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B1" w:rsidRPr="00D73562" w:rsidRDefault="00D73562" w:rsidP="00D73562">
      <w:pPr>
        <w:pStyle w:val="Nagwek9"/>
        <w:jc w:val="right"/>
        <w:rPr>
          <w:rFonts w:ascii="Arial Narrow" w:hAnsi="Arial Narrow"/>
          <w:bCs/>
          <w:i w:val="0"/>
          <w:color w:val="auto"/>
          <w:sz w:val="24"/>
          <w:szCs w:val="24"/>
        </w:rPr>
      </w:pPr>
      <w:r w:rsidRPr="00D73562">
        <w:rPr>
          <w:rFonts w:ascii="Arial Narrow" w:hAnsi="Arial Narrow"/>
          <w:bCs/>
          <w:i w:val="0"/>
          <w:color w:val="auto"/>
          <w:sz w:val="24"/>
          <w:szCs w:val="24"/>
        </w:rPr>
        <w:t>Sulęcin, dnia 1</w:t>
      </w:r>
      <w:r w:rsidR="00DA60A5">
        <w:rPr>
          <w:rFonts w:ascii="Arial Narrow" w:hAnsi="Arial Narrow"/>
          <w:bCs/>
          <w:i w:val="0"/>
          <w:color w:val="auto"/>
          <w:sz w:val="24"/>
          <w:szCs w:val="24"/>
        </w:rPr>
        <w:t>1</w:t>
      </w:r>
      <w:r w:rsidRPr="00D73562">
        <w:rPr>
          <w:rFonts w:ascii="Arial Narrow" w:hAnsi="Arial Narrow"/>
          <w:bCs/>
          <w:i w:val="0"/>
          <w:color w:val="auto"/>
          <w:sz w:val="24"/>
          <w:szCs w:val="24"/>
        </w:rPr>
        <w:t>.0</w:t>
      </w:r>
      <w:r>
        <w:rPr>
          <w:rFonts w:ascii="Arial Narrow" w:hAnsi="Arial Narrow"/>
          <w:bCs/>
          <w:i w:val="0"/>
          <w:color w:val="auto"/>
          <w:sz w:val="24"/>
          <w:szCs w:val="24"/>
        </w:rPr>
        <w:t>6</w:t>
      </w:r>
      <w:r w:rsidRPr="00D73562">
        <w:rPr>
          <w:rFonts w:ascii="Arial Narrow" w:hAnsi="Arial Narrow"/>
          <w:bCs/>
          <w:i w:val="0"/>
          <w:color w:val="auto"/>
          <w:sz w:val="24"/>
          <w:szCs w:val="24"/>
        </w:rPr>
        <w:t xml:space="preserve">.2021r. </w:t>
      </w:r>
    </w:p>
    <w:p w:rsidR="00E804B1" w:rsidRPr="00D73562" w:rsidRDefault="002054A3" w:rsidP="00D73562">
      <w:pPr>
        <w:pStyle w:val="Nagwek9"/>
        <w:jc w:val="both"/>
        <w:rPr>
          <w:rFonts w:ascii="Arial Narrow" w:hAnsi="Arial Narrow" w:cs="Times New Roman"/>
          <w:bCs/>
          <w:i w:val="0"/>
          <w:color w:val="auto"/>
          <w:sz w:val="24"/>
          <w:szCs w:val="24"/>
        </w:rPr>
      </w:pPr>
      <w:r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>DZ.272</w:t>
      </w:r>
      <w:r w:rsidR="00651BE1" w:rsidRPr="00D73562">
        <w:rPr>
          <w:rFonts w:ascii="Arial Narrow" w:hAnsi="Arial Narrow" w:cs="Times New Roman"/>
          <w:b/>
          <w:bCs/>
          <w:i w:val="0"/>
          <w:color w:val="auto"/>
          <w:sz w:val="24"/>
          <w:szCs w:val="24"/>
        </w:rPr>
        <w:t>.</w:t>
      </w:r>
      <w:r w:rsidR="00DA60A5">
        <w:rPr>
          <w:rFonts w:ascii="Arial Narrow" w:hAnsi="Arial Narrow" w:cs="Times New Roman"/>
          <w:b/>
          <w:bCs/>
          <w:i w:val="0"/>
          <w:color w:val="auto"/>
          <w:sz w:val="24"/>
          <w:szCs w:val="24"/>
        </w:rPr>
        <w:t>4</w:t>
      </w:r>
      <w:r w:rsidR="006D119E" w:rsidRPr="00D73562">
        <w:rPr>
          <w:rFonts w:ascii="Arial Narrow" w:hAnsi="Arial Narrow" w:cs="Times New Roman"/>
          <w:b/>
          <w:bCs/>
          <w:i w:val="0"/>
          <w:color w:val="auto"/>
          <w:sz w:val="24"/>
          <w:szCs w:val="24"/>
        </w:rPr>
        <w:t>.</w:t>
      </w:r>
      <w:r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>20</w:t>
      </w:r>
      <w:r w:rsidR="00370679"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>21</w:t>
      </w:r>
      <w:r w:rsid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>.AChl</w:t>
      </w:r>
      <w:r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 xml:space="preserve">                                   </w:t>
      </w:r>
      <w:r w:rsidR="005F3220"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 xml:space="preserve">                               </w:t>
      </w:r>
      <w:r w:rsidRP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 xml:space="preserve">  </w:t>
      </w:r>
      <w:r w:rsidR="00D73562">
        <w:rPr>
          <w:rFonts w:ascii="Arial Narrow" w:hAnsi="Arial Narrow" w:cs="Times New Roman"/>
          <w:bCs/>
          <w:i w:val="0"/>
          <w:color w:val="auto"/>
          <w:sz w:val="24"/>
          <w:szCs w:val="24"/>
        </w:rPr>
        <w:t xml:space="preserve">           </w:t>
      </w:r>
    </w:p>
    <w:p w:rsidR="00E804B1" w:rsidRPr="00D73562" w:rsidRDefault="00E804B1" w:rsidP="003956DE">
      <w:pPr>
        <w:pStyle w:val="Nagwek5"/>
        <w:spacing w:before="0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</w:p>
    <w:p w:rsidR="002054A3" w:rsidRPr="00D73562" w:rsidRDefault="002A612F" w:rsidP="003956DE">
      <w:pPr>
        <w:pStyle w:val="Nagwek5"/>
        <w:spacing w:before="0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  <w:r w:rsidRPr="00D73562">
        <w:rPr>
          <w:rFonts w:ascii="Arial Narrow" w:hAnsi="Arial Narrow" w:cs="Times New Roman"/>
          <w:b/>
          <w:color w:val="auto"/>
          <w:sz w:val="28"/>
          <w:szCs w:val="28"/>
        </w:rPr>
        <w:t xml:space="preserve">INFORMACJA Z OTWARCIA </w:t>
      </w:r>
      <w:r w:rsidR="003D40C8" w:rsidRPr="00D73562">
        <w:rPr>
          <w:rFonts w:ascii="Arial Narrow" w:hAnsi="Arial Narrow" w:cs="Times New Roman"/>
          <w:b/>
          <w:color w:val="auto"/>
          <w:sz w:val="28"/>
          <w:szCs w:val="28"/>
        </w:rPr>
        <w:t xml:space="preserve"> OFERT</w:t>
      </w:r>
    </w:p>
    <w:p w:rsidR="003D40C8" w:rsidRPr="00D73562" w:rsidRDefault="003D40C8" w:rsidP="003956DE">
      <w:pPr>
        <w:jc w:val="both"/>
        <w:rPr>
          <w:rFonts w:ascii="Arial Narrow" w:hAnsi="Arial Narrow"/>
          <w:sz w:val="28"/>
          <w:szCs w:val="28"/>
        </w:rPr>
      </w:pPr>
    </w:p>
    <w:p w:rsidR="00370679" w:rsidRPr="00DD3E4C" w:rsidRDefault="00370679" w:rsidP="00DD3E4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 Narrow" w:eastAsiaTheme="minorHAnsi" w:hAnsi="Arial Narrow"/>
          <w:b/>
          <w:bCs/>
          <w:lang w:eastAsia="en-US"/>
        </w:rPr>
      </w:pPr>
      <w:r w:rsidRPr="00D73562">
        <w:rPr>
          <w:rFonts w:ascii="Arial Narrow" w:hAnsi="Arial Narrow"/>
          <w:color w:val="000000"/>
        </w:rPr>
        <w:t xml:space="preserve">Postępowanie o udzielenie zamówienia publicznego prowadzonego w trybie podstawowym bez negocjacji o wartości zamówienia nie przekraczającej progów unijnych o jakich stanowi art. 3 ustawy </w:t>
      </w:r>
      <w:r w:rsidR="00D73562">
        <w:rPr>
          <w:rFonts w:ascii="Arial Narrow" w:hAnsi="Arial Narrow"/>
          <w:color w:val="000000"/>
        </w:rPr>
        <w:br/>
      </w:r>
      <w:r w:rsidRPr="00D73562">
        <w:rPr>
          <w:rFonts w:ascii="Arial Narrow" w:hAnsi="Arial Narrow"/>
          <w:color w:val="000000"/>
        </w:rPr>
        <w:t>z 11 września 2019 r. - Prawo zamówień publicznych (Dz. U. z 2019 r. poz. 2019)</w:t>
      </w:r>
      <w:r w:rsidRPr="00D73562">
        <w:rPr>
          <w:rFonts w:ascii="Arial" w:hAnsi="Arial" w:cs="Arial"/>
          <w:color w:val="000000"/>
        </w:rPr>
        <w:t> </w:t>
      </w:r>
      <w:r w:rsidRPr="00D73562">
        <w:rPr>
          <w:rFonts w:ascii="Arial Narrow" w:hAnsi="Arial Narrow" w:cs="Arial Narrow"/>
          <w:color w:val="000000"/>
        </w:rPr>
        <w:t>–</w:t>
      </w:r>
      <w:r w:rsidRPr="00D73562">
        <w:rPr>
          <w:rFonts w:ascii="Arial Narrow" w:hAnsi="Arial Narrow"/>
          <w:color w:val="000000"/>
        </w:rPr>
        <w:t xml:space="preserve"> </w:t>
      </w:r>
      <w:r w:rsidR="00DA60A5">
        <w:rPr>
          <w:rFonts w:ascii="Arial Narrow" w:hAnsi="Arial Narrow"/>
          <w:color w:val="000000"/>
        </w:rPr>
        <w:t>dalej PZP na roboty</w:t>
      </w:r>
      <w:r w:rsidR="00D73562">
        <w:rPr>
          <w:rFonts w:ascii="Arial Narrow" w:hAnsi="Arial Narrow"/>
          <w:color w:val="000000"/>
        </w:rPr>
        <w:t xml:space="preserve"> budowlane  </w:t>
      </w:r>
      <w:r w:rsidRPr="00D73562">
        <w:rPr>
          <w:rFonts w:ascii="Arial Narrow" w:hAnsi="Arial Narrow"/>
          <w:color w:val="000000"/>
        </w:rPr>
        <w:t>pn.:</w:t>
      </w:r>
      <w:r w:rsidRPr="00D73562">
        <w:rPr>
          <w:rFonts w:ascii="Arial Narrow" w:hAnsi="Arial Narrow"/>
          <w:b/>
          <w:i/>
        </w:rPr>
        <w:t xml:space="preserve"> </w:t>
      </w:r>
      <w:r w:rsidR="00DA60A5" w:rsidRPr="00DA60A5">
        <w:rPr>
          <w:rFonts w:ascii="Arial Narrow" w:hAnsi="Arial Narrow"/>
          <w:b/>
        </w:rPr>
        <w:t>Przebudowa drogi powiatowej  nr 1279 F Kołczyn - Brzozowa</w:t>
      </w:r>
    </w:p>
    <w:p w:rsidR="00370679" w:rsidRPr="00DD3E4C" w:rsidRDefault="00370679" w:rsidP="00DD3E4C">
      <w:pPr>
        <w:pStyle w:val="Akapitzlist"/>
        <w:numPr>
          <w:ilvl w:val="0"/>
          <w:numId w:val="41"/>
        </w:numPr>
        <w:tabs>
          <w:tab w:val="left" w:pos="284"/>
        </w:tabs>
        <w:spacing w:after="120" w:line="276" w:lineRule="auto"/>
        <w:ind w:left="284" w:hanging="284"/>
        <w:contextualSpacing w:val="0"/>
        <w:jc w:val="both"/>
        <w:rPr>
          <w:rFonts w:ascii="Arial Narrow" w:hAnsi="Arial Narrow"/>
        </w:rPr>
      </w:pPr>
      <w:r w:rsidRPr="00D73562">
        <w:rPr>
          <w:rFonts w:ascii="Arial Narrow" w:hAnsi="Arial Narrow"/>
        </w:rPr>
        <w:t xml:space="preserve">Zamawiający zamierza przeznaczyć na sfinansowanie zamówienia kwotę </w:t>
      </w:r>
      <w:r w:rsidR="00DA60A5" w:rsidRPr="00DA60A5">
        <w:rPr>
          <w:rFonts w:ascii="Arial Narrow" w:hAnsi="Arial Narrow"/>
          <w:b/>
          <w:bCs/>
        </w:rPr>
        <w:t xml:space="preserve">950 867,64 </w:t>
      </w:r>
      <w:r w:rsidRPr="00595D78">
        <w:rPr>
          <w:rFonts w:ascii="Arial Narrow" w:hAnsi="Arial Narrow"/>
          <w:b/>
          <w:bCs/>
        </w:rPr>
        <w:t>zł brutto.</w:t>
      </w:r>
      <w:bookmarkStart w:id="0" w:name="_GoBack"/>
      <w:bookmarkEnd w:id="0"/>
    </w:p>
    <w:p w:rsidR="00370679" w:rsidRPr="00D73562" w:rsidRDefault="005B361E" w:rsidP="00DD3E4C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D73562">
        <w:rPr>
          <w:rFonts w:ascii="Arial Narrow" w:hAnsi="Arial Narrow"/>
        </w:rPr>
        <w:t xml:space="preserve">Działając na podstawie art. </w:t>
      </w:r>
      <w:r w:rsidR="00370679" w:rsidRPr="00D73562">
        <w:rPr>
          <w:rFonts w:ascii="Arial Narrow" w:hAnsi="Arial Narrow"/>
        </w:rPr>
        <w:t xml:space="preserve">222 ust. 5 ustawy z dnia 11 września 2019 r. Prawo zamówień publicznych </w:t>
      </w:r>
      <w:r w:rsidR="00DD3E4C">
        <w:rPr>
          <w:rFonts w:ascii="Arial Narrow" w:hAnsi="Arial Narrow"/>
        </w:rPr>
        <w:br/>
      </w:r>
      <w:r w:rsidR="00370679" w:rsidRPr="00D73562">
        <w:rPr>
          <w:rFonts w:ascii="Arial Narrow" w:hAnsi="Arial Narrow"/>
        </w:rPr>
        <w:t xml:space="preserve">(Dz. U. z 2019 r. poz. 2019 z </w:t>
      </w:r>
      <w:proofErr w:type="spellStart"/>
      <w:r w:rsidR="00370679" w:rsidRPr="00D73562">
        <w:rPr>
          <w:rFonts w:ascii="Arial Narrow" w:hAnsi="Arial Narrow"/>
        </w:rPr>
        <w:t>późn</w:t>
      </w:r>
      <w:proofErr w:type="spellEnd"/>
      <w:r w:rsidR="00370679" w:rsidRPr="00D73562">
        <w:rPr>
          <w:rFonts w:ascii="Arial Narrow" w:hAnsi="Arial Narrow"/>
        </w:rPr>
        <w:t xml:space="preserve">. zm.) informuje, że w postępowaniu wpłynęły następujące oferty: </w:t>
      </w:r>
    </w:p>
    <w:p w:rsidR="00370679" w:rsidRPr="00D73562" w:rsidRDefault="00370679" w:rsidP="00370679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</w:p>
    <w:tbl>
      <w:tblPr>
        <w:tblW w:w="9235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41"/>
        <w:gridCol w:w="2601"/>
      </w:tblGrid>
      <w:tr w:rsidR="00370679" w:rsidRPr="00D73562" w:rsidTr="00DD3E4C">
        <w:trPr>
          <w:trHeight w:val="902"/>
        </w:trPr>
        <w:tc>
          <w:tcPr>
            <w:tcW w:w="993" w:type="dxa"/>
            <w:shd w:val="clear" w:color="auto" w:fill="auto"/>
            <w:vAlign w:val="center"/>
          </w:tcPr>
          <w:p w:rsidR="00370679" w:rsidRPr="00D73562" w:rsidRDefault="00370679" w:rsidP="00D73562">
            <w:pPr>
              <w:tabs>
                <w:tab w:val="left" w:pos="567"/>
              </w:tabs>
              <w:spacing w:line="360" w:lineRule="auto"/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Nr oferty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370679" w:rsidRPr="00D73562" w:rsidRDefault="00D73562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lub imiona i nazwiska</w:t>
            </w:r>
            <w:r w:rsidR="00025EA1" w:rsidRPr="00D73562">
              <w:rPr>
                <w:rFonts w:ascii="Arial Narrow" w:hAnsi="Arial Narrow"/>
              </w:rPr>
              <w:t xml:space="preserve"> oraz siedziba lub miejsce prowadzonej działalności gospodarczej</w:t>
            </w:r>
          </w:p>
          <w:p w:rsidR="00370679" w:rsidRPr="00D73562" w:rsidRDefault="00D73562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025EA1" w:rsidRPr="00D73562">
              <w:rPr>
                <w:rFonts w:ascii="Arial Narrow" w:hAnsi="Arial Narrow"/>
              </w:rPr>
              <w:t>lbo miejsca zamieszkania wykonawców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70679" w:rsidRPr="00D73562" w:rsidRDefault="00370679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Cena oferty</w:t>
            </w:r>
          </w:p>
          <w:p w:rsidR="00370679" w:rsidRPr="00D73562" w:rsidRDefault="00025EA1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lub koszty zawarte w ofertach</w:t>
            </w:r>
          </w:p>
        </w:tc>
      </w:tr>
      <w:tr w:rsidR="00370679" w:rsidRPr="00D73562" w:rsidTr="00DD3E4C">
        <w:trPr>
          <w:trHeight w:val="822"/>
        </w:trPr>
        <w:tc>
          <w:tcPr>
            <w:tcW w:w="993" w:type="dxa"/>
            <w:shd w:val="clear" w:color="auto" w:fill="auto"/>
            <w:vAlign w:val="center"/>
          </w:tcPr>
          <w:p w:rsidR="00370679" w:rsidRPr="00D73562" w:rsidRDefault="00370679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bookmarkStart w:id="1" w:name="_Hlk45176996"/>
            <w:bookmarkStart w:id="2" w:name="_Hlk525557267"/>
            <w:r w:rsidRPr="00D73562">
              <w:rPr>
                <w:rFonts w:ascii="Arial Narrow" w:hAnsi="Arial Narrow"/>
              </w:rPr>
              <w:t>1.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370679" w:rsidRPr="00D73562" w:rsidRDefault="00B81B8E" w:rsidP="005D25CA">
            <w:pPr>
              <w:tabs>
                <w:tab w:val="left" w:pos="567"/>
              </w:tabs>
              <w:rPr>
                <w:rFonts w:ascii="Arial Narrow" w:hAnsi="Arial Narrow"/>
                <w:highlight w:val="yellow"/>
              </w:rPr>
            </w:pPr>
            <w:r w:rsidRPr="00B81B8E">
              <w:rPr>
                <w:rFonts w:ascii="Arial Narrow" w:hAnsi="Arial Narrow"/>
              </w:rPr>
              <w:t xml:space="preserve">Przedsiębiorstwo </w:t>
            </w:r>
            <w:r>
              <w:rPr>
                <w:rFonts w:ascii="Arial Narrow" w:hAnsi="Arial Narrow"/>
              </w:rPr>
              <w:t xml:space="preserve">Drogowe „KONTRAKT” Sp. z o.o. </w:t>
            </w:r>
            <w:r w:rsidR="005163A3">
              <w:rPr>
                <w:rFonts w:ascii="Arial Narrow" w:hAnsi="Arial Narrow"/>
              </w:rPr>
              <w:t xml:space="preserve">ul. Szosa Poznańska 17, 66-600 </w:t>
            </w:r>
            <w:r>
              <w:rPr>
                <w:rFonts w:ascii="Arial Narrow" w:hAnsi="Arial Narrow"/>
              </w:rPr>
              <w:t>Krosno Odrzańskie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70679" w:rsidRPr="00D73562" w:rsidRDefault="005D25CA" w:rsidP="005D25CA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785 011,22</w:t>
            </w:r>
          </w:p>
        </w:tc>
      </w:tr>
      <w:tr w:rsidR="00370679" w:rsidRPr="00D73562" w:rsidTr="00DD3E4C">
        <w:trPr>
          <w:trHeight w:val="784"/>
        </w:trPr>
        <w:tc>
          <w:tcPr>
            <w:tcW w:w="993" w:type="dxa"/>
            <w:shd w:val="clear" w:color="auto" w:fill="auto"/>
            <w:vAlign w:val="center"/>
          </w:tcPr>
          <w:p w:rsidR="00370679" w:rsidRPr="00D73562" w:rsidRDefault="00370679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2.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370679" w:rsidRPr="005D25CA" w:rsidRDefault="005D25CA" w:rsidP="005D25CA">
            <w:pPr>
              <w:tabs>
                <w:tab w:val="left" w:pos="567"/>
              </w:tabs>
              <w:rPr>
                <w:rFonts w:ascii="Arial Narrow" w:hAnsi="Arial Narrow"/>
              </w:rPr>
            </w:pPr>
            <w:proofErr w:type="spellStart"/>
            <w:r w:rsidRPr="005D25CA">
              <w:rPr>
                <w:rFonts w:ascii="Arial Narrow" w:hAnsi="Arial Narrow"/>
              </w:rPr>
              <w:t>Infrakom</w:t>
            </w:r>
            <w:proofErr w:type="spellEnd"/>
            <w:r w:rsidRPr="005D25CA">
              <w:rPr>
                <w:rFonts w:ascii="Arial Narrow" w:hAnsi="Arial Narrow"/>
              </w:rPr>
              <w:t xml:space="preserve"> Kościan</w:t>
            </w:r>
            <w:r>
              <w:rPr>
                <w:rFonts w:ascii="Arial Narrow" w:hAnsi="Arial Narrow"/>
              </w:rPr>
              <w:t xml:space="preserve"> Sp. z o.o. Sp. k.</w:t>
            </w:r>
            <w:r w:rsidRPr="005D25CA">
              <w:rPr>
                <w:rFonts w:ascii="Arial Narrow" w:hAnsi="Arial Narrow"/>
              </w:rPr>
              <w:t xml:space="preserve"> </w:t>
            </w:r>
            <w:r w:rsidR="00DD3E4C">
              <w:rPr>
                <w:rFonts w:ascii="Arial Narrow" w:hAnsi="Arial Narrow"/>
              </w:rPr>
              <w:t xml:space="preserve">ul. F. Nowowiejskiego 4, 64-000 </w:t>
            </w:r>
            <w:r>
              <w:rPr>
                <w:rFonts w:ascii="Arial Narrow" w:hAnsi="Arial Narrow"/>
              </w:rPr>
              <w:t>Kościan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70679" w:rsidRPr="00D73562" w:rsidRDefault="005D25CA" w:rsidP="005D25CA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835 965,81</w:t>
            </w:r>
          </w:p>
        </w:tc>
      </w:tr>
      <w:bookmarkEnd w:id="1"/>
      <w:tr w:rsidR="00370679" w:rsidRPr="00D73562" w:rsidTr="00DD3E4C">
        <w:trPr>
          <w:trHeight w:val="1129"/>
        </w:trPr>
        <w:tc>
          <w:tcPr>
            <w:tcW w:w="993" w:type="dxa"/>
            <w:shd w:val="clear" w:color="auto" w:fill="auto"/>
            <w:vAlign w:val="center"/>
          </w:tcPr>
          <w:p w:rsidR="00370679" w:rsidRPr="00D73562" w:rsidRDefault="00370679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D73562">
              <w:rPr>
                <w:rFonts w:ascii="Arial Narrow" w:hAnsi="Arial Narrow"/>
              </w:rPr>
              <w:t>3.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370679" w:rsidRPr="005D25CA" w:rsidRDefault="005D25CA" w:rsidP="005D25CA">
            <w:pPr>
              <w:tabs>
                <w:tab w:val="left" w:pos="56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Przedsiębiorstwo Drogowe – Usługowe „DROMAX” Ryszard Kobierski i Karola Kobierski s.c. </w:t>
            </w:r>
            <w:r w:rsidR="00DD3E4C">
              <w:rPr>
                <w:rFonts w:ascii="Arial Narrow" w:hAnsi="Arial Narrow"/>
              </w:rPr>
              <w:t xml:space="preserve">ul. Gorzowska 36, 66-500 </w:t>
            </w:r>
            <w:r>
              <w:rPr>
                <w:rFonts w:ascii="Arial Narrow" w:hAnsi="Arial Narrow"/>
              </w:rPr>
              <w:t>Strzelce Krajeńskie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70679" w:rsidRPr="00D73562" w:rsidRDefault="005D25CA" w:rsidP="005D25CA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939 821,24</w:t>
            </w:r>
          </w:p>
        </w:tc>
      </w:tr>
      <w:tr w:rsidR="00B81B8E" w:rsidRPr="00D73562" w:rsidTr="00DD3E4C">
        <w:trPr>
          <w:trHeight w:val="1129"/>
        </w:trPr>
        <w:tc>
          <w:tcPr>
            <w:tcW w:w="993" w:type="dxa"/>
            <w:shd w:val="clear" w:color="auto" w:fill="auto"/>
            <w:vAlign w:val="center"/>
          </w:tcPr>
          <w:p w:rsidR="00B81B8E" w:rsidRPr="00D73562" w:rsidRDefault="00B81B8E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B81B8E" w:rsidRPr="005D25CA" w:rsidRDefault="006A74C7" w:rsidP="005D25CA">
            <w:pPr>
              <w:tabs>
                <w:tab w:val="left" w:pos="56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Konsorcjum firm: </w:t>
            </w:r>
            <w:r w:rsidR="005D25CA">
              <w:rPr>
                <w:rFonts w:ascii="Arial Narrow" w:hAnsi="Arial Narrow"/>
              </w:rPr>
              <w:t xml:space="preserve">Zakład Wyrobów i Prefabrykatów Betonowych </w:t>
            </w:r>
            <w:r>
              <w:rPr>
                <w:rFonts w:ascii="Arial Narrow" w:hAnsi="Arial Narrow"/>
              </w:rPr>
              <w:t xml:space="preserve">Wojciech </w:t>
            </w:r>
            <w:proofErr w:type="spellStart"/>
            <w:r>
              <w:rPr>
                <w:rFonts w:ascii="Arial Narrow" w:hAnsi="Arial Narrow"/>
              </w:rPr>
              <w:t>Woiński</w:t>
            </w:r>
            <w:proofErr w:type="spellEnd"/>
            <w:r>
              <w:rPr>
                <w:rFonts w:ascii="Arial Narrow" w:hAnsi="Arial Narrow"/>
              </w:rPr>
              <w:t xml:space="preserve"> i Zakład Wyrobów i Prefabrykatów Betonowych Dionizy </w:t>
            </w:r>
            <w:proofErr w:type="spellStart"/>
            <w:r>
              <w:rPr>
                <w:rFonts w:ascii="Arial Narrow" w:hAnsi="Arial Narrow"/>
              </w:rPr>
              <w:t>Woiński</w:t>
            </w:r>
            <w:proofErr w:type="spellEnd"/>
            <w:r>
              <w:rPr>
                <w:rFonts w:ascii="Arial Narrow" w:hAnsi="Arial Narrow"/>
              </w:rPr>
              <w:t xml:space="preserve"> ul. Wojska Polskiego 45, 66-435 Krzeszyce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B81B8E" w:rsidRPr="00D73562" w:rsidRDefault="006A74C7" w:rsidP="005D25CA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899 479,73</w:t>
            </w:r>
          </w:p>
        </w:tc>
      </w:tr>
      <w:tr w:rsidR="00B81B8E" w:rsidRPr="00D73562" w:rsidTr="00DD3E4C">
        <w:trPr>
          <w:trHeight w:val="829"/>
        </w:trPr>
        <w:tc>
          <w:tcPr>
            <w:tcW w:w="993" w:type="dxa"/>
            <w:shd w:val="clear" w:color="auto" w:fill="auto"/>
            <w:vAlign w:val="center"/>
          </w:tcPr>
          <w:p w:rsidR="00B81B8E" w:rsidRPr="00D73562" w:rsidRDefault="00B81B8E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B81B8E" w:rsidRPr="005D25CA" w:rsidRDefault="005163A3" w:rsidP="005D25CA">
            <w:pPr>
              <w:tabs>
                <w:tab w:val="left" w:pos="56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Usługi Sprzętowo-Transportowe K. Wiącek ul. Klonowa 8, </w:t>
            </w:r>
            <w:r>
              <w:rPr>
                <w:rFonts w:ascii="Arial Narrow" w:hAnsi="Arial Narrow"/>
              </w:rPr>
              <w:br/>
              <w:t>66-500 Strzelce Kraj.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B81B8E" w:rsidRPr="00D73562" w:rsidRDefault="006A74C7" w:rsidP="005D25CA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787 436,78</w:t>
            </w:r>
          </w:p>
        </w:tc>
      </w:tr>
      <w:tr w:rsidR="00B81B8E" w:rsidRPr="00D73562" w:rsidTr="00DD3E4C">
        <w:trPr>
          <w:trHeight w:val="842"/>
        </w:trPr>
        <w:tc>
          <w:tcPr>
            <w:tcW w:w="993" w:type="dxa"/>
            <w:shd w:val="clear" w:color="auto" w:fill="auto"/>
            <w:vAlign w:val="center"/>
          </w:tcPr>
          <w:p w:rsidR="00B81B8E" w:rsidRPr="00D73562" w:rsidRDefault="00B81B8E" w:rsidP="00D7356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5163A3" w:rsidRDefault="005163A3" w:rsidP="005D25CA">
            <w:pPr>
              <w:tabs>
                <w:tab w:val="left" w:pos="56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DROGBUD Przedsiębiorstwo Robót Drogowych Sp. z o.o.  </w:t>
            </w:r>
          </w:p>
          <w:p w:rsidR="00B81B8E" w:rsidRPr="005D25CA" w:rsidRDefault="005163A3" w:rsidP="005D25CA">
            <w:pPr>
              <w:tabs>
                <w:tab w:val="left" w:pos="56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ul. Sobieskiego 14, 66-200 Świebodzin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B81B8E" w:rsidRPr="00D73562" w:rsidRDefault="006A74C7" w:rsidP="005D25CA">
            <w:pPr>
              <w:tabs>
                <w:tab w:val="left" w:pos="567"/>
              </w:tabs>
              <w:ind w:left="-8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895 406,18</w:t>
            </w:r>
          </w:p>
        </w:tc>
      </w:tr>
      <w:bookmarkEnd w:id="2"/>
    </w:tbl>
    <w:p w:rsidR="002054A3" w:rsidRPr="005163A3" w:rsidRDefault="002054A3" w:rsidP="005163A3">
      <w:pPr>
        <w:spacing w:line="276" w:lineRule="auto"/>
        <w:jc w:val="both"/>
        <w:rPr>
          <w:rFonts w:ascii="Arial Narrow" w:hAnsi="Arial Narrow"/>
        </w:rPr>
      </w:pPr>
    </w:p>
    <w:sectPr w:rsidR="002054A3" w:rsidRPr="005163A3" w:rsidSect="005F3220">
      <w:headerReference w:type="default" r:id="rId9"/>
      <w:pgSz w:w="11906" w:h="16838" w:code="9"/>
      <w:pgMar w:top="2155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4C" w:rsidRDefault="00DD3E4C">
      <w:r>
        <w:separator/>
      </w:r>
    </w:p>
  </w:endnote>
  <w:endnote w:type="continuationSeparator" w:id="0">
    <w:p w:rsidR="00DD3E4C" w:rsidRDefault="00D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4C" w:rsidRDefault="00DD3E4C">
      <w:r>
        <w:separator/>
      </w:r>
    </w:p>
  </w:footnote>
  <w:footnote w:type="continuationSeparator" w:id="0">
    <w:p w:rsidR="00DD3E4C" w:rsidRDefault="00DD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4C" w:rsidRDefault="00DD3E4C">
    <w:pPr>
      <w:pStyle w:val="Nagwek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56CF444" wp14:editId="3FE37D9D">
          <wp:simplePos x="0" y="0"/>
          <wp:positionH relativeFrom="column">
            <wp:posOffset>-631825</wp:posOffset>
          </wp:positionH>
          <wp:positionV relativeFrom="paragraph">
            <wp:posOffset>-118110</wp:posOffset>
          </wp:positionV>
          <wp:extent cx="7015656" cy="972259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ówka_2014_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656" cy="97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E75"/>
    <w:multiLevelType w:val="hybridMultilevel"/>
    <w:tmpl w:val="EB641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4FA8"/>
    <w:multiLevelType w:val="hybridMultilevel"/>
    <w:tmpl w:val="B8D09242"/>
    <w:lvl w:ilvl="0" w:tplc="C3C4F3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972C2A"/>
    <w:multiLevelType w:val="hybridMultilevel"/>
    <w:tmpl w:val="98A2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07B0"/>
    <w:multiLevelType w:val="hybridMultilevel"/>
    <w:tmpl w:val="B8CE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060A"/>
    <w:multiLevelType w:val="hybridMultilevel"/>
    <w:tmpl w:val="D23E3E52"/>
    <w:lvl w:ilvl="0" w:tplc="ED22E648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C2E80"/>
    <w:multiLevelType w:val="hybridMultilevel"/>
    <w:tmpl w:val="8C5AD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B709D"/>
    <w:multiLevelType w:val="hybridMultilevel"/>
    <w:tmpl w:val="D23E3E52"/>
    <w:lvl w:ilvl="0" w:tplc="ED22E648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64C2A"/>
    <w:multiLevelType w:val="hybridMultilevel"/>
    <w:tmpl w:val="6EE6F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25197"/>
    <w:multiLevelType w:val="multilevel"/>
    <w:tmpl w:val="0415001F"/>
    <w:numStyleLink w:val="Styl1"/>
  </w:abstractNum>
  <w:abstractNum w:abstractNumId="9">
    <w:nsid w:val="1D836DFF"/>
    <w:multiLevelType w:val="hybridMultilevel"/>
    <w:tmpl w:val="07A20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04D7B"/>
    <w:multiLevelType w:val="multilevel"/>
    <w:tmpl w:val="6F1E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A42D8"/>
    <w:multiLevelType w:val="hybridMultilevel"/>
    <w:tmpl w:val="F6DA9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75D87"/>
    <w:multiLevelType w:val="hybridMultilevel"/>
    <w:tmpl w:val="92765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850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5038FF"/>
    <w:multiLevelType w:val="multilevel"/>
    <w:tmpl w:val="834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1A144B"/>
    <w:multiLevelType w:val="hybridMultilevel"/>
    <w:tmpl w:val="852C6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81EE5"/>
    <w:multiLevelType w:val="hybridMultilevel"/>
    <w:tmpl w:val="D82CD0D4"/>
    <w:lvl w:ilvl="0" w:tplc="5338E56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8012E"/>
    <w:multiLevelType w:val="multilevel"/>
    <w:tmpl w:val="F50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41092B"/>
    <w:multiLevelType w:val="hybridMultilevel"/>
    <w:tmpl w:val="DEA8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14BF"/>
    <w:multiLevelType w:val="hybridMultilevel"/>
    <w:tmpl w:val="C434B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D3994"/>
    <w:multiLevelType w:val="hybridMultilevel"/>
    <w:tmpl w:val="FD4CE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20D73"/>
    <w:multiLevelType w:val="hybridMultilevel"/>
    <w:tmpl w:val="A398689C"/>
    <w:lvl w:ilvl="0" w:tplc="5E320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245098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9CD3B5A"/>
    <w:multiLevelType w:val="hybridMultilevel"/>
    <w:tmpl w:val="364ED3D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595768"/>
    <w:multiLevelType w:val="hybridMultilevel"/>
    <w:tmpl w:val="94C49CC6"/>
    <w:lvl w:ilvl="0" w:tplc="2C82EE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4D7721F6"/>
    <w:multiLevelType w:val="hybridMultilevel"/>
    <w:tmpl w:val="D23E3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084B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4E3FB1"/>
    <w:multiLevelType w:val="hybridMultilevel"/>
    <w:tmpl w:val="5B625CBE"/>
    <w:lvl w:ilvl="0" w:tplc="6842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DA470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E7472A"/>
    <w:multiLevelType w:val="multilevel"/>
    <w:tmpl w:val="31F84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0"/>
      <w:numFmt w:val="decimal"/>
      <w:lvlText w:val="%1.%2"/>
      <w:lvlJc w:val="left"/>
      <w:pPr>
        <w:ind w:left="70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sz w:val="20"/>
      </w:rPr>
    </w:lvl>
  </w:abstractNum>
  <w:abstractNum w:abstractNumId="30">
    <w:nsid w:val="5E3F4F27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0FC67F7"/>
    <w:multiLevelType w:val="hybridMultilevel"/>
    <w:tmpl w:val="A43AD6DA"/>
    <w:lvl w:ilvl="0" w:tplc="9D58CE86">
      <w:start w:val="1"/>
      <w:numFmt w:val="upperRoman"/>
      <w:lvlText w:val="%1&gt;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55B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A6544C"/>
    <w:multiLevelType w:val="hybridMultilevel"/>
    <w:tmpl w:val="5D5ADE52"/>
    <w:lvl w:ilvl="0" w:tplc="1F4AB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EF2E46"/>
    <w:multiLevelType w:val="multilevel"/>
    <w:tmpl w:val="0226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7C00B4"/>
    <w:multiLevelType w:val="hybridMultilevel"/>
    <w:tmpl w:val="65C840E0"/>
    <w:lvl w:ilvl="0" w:tplc="4E1CE9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47177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2E63790"/>
    <w:multiLevelType w:val="hybridMultilevel"/>
    <w:tmpl w:val="98A2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34A93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EF5E27"/>
    <w:multiLevelType w:val="hybridMultilevel"/>
    <w:tmpl w:val="978A2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10579D"/>
    <w:multiLevelType w:val="multilevel"/>
    <w:tmpl w:val="BD3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5"/>
  </w:num>
  <w:num w:numId="3">
    <w:abstractNumId w:val="6"/>
  </w:num>
  <w:num w:numId="4">
    <w:abstractNumId w:val="4"/>
  </w:num>
  <w:num w:numId="5">
    <w:abstractNumId w:val="7"/>
  </w:num>
  <w:num w:numId="6">
    <w:abstractNumId w:val="21"/>
  </w:num>
  <w:num w:numId="7">
    <w:abstractNumId w:val="26"/>
  </w:num>
  <w:num w:numId="8">
    <w:abstractNumId w:val="13"/>
  </w:num>
  <w:num w:numId="9">
    <w:abstractNumId w:val="32"/>
  </w:num>
  <w:num w:numId="10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z w:val="24"/>
        </w:rPr>
      </w:lvl>
    </w:lvlOverride>
  </w:num>
  <w:num w:numId="11">
    <w:abstractNumId w:val="28"/>
  </w:num>
  <w:num w:numId="12">
    <w:abstractNumId w:val="17"/>
  </w:num>
  <w:num w:numId="13">
    <w:abstractNumId w:val="14"/>
  </w:num>
  <w:num w:numId="14">
    <w:abstractNumId w:val="10"/>
  </w:num>
  <w:num w:numId="15">
    <w:abstractNumId w:val="40"/>
  </w:num>
  <w:num w:numId="16">
    <w:abstractNumId w:val="34"/>
  </w:num>
  <w:num w:numId="17">
    <w:abstractNumId w:val="29"/>
  </w:num>
  <w:num w:numId="18">
    <w:abstractNumId w:val="37"/>
  </w:num>
  <w:num w:numId="19">
    <w:abstractNumId w:val="2"/>
  </w:num>
  <w:num w:numId="20">
    <w:abstractNumId w:val="24"/>
  </w:num>
  <w:num w:numId="21">
    <w:abstractNumId w:val="22"/>
  </w:num>
  <w:num w:numId="22">
    <w:abstractNumId w:val="36"/>
  </w:num>
  <w:num w:numId="23">
    <w:abstractNumId w:val="38"/>
  </w:num>
  <w:num w:numId="24">
    <w:abstractNumId w:val="30"/>
  </w:num>
  <w:num w:numId="25">
    <w:abstractNumId w:val="39"/>
  </w:num>
  <w:num w:numId="26">
    <w:abstractNumId w:val="1"/>
  </w:num>
  <w:num w:numId="27">
    <w:abstractNumId w:val="0"/>
  </w:num>
  <w:num w:numId="28">
    <w:abstractNumId w:val="20"/>
  </w:num>
  <w:num w:numId="29">
    <w:abstractNumId w:val="9"/>
  </w:num>
  <w:num w:numId="30">
    <w:abstractNumId w:val="11"/>
  </w:num>
  <w:num w:numId="31">
    <w:abstractNumId w:val="12"/>
  </w:num>
  <w:num w:numId="32">
    <w:abstractNumId w:val="19"/>
  </w:num>
  <w:num w:numId="33">
    <w:abstractNumId w:val="3"/>
  </w:num>
  <w:num w:numId="34">
    <w:abstractNumId w:val="33"/>
  </w:num>
  <w:num w:numId="35">
    <w:abstractNumId w:val="16"/>
  </w:num>
  <w:num w:numId="36">
    <w:abstractNumId w:val="23"/>
  </w:num>
  <w:num w:numId="37">
    <w:abstractNumId w:val="15"/>
  </w:num>
  <w:num w:numId="38">
    <w:abstractNumId w:val="5"/>
  </w:num>
  <w:num w:numId="39">
    <w:abstractNumId w:val="18"/>
  </w:num>
  <w:num w:numId="40">
    <w:abstractNumId w:val="3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F2"/>
    <w:rsid w:val="0000240C"/>
    <w:rsid w:val="00013998"/>
    <w:rsid w:val="000161BD"/>
    <w:rsid w:val="000178A6"/>
    <w:rsid w:val="00025EA1"/>
    <w:rsid w:val="00034B08"/>
    <w:rsid w:val="00042556"/>
    <w:rsid w:val="000429FE"/>
    <w:rsid w:val="00044CE5"/>
    <w:rsid w:val="00053A55"/>
    <w:rsid w:val="0006208F"/>
    <w:rsid w:val="00063B33"/>
    <w:rsid w:val="00067B5F"/>
    <w:rsid w:val="000761FD"/>
    <w:rsid w:val="00076254"/>
    <w:rsid w:val="000800E8"/>
    <w:rsid w:val="0008114C"/>
    <w:rsid w:val="00085AA0"/>
    <w:rsid w:val="00087514"/>
    <w:rsid w:val="000875CA"/>
    <w:rsid w:val="000957B7"/>
    <w:rsid w:val="000A0D0F"/>
    <w:rsid w:val="000A12D3"/>
    <w:rsid w:val="000A2C61"/>
    <w:rsid w:val="000B4001"/>
    <w:rsid w:val="000B6621"/>
    <w:rsid w:val="000C1DEF"/>
    <w:rsid w:val="000C317E"/>
    <w:rsid w:val="000C78D7"/>
    <w:rsid w:val="000D17D2"/>
    <w:rsid w:val="000E04CA"/>
    <w:rsid w:val="000E1754"/>
    <w:rsid w:val="000F1609"/>
    <w:rsid w:val="000F20B7"/>
    <w:rsid w:val="000F6789"/>
    <w:rsid w:val="0010331B"/>
    <w:rsid w:val="001232E4"/>
    <w:rsid w:val="00126C72"/>
    <w:rsid w:val="00127F4D"/>
    <w:rsid w:val="001378AB"/>
    <w:rsid w:val="0014359D"/>
    <w:rsid w:val="00151AD9"/>
    <w:rsid w:val="0016140C"/>
    <w:rsid w:val="001650D1"/>
    <w:rsid w:val="00165C8F"/>
    <w:rsid w:val="001668E1"/>
    <w:rsid w:val="00173315"/>
    <w:rsid w:val="001776EA"/>
    <w:rsid w:val="0018421E"/>
    <w:rsid w:val="00186299"/>
    <w:rsid w:val="001903F3"/>
    <w:rsid w:val="00195896"/>
    <w:rsid w:val="001A000E"/>
    <w:rsid w:val="001A36A7"/>
    <w:rsid w:val="001A462D"/>
    <w:rsid w:val="001B2965"/>
    <w:rsid w:val="001B492D"/>
    <w:rsid w:val="001C1AD4"/>
    <w:rsid w:val="001C3E19"/>
    <w:rsid w:val="001C4B12"/>
    <w:rsid w:val="001C4C72"/>
    <w:rsid w:val="001D0AB4"/>
    <w:rsid w:val="001E4BEF"/>
    <w:rsid w:val="001F384E"/>
    <w:rsid w:val="001F50C6"/>
    <w:rsid w:val="002054A3"/>
    <w:rsid w:val="0020553C"/>
    <w:rsid w:val="00214DB4"/>
    <w:rsid w:val="0022393E"/>
    <w:rsid w:val="002258E7"/>
    <w:rsid w:val="00231E89"/>
    <w:rsid w:val="00236E4C"/>
    <w:rsid w:val="002406A0"/>
    <w:rsid w:val="00242E2A"/>
    <w:rsid w:val="00252A8D"/>
    <w:rsid w:val="00265282"/>
    <w:rsid w:val="00285D72"/>
    <w:rsid w:val="002943A3"/>
    <w:rsid w:val="002960EF"/>
    <w:rsid w:val="002A015F"/>
    <w:rsid w:val="002A1203"/>
    <w:rsid w:val="002A612F"/>
    <w:rsid w:val="002B3A0A"/>
    <w:rsid w:val="002B58A8"/>
    <w:rsid w:val="002C097A"/>
    <w:rsid w:val="002C6401"/>
    <w:rsid w:val="002D721B"/>
    <w:rsid w:val="002D7C49"/>
    <w:rsid w:val="002E30D6"/>
    <w:rsid w:val="002E4C59"/>
    <w:rsid w:val="002E7C99"/>
    <w:rsid w:val="002F207C"/>
    <w:rsid w:val="002F501C"/>
    <w:rsid w:val="00307AE3"/>
    <w:rsid w:val="00335ABC"/>
    <w:rsid w:val="003360C0"/>
    <w:rsid w:val="00340F74"/>
    <w:rsid w:val="00344980"/>
    <w:rsid w:val="003461E9"/>
    <w:rsid w:val="00347AD2"/>
    <w:rsid w:val="00354F75"/>
    <w:rsid w:val="00360DD1"/>
    <w:rsid w:val="00362D70"/>
    <w:rsid w:val="00366BAE"/>
    <w:rsid w:val="00367C1C"/>
    <w:rsid w:val="00370679"/>
    <w:rsid w:val="0037250D"/>
    <w:rsid w:val="00377668"/>
    <w:rsid w:val="003823B1"/>
    <w:rsid w:val="0039065F"/>
    <w:rsid w:val="00392CE1"/>
    <w:rsid w:val="003956DE"/>
    <w:rsid w:val="003A078F"/>
    <w:rsid w:val="003A138F"/>
    <w:rsid w:val="003B161E"/>
    <w:rsid w:val="003B16C6"/>
    <w:rsid w:val="003B5E70"/>
    <w:rsid w:val="003B7D0A"/>
    <w:rsid w:val="003C4F43"/>
    <w:rsid w:val="003C6BE0"/>
    <w:rsid w:val="003D40C8"/>
    <w:rsid w:val="003D517E"/>
    <w:rsid w:val="003D5C5C"/>
    <w:rsid w:val="003D5DEC"/>
    <w:rsid w:val="003F3149"/>
    <w:rsid w:val="003F4E96"/>
    <w:rsid w:val="004105CF"/>
    <w:rsid w:val="004145F8"/>
    <w:rsid w:val="00415164"/>
    <w:rsid w:val="00415F9D"/>
    <w:rsid w:val="00421052"/>
    <w:rsid w:val="00430DBF"/>
    <w:rsid w:val="00436030"/>
    <w:rsid w:val="00440695"/>
    <w:rsid w:val="00445462"/>
    <w:rsid w:val="0044639E"/>
    <w:rsid w:val="00460DE8"/>
    <w:rsid w:val="00461656"/>
    <w:rsid w:val="00462E23"/>
    <w:rsid w:val="0046352F"/>
    <w:rsid w:val="0046470C"/>
    <w:rsid w:val="00465F3B"/>
    <w:rsid w:val="0046611B"/>
    <w:rsid w:val="00472F83"/>
    <w:rsid w:val="00476DAE"/>
    <w:rsid w:val="00477452"/>
    <w:rsid w:val="00483127"/>
    <w:rsid w:val="0049291C"/>
    <w:rsid w:val="00492C91"/>
    <w:rsid w:val="00494C5B"/>
    <w:rsid w:val="004950F6"/>
    <w:rsid w:val="004A2C3F"/>
    <w:rsid w:val="004C03C0"/>
    <w:rsid w:val="004C2A32"/>
    <w:rsid w:val="004C48C2"/>
    <w:rsid w:val="004D36A1"/>
    <w:rsid w:val="004D42C6"/>
    <w:rsid w:val="004D7150"/>
    <w:rsid w:val="004E5CBF"/>
    <w:rsid w:val="004F015F"/>
    <w:rsid w:val="004F181F"/>
    <w:rsid w:val="004F4985"/>
    <w:rsid w:val="004F4BC8"/>
    <w:rsid w:val="005006AB"/>
    <w:rsid w:val="0050156C"/>
    <w:rsid w:val="005016EF"/>
    <w:rsid w:val="00501B6F"/>
    <w:rsid w:val="00505441"/>
    <w:rsid w:val="00515E5A"/>
    <w:rsid w:val="005163A3"/>
    <w:rsid w:val="0052011D"/>
    <w:rsid w:val="0052686A"/>
    <w:rsid w:val="005275D1"/>
    <w:rsid w:val="005303F4"/>
    <w:rsid w:val="005428E9"/>
    <w:rsid w:val="005554B1"/>
    <w:rsid w:val="00555BF6"/>
    <w:rsid w:val="0057248C"/>
    <w:rsid w:val="00576207"/>
    <w:rsid w:val="00581FA6"/>
    <w:rsid w:val="00584B79"/>
    <w:rsid w:val="0059509E"/>
    <w:rsid w:val="005959E5"/>
    <w:rsid w:val="00595D78"/>
    <w:rsid w:val="00595EF6"/>
    <w:rsid w:val="005A3CB7"/>
    <w:rsid w:val="005A45A0"/>
    <w:rsid w:val="005B3109"/>
    <w:rsid w:val="005B361E"/>
    <w:rsid w:val="005B78A1"/>
    <w:rsid w:val="005C4340"/>
    <w:rsid w:val="005C5EF5"/>
    <w:rsid w:val="005D048B"/>
    <w:rsid w:val="005D25CA"/>
    <w:rsid w:val="005D3E7F"/>
    <w:rsid w:val="005D40C9"/>
    <w:rsid w:val="005D56C8"/>
    <w:rsid w:val="005D6318"/>
    <w:rsid w:val="005E1D0B"/>
    <w:rsid w:val="005E261F"/>
    <w:rsid w:val="005E4539"/>
    <w:rsid w:val="005E5A1F"/>
    <w:rsid w:val="005E6FC3"/>
    <w:rsid w:val="005F06CA"/>
    <w:rsid w:val="005F3220"/>
    <w:rsid w:val="005F32BC"/>
    <w:rsid w:val="0060721E"/>
    <w:rsid w:val="00614CED"/>
    <w:rsid w:val="00620D83"/>
    <w:rsid w:val="00622636"/>
    <w:rsid w:val="00627146"/>
    <w:rsid w:val="00635E70"/>
    <w:rsid w:val="00640964"/>
    <w:rsid w:val="00642116"/>
    <w:rsid w:val="00651BE1"/>
    <w:rsid w:val="00653F39"/>
    <w:rsid w:val="00654D82"/>
    <w:rsid w:val="006552CA"/>
    <w:rsid w:val="00662BAD"/>
    <w:rsid w:val="00677921"/>
    <w:rsid w:val="006939A0"/>
    <w:rsid w:val="006A3DD6"/>
    <w:rsid w:val="006A74C7"/>
    <w:rsid w:val="006B112D"/>
    <w:rsid w:val="006C785A"/>
    <w:rsid w:val="006D119E"/>
    <w:rsid w:val="006D6CA7"/>
    <w:rsid w:val="006F212B"/>
    <w:rsid w:val="006F28A9"/>
    <w:rsid w:val="006F3A63"/>
    <w:rsid w:val="006F465B"/>
    <w:rsid w:val="006F5486"/>
    <w:rsid w:val="006F56BF"/>
    <w:rsid w:val="0070287C"/>
    <w:rsid w:val="007108F2"/>
    <w:rsid w:val="007228FB"/>
    <w:rsid w:val="00723621"/>
    <w:rsid w:val="00727C56"/>
    <w:rsid w:val="00732B5D"/>
    <w:rsid w:val="00733352"/>
    <w:rsid w:val="0075368B"/>
    <w:rsid w:val="00754BCC"/>
    <w:rsid w:val="007567C0"/>
    <w:rsid w:val="00756E1D"/>
    <w:rsid w:val="0076049A"/>
    <w:rsid w:val="0076182D"/>
    <w:rsid w:val="0076432B"/>
    <w:rsid w:val="007679DF"/>
    <w:rsid w:val="0077176E"/>
    <w:rsid w:val="007762CF"/>
    <w:rsid w:val="00783A4E"/>
    <w:rsid w:val="0078677A"/>
    <w:rsid w:val="00795360"/>
    <w:rsid w:val="007A2E84"/>
    <w:rsid w:val="007A321C"/>
    <w:rsid w:val="007A69BD"/>
    <w:rsid w:val="007B2F72"/>
    <w:rsid w:val="007B4C6D"/>
    <w:rsid w:val="007B79C2"/>
    <w:rsid w:val="007C200E"/>
    <w:rsid w:val="007C6252"/>
    <w:rsid w:val="007D6729"/>
    <w:rsid w:val="007E0CAF"/>
    <w:rsid w:val="007F28AC"/>
    <w:rsid w:val="007F49C8"/>
    <w:rsid w:val="00805B0A"/>
    <w:rsid w:val="00805F2B"/>
    <w:rsid w:val="00820EAA"/>
    <w:rsid w:val="00824333"/>
    <w:rsid w:val="00830E96"/>
    <w:rsid w:val="0083521A"/>
    <w:rsid w:val="00836808"/>
    <w:rsid w:val="0083745E"/>
    <w:rsid w:val="008472C8"/>
    <w:rsid w:val="0084776D"/>
    <w:rsid w:val="0085123C"/>
    <w:rsid w:val="00854177"/>
    <w:rsid w:val="00857553"/>
    <w:rsid w:val="008620D9"/>
    <w:rsid w:val="00863DE2"/>
    <w:rsid w:val="0088165E"/>
    <w:rsid w:val="00887F08"/>
    <w:rsid w:val="0089172E"/>
    <w:rsid w:val="00891BC5"/>
    <w:rsid w:val="008B2E3A"/>
    <w:rsid w:val="008B7802"/>
    <w:rsid w:val="008D365D"/>
    <w:rsid w:val="008D64F8"/>
    <w:rsid w:val="008E162A"/>
    <w:rsid w:val="008E6602"/>
    <w:rsid w:val="008E7DEE"/>
    <w:rsid w:val="008F3C15"/>
    <w:rsid w:val="009000A8"/>
    <w:rsid w:val="00903D68"/>
    <w:rsid w:val="009052C3"/>
    <w:rsid w:val="00907567"/>
    <w:rsid w:val="0091229A"/>
    <w:rsid w:val="00916514"/>
    <w:rsid w:val="009265C3"/>
    <w:rsid w:val="00927A18"/>
    <w:rsid w:val="00930C57"/>
    <w:rsid w:val="00947A8D"/>
    <w:rsid w:val="00950210"/>
    <w:rsid w:val="00950ACD"/>
    <w:rsid w:val="009600D0"/>
    <w:rsid w:val="00960B72"/>
    <w:rsid w:val="00960E3E"/>
    <w:rsid w:val="0096205D"/>
    <w:rsid w:val="0096265E"/>
    <w:rsid w:val="00965944"/>
    <w:rsid w:val="00971697"/>
    <w:rsid w:val="00972B09"/>
    <w:rsid w:val="00974C98"/>
    <w:rsid w:val="009761FB"/>
    <w:rsid w:val="00977409"/>
    <w:rsid w:val="00977EA2"/>
    <w:rsid w:val="009829D7"/>
    <w:rsid w:val="00985391"/>
    <w:rsid w:val="00995428"/>
    <w:rsid w:val="00995925"/>
    <w:rsid w:val="009A1959"/>
    <w:rsid w:val="009B136E"/>
    <w:rsid w:val="009B2066"/>
    <w:rsid w:val="009B518B"/>
    <w:rsid w:val="009B563A"/>
    <w:rsid w:val="009C4645"/>
    <w:rsid w:val="009C542B"/>
    <w:rsid w:val="009C61BB"/>
    <w:rsid w:val="009D1B7E"/>
    <w:rsid w:val="009D352A"/>
    <w:rsid w:val="009D4FF6"/>
    <w:rsid w:val="009D5C3C"/>
    <w:rsid w:val="009E0C56"/>
    <w:rsid w:val="009F10E3"/>
    <w:rsid w:val="009F14C9"/>
    <w:rsid w:val="009F2AAD"/>
    <w:rsid w:val="009F3CC2"/>
    <w:rsid w:val="009F3EC1"/>
    <w:rsid w:val="00A02ABE"/>
    <w:rsid w:val="00A04F8C"/>
    <w:rsid w:val="00A1295F"/>
    <w:rsid w:val="00A14587"/>
    <w:rsid w:val="00A22109"/>
    <w:rsid w:val="00A251DE"/>
    <w:rsid w:val="00A314B6"/>
    <w:rsid w:val="00A35854"/>
    <w:rsid w:val="00A36046"/>
    <w:rsid w:val="00A37A1C"/>
    <w:rsid w:val="00A46771"/>
    <w:rsid w:val="00A469FB"/>
    <w:rsid w:val="00A5753A"/>
    <w:rsid w:val="00A57D76"/>
    <w:rsid w:val="00A649C9"/>
    <w:rsid w:val="00A65718"/>
    <w:rsid w:val="00A8316C"/>
    <w:rsid w:val="00A86575"/>
    <w:rsid w:val="00A964C7"/>
    <w:rsid w:val="00A96918"/>
    <w:rsid w:val="00AB51D4"/>
    <w:rsid w:val="00AC27C5"/>
    <w:rsid w:val="00AD630A"/>
    <w:rsid w:val="00AE260A"/>
    <w:rsid w:val="00AE2F14"/>
    <w:rsid w:val="00AE3464"/>
    <w:rsid w:val="00AF4193"/>
    <w:rsid w:val="00AF4730"/>
    <w:rsid w:val="00B006DF"/>
    <w:rsid w:val="00B03A16"/>
    <w:rsid w:val="00B049F2"/>
    <w:rsid w:val="00B068C7"/>
    <w:rsid w:val="00B11610"/>
    <w:rsid w:val="00B11654"/>
    <w:rsid w:val="00B15513"/>
    <w:rsid w:val="00B16674"/>
    <w:rsid w:val="00B20629"/>
    <w:rsid w:val="00B222AC"/>
    <w:rsid w:val="00B30849"/>
    <w:rsid w:val="00B30F0E"/>
    <w:rsid w:val="00B33816"/>
    <w:rsid w:val="00B45116"/>
    <w:rsid w:val="00B50FD1"/>
    <w:rsid w:val="00B523B8"/>
    <w:rsid w:val="00B56441"/>
    <w:rsid w:val="00B63931"/>
    <w:rsid w:val="00B67365"/>
    <w:rsid w:val="00B772E0"/>
    <w:rsid w:val="00B81543"/>
    <w:rsid w:val="00B81B8E"/>
    <w:rsid w:val="00B92D1F"/>
    <w:rsid w:val="00B94E8F"/>
    <w:rsid w:val="00B96974"/>
    <w:rsid w:val="00BA16E6"/>
    <w:rsid w:val="00BA2D90"/>
    <w:rsid w:val="00BB1666"/>
    <w:rsid w:val="00BB33F0"/>
    <w:rsid w:val="00BC05B7"/>
    <w:rsid w:val="00BC37DE"/>
    <w:rsid w:val="00BC6412"/>
    <w:rsid w:val="00BC702B"/>
    <w:rsid w:val="00BD0CEC"/>
    <w:rsid w:val="00BD195D"/>
    <w:rsid w:val="00BD26D0"/>
    <w:rsid w:val="00BE201F"/>
    <w:rsid w:val="00BE25E5"/>
    <w:rsid w:val="00BE39F2"/>
    <w:rsid w:val="00BE70D0"/>
    <w:rsid w:val="00BF2636"/>
    <w:rsid w:val="00BF2C9C"/>
    <w:rsid w:val="00BF433F"/>
    <w:rsid w:val="00BF438B"/>
    <w:rsid w:val="00C02ED4"/>
    <w:rsid w:val="00C03C4D"/>
    <w:rsid w:val="00C04AFB"/>
    <w:rsid w:val="00C12C32"/>
    <w:rsid w:val="00C21ADB"/>
    <w:rsid w:val="00C24AF5"/>
    <w:rsid w:val="00C259B2"/>
    <w:rsid w:val="00C30986"/>
    <w:rsid w:val="00C35701"/>
    <w:rsid w:val="00C37904"/>
    <w:rsid w:val="00C56459"/>
    <w:rsid w:val="00C61A86"/>
    <w:rsid w:val="00C634B7"/>
    <w:rsid w:val="00C64648"/>
    <w:rsid w:val="00C64AA6"/>
    <w:rsid w:val="00C65A76"/>
    <w:rsid w:val="00C675C9"/>
    <w:rsid w:val="00C74004"/>
    <w:rsid w:val="00C760E5"/>
    <w:rsid w:val="00C868D3"/>
    <w:rsid w:val="00C8691B"/>
    <w:rsid w:val="00CA5D7F"/>
    <w:rsid w:val="00CB0EF3"/>
    <w:rsid w:val="00CB7729"/>
    <w:rsid w:val="00CC1C63"/>
    <w:rsid w:val="00CD70E8"/>
    <w:rsid w:val="00CD79A8"/>
    <w:rsid w:val="00CE14F8"/>
    <w:rsid w:val="00CE77AB"/>
    <w:rsid w:val="00CF1223"/>
    <w:rsid w:val="00CF2732"/>
    <w:rsid w:val="00D02ABD"/>
    <w:rsid w:val="00D02F05"/>
    <w:rsid w:val="00D03932"/>
    <w:rsid w:val="00D04050"/>
    <w:rsid w:val="00D14012"/>
    <w:rsid w:val="00D222AA"/>
    <w:rsid w:val="00D3406E"/>
    <w:rsid w:val="00D4659A"/>
    <w:rsid w:val="00D52433"/>
    <w:rsid w:val="00D53C29"/>
    <w:rsid w:val="00D54B4B"/>
    <w:rsid w:val="00D55059"/>
    <w:rsid w:val="00D573BB"/>
    <w:rsid w:val="00D5752B"/>
    <w:rsid w:val="00D579F2"/>
    <w:rsid w:val="00D61AEE"/>
    <w:rsid w:val="00D672A0"/>
    <w:rsid w:val="00D70792"/>
    <w:rsid w:val="00D7094A"/>
    <w:rsid w:val="00D73562"/>
    <w:rsid w:val="00D81762"/>
    <w:rsid w:val="00D82E80"/>
    <w:rsid w:val="00DA1149"/>
    <w:rsid w:val="00DA60A5"/>
    <w:rsid w:val="00DD3E4C"/>
    <w:rsid w:val="00DD47A8"/>
    <w:rsid w:val="00DD47BC"/>
    <w:rsid w:val="00DD568A"/>
    <w:rsid w:val="00DE3B36"/>
    <w:rsid w:val="00DE4229"/>
    <w:rsid w:val="00DE5E10"/>
    <w:rsid w:val="00DF7027"/>
    <w:rsid w:val="00E11610"/>
    <w:rsid w:val="00E16E28"/>
    <w:rsid w:val="00E228E7"/>
    <w:rsid w:val="00E23F6E"/>
    <w:rsid w:val="00E4149C"/>
    <w:rsid w:val="00E432FB"/>
    <w:rsid w:val="00E43D89"/>
    <w:rsid w:val="00E4438F"/>
    <w:rsid w:val="00E555D0"/>
    <w:rsid w:val="00E5701F"/>
    <w:rsid w:val="00E74F5B"/>
    <w:rsid w:val="00E804B1"/>
    <w:rsid w:val="00E81346"/>
    <w:rsid w:val="00E819A1"/>
    <w:rsid w:val="00E81DE3"/>
    <w:rsid w:val="00E8363F"/>
    <w:rsid w:val="00E95D4F"/>
    <w:rsid w:val="00E96C0E"/>
    <w:rsid w:val="00EA6122"/>
    <w:rsid w:val="00EA7962"/>
    <w:rsid w:val="00ED1A7C"/>
    <w:rsid w:val="00ED2413"/>
    <w:rsid w:val="00ED3C8C"/>
    <w:rsid w:val="00EE2203"/>
    <w:rsid w:val="00EE3F9B"/>
    <w:rsid w:val="00EF08C4"/>
    <w:rsid w:val="00EF7418"/>
    <w:rsid w:val="00F00431"/>
    <w:rsid w:val="00F06E18"/>
    <w:rsid w:val="00F163B3"/>
    <w:rsid w:val="00F20373"/>
    <w:rsid w:val="00F27F22"/>
    <w:rsid w:val="00F30993"/>
    <w:rsid w:val="00F37D7B"/>
    <w:rsid w:val="00F5736D"/>
    <w:rsid w:val="00F57724"/>
    <w:rsid w:val="00F60847"/>
    <w:rsid w:val="00F60A4B"/>
    <w:rsid w:val="00F61525"/>
    <w:rsid w:val="00F619D6"/>
    <w:rsid w:val="00F73246"/>
    <w:rsid w:val="00F82E09"/>
    <w:rsid w:val="00F90300"/>
    <w:rsid w:val="00FA66B9"/>
    <w:rsid w:val="00FB387B"/>
    <w:rsid w:val="00FC09DA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CE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04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i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ind w:left="4140"/>
      <w:outlineLvl w:val="2"/>
    </w:pPr>
    <w:rPr>
      <w:b/>
      <w:i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4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54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4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uppressAutoHyphens/>
      <w:jc w:val="both"/>
    </w:pPr>
    <w:rPr>
      <w:lang w:eastAsia="ar-SA"/>
    </w:rPr>
  </w:style>
  <w:style w:type="character" w:customStyle="1" w:styleId="rvts7">
    <w:name w:val="rvts7"/>
    <w:basedOn w:val="Domylnaczcionkaakapitu"/>
    <w:rsid w:val="008B2E3A"/>
  </w:style>
  <w:style w:type="character" w:styleId="Uwydatnienie">
    <w:name w:val="Emphasis"/>
    <w:uiPriority w:val="20"/>
    <w:qFormat/>
    <w:rsid w:val="008B2E3A"/>
    <w:rPr>
      <w:i/>
      <w:iCs/>
    </w:rPr>
  </w:style>
  <w:style w:type="table" w:styleId="Tabela-Siatka">
    <w:name w:val="Table Grid"/>
    <w:basedOn w:val="Standardowy"/>
    <w:rsid w:val="009D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65718"/>
    <w:pPr>
      <w:numPr>
        <w:numId w:val="11"/>
      </w:numPr>
    </w:pPr>
  </w:style>
  <w:style w:type="paragraph" w:styleId="NormalnyWeb">
    <w:name w:val="Normal (Web)"/>
    <w:basedOn w:val="Normalny"/>
    <w:uiPriority w:val="99"/>
    <w:semiHidden/>
    <w:unhideWhenUsed/>
    <w:rsid w:val="005016EF"/>
    <w:pPr>
      <w:spacing w:before="100" w:beforeAutospacing="1" w:after="100" w:afterAutospacing="1"/>
    </w:pPr>
    <w:rPr>
      <w:rFonts w:ascii="Verdana" w:hAnsi="Verdana"/>
      <w:color w:val="494949"/>
      <w:sz w:val="11"/>
      <w:szCs w:val="11"/>
    </w:rPr>
  </w:style>
  <w:style w:type="character" w:styleId="Pogrubienie">
    <w:name w:val="Strong"/>
    <w:uiPriority w:val="22"/>
    <w:qFormat/>
    <w:rsid w:val="005016EF"/>
    <w:rPr>
      <w:b/>
      <w:bCs/>
    </w:rPr>
  </w:style>
  <w:style w:type="character" w:customStyle="1" w:styleId="podmenu">
    <w:name w:val="podmenu"/>
    <w:basedOn w:val="Domylnaczcionkaakapitu"/>
    <w:rsid w:val="005016EF"/>
  </w:style>
  <w:style w:type="paragraph" w:styleId="Tekstdymka">
    <w:name w:val="Balloon Text"/>
    <w:basedOn w:val="Normalny"/>
    <w:link w:val="TekstdymkaZnak"/>
    <w:uiPriority w:val="99"/>
    <w:semiHidden/>
    <w:unhideWhenUsed/>
    <w:rsid w:val="00D67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A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54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054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2054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stern">
    <w:name w:val="western"/>
    <w:basedOn w:val="Normalny"/>
    <w:rsid w:val="002054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2054A3"/>
    <w:pPr>
      <w:ind w:left="720"/>
      <w:contextualSpacing/>
    </w:pPr>
  </w:style>
  <w:style w:type="character" w:customStyle="1" w:styleId="alb">
    <w:name w:val="a_lb"/>
    <w:basedOn w:val="Domylnaczcionkaakapitu"/>
    <w:rsid w:val="003D4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CE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04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i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ind w:left="4140"/>
      <w:outlineLvl w:val="2"/>
    </w:pPr>
    <w:rPr>
      <w:b/>
      <w:i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4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54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4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uppressAutoHyphens/>
      <w:jc w:val="both"/>
    </w:pPr>
    <w:rPr>
      <w:lang w:eastAsia="ar-SA"/>
    </w:rPr>
  </w:style>
  <w:style w:type="character" w:customStyle="1" w:styleId="rvts7">
    <w:name w:val="rvts7"/>
    <w:basedOn w:val="Domylnaczcionkaakapitu"/>
    <w:rsid w:val="008B2E3A"/>
  </w:style>
  <w:style w:type="character" w:styleId="Uwydatnienie">
    <w:name w:val="Emphasis"/>
    <w:uiPriority w:val="20"/>
    <w:qFormat/>
    <w:rsid w:val="008B2E3A"/>
    <w:rPr>
      <w:i/>
      <w:iCs/>
    </w:rPr>
  </w:style>
  <w:style w:type="table" w:styleId="Tabela-Siatka">
    <w:name w:val="Table Grid"/>
    <w:basedOn w:val="Standardowy"/>
    <w:rsid w:val="009D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65718"/>
    <w:pPr>
      <w:numPr>
        <w:numId w:val="11"/>
      </w:numPr>
    </w:pPr>
  </w:style>
  <w:style w:type="paragraph" w:styleId="NormalnyWeb">
    <w:name w:val="Normal (Web)"/>
    <w:basedOn w:val="Normalny"/>
    <w:uiPriority w:val="99"/>
    <w:semiHidden/>
    <w:unhideWhenUsed/>
    <w:rsid w:val="005016EF"/>
    <w:pPr>
      <w:spacing w:before="100" w:beforeAutospacing="1" w:after="100" w:afterAutospacing="1"/>
    </w:pPr>
    <w:rPr>
      <w:rFonts w:ascii="Verdana" w:hAnsi="Verdana"/>
      <w:color w:val="494949"/>
      <w:sz w:val="11"/>
      <w:szCs w:val="11"/>
    </w:rPr>
  </w:style>
  <w:style w:type="character" w:styleId="Pogrubienie">
    <w:name w:val="Strong"/>
    <w:uiPriority w:val="22"/>
    <w:qFormat/>
    <w:rsid w:val="005016EF"/>
    <w:rPr>
      <w:b/>
      <w:bCs/>
    </w:rPr>
  </w:style>
  <w:style w:type="character" w:customStyle="1" w:styleId="podmenu">
    <w:name w:val="podmenu"/>
    <w:basedOn w:val="Domylnaczcionkaakapitu"/>
    <w:rsid w:val="005016EF"/>
  </w:style>
  <w:style w:type="paragraph" w:styleId="Tekstdymka">
    <w:name w:val="Balloon Text"/>
    <w:basedOn w:val="Normalny"/>
    <w:link w:val="TekstdymkaZnak"/>
    <w:uiPriority w:val="99"/>
    <w:semiHidden/>
    <w:unhideWhenUsed/>
    <w:rsid w:val="00D67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A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54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054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2054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stern">
    <w:name w:val="western"/>
    <w:basedOn w:val="Normalny"/>
    <w:rsid w:val="002054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2054A3"/>
    <w:pPr>
      <w:ind w:left="720"/>
      <w:contextualSpacing/>
    </w:pPr>
  </w:style>
  <w:style w:type="character" w:customStyle="1" w:styleId="alb">
    <w:name w:val="a_lb"/>
    <w:basedOn w:val="Domylnaczcionkaakapitu"/>
    <w:rsid w:val="003D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9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iek\Pulpit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1D47-636F-4A9F-8DC6-D3794AC9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77</TotalTime>
  <Pages>1</Pages>
  <Words>241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koiuj</vt:lpstr>
    </vt:vector>
  </TitlesOfParts>
  <Company>Starostwo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koiuj</dc:title>
  <dc:creator>Smolarski Grzegorz</dc:creator>
  <cp:lastModifiedBy>Aleksandra Chlond</cp:lastModifiedBy>
  <cp:revision>6</cp:revision>
  <cp:lastPrinted>2018-03-19T14:05:00Z</cp:lastPrinted>
  <dcterms:created xsi:type="dcterms:W3CDTF">2021-03-24T12:29:00Z</dcterms:created>
  <dcterms:modified xsi:type="dcterms:W3CDTF">2021-06-11T10:33:00Z</dcterms:modified>
</cp:coreProperties>
</file>