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5DD3" w14:textId="3D5C7AD4"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14:paraId="110D0E1E" w14:textId="1AF84127"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E15C1F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FC25A6">
        <w:rPr>
          <w:rFonts w:ascii="Calibri" w:hAnsi="Calibri" w:cs="Calibri"/>
          <w:b/>
          <w:i w:val="0"/>
          <w:sz w:val="22"/>
          <w:szCs w:val="22"/>
        </w:rPr>
        <w:t>3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 xml:space="preserve"> 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D23489">
        <w:rPr>
          <w:rFonts w:ascii="Calibri" w:hAnsi="Calibri" w:cs="Calibri"/>
          <w:b/>
          <w:i w:val="0"/>
          <w:sz w:val="22"/>
          <w:szCs w:val="22"/>
        </w:rPr>
        <w:t xml:space="preserve"> 1</w:t>
      </w:r>
      <w:r w:rsidR="00934995">
        <w:rPr>
          <w:rFonts w:ascii="Calibri" w:hAnsi="Calibri" w:cs="Calibri"/>
          <w:b/>
          <w:i w:val="0"/>
          <w:sz w:val="22"/>
          <w:szCs w:val="22"/>
        </w:rPr>
        <w:t>2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/2022</w:t>
      </w:r>
    </w:p>
    <w:p w14:paraId="3CE35FE7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E2F3EF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12B521EC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49E30538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254C0ECF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5D731A52" w14:textId="38A81AEB"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23C5AE82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A7FA385" w14:textId="77777777"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składane w zakresie art. 108 ust. 1 pkt. 5 ustawy z dnia 11 września 2019 r.  Prawo zamówień publicznych (dalej jako: ustawa Pzp),</w:t>
      </w:r>
    </w:p>
    <w:p w14:paraId="09116C85" w14:textId="59591D11"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7C7CE5E2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14364B25" w14:textId="691BE0CB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Dostawa </w:t>
      </w:r>
      <w:r w:rsidR="00D23489">
        <w:rPr>
          <w:rFonts w:asciiTheme="minorHAnsi" w:hAnsiTheme="minorHAnsi" w:cstheme="minorHAnsi"/>
          <w:b/>
          <w:bCs/>
          <w:i/>
          <w:iCs/>
          <w:sz w:val="24"/>
          <w:szCs w:val="24"/>
        </w:rPr>
        <w:t>opatrunków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 podziałem na </w:t>
      </w:r>
      <w:r w:rsidR="00D23489">
        <w:rPr>
          <w:rFonts w:asciiTheme="minorHAnsi" w:hAnsiTheme="minorHAnsi" w:cstheme="minorHAnsi"/>
          <w:b/>
          <w:bCs/>
          <w:i/>
          <w:iCs/>
          <w:sz w:val="24"/>
          <w:szCs w:val="24"/>
        </w:rPr>
        <w:t>9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pakietów</w:t>
      </w:r>
      <w:r w:rsidR="00682E74">
        <w:rPr>
          <w:rFonts w:ascii="Verdana" w:hAnsi="Verdana"/>
          <w:b/>
          <w:bCs/>
          <w:lang w:eastAsia="zh-CN"/>
        </w:rPr>
        <w:t xml:space="preserve"> </w:t>
      </w:r>
      <w:r w:rsidR="0081616D">
        <w:rPr>
          <w:rFonts w:ascii="Verdana" w:hAnsi="Verdana"/>
          <w:b/>
          <w:bCs/>
          <w:lang w:eastAsia="zh-CN"/>
        </w:rPr>
        <w:t>„</w:t>
      </w:r>
    </w:p>
    <w:p w14:paraId="7A16CD27" w14:textId="77777777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14:paraId="3AC73C9A" w14:textId="494DFC46"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14:paraId="086CBE35" w14:textId="3404FBBE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4EC9BE10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C8D383E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14:paraId="40B3607D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C897D91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6499C5FC" w14:textId="6396D8DE"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7A4D4C5B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02773560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2475029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4DAF5C8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0F13F60A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0BD2A531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B180E30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54E5028E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709FE77C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41808173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9F2E6ED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7691FD3E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59AD2A2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8A39" w14:textId="77777777" w:rsidR="00B20CB6" w:rsidRDefault="00B20CB6">
      <w:r>
        <w:separator/>
      </w:r>
    </w:p>
  </w:endnote>
  <w:endnote w:type="continuationSeparator" w:id="0">
    <w:p w14:paraId="1E37CE90" w14:textId="77777777" w:rsidR="00B20CB6" w:rsidRDefault="00B2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F62" w14:textId="77777777" w:rsidR="009A4CD3" w:rsidRDefault="000849E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9406F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0BE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4730996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AE15" w14:textId="77777777" w:rsidR="00B20CB6" w:rsidRDefault="00B20CB6">
      <w:r>
        <w:separator/>
      </w:r>
    </w:p>
  </w:footnote>
  <w:footnote w:type="continuationSeparator" w:id="0">
    <w:p w14:paraId="072337C4" w14:textId="77777777" w:rsidR="00B20CB6" w:rsidRDefault="00B2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466331">
    <w:abstractNumId w:val="14"/>
  </w:num>
  <w:num w:numId="2" w16cid:durableId="1457482405">
    <w:abstractNumId w:val="0"/>
  </w:num>
  <w:num w:numId="3" w16cid:durableId="984748001">
    <w:abstractNumId w:val="12"/>
  </w:num>
  <w:num w:numId="4" w16cid:durableId="822504710">
    <w:abstractNumId w:val="9"/>
  </w:num>
  <w:num w:numId="5" w16cid:durableId="1004822653">
    <w:abstractNumId w:val="8"/>
  </w:num>
  <w:num w:numId="6" w16cid:durableId="151415620">
    <w:abstractNumId w:val="1"/>
  </w:num>
  <w:num w:numId="7" w16cid:durableId="188378742">
    <w:abstractNumId w:val="7"/>
  </w:num>
  <w:num w:numId="8" w16cid:durableId="1127700368">
    <w:abstractNumId w:val="3"/>
  </w:num>
  <w:num w:numId="9" w16cid:durableId="1173759322">
    <w:abstractNumId w:val="2"/>
  </w:num>
  <w:num w:numId="10" w16cid:durableId="1693875274">
    <w:abstractNumId w:val="5"/>
  </w:num>
  <w:num w:numId="11" w16cid:durableId="1704405438">
    <w:abstractNumId w:val="11"/>
  </w:num>
  <w:num w:numId="12" w16cid:durableId="499852852">
    <w:abstractNumId w:val="4"/>
  </w:num>
  <w:num w:numId="13" w16cid:durableId="911549565">
    <w:abstractNumId w:val="10"/>
  </w:num>
  <w:num w:numId="14" w16cid:durableId="1581600304">
    <w:abstractNumId w:val="13"/>
  </w:num>
  <w:num w:numId="15" w16cid:durableId="596211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2"/>
    <w:rsid w:val="0000184A"/>
    <w:rsid w:val="00004A9A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19E2"/>
    <w:rsid w:val="00357A2A"/>
    <w:rsid w:val="00360BC3"/>
    <w:rsid w:val="003E5D20"/>
    <w:rsid w:val="003F0C16"/>
    <w:rsid w:val="003F6927"/>
    <w:rsid w:val="0040047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41063"/>
    <w:rsid w:val="00647D93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16D"/>
    <w:rsid w:val="008460DE"/>
    <w:rsid w:val="008603BA"/>
    <w:rsid w:val="00872556"/>
    <w:rsid w:val="00882E9F"/>
    <w:rsid w:val="008843C0"/>
    <w:rsid w:val="00894CC9"/>
    <w:rsid w:val="008A0D67"/>
    <w:rsid w:val="008B3C7B"/>
    <w:rsid w:val="008C2CBF"/>
    <w:rsid w:val="008D4CAF"/>
    <w:rsid w:val="008D6AF6"/>
    <w:rsid w:val="008E370F"/>
    <w:rsid w:val="00934995"/>
    <w:rsid w:val="00952336"/>
    <w:rsid w:val="00957A82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20CB6"/>
    <w:rsid w:val="00B26102"/>
    <w:rsid w:val="00B45ED4"/>
    <w:rsid w:val="00B54FB4"/>
    <w:rsid w:val="00BE209D"/>
    <w:rsid w:val="00BE6092"/>
    <w:rsid w:val="00C13579"/>
    <w:rsid w:val="00C33407"/>
    <w:rsid w:val="00C37CD2"/>
    <w:rsid w:val="00C527C7"/>
    <w:rsid w:val="00C57182"/>
    <w:rsid w:val="00C5745D"/>
    <w:rsid w:val="00C606B9"/>
    <w:rsid w:val="00C9218C"/>
    <w:rsid w:val="00CA08A5"/>
    <w:rsid w:val="00CB6204"/>
    <w:rsid w:val="00CC527A"/>
    <w:rsid w:val="00CD38F3"/>
    <w:rsid w:val="00CE3B5F"/>
    <w:rsid w:val="00D23489"/>
    <w:rsid w:val="00D71B12"/>
    <w:rsid w:val="00D74F94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F11426"/>
    <w:rsid w:val="00F46593"/>
    <w:rsid w:val="00F568D6"/>
    <w:rsid w:val="00F70072"/>
    <w:rsid w:val="00FC25A6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F30DC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cp:lastModifiedBy>spzozrypin</cp:lastModifiedBy>
  <cp:revision>22</cp:revision>
  <cp:lastPrinted>2010-01-07T09:39:00Z</cp:lastPrinted>
  <dcterms:created xsi:type="dcterms:W3CDTF">2022-02-11T11:03:00Z</dcterms:created>
  <dcterms:modified xsi:type="dcterms:W3CDTF">2022-09-23T09:09:00Z</dcterms:modified>
</cp:coreProperties>
</file>