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81120">
        <w:t>1</w:t>
      </w:r>
      <w:r w:rsidR="00AD2E08">
        <w:t>4</w:t>
      </w:r>
      <w:r>
        <w:t>/2</w:t>
      </w:r>
      <w:r w:rsidR="00107ECD">
        <w:t>4</w:t>
      </w:r>
      <w:r>
        <w:tab/>
        <w:t xml:space="preserve">Balice, dn. </w:t>
      </w:r>
      <w:r w:rsidR="00630248">
        <w:t>21</w:t>
      </w:r>
      <w:r w:rsidR="00B06FD5" w:rsidRPr="00B06FD5">
        <w:t>.0</w:t>
      </w:r>
      <w:r w:rsidR="00630248">
        <w:t>6</w:t>
      </w:r>
      <w:r w:rsidRPr="00B06FD5">
        <w:t>.202</w:t>
      </w:r>
      <w:r w:rsidR="00107ECD" w:rsidRPr="00B06FD5">
        <w:t>4</w:t>
      </w:r>
      <w:r w:rsidRPr="00B06FD5">
        <w:t xml:space="preserve"> r</w:t>
      </w:r>
      <w:r>
        <w:t>.</w:t>
      </w:r>
    </w:p>
    <w:p w:rsidR="00CC7590" w:rsidRPr="007477B1" w:rsidRDefault="00CC7590" w:rsidP="00CC7590">
      <w:pPr>
        <w:spacing w:line="276" w:lineRule="auto"/>
        <w:jc w:val="both"/>
      </w:pPr>
    </w:p>
    <w:p w:rsidR="00CC7590" w:rsidRPr="007477B1" w:rsidRDefault="00CC7590" w:rsidP="0063024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bookmarkStart w:id="0" w:name="_Hlk164399545"/>
      <w:r w:rsidRPr="007477B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30248" w:rsidRPr="007477B1">
        <w:rPr>
          <w:rFonts w:ascii="Times New Roman" w:eastAsia="Times New Roman" w:hAnsi="Times New Roman"/>
          <w:b/>
          <w:sz w:val="24"/>
          <w:szCs w:val="24"/>
          <w:lang w:eastAsia="pl-PL"/>
        </w:rPr>
        <w:t>Zakup wsparcia producenta dla posiadanych przez Instytut Zootechniki – Państwowy Instytut Badawczy serwerów Dell</w:t>
      </w:r>
      <w:r w:rsidRPr="007477B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End w:id="0"/>
      <w:r w:rsidR="00630248" w:rsidRPr="007477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Pr="007477B1" w:rsidRDefault="00CC7590" w:rsidP="00CC7590">
      <w:pPr>
        <w:spacing w:line="276" w:lineRule="auto"/>
        <w:jc w:val="both"/>
      </w:pPr>
    </w:p>
    <w:p w:rsidR="00503BA7" w:rsidRPr="007477B1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Pr="007477B1" w:rsidRDefault="00630248" w:rsidP="00503BA7">
      <w:r w:rsidRPr="007477B1">
        <w:t>23.542,20</w:t>
      </w:r>
      <w:r w:rsidR="00503BA7" w:rsidRPr="007477B1">
        <w:t xml:space="preserve"> zł brutto</w:t>
      </w:r>
    </w:p>
    <w:p w:rsidR="00503BA7" w:rsidRPr="007477B1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Pr="007477B1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 w:rsidRPr="007477B1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Pr="007477B1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CF7F17" w:rsidRPr="007477B1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2" w:name="_Hlk109382941"/>
      <w:r w:rsidRPr="007477B1">
        <w:rPr>
          <w:rFonts w:ascii="Times New Roman" w:hAnsi="Times New Roman"/>
          <w:sz w:val="24"/>
          <w:szCs w:val="24"/>
          <w:u w:val="single"/>
        </w:rPr>
        <w:t>Oferta nr 1</w:t>
      </w:r>
    </w:p>
    <w:p w:rsidR="00D34634" w:rsidRPr="007477B1" w:rsidRDefault="00D34634" w:rsidP="00D34634">
      <w:pPr>
        <w:pStyle w:val="Default"/>
        <w:rPr>
          <w:rFonts w:eastAsia="Calibri"/>
          <w:color w:val="auto"/>
        </w:rPr>
      </w:pPr>
      <w:r w:rsidRPr="007477B1">
        <w:rPr>
          <w:rFonts w:eastAsia="Calibri"/>
          <w:color w:val="auto"/>
        </w:rPr>
        <w:t xml:space="preserve">REDICREO CHMIELA SYLWESTRZAK MAJDA SPÓŁKA JAWNA, </w:t>
      </w:r>
    </w:p>
    <w:p w:rsidR="00CF7F17" w:rsidRPr="007477B1" w:rsidRDefault="00D34634" w:rsidP="00D34634">
      <w:pPr>
        <w:pStyle w:val="Bezodstpw"/>
        <w:rPr>
          <w:rFonts w:ascii="Times New Roman" w:hAnsi="Times New Roman"/>
          <w:sz w:val="24"/>
          <w:szCs w:val="24"/>
        </w:rPr>
      </w:pPr>
      <w:r w:rsidRPr="007477B1">
        <w:rPr>
          <w:rFonts w:ascii="Times New Roman" w:hAnsi="Times New Roman"/>
          <w:sz w:val="24"/>
          <w:szCs w:val="24"/>
        </w:rPr>
        <w:t>ul. Zygmuntowska 12</w:t>
      </w:r>
      <w:r w:rsidR="007477B1" w:rsidRPr="007477B1">
        <w:rPr>
          <w:rFonts w:ascii="Times New Roman" w:hAnsi="Times New Roman"/>
          <w:sz w:val="24"/>
          <w:szCs w:val="24"/>
        </w:rPr>
        <w:t>,</w:t>
      </w:r>
      <w:r w:rsidRPr="007477B1">
        <w:rPr>
          <w:rFonts w:ascii="Times New Roman" w:hAnsi="Times New Roman"/>
          <w:sz w:val="24"/>
          <w:szCs w:val="24"/>
        </w:rPr>
        <w:t xml:space="preserve"> 31-314 Kraków</w:t>
      </w:r>
    </w:p>
    <w:p w:rsidR="00D34634" w:rsidRPr="007477B1" w:rsidRDefault="00D34634" w:rsidP="00D34634">
      <w:pPr>
        <w:pStyle w:val="Bezodstpw"/>
        <w:rPr>
          <w:rFonts w:ascii="Times New Roman" w:hAnsi="Times New Roman"/>
          <w:sz w:val="24"/>
          <w:szCs w:val="24"/>
        </w:rPr>
      </w:pP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22.890,00 </w:t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7477B1">
        <w:rPr>
          <w:rFonts w:ascii="Times New Roman" w:hAnsi="Times New Roman"/>
          <w:sz w:val="24"/>
          <w:szCs w:val="24"/>
        </w:rPr>
        <w:t>.</w:t>
      </w:r>
    </w:p>
    <w:p w:rsidR="00F56C0E" w:rsidRPr="007477B1" w:rsidRDefault="00F56C0E" w:rsidP="00F56C0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56C0E" w:rsidRPr="007477B1" w:rsidRDefault="00F56C0E" w:rsidP="00F56C0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7477B1">
        <w:rPr>
          <w:rFonts w:ascii="Times New Roman" w:hAnsi="Times New Roman"/>
          <w:sz w:val="24"/>
          <w:szCs w:val="24"/>
          <w:u w:val="single"/>
        </w:rPr>
        <w:t>Oferta nr 2</w:t>
      </w:r>
    </w:p>
    <w:p w:rsidR="00F56C0E" w:rsidRPr="007477B1" w:rsidRDefault="00F56C0E" w:rsidP="00F56C0E">
      <w:pPr>
        <w:pStyle w:val="Bezodstpw"/>
        <w:rPr>
          <w:rFonts w:ascii="Times New Roman" w:hAnsi="Times New Roman"/>
          <w:sz w:val="24"/>
          <w:szCs w:val="24"/>
        </w:rPr>
      </w:pPr>
      <w:r w:rsidRPr="007477B1">
        <w:rPr>
          <w:rFonts w:ascii="Times New Roman" w:hAnsi="Times New Roman"/>
          <w:sz w:val="24"/>
          <w:szCs w:val="24"/>
        </w:rPr>
        <w:t xml:space="preserve">EXNIT Sp. z o.o., </w:t>
      </w:r>
      <w:r w:rsidR="00D34634" w:rsidRPr="007477B1">
        <w:rPr>
          <w:rFonts w:ascii="Times New Roman" w:hAnsi="Times New Roman"/>
          <w:sz w:val="24"/>
          <w:szCs w:val="24"/>
        </w:rPr>
        <w:t>ul. Podole 60, 30-394 Kraków</w:t>
      </w:r>
      <w:r w:rsidR="00344980" w:rsidRPr="007477B1">
        <w:rPr>
          <w:rFonts w:ascii="Times New Roman" w:hAnsi="Times New Roman"/>
          <w:sz w:val="24"/>
          <w:szCs w:val="24"/>
        </w:rPr>
        <w:t>,</w:t>
      </w:r>
    </w:p>
    <w:p w:rsidR="00F56C0E" w:rsidRPr="007477B1" w:rsidRDefault="00F56C0E" w:rsidP="00F56C0E">
      <w:pPr>
        <w:pStyle w:val="Bezodstpw"/>
        <w:rPr>
          <w:rFonts w:ascii="Times New Roman" w:hAnsi="Times New Roman"/>
          <w:sz w:val="24"/>
          <w:szCs w:val="24"/>
        </w:rPr>
      </w:pP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D34634" w:rsidRPr="007477B1">
        <w:rPr>
          <w:rFonts w:ascii="Times New Roman" w:eastAsia="Times New Roman" w:hAnsi="Times New Roman"/>
          <w:sz w:val="24"/>
          <w:szCs w:val="24"/>
          <w:lang w:eastAsia="pl-PL"/>
        </w:rPr>
        <w:t xml:space="preserve">22.137,54 </w:t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7477B1">
        <w:rPr>
          <w:rFonts w:ascii="Times New Roman" w:hAnsi="Times New Roman"/>
          <w:sz w:val="24"/>
          <w:szCs w:val="24"/>
        </w:rPr>
        <w:t>.</w:t>
      </w:r>
    </w:p>
    <w:p w:rsidR="00F56C0E" w:rsidRDefault="00F56C0E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bookmarkEnd w:id="2"/>
    <w:p w:rsidR="00CF7F17" w:rsidRDefault="00CF7F17" w:rsidP="00CF7F17">
      <w:pPr>
        <w:jc w:val="both"/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34634" w:rsidRDefault="00D34634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954650">
        <w:rPr>
          <w:sz w:val="18"/>
          <w:szCs w:val="18"/>
          <w:lang w:eastAsia="x-none"/>
        </w:rPr>
        <w:t>B</w:t>
      </w:r>
    </w:p>
    <w:sectPr w:rsidR="008A059E" w:rsidRPr="001609C0" w:rsidSect="007013C5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07ECD"/>
    <w:rsid w:val="00124CE7"/>
    <w:rsid w:val="001609C0"/>
    <w:rsid w:val="00181120"/>
    <w:rsid w:val="001A293E"/>
    <w:rsid w:val="001A58AA"/>
    <w:rsid w:val="001A600A"/>
    <w:rsid w:val="0020177C"/>
    <w:rsid w:val="00205250"/>
    <w:rsid w:val="00242F6E"/>
    <w:rsid w:val="00283AAB"/>
    <w:rsid w:val="002A3ECB"/>
    <w:rsid w:val="002A482F"/>
    <w:rsid w:val="003336E9"/>
    <w:rsid w:val="00342C7C"/>
    <w:rsid w:val="00344593"/>
    <w:rsid w:val="00344980"/>
    <w:rsid w:val="00364B84"/>
    <w:rsid w:val="00387E0D"/>
    <w:rsid w:val="00421DAA"/>
    <w:rsid w:val="004B2079"/>
    <w:rsid w:val="004C1409"/>
    <w:rsid w:val="004D3746"/>
    <w:rsid w:val="004F014A"/>
    <w:rsid w:val="00503BA7"/>
    <w:rsid w:val="00522859"/>
    <w:rsid w:val="00566BDB"/>
    <w:rsid w:val="005D39D0"/>
    <w:rsid w:val="005D543F"/>
    <w:rsid w:val="00611FFA"/>
    <w:rsid w:val="006263E5"/>
    <w:rsid w:val="00630248"/>
    <w:rsid w:val="0064648F"/>
    <w:rsid w:val="0067604F"/>
    <w:rsid w:val="00697F78"/>
    <w:rsid w:val="006A6AFF"/>
    <w:rsid w:val="006C543B"/>
    <w:rsid w:val="006C69DF"/>
    <w:rsid w:val="007013C5"/>
    <w:rsid w:val="00706771"/>
    <w:rsid w:val="007477B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7AA7"/>
    <w:rsid w:val="008E4833"/>
    <w:rsid w:val="0094298A"/>
    <w:rsid w:val="00954650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2E08"/>
    <w:rsid w:val="00AD4C17"/>
    <w:rsid w:val="00AD7AA4"/>
    <w:rsid w:val="00AF0812"/>
    <w:rsid w:val="00B06FD5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CF7F17"/>
    <w:rsid w:val="00D34634"/>
    <w:rsid w:val="00D64E9F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43F1B"/>
    <w:rsid w:val="00F56C0E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3E61E0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F7F17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F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8AF-937A-4D77-8458-32760104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58</cp:revision>
  <cp:lastPrinted>2024-06-21T07:10:00Z</cp:lastPrinted>
  <dcterms:created xsi:type="dcterms:W3CDTF">2022-01-31T09:00:00Z</dcterms:created>
  <dcterms:modified xsi:type="dcterms:W3CDTF">2024-06-21T07:10:00Z</dcterms:modified>
</cp:coreProperties>
</file>