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09ABE8F6" w:rsidR="00443E1F" w:rsidRPr="00443E1F" w:rsidRDefault="00443E1F" w:rsidP="00701446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01446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C6491A">
        <w:rPr>
          <w:rFonts w:ascii="Verdana" w:eastAsia="Times New Roman" w:hAnsi="Verdana" w:cs="Tahoma"/>
          <w:b/>
          <w:bCs/>
          <w:color w:val="000000"/>
          <w:szCs w:val="20"/>
        </w:rPr>
        <w:t>47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8A4EA8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32B100A6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163731496"/>
      <w:r w:rsidR="00C6491A" w:rsidRPr="006F06A3">
        <w:rPr>
          <w:b/>
        </w:rPr>
        <w:t>Dzierżawa urządzeń drukujących wraz z systemem druku podążającego oraz ich serwis</w:t>
      </w:r>
      <w:bookmarkEnd w:id="0"/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316BB660" w:rsidR="0034687C" w:rsidRPr="00443E1F" w:rsidRDefault="008A4EA8" w:rsidP="008A4EA8">
      <w:pPr>
        <w:tabs>
          <w:tab w:val="left" w:pos="3165"/>
        </w:tabs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ab/>
      </w: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7C88A840" w14:textId="77777777" w:rsidR="00D158CB" w:rsidRDefault="00D158CB" w:rsidP="00D158CB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 xml:space="preserve">Oświadczam(y), że spełniam(y) warunki udziału w postępowaniu określone przez Zamawiającego w pkt. </w:t>
      </w:r>
      <w:r>
        <w:rPr>
          <w:rFonts w:eastAsia="Calibri" w:cs="Arial"/>
          <w:color w:val="auto"/>
          <w:spacing w:val="0"/>
          <w:szCs w:val="20"/>
        </w:rPr>
        <w:t>5.2)</w:t>
      </w:r>
      <w:r w:rsidRPr="0074462E">
        <w:rPr>
          <w:rFonts w:eastAsia="Calibri" w:cs="Arial"/>
          <w:color w:val="auto"/>
          <w:spacing w:val="0"/>
          <w:szCs w:val="20"/>
        </w:rPr>
        <w:t xml:space="preserve"> SWZ</w:t>
      </w:r>
      <w:r>
        <w:rPr>
          <w:rFonts w:eastAsia="Calibri" w:cs="Arial"/>
          <w:color w:val="auto"/>
          <w:spacing w:val="0"/>
          <w:szCs w:val="20"/>
        </w:rPr>
        <w:t>.</w:t>
      </w:r>
    </w:p>
    <w:p w14:paraId="5D6CDC2B" w14:textId="22DA47E9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631890DA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6EB94F55" w14:textId="05420F7A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Default="005D6C65" w:rsidP="005F02F9">
      <w:pPr>
        <w:rPr>
          <w:b/>
          <w:bCs/>
          <w:color w:val="FF000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p w14:paraId="0AFCED61" w14:textId="77777777" w:rsidR="00D158CB" w:rsidRDefault="00D158CB" w:rsidP="005F02F9">
      <w:pPr>
        <w:rPr>
          <w:b/>
          <w:bCs/>
          <w:color w:val="FF0000"/>
        </w:rPr>
      </w:pPr>
    </w:p>
    <w:p w14:paraId="65DEC93E" w14:textId="77777777" w:rsidR="00D158CB" w:rsidRDefault="00D158CB" w:rsidP="005F02F9">
      <w:pPr>
        <w:rPr>
          <w:rFonts w:eastAsia="Calibri" w:cs="Arial"/>
          <w:color w:val="auto"/>
          <w:spacing w:val="0"/>
          <w:szCs w:val="20"/>
        </w:rPr>
        <w:sectPr w:rsidR="00D158CB" w:rsidSect="00C9720A">
          <w:footerReference w:type="default" r:id="rId10"/>
          <w:headerReference w:type="first" r:id="rId11"/>
          <w:footerReference w:type="first" r:id="rId12"/>
          <w:pgSz w:w="11906" w:h="16838" w:code="9"/>
          <w:pgMar w:top="1843" w:right="1021" w:bottom="2155" w:left="2722" w:header="709" w:footer="1247" w:gutter="0"/>
          <w:cols w:space="708"/>
          <w:titlePg/>
          <w:docGrid w:linePitch="360"/>
        </w:sectPr>
      </w:pPr>
    </w:p>
    <w:p w14:paraId="2EDB43D0" w14:textId="77777777" w:rsidR="00D158CB" w:rsidRPr="00443E1F" w:rsidRDefault="00D158CB" w:rsidP="00D158CB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 xml:space="preserve">Załącznik nr </w:t>
      </w:r>
      <w:r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2CC558CE" w14:textId="0F4DF362" w:rsidR="00D158CB" w:rsidRPr="00443E1F" w:rsidRDefault="00D158CB" w:rsidP="00D158CB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SPZP</w:t>
      </w:r>
      <w:r w:rsidRPr="00443E1F">
        <w:rPr>
          <w:rFonts w:eastAsia="Calibri" w:cs="Tahoma"/>
          <w:b/>
          <w:color w:val="auto"/>
          <w:spacing w:val="0"/>
          <w:szCs w:val="20"/>
        </w:rPr>
        <w:t>.271.</w:t>
      </w:r>
      <w:r>
        <w:rPr>
          <w:rFonts w:eastAsia="Calibri" w:cs="Tahoma"/>
          <w:b/>
          <w:color w:val="auto"/>
          <w:spacing w:val="0"/>
          <w:szCs w:val="20"/>
        </w:rPr>
        <w:t>47.</w:t>
      </w:r>
      <w:r w:rsidRPr="00443E1F">
        <w:rPr>
          <w:rFonts w:eastAsia="Calibri" w:cs="Tahoma"/>
          <w:b/>
          <w:color w:val="auto"/>
          <w:spacing w:val="0"/>
          <w:szCs w:val="20"/>
        </w:rPr>
        <w:t>202</w:t>
      </w:r>
      <w:r>
        <w:rPr>
          <w:rFonts w:eastAsia="Calibri" w:cs="Tahoma"/>
          <w:b/>
          <w:color w:val="auto"/>
          <w:spacing w:val="0"/>
          <w:szCs w:val="20"/>
        </w:rPr>
        <w:t>4</w:t>
      </w:r>
    </w:p>
    <w:p w14:paraId="29ECB34D" w14:textId="77777777" w:rsidR="00D158CB" w:rsidRPr="00443E1F" w:rsidRDefault="00D158CB" w:rsidP="00D158CB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</w:t>
      </w:r>
      <w:bookmarkStart w:id="1" w:name="_Hlk89759326"/>
      <w:r w:rsidRPr="003D2F3B">
        <w:rPr>
          <w:rFonts w:eastAsia="Calibri" w:cs="Arial"/>
          <w:b/>
          <w:color w:val="auto"/>
          <w:spacing w:val="0"/>
          <w:szCs w:val="20"/>
          <w:u w:val="single"/>
        </w:rPr>
        <w:t>PODMIOTU UDOSTĘPNIAJĄCEGO ZASOBY</w:t>
      </w: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 </w:t>
      </w:r>
      <w:bookmarkEnd w:id="1"/>
    </w:p>
    <w:p w14:paraId="78A749FD" w14:textId="77777777" w:rsidR="00D158CB" w:rsidRPr="00443E1F" w:rsidRDefault="00D158CB" w:rsidP="00D158C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44CE77E1" w14:textId="77777777" w:rsidR="00D158CB" w:rsidRPr="00443E1F" w:rsidRDefault="00D158CB" w:rsidP="00D158C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3FD9CE14" w14:textId="77777777" w:rsidR="00D158CB" w:rsidRPr="00443E1F" w:rsidRDefault="00D158CB" w:rsidP="00D158C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21C398DA" w14:textId="4320B059" w:rsidR="00D158CB" w:rsidRPr="00443E1F" w:rsidRDefault="00D158CB" w:rsidP="00D158CB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Pr="00D158CB">
        <w:rPr>
          <w:rFonts w:ascii="Verdana" w:eastAsia="Times New Roman" w:hAnsi="Verdana" w:cs="Tahoma"/>
          <w:b/>
          <w:bCs/>
          <w:color w:val="000000"/>
          <w:szCs w:val="20"/>
        </w:rPr>
        <w:t>Dzierżawa urządzeń drukujących wraz z systemem druku podążającego oraz ich serwis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67CBB6E3" w14:textId="77777777" w:rsidR="00D158CB" w:rsidRPr="00443E1F" w:rsidRDefault="00D158CB" w:rsidP="00D158CB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D341E8D" w14:textId="77777777" w:rsidR="00D158CB" w:rsidRPr="0074462E" w:rsidRDefault="00D158CB" w:rsidP="00D158C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2384B2E8" w14:textId="77777777" w:rsidR="00D158CB" w:rsidRPr="0074462E" w:rsidRDefault="00D158CB" w:rsidP="00D158C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4D04426" w14:textId="77777777" w:rsidR="00D158CB" w:rsidRPr="0074462E" w:rsidRDefault="00D158CB" w:rsidP="00D158C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34D345CA" w14:textId="77777777" w:rsidR="00D158CB" w:rsidRPr="0074462E" w:rsidRDefault="00D158CB" w:rsidP="00D158C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(pełna </w:t>
      </w:r>
      <w:bookmarkStart w:id="2" w:name="_Hlk89759371"/>
      <w:r>
        <w:rPr>
          <w:rFonts w:eastAsia="Calibri" w:cs="Arial"/>
          <w:i/>
          <w:iCs/>
          <w:color w:val="auto"/>
          <w:spacing w:val="0"/>
          <w:szCs w:val="20"/>
        </w:rPr>
        <w:t xml:space="preserve">nazwa </w:t>
      </w:r>
      <w:bookmarkStart w:id="3" w:name="_Hlk89759982"/>
      <w:r>
        <w:rPr>
          <w:rFonts w:eastAsia="Calibri" w:cs="Arial"/>
          <w:i/>
          <w:iCs/>
          <w:color w:val="auto"/>
          <w:spacing w:val="0"/>
          <w:szCs w:val="20"/>
        </w:rPr>
        <w:t>Podmiotu udostępniającego zasoby</w:t>
      </w:r>
      <w:bookmarkEnd w:id="2"/>
      <w:bookmarkEnd w:id="3"/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28292403" w14:textId="77777777" w:rsidR="00D158CB" w:rsidRPr="0074462E" w:rsidRDefault="00D158CB" w:rsidP="00D158C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D574175" w14:textId="77777777" w:rsidR="00D158CB" w:rsidRPr="0074462E" w:rsidRDefault="00D158CB" w:rsidP="00D158C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(adres siedziby </w:t>
      </w:r>
      <w:r w:rsidRPr="003D2F3B">
        <w:rPr>
          <w:rFonts w:eastAsia="Calibri" w:cs="Arial"/>
          <w:i/>
          <w:iCs/>
          <w:color w:val="auto"/>
          <w:spacing w:val="0"/>
          <w:szCs w:val="20"/>
        </w:rPr>
        <w:t>nazwa Podmiotu udostępniającego zasoby</w:t>
      </w:r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27771274" w14:textId="77777777" w:rsidR="00D158CB" w:rsidRPr="00443E1F" w:rsidRDefault="00D158CB" w:rsidP="00D158CB">
      <w:pPr>
        <w:shd w:val="clear" w:color="auto" w:fill="BFBFBF"/>
        <w:spacing w:after="0" w:line="360" w:lineRule="auto"/>
        <w:jc w:val="left"/>
        <w:rPr>
          <w:rFonts w:eastAsia="Calibri" w:cs="Arial"/>
          <w:b/>
          <w:bCs/>
          <w:color w:val="auto"/>
          <w:spacing w:val="0"/>
        </w:rPr>
      </w:pPr>
      <w:r w:rsidRPr="755DE3F3">
        <w:rPr>
          <w:rFonts w:eastAsia="Calibri" w:cs="Arial"/>
          <w:b/>
          <w:bCs/>
          <w:color w:val="auto"/>
          <w:spacing w:val="0"/>
        </w:rPr>
        <w:t>OŚWIADCZENIA PODMIOTU UDOSTĘPNIAJĄCEGO ZASOBY:</w:t>
      </w:r>
    </w:p>
    <w:p w14:paraId="1E0BA3AA" w14:textId="77777777" w:rsidR="00D158CB" w:rsidRDefault="00D158CB" w:rsidP="00D158C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3D2F3B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3F927B16" w14:textId="77777777" w:rsidR="00D158CB" w:rsidRDefault="00D158CB" w:rsidP="00D158CB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bookmarkStart w:id="4" w:name="_Hlk89759644"/>
      <w:bookmarkStart w:id="5" w:name="_Hlk89759723"/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7188DC06" w14:textId="77777777" w:rsidR="00D158CB" w:rsidRPr="003D2F3B" w:rsidRDefault="00D158CB" w:rsidP="00D158CB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</w:p>
    <w:bookmarkEnd w:id="4"/>
    <w:bookmarkEnd w:id="5"/>
    <w:p w14:paraId="2A6DB4A3" w14:textId="77777777" w:rsidR="00D158CB" w:rsidRDefault="00D158CB" w:rsidP="00D158C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 xml:space="preserve">Oświadczam(y), że nie podlegam(y) wykluczeniu z postępowania na podstawie art. 108 ust. 1 ustawy </w:t>
      </w:r>
      <w:proofErr w:type="spellStart"/>
      <w:r w:rsidRPr="63DE1BF3">
        <w:rPr>
          <w:rFonts w:eastAsia="Calibri" w:cs="Arial"/>
          <w:color w:val="auto"/>
          <w:spacing w:val="0"/>
        </w:rPr>
        <w:t>Pzp</w:t>
      </w:r>
      <w:proofErr w:type="spellEnd"/>
      <w:r w:rsidRPr="63DE1BF3">
        <w:rPr>
          <w:rFonts w:eastAsia="Calibri" w:cs="Arial"/>
          <w:color w:val="auto"/>
          <w:spacing w:val="0"/>
        </w:rPr>
        <w:t>.</w:t>
      </w:r>
    </w:p>
    <w:p w14:paraId="4DB79EC4" w14:textId="77777777" w:rsidR="00D158CB" w:rsidRPr="00F22FE8" w:rsidRDefault="00D158CB" w:rsidP="00D158C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18529EF8" w14:textId="77777777" w:rsidR="00D158CB" w:rsidRPr="00F22FE8" w:rsidRDefault="00D158CB" w:rsidP="00D158CB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</w:t>
      </w:r>
      <w:r>
        <w:rPr>
          <w:rFonts w:eastAsia="Calibri" w:cs="Arial"/>
          <w:color w:val="auto"/>
          <w:spacing w:val="0"/>
          <w:szCs w:val="20"/>
        </w:rPr>
        <w:t>art.</w:t>
      </w:r>
      <w:r w:rsidRPr="00F22FE8">
        <w:rPr>
          <w:rFonts w:eastAsia="Calibri" w:cs="Arial"/>
          <w:color w:val="auto"/>
          <w:spacing w:val="0"/>
          <w:szCs w:val="20"/>
        </w:rPr>
        <w:t xml:space="preserve"> 7 ust. 1 pkt 1-3 ustawy z dnia 13 kwietnia 2022 r. o szczególnych rozwiązaniach w zakresie przeciwdziałania wspieraniu agresji na Ukrainę oraz służących ochronie bezpieczeństwa narodowego (Dz.U. poz. 835).</w:t>
      </w:r>
    </w:p>
    <w:p w14:paraId="34A95ACC" w14:textId="77777777" w:rsidR="00D158CB" w:rsidRPr="00550632" w:rsidRDefault="00D158CB" w:rsidP="00D158C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13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14" w:history="1">
        <w:r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 Wykonawcy (</w:t>
      </w:r>
      <w:r w:rsidRPr="755DE3F3">
        <w:rPr>
          <w:rFonts w:ascii="Verdana" w:eastAsia="Times New Roman" w:hAnsi="Verdana" w:cs="Times New Roman"/>
          <w:i/>
          <w:iCs/>
          <w:color w:val="auto"/>
          <w:lang w:eastAsia="pl-PL"/>
        </w:rPr>
        <w:t>w przypadku podmiotów zagranicznych</w:t>
      </w:r>
      <w:r w:rsidRPr="63DE1BF3">
        <w:rPr>
          <w:rFonts w:ascii="Verdana" w:eastAsia="Times New Roman" w:hAnsi="Verdana" w:cs="Times New Roman"/>
          <w:color w:val="auto"/>
          <w:lang w:eastAsia="pl-PL"/>
        </w:rPr>
        <w:t>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pod adresem: http//: ……………………………………………………..……………….……….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600D219E" w14:textId="77777777" w:rsidR="00D158CB" w:rsidRDefault="00D158CB" w:rsidP="00D158CB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72CF9E9C" w14:textId="77777777" w:rsidR="00D158CB" w:rsidRDefault="00D158CB" w:rsidP="00D158CB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23FDAA9C" w14:textId="77777777" w:rsidR="00D158CB" w:rsidRDefault="00D158CB" w:rsidP="00D158CB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572030A2" w14:textId="77777777" w:rsidR="00D158CB" w:rsidRPr="00E24DAF" w:rsidRDefault="00D158CB" w:rsidP="00D158CB">
      <w:pPr>
        <w:rPr>
          <w:b/>
          <w:bCs/>
          <w:color w:val="FF0000"/>
        </w:rPr>
      </w:pPr>
      <w:r>
        <w:rPr>
          <w:b/>
          <w:bCs/>
          <w:color w:val="FF0000"/>
        </w:rPr>
        <w:t>Oświadczenie podmiotu udostępniającego zasoby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p w14:paraId="35F6C63F" w14:textId="77777777" w:rsidR="00D158CB" w:rsidRPr="00D158CB" w:rsidRDefault="00D158CB" w:rsidP="00D158CB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2B3F7947" w14:textId="77777777" w:rsidR="00D158CB" w:rsidRPr="00443E1F" w:rsidRDefault="00D158CB" w:rsidP="005F02F9">
      <w:pPr>
        <w:rPr>
          <w:rFonts w:eastAsia="Calibri" w:cs="Arial"/>
          <w:color w:val="auto"/>
          <w:spacing w:val="0"/>
          <w:szCs w:val="20"/>
        </w:rPr>
      </w:pPr>
    </w:p>
    <w:sectPr w:rsidR="00D158CB" w:rsidRPr="00443E1F" w:rsidSect="00C9720A"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C8B4" w14:textId="77777777" w:rsidR="007D3C92" w:rsidRDefault="007D3C92" w:rsidP="006747BD">
      <w:pPr>
        <w:spacing w:after="0" w:line="240" w:lineRule="auto"/>
      </w:pPr>
      <w:r>
        <w:separator/>
      </w:r>
    </w:p>
  </w:endnote>
  <w:endnote w:type="continuationSeparator" w:id="0">
    <w:p w14:paraId="2A07BDAB" w14:textId="77777777" w:rsidR="007D3C92" w:rsidRDefault="007D3C9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3EB33FB7" w:rsidR="0034687C" w:rsidRDefault="0034687C" w:rsidP="00701446">
            <w:pPr>
              <w:pStyle w:val="Stopka"/>
              <w:jc w:val="center"/>
            </w:pP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5C643DEC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5C643DEC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0E9D2C25" w:rsidR="00481FCE" w:rsidRDefault="00481FCE" w:rsidP="00701446">
    <w:pPr>
      <w:pStyle w:val="Stopka"/>
      <w:jc w:val="center"/>
    </w:pP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4A3E8AEB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67B76BBF" w14:textId="77777777" w:rsidR="00CA738C" w:rsidRPr="004F7D7A" w:rsidRDefault="00CA738C" w:rsidP="00CA738C">
                          <w:pPr>
                            <w:pStyle w:val="LukStopka-adres"/>
                          </w:pPr>
                          <w:r w:rsidRPr="004F7D7A"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4A3E8AEB" w:rsidR="00CA738C" w:rsidRDefault="00CA738C" w:rsidP="00CA738C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67B76BBF" w14:textId="77777777" w:rsidR="00CA738C" w:rsidRPr="004F7D7A" w:rsidRDefault="00CA738C" w:rsidP="00CA738C">
                    <w:pPr>
                      <w:pStyle w:val="LukStopka-adres"/>
                    </w:pPr>
                    <w:r w:rsidRPr="004F7D7A"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96B5" w14:textId="77777777" w:rsidR="007D3C92" w:rsidRDefault="007D3C92" w:rsidP="006747BD">
      <w:pPr>
        <w:spacing w:after="0" w:line="240" w:lineRule="auto"/>
      </w:pPr>
      <w:r>
        <w:separator/>
      </w:r>
    </w:p>
  </w:footnote>
  <w:footnote w:type="continuationSeparator" w:id="0">
    <w:p w14:paraId="1E549AEF" w14:textId="77777777" w:rsidR="007D3C92" w:rsidRDefault="007D3C9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D705C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4F7D7A"/>
    <w:rsid w:val="00526CDD"/>
    <w:rsid w:val="0055029D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1446"/>
    <w:rsid w:val="00704DD5"/>
    <w:rsid w:val="0074462E"/>
    <w:rsid w:val="00766FD5"/>
    <w:rsid w:val="007D3C92"/>
    <w:rsid w:val="007D55C0"/>
    <w:rsid w:val="007D5D9D"/>
    <w:rsid w:val="00805DF6"/>
    <w:rsid w:val="00821F16"/>
    <w:rsid w:val="008368C0"/>
    <w:rsid w:val="00841EA2"/>
    <w:rsid w:val="0084396A"/>
    <w:rsid w:val="00854B7B"/>
    <w:rsid w:val="008A4EA8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6491A"/>
    <w:rsid w:val="00C736D5"/>
    <w:rsid w:val="00C9720A"/>
    <w:rsid w:val="00CA738C"/>
    <w:rsid w:val="00CD6DD2"/>
    <w:rsid w:val="00CF7B08"/>
    <w:rsid w:val="00D005B3"/>
    <w:rsid w:val="00D06D36"/>
    <w:rsid w:val="00D14205"/>
    <w:rsid w:val="00D158CB"/>
    <w:rsid w:val="00D40690"/>
    <w:rsid w:val="00D64CA3"/>
    <w:rsid w:val="00D712E2"/>
    <w:rsid w:val="00DA52A1"/>
    <w:rsid w:val="00DD7861"/>
    <w:rsid w:val="00E36132"/>
    <w:rsid w:val="00E42407"/>
    <w:rsid w:val="00E448BD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23</TotalTime>
  <Pages>4</Pages>
  <Words>791</Words>
  <Characters>4750</Characters>
  <Application>Microsoft Office Word</Application>
  <DocSecurity>0</DocSecurity>
  <Lines>39</Lines>
  <Paragraphs>11</Paragraphs>
  <ScaleCrop>false</ScaleCrop>
  <Company>WCB EIT+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23</cp:revision>
  <cp:lastPrinted>2020-10-21T10:15:00Z</cp:lastPrinted>
  <dcterms:created xsi:type="dcterms:W3CDTF">2022-07-21T10:42:00Z</dcterms:created>
  <dcterms:modified xsi:type="dcterms:W3CDTF">2024-04-29T10:02:00Z</dcterms:modified>
</cp:coreProperties>
</file>