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1D0E2271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F72EE8">
        <w:rPr>
          <w:rFonts w:eastAsia="Calibri" w:cs="Arial"/>
          <w:sz w:val="20"/>
          <w:szCs w:val="20"/>
          <w:lang w:eastAsia="en-US"/>
        </w:rPr>
        <w:t xml:space="preserve">Czersk, </w:t>
      </w:r>
      <w:r w:rsidR="00C36AC8" w:rsidRPr="00F72EE8">
        <w:rPr>
          <w:rFonts w:eastAsia="Calibri" w:cs="Arial"/>
          <w:sz w:val="20"/>
          <w:szCs w:val="20"/>
          <w:lang w:eastAsia="en-US"/>
        </w:rPr>
        <w:t>2023-0</w:t>
      </w:r>
      <w:r w:rsidR="00F72EE8" w:rsidRPr="00F72EE8">
        <w:rPr>
          <w:rFonts w:eastAsia="Calibri" w:cs="Arial"/>
          <w:sz w:val="20"/>
          <w:szCs w:val="20"/>
          <w:lang w:eastAsia="en-US"/>
        </w:rPr>
        <w:t>8</w:t>
      </w:r>
      <w:r w:rsidR="00C36AC8" w:rsidRPr="00F72EE8">
        <w:rPr>
          <w:rFonts w:eastAsia="Calibri" w:cs="Arial"/>
          <w:sz w:val="20"/>
          <w:szCs w:val="20"/>
          <w:lang w:eastAsia="en-US"/>
        </w:rPr>
        <w:t>-</w:t>
      </w:r>
      <w:r w:rsidR="00F72EE8" w:rsidRPr="00F72EE8">
        <w:rPr>
          <w:rFonts w:eastAsia="Calibri" w:cs="Arial"/>
          <w:sz w:val="20"/>
          <w:szCs w:val="20"/>
          <w:lang w:eastAsia="en-US"/>
        </w:rPr>
        <w:t>02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5253C66B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F72EE8">
        <w:rPr>
          <w:rFonts w:eastAsia="Calibri" w:cs="Arial"/>
          <w:sz w:val="20"/>
          <w:szCs w:val="20"/>
          <w:lang w:eastAsia="en-US"/>
        </w:rPr>
        <w:t>33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2C590F99" w14:textId="433273F4" w:rsidR="00092D90" w:rsidRPr="00F72EE8" w:rsidRDefault="00924D3B" w:rsidP="00F72EE8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0919393F" w14:textId="77777777" w:rsidR="00092D90" w:rsidRDefault="00092D90" w:rsidP="00D31CC8">
      <w:pPr>
        <w:spacing w:line="276" w:lineRule="auto"/>
        <w:jc w:val="right"/>
        <w:rPr>
          <w:rFonts w:cs="Arial"/>
          <w:b/>
        </w:rPr>
      </w:pPr>
    </w:p>
    <w:p w14:paraId="3B9875A4" w14:textId="1C4864AF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4B86FD49" w:rsidR="00A57675" w:rsidRPr="00A57675" w:rsidRDefault="00A57675" w:rsidP="00D200F3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422A5B53" w14:textId="62DE2F94" w:rsidR="00092D90" w:rsidRPr="00F72EE8" w:rsidRDefault="00A57675" w:rsidP="00092D90">
      <w:pPr>
        <w:keepNext/>
        <w:spacing w:line="276" w:lineRule="auto"/>
        <w:jc w:val="both"/>
        <w:outlineLvl w:val="3"/>
        <w:rPr>
          <w:rFonts w:ascii="Calibri" w:eastAsia="Calibri" w:hAnsi="Calibri"/>
          <w:sz w:val="22"/>
          <w:szCs w:val="20"/>
          <w:lang w:eastAsia="en-US"/>
        </w:rPr>
      </w:pPr>
      <w:r w:rsidRPr="00A57675">
        <w:rPr>
          <w:rFonts w:cs="Arial"/>
          <w:sz w:val="20"/>
          <w:szCs w:val="20"/>
        </w:rPr>
        <w:t>dotyczy postępowania o udzielenie zamówienia publicznego pn.:</w:t>
      </w:r>
      <w:r w:rsidR="00F72EE8">
        <w:rPr>
          <w:rFonts w:cs="Arial"/>
          <w:sz w:val="20"/>
          <w:szCs w:val="20"/>
        </w:rPr>
        <w:t xml:space="preserve"> </w:t>
      </w:r>
      <w:r w:rsidR="00F72EE8" w:rsidRPr="00F72EE8">
        <w:rPr>
          <w:rFonts w:cs="Arial"/>
          <w:b/>
          <w:bCs/>
          <w:sz w:val="20"/>
          <w:szCs w:val="20"/>
          <w:lang w:eastAsia="en-US"/>
        </w:rPr>
        <w:t>„</w:t>
      </w:r>
      <w:bookmarkStart w:id="0" w:name="_Hlk74212259"/>
      <w:r w:rsidR="00F72EE8" w:rsidRPr="00F72EE8">
        <w:rPr>
          <w:rFonts w:cs="Arial"/>
          <w:b/>
          <w:bCs/>
          <w:sz w:val="20"/>
          <w:szCs w:val="20"/>
          <w:lang w:eastAsia="en-US"/>
        </w:rPr>
        <w:t>Pełnienie nadzoru inwestorskiego nad realizacją robót budowlanych w ramach zadania pn.: Budowa sieci wodociągowo-kanalizacyjnych na terenie Gminy Czersk z podziałem na części”</w:t>
      </w:r>
      <w:bookmarkEnd w:id="0"/>
      <w:r w:rsidR="00F72EE8" w:rsidRPr="00F72EE8">
        <w:rPr>
          <w:rFonts w:cs="Arial"/>
          <w:b/>
          <w:bCs/>
          <w:sz w:val="20"/>
          <w:szCs w:val="20"/>
          <w:lang w:eastAsia="en-US"/>
        </w:rPr>
        <w:t xml:space="preserve">, </w:t>
      </w:r>
      <w:r w:rsidR="00F72EE8" w:rsidRPr="00F72EE8">
        <w:rPr>
          <w:rFonts w:cs="Arial"/>
          <w:sz w:val="20"/>
          <w:szCs w:val="20"/>
          <w:lang w:eastAsia="en-US"/>
        </w:rPr>
        <w:t>(ogłoszenie nr 2023/BZP 00295623 z dnia 07.07.2023r.).</w:t>
      </w:r>
    </w:p>
    <w:p w14:paraId="3DB6E061" w14:textId="77777777" w:rsidR="00BF1EEB" w:rsidRPr="00A57675" w:rsidRDefault="00BF1EEB" w:rsidP="00092D90">
      <w:pPr>
        <w:keepNext/>
        <w:spacing w:line="276" w:lineRule="auto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CAB98D8" w14:textId="4E7A74AA" w:rsidR="00A57675" w:rsidRPr="00D60171" w:rsidRDefault="00A57675" w:rsidP="00D60171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90220">
        <w:rPr>
          <w:rFonts w:cs="Arial"/>
          <w:sz w:val="20"/>
          <w:szCs w:val="20"/>
        </w:rPr>
        <w:t>1</w:t>
      </w:r>
      <w:r w:rsidRPr="00A57675">
        <w:rPr>
          <w:rFonts w:cs="Arial"/>
          <w:sz w:val="20"/>
          <w:szCs w:val="20"/>
        </w:rPr>
        <w:t xml:space="preserve"> Pzp, ogłoszonego w dniu </w:t>
      </w:r>
      <w:r w:rsidR="00C36AC8">
        <w:rPr>
          <w:rFonts w:cs="Arial"/>
          <w:sz w:val="20"/>
          <w:szCs w:val="20"/>
        </w:rPr>
        <w:t>0</w:t>
      </w:r>
      <w:r w:rsidR="00F72EE8">
        <w:rPr>
          <w:rFonts w:cs="Arial"/>
          <w:sz w:val="20"/>
          <w:szCs w:val="20"/>
        </w:rPr>
        <w:t>7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092D90">
        <w:rPr>
          <w:rFonts w:cs="Arial"/>
          <w:sz w:val="20"/>
          <w:szCs w:val="20"/>
        </w:rPr>
        <w:t>7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</w:t>
      </w:r>
      <w:r w:rsidR="00F72EE8" w:rsidRPr="00F72EE8">
        <w:rPr>
          <w:rFonts w:cs="Arial"/>
          <w:sz w:val="20"/>
          <w:szCs w:val="20"/>
          <w:lang w:eastAsia="en-US"/>
        </w:rPr>
        <w:t xml:space="preserve"> 2023/BZP 00295623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1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 xml:space="preserve">z 2022 r., poz. 1710 ze zm.), </w:t>
      </w:r>
      <w:bookmarkEnd w:id="1"/>
      <w:r w:rsidRPr="00A57675">
        <w:rPr>
          <w:rFonts w:cs="Arial"/>
          <w:sz w:val="20"/>
          <w:szCs w:val="20"/>
        </w:rPr>
        <w:t>informuję, że:</w:t>
      </w:r>
    </w:p>
    <w:p w14:paraId="75D76D44" w14:textId="7A2AA99E" w:rsidR="00C36AC8" w:rsidRDefault="00A57675" w:rsidP="00092D90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2" w:name="_Hlk112915595"/>
    </w:p>
    <w:p w14:paraId="2D03DEF6" w14:textId="77777777" w:rsidR="00092D90" w:rsidRPr="00092D90" w:rsidRDefault="00092D90" w:rsidP="00092D90">
      <w:p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</w:p>
    <w:bookmarkEnd w:id="2"/>
    <w:p w14:paraId="0C953215" w14:textId="77777777" w:rsidR="00092D90" w:rsidRPr="00092D90" w:rsidRDefault="00092D90" w:rsidP="00092D90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92D90">
        <w:rPr>
          <w:rFonts w:cs="Arial"/>
          <w:b/>
          <w:sz w:val="20"/>
          <w:szCs w:val="20"/>
        </w:rPr>
        <w:t xml:space="preserve">PUH DT-Info Dariusz Kaszubowski </w:t>
      </w:r>
    </w:p>
    <w:p w14:paraId="52AF0281" w14:textId="77777777" w:rsidR="00092D90" w:rsidRPr="00092D90" w:rsidRDefault="00092D90" w:rsidP="00092D90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92D90">
        <w:rPr>
          <w:rFonts w:cs="Arial"/>
          <w:b/>
          <w:sz w:val="20"/>
          <w:szCs w:val="20"/>
        </w:rPr>
        <w:t>ul. Wł. Reymonta 8, 89-650 Czersk</w:t>
      </w:r>
    </w:p>
    <w:p w14:paraId="3ECD942E" w14:textId="1EFFF584" w:rsidR="00C36AC8" w:rsidRDefault="00092D90" w:rsidP="00092D90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92D90">
        <w:rPr>
          <w:rFonts w:cs="Arial"/>
          <w:b/>
          <w:sz w:val="20"/>
          <w:szCs w:val="20"/>
        </w:rPr>
        <w:t>województwo: pomorskie</w:t>
      </w:r>
    </w:p>
    <w:p w14:paraId="6BC69BF2" w14:textId="77777777" w:rsidR="00092D90" w:rsidRDefault="00092D90" w:rsidP="00092D90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</w:p>
    <w:p w14:paraId="2BFEBDC5" w14:textId="47DFD3A9" w:rsidR="00590220" w:rsidRDefault="00092D90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12.000</w:t>
      </w:r>
      <w:r w:rsidR="00C36AC8" w:rsidRPr="00C36AC8">
        <w:rPr>
          <w:rFonts w:cs="Arial"/>
          <w:b/>
          <w:sz w:val="20"/>
          <w:szCs w:val="20"/>
        </w:rPr>
        <w:t>,00</w:t>
      </w:r>
      <w:r w:rsidR="00C36AC8">
        <w:rPr>
          <w:rFonts w:cs="Arial"/>
          <w:sz w:val="16"/>
          <w:szCs w:val="16"/>
        </w:rPr>
        <w:t xml:space="preserve"> </w:t>
      </w:r>
      <w:r w:rsidR="00590220" w:rsidRPr="00590220">
        <w:rPr>
          <w:rFonts w:cs="Arial"/>
          <w:b/>
          <w:sz w:val="20"/>
          <w:szCs w:val="20"/>
        </w:rPr>
        <w:t xml:space="preserve">zł  </w:t>
      </w:r>
      <w:r w:rsidR="00590220" w:rsidRPr="00590220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dwanaście tysięcy</w:t>
      </w:r>
      <w:r w:rsidR="00C36AC8">
        <w:rPr>
          <w:rFonts w:cs="Arial"/>
          <w:bCs/>
          <w:sz w:val="20"/>
          <w:szCs w:val="20"/>
        </w:rPr>
        <w:t xml:space="preserve"> złotych</w:t>
      </w:r>
      <w:r w:rsidR="00590220" w:rsidRPr="00590220">
        <w:rPr>
          <w:rFonts w:cs="Arial"/>
          <w:bCs/>
          <w:sz w:val="20"/>
          <w:szCs w:val="20"/>
        </w:rPr>
        <w:t xml:space="preserve"> 00/100).</w:t>
      </w:r>
    </w:p>
    <w:p w14:paraId="33AAE959" w14:textId="77777777" w:rsidR="00590220" w:rsidRPr="00F72EE8" w:rsidRDefault="00590220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</w:p>
    <w:p w14:paraId="39BE58B1" w14:textId="477CBB36" w:rsidR="00F72EE8" w:rsidRPr="00F72EE8" w:rsidRDefault="00C36AC8" w:rsidP="00F72EE8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F72EE8">
        <w:rPr>
          <w:rFonts w:cs="Arial"/>
          <w:b/>
          <w:sz w:val="20"/>
          <w:szCs w:val="20"/>
        </w:rPr>
        <w:t xml:space="preserve">Doświadczenie osoby, </w:t>
      </w:r>
      <w:r w:rsidR="00F72EE8" w:rsidRPr="00F72EE8">
        <w:rPr>
          <w:rFonts w:cs="Arial"/>
          <w:b/>
          <w:bCs/>
          <w:sz w:val="20"/>
          <w:szCs w:val="20"/>
        </w:rPr>
        <w:t>która będzie pełnić funkcję</w:t>
      </w:r>
      <w:r w:rsidR="00F72EE8" w:rsidRPr="00F72EE8">
        <w:rPr>
          <w:rFonts w:cs="Arial"/>
          <w:b/>
          <w:sz w:val="20"/>
          <w:szCs w:val="20"/>
        </w:rPr>
        <w:t xml:space="preserve"> </w:t>
      </w:r>
      <w:r w:rsidR="00F72EE8" w:rsidRPr="00F72EE8">
        <w:rPr>
          <w:rFonts w:cs="Arial"/>
          <w:b/>
          <w:bCs/>
          <w:sz w:val="20"/>
          <w:szCs w:val="20"/>
        </w:rPr>
        <w:t>inspektora nadzoru robót branży sanitarnej, posiadając</w:t>
      </w:r>
      <w:r w:rsidR="00F72EE8">
        <w:rPr>
          <w:rFonts w:cs="Arial"/>
          <w:b/>
          <w:bCs/>
          <w:sz w:val="20"/>
          <w:szCs w:val="20"/>
        </w:rPr>
        <w:t>ej</w:t>
      </w:r>
      <w:r w:rsidR="00F72EE8" w:rsidRPr="00F72EE8">
        <w:rPr>
          <w:rFonts w:cs="Arial"/>
          <w:b/>
          <w:bCs/>
          <w:sz w:val="20"/>
          <w:szCs w:val="20"/>
        </w:rPr>
        <w:t xml:space="preserve"> uprawnienia budowlane do kierowania robotami budowlanymi w specjalności instalacyjnej w zakresie sieci, instalacji i urządzeń: cieplnych, wentylacyjnych, gazowych, wodociągowych i kanalizacyjnych bez ograniczeń</w:t>
      </w:r>
      <w:r w:rsidR="00F72EE8" w:rsidRPr="00F72EE8">
        <w:rPr>
          <w:rFonts w:cs="Arial"/>
          <w:b/>
          <w:sz w:val="20"/>
          <w:szCs w:val="20"/>
        </w:rPr>
        <w:t>,</w:t>
      </w:r>
      <w:r w:rsidR="00F72EE8">
        <w:rPr>
          <w:rFonts w:cs="Arial"/>
          <w:b/>
          <w:sz w:val="20"/>
          <w:szCs w:val="20"/>
        </w:rPr>
        <w:t xml:space="preserve"> </w:t>
      </w:r>
      <w:r w:rsidR="00F72EE8" w:rsidRPr="00F72EE8">
        <w:rPr>
          <w:rFonts w:cs="Arial"/>
          <w:b/>
          <w:bCs/>
          <w:sz w:val="20"/>
          <w:szCs w:val="20"/>
        </w:rPr>
        <w:t xml:space="preserve">w pełnieniu funkcji inspektora nadzoru inwestorskiego branży sanitarnej lub kierownika budowy robót branży sanitarnej na: dwóch i więcej inwestycjach nad robotami budowlanymi w zakresie sieci wod.-kan. lub wodociągowej lub kanalizacji sanitarnej </w:t>
      </w:r>
    </w:p>
    <w:p w14:paraId="2D4EF682" w14:textId="565D3EF6" w:rsidR="00D60171" w:rsidRPr="00F72EE8" w:rsidRDefault="00D60171" w:rsidP="00F72EE8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1AE89397" w14:textId="77777777" w:rsidR="00092D90" w:rsidRDefault="00092D90" w:rsidP="00590220">
      <w:pPr>
        <w:spacing w:line="276" w:lineRule="auto"/>
        <w:rPr>
          <w:rFonts w:cs="Arial"/>
          <w:sz w:val="20"/>
          <w:szCs w:val="20"/>
          <w:u w:val="single"/>
        </w:rPr>
      </w:pPr>
    </w:p>
    <w:p w14:paraId="05C97C9C" w14:textId="0547C4A1" w:rsidR="00590220" w:rsidRPr="00590220" w:rsidRDefault="00590220" w:rsidP="00590220">
      <w:pPr>
        <w:spacing w:line="276" w:lineRule="auto"/>
        <w:rPr>
          <w:rFonts w:cs="Arial"/>
          <w:sz w:val="20"/>
          <w:szCs w:val="20"/>
          <w:u w:val="single"/>
        </w:rPr>
      </w:pPr>
      <w:r w:rsidRPr="00590220">
        <w:rPr>
          <w:rFonts w:cs="Arial"/>
          <w:sz w:val="20"/>
          <w:szCs w:val="20"/>
          <w:u w:val="single"/>
        </w:rPr>
        <w:t>Uzasadnienie:</w:t>
      </w:r>
    </w:p>
    <w:p w14:paraId="1DBE28C4" w14:textId="1E62299B" w:rsidR="00590220" w:rsidRDefault="00590220" w:rsidP="00590220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590220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</w:t>
      </w:r>
      <w:r w:rsidR="00C36AC8">
        <w:rPr>
          <w:rFonts w:eastAsiaTheme="minorHAnsi" w:cs="Arial"/>
          <w:sz w:val="20"/>
          <w:szCs w:val="20"/>
          <w:lang w:eastAsia="en-US"/>
        </w:rPr>
        <w:t>d</w:t>
      </w:r>
      <w:r w:rsidR="00C36AC8" w:rsidRPr="00C36AC8">
        <w:rPr>
          <w:rFonts w:eastAsiaTheme="minorHAnsi" w:cs="Arial"/>
          <w:sz w:val="20"/>
          <w:szCs w:val="20"/>
          <w:lang w:eastAsia="en-US"/>
        </w:rPr>
        <w:t>oświadczeni</w:t>
      </w:r>
      <w:r w:rsidR="00C36AC8">
        <w:rPr>
          <w:rFonts w:eastAsiaTheme="minorHAnsi" w:cs="Arial"/>
          <w:sz w:val="20"/>
          <w:szCs w:val="20"/>
          <w:lang w:eastAsia="en-US"/>
        </w:rPr>
        <w:t>a</w:t>
      </w:r>
      <w:r w:rsidR="00C36AC8" w:rsidRPr="00C36AC8">
        <w:rPr>
          <w:rFonts w:eastAsiaTheme="minorHAnsi" w:cs="Arial"/>
          <w:sz w:val="20"/>
          <w:szCs w:val="20"/>
          <w:lang w:eastAsia="en-US"/>
        </w:rPr>
        <w:t xml:space="preserve"> osoby, </w:t>
      </w:r>
      <w:r w:rsidR="00F72EE8" w:rsidRPr="00F72EE8">
        <w:rPr>
          <w:rFonts w:eastAsiaTheme="minorHAnsi" w:cs="Arial"/>
          <w:sz w:val="20"/>
          <w:szCs w:val="20"/>
          <w:lang w:eastAsia="en-US"/>
        </w:rPr>
        <w:t>która będzie pełnić funkcję inspektora nadzoru robót branży sanitarnej, posiadającej uprawnienia budowlane do kierowania robotami budowlanymi w specjalności instalacyjnej w zakresie sieci, instalacji i urządzeń: cieplnych, wentylacyjnych, gazowych, wodociągowych i kanalizacyjnych bez ograniczeń,</w:t>
      </w:r>
      <w:r w:rsidR="00F72EE8" w:rsidRPr="00F72EE8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C36AC8" w:rsidRPr="00C36AC8">
        <w:rPr>
          <w:rFonts w:eastAsiaTheme="minorHAnsi" w:cs="Arial"/>
          <w:sz w:val="20"/>
          <w:szCs w:val="20"/>
          <w:lang w:eastAsia="en-US"/>
        </w:rPr>
        <w:t xml:space="preserve"> </w:t>
      </w:r>
      <w:r w:rsidRPr="00590220">
        <w:rPr>
          <w:rFonts w:eastAsiaTheme="minorHAnsi" w:cs="Arial"/>
          <w:sz w:val="20"/>
          <w:szCs w:val="20"/>
          <w:lang w:eastAsia="en-US"/>
        </w:rPr>
        <w:t>uzyskując najwyższą liczbę punktów.</w:t>
      </w:r>
    </w:p>
    <w:p w14:paraId="70B2783D" w14:textId="77777777" w:rsidR="00D200F3" w:rsidRDefault="00D200F3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01A66AAE" w14:textId="77777777" w:rsidR="00C36AC8" w:rsidRDefault="00C36AC8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385293F5" w14:textId="77777777" w:rsidR="00F72EE8" w:rsidRDefault="00F72EE8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35357C45" w14:textId="77777777" w:rsidR="00F72EE8" w:rsidRDefault="00F72EE8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292CDA24" w14:textId="77777777" w:rsidR="00F72EE8" w:rsidRDefault="00F72EE8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34156BF6" w14:textId="77777777" w:rsidR="00566A93" w:rsidRDefault="00566A93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62D9F211" w14:textId="77777777" w:rsidR="00566A93" w:rsidRDefault="00566A93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37DE1637" w14:textId="77777777" w:rsidR="00F72EE8" w:rsidRPr="00590220" w:rsidRDefault="00F72EE8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51D36A23" w14:textId="520B88BA" w:rsidR="00590220" w:rsidRPr="00590220" w:rsidRDefault="00590220" w:rsidP="00566A93">
      <w:pPr>
        <w:spacing w:line="276" w:lineRule="auto"/>
        <w:ind w:left="142"/>
        <w:jc w:val="both"/>
        <w:rPr>
          <w:rFonts w:cs="Arial"/>
          <w:sz w:val="16"/>
          <w:szCs w:val="16"/>
        </w:rPr>
      </w:pPr>
      <w:r w:rsidRPr="00590220">
        <w:rPr>
          <w:rFonts w:cs="Arial"/>
          <w:sz w:val="16"/>
          <w:szCs w:val="16"/>
        </w:rPr>
        <w:lastRenderedPageBreak/>
        <w:t>Tabela 1: Zestawienie ofert – ceny brutto</w:t>
      </w:r>
      <w:r w:rsidR="00566A93" w:rsidRPr="00566A93">
        <w:rPr>
          <w:rFonts w:cs="Arial"/>
          <w:sz w:val="16"/>
          <w:szCs w:val="16"/>
        </w:rPr>
        <w:t xml:space="preserve"> oraz</w:t>
      </w:r>
      <w:r w:rsidRPr="00590220">
        <w:rPr>
          <w:rFonts w:cs="Arial"/>
          <w:sz w:val="16"/>
          <w:szCs w:val="16"/>
        </w:rPr>
        <w:t xml:space="preserve"> liczba pkt w kryterium cena – 60%, </w:t>
      </w:r>
      <w:r w:rsidR="00566A93" w:rsidRPr="00566A93">
        <w:rPr>
          <w:rFonts w:cs="Arial"/>
          <w:bCs/>
          <w:sz w:val="16"/>
          <w:szCs w:val="16"/>
        </w:rPr>
        <w:t>Doświadczenie osoby, która będzie pełnić funkcję inspektora nadzoru robót branży sanitarnej, posiadającej uprawnienia budowlane do kierowania robotami budowlanymi w specjalności instalacyjnej w zakresie sieci, instalacji i urządzeń: cieplnych, wentylacyjnych, gazowych, wodociągowych i kanalizacyjnych bez ograniczeń</w:t>
      </w:r>
      <w:r w:rsidRPr="00590220">
        <w:rPr>
          <w:rFonts w:cs="Arial"/>
          <w:sz w:val="16"/>
          <w:szCs w:val="16"/>
        </w:rPr>
        <w:t>– 40%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30"/>
        <w:gridCol w:w="1134"/>
        <w:gridCol w:w="2013"/>
        <w:gridCol w:w="1105"/>
        <w:gridCol w:w="2127"/>
        <w:gridCol w:w="992"/>
      </w:tblGrid>
      <w:tr w:rsidR="00590220" w:rsidRPr="00590220" w14:paraId="1A6F1C94" w14:textId="77777777" w:rsidTr="00F72EE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3A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97C972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BBFAE6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DB8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7F38A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AE471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1E8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8820" w14:textId="5EAC43DC" w:rsidR="00590220" w:rsidRPr="00590220" w:rsidRDefault="00F72EE8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72EE8">
              <w:rPr>
                <w:rFonts w:cs="Arial"/>
                <w:b/>
                <w:sz w:val="16"/>
                <w:szCs w:val="16"/>
              </w:rPr>
              <w:t>Doświadczenie osoby, która będzie pełnić funkcję inspektora nadzoru robót branży sanitarnej, posiadającej uprawnienia budowlane do kierowania robotami budowlanymi w specjalności instalacyjnej w zakresie sieci, instalacji i urządzeń: cieplnych, wentylacyjnych, gazowych, wodociągowych i kanalizacyjnych bez ograniczeń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25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579A047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cena – </w:t>
            </w:r>
          </w:p>
          <w:p w14:paraId="26067C8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60 %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AAF" w14:textId="32136FB8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</w:t>
            </w:r>
            <w:r w:rsidR="00C36AC8" w:rsidRPr="0081198B">
              <w:rPr>
                <w:rFonts w:cs="Arial"/>
                <w:b/>
                <w:sz w:val="16"/>
                <w:szCs w:val="16"/>
              </w:rPr>
              <w:t>Doświadczenie osoby, która będzie pełnić funkcję</w:t>
            </w:r>
            <w:r w:rsidR="00F72EE8" w:rsidRPr="00F72EE8">
              <w:rPr>
                <w:rFonts w:cs="Arial"/>
                <w:b/>
                <w:sz w:val="16"/>
                <w:szCs w:val="16"/>
              </w:rPr>
              <w:t xml:space="preserve"> inspektora nadzoru robót branży sanitarnej, posiadającej uprawnienia budowlane do kierowania robotami budowlanymi w specjalności instalacyjnej w zakresie sieci, instalacji i urządzeń: cieplnych, wentylacyjnych, gazowych, wodociągowych i kanalizacyjnych bez ograniczeń</w:t>
            </w:r>
          </w:p>
          <w:p w14:paraId="73B2176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62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8B3550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D1171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Łączna punktacja</w:t>
            </w:r>
          </w:p>
        </w:tc>
      </w:tr>
      <w:tr w:rsidR="00092D90" w:rsidRPr="00590220" w14:paraId="1602BA1C" w14:textId="77777777" w:rsidTr="00F72EE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D110" w14:textId="35113BC7" w:rsidR="00092D90" w:rsidRPr="00D60171" w:rsidRDefault="00F72EE8" w:rsidP="00092D9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</w:t>
            </w:r>
            <w:r w:rsidR="00092D90" w:rsidRPr="00D60171">
              <w:rPr>
                <w:rFonts w:eastAsia="Calibr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CC24" w14:textId="77777777" w:rsidR="00837E08" w:rsidRDefault="00837E08" w:rsidP="00092D9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0291652" w14:textId="7C39100D" w:rsidR="00F72EE8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 xml:space="preserve">PUH DT-Info </w:t>
            </w:r>
          </w:p>
          <w:p w14:paraId="42ED6A71" w14:textId="2A7185DC" w:rsidR="00092D90" w:rsidRPr="00092D90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 xml:space="preserve">Dariusz Kaszubowski </w:t>
            </w:r>
          </w:p>
          <w:p w14:paraId="1D3534BD" w14:textId="77777777" w:rsidR="00092D90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>ul. Wł. Reymonta 8</w:t>
            </w:r>
          </w:p>
          <w:p w14:paraId="2B353240" w14:textId="77777777" w:rsidR="00092D90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 xml:space="preserve"> 89-650 Czersk</w:t>
            </w:r>
          </w:p>
          <w:p w14:paraId="45D9E7FA" w14:textId="77777777" w:rsidR="00837E08" w:rsidRDefault="00837E08" w:rsidP="00092D9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32E5783" w14:textId="12EFE7EA" w:rsidR="00837E08" w:rsidRPr="00092D90" w:rsidRDefault="00837E08" w:rsidP="00092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0A70" w14:textId="12E12FCC" w:rsidR="00092D90" w:rsidRPr="00092D90" w:rsidRDefault="00566A93" w:rsidP="00092D9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092D90" w:rsidRPr="00092D90">
              <w:rPr>
                <w:rFonts w:cs="Arial"/>
                <w:sz w:val="16"/>
                <w:szCs w:val="16"/>
              </w:rPr>
              <w:t>.000,00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6052" w14:textId="30A39945" w:rsidR="00092D90" w:rsidRPr="00092D90" w:rsidRDefault="00092D90" w:rsidP="00092D9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30E3" w14:textId="38B5AC1A" w:rsidR="00092D90" w:rsidRPr="00D60171" w:rsidRDefault="00092D90" w:rsidP="00092D9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3B1F" w14:textId="704C5470" w:rsidR="00092D90" w:rsidRPr="00D60171" w:rsidRDefault="00092D90" w:rsidP="00092D9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F91D" w14:textId="485FD9A0" w:rsidR="00092D90" w:rsidRDefault="00092D90" w:rsidP="00092D9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6042B95A" w14:textId="77777777" w:rsidR="00590220" w:rsidRPr="00590220" w:rsidRDefault="00590220" w:rsidP="00590220">
      <w:p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5FBD5FAD" w14:textId="14DFD0A8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4EAAC36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859AC71" w14:textId="77777777" w:rsidR="00D200F3" w:rsidRDefault="00D200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7D645A6" w14:textId="77777777" w:rsidR="00092D90" w:rsidRDefault="00092D90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EF2DCC6" w14:textId="77777777" w:rsidR="00092D90" w:rsidRDefault="00092D90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A7A75F0" w14:textId="77777777" w:rsidR="00092D90" w:rsidRDefault="00092D90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B648509" w14:textId="77777777" w:rsidR="00092D90" w:rsidRDefault="00092D90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5CC6010" w14:textId="77777777" w:rsidR="00F72EE8" w:rsidRDefault="00F72EE8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3CE566C" w14:textId="77777777" w:rsidR="00F72EE8" w:rsidRDefault="00F72EE8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5A739A5" w14:textId="77777777" w:rsidR="00F72EE8" w:rsidRDefault="00F72EE8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4243EF3" w14:textId="77777777" w:rsidR="00F72EE8" w:rsidRDefault="00F72EE8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AD4B16D" w14:textId="77777777" w:rsidR="00F72EE8" w:rsidRDefault="00F72EE8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BBD5BA3" w14:textId="77777777" w:rsidR="00F72EE8" w:rsidRDefault="00F72EE8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F485352" w14:textId="77777777" w:rsidR="00C120FF" w:rsidRPr="00D01E26" w:rsidRDefault="00C120FF" w:rsidP="00C120FF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D01E26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34B139C5" w14:textId="77777777" w:rsidR="00C120FF" w:rsidRPr="00D01E26" w:rsidRDefault="00C120FF" w:rsidP="00C120FF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01E26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0E021143" w14:textId="77777777" w:rsidR="00C120FF" w:rsidRPr="00D01E26" w:rsidRDefault="00C120FF" w:rsidP="00C120FF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01E26"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06EBCEB9" w14:textId="139F95F0" w:rsidR="00B70827" w:rsidRPr="00BF1EEB" w:rsidRDefault="00B70827" w:rsidP="00BF1EEB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sectPr w:rsidR="00B70827" w:rsidRPr="00BF1EEB" w:rsidSect="00B025A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340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CA30" w14:textId="77777777" w:rsidR="00BC5D87" w:rsidRDefault="00BC5D87">
      <w:r>
        <w:separator/>
      </w:r>
    </w:p>
  </w:endnote>
  <w:endnote w:type="continuationSeparator" w:id="0">
    <w:p w14:paraId="0603B544" w14:textId="77777777" w:rsidR="00BC5D87" w:rsidRDefault="00BC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F130" w14:textId="77777777" w:rsidR="00BC5D87" w:rsidRDefault="00BC5D87">
      <w:r>
        <w:separator/>
      </w:r>
    </w:p>
  </w:footnote>
  <w:footnote w:type="continuationSeparator" w:id="0">
    <w:p w14:paraId="41CB9AD8" w14:textId="77777777" w:rsidR="00BC5D87" w:rsidRDefault="00BC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5135" w14:textId="77777777" w:rsidR="00D60171" w:rsidRDefault="00D60171" w:rsidP="00D60171">
    <w:pPr>
      <w:pStyle w:val="Nagwek"/>
      <w:jc w:val="both"/>
      <w:rPr>
        <w:rFonts w:ascii="Barlow" w:hAnsi="Barlow"/>
        <w:sz w:val="40"/>
        <w:szCs w:val="40"/>
      </w:rPr>
    </w:pPr>
    <w:r>
      <w:rPr>
        <w:noProof/>
      </w:rPr>
      <w:drawing>
        <wp:inline distT="0" distB="0" distL="0" distR="0" wp14:anchorId="36776B42" wp14:editId="1E5A9A45">
          <wp:extent cx="1621790" cy="61214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</w:p>
  <w:p w14:paraId="09DB206B" w14:textId="77777777" w:rsidR="00D60171" w:rsidRPr="00A74331" w:rsidRDefault="00D60171" w:rsidP="00D6017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D13FF" wp14:editId="0054E9B1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12065" t="12700" r="10795" b="889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EEB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4.3pt;margin-top:19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p w14:paraId="7FA2A0CA" w14:textId="77777777" w:rsidR="00D60171" w:rsidRDefault="00D60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86A"/>
    <w:multiLevelType w:val="hybridMultilevel"/>
    <w:tmpl w:val="B694B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24327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1421F"/>
    <w:rsid w:val="000171B3"/>
    <w:rsid w:val="00022C05"/>
    <w:rsid w:val="0005131D"/>
    <w:rsid w:val="00056B7F"/>
    <w:rsid w:val="00061F20"/>
    <w:rsid w:val="0006239F"/>
    <w:rsid w:val="000772B2"/>
    <w:rsid w:val="00080A6E"/>
    <w:rsid w:val="00080D83"/>
    <w:rsid w:val="00092D90"/>
    <w:rsid w:val="000D283E"/>
    <w:rsid w:val="000E280E"/>
    <w:rsid w:val="000E2CC0"/>
    <w:rsid w:val="00100DBB"/>
    <w:rsid w:val="00103826"/>
    <w:rsid w:val="00124D4A"/>
    <w:rsid w:val="00130B23"/>
    <w:rsid w:val="00140415"/>
    <w:rsid w:val="00150C5B"/>
    <w:rsid w:val="00153F79"/>
    <w:rsid w:val="00157DB6"/>
    <w:rsid w:val="001B210F"/>
    <w:rsid w:val="001D0F14"/>
    <w:rsid w:val="001E10F1"/>
    <w:rsid w:val="001E4AFF"/>
    <w:rsid w:val="001E7EE2"/>
    <w:rsid w:val="001F1AA5"/>
    <w:rsid w:val="002034C9"/>
    <w:rsid w:val="00227D60"/>
    <w:rsid w:val="00241C1F"/>
    <w:rsid w:val="002425AE"/>
    <w:rsid w:val="002516C3"/>
    <w:rsid w:val="0025398D"/>
    <w:rsid w:val="002627D6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5198"/>
    <w:rsid w:val="00331430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236E"/>
    <w:rsid w:val="004C6D3F"/>
    <w:rsid w:val="004E58D2"/>
    <w:rsid w:val="004E6F27"/>
    <w:rsid w:val="0052111D"/>
    <w:rsid w:val="00537F26"/>
    <w:rsid w:val="005417E9"/>
    <w:rsid w:val="00566A93"/>
    <w:rsid w:val="00573B57"/>
    <w:rsid w:val="005760A9"/>
    <w:rsid w:val="00581858"/>
    <w:rsid w:val="0058312E"/>
    <w:rsid w:val="005836D9"/>
    <w:rsid w:val="00590220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94808"/>
    <w:rsid w:val="006956B2"/>
    <w:rsid w:val="0069621B"/>
    <w:rsid w:val="006B112D"/>
    <w:rsid w:val="006D5881"/>
    <w:rsid w:val="006F209E"/>
    <w:rsid w:val="007012AB"/>
    <w:rsid w:val="007065C9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01AA3"/>
    <w:rsid w:val="00825CEF"/>
    <w:rsid w:val="00827311"/>
    <w:rsid w:val="00834BB4"/>
    <w:rsid w:val="00835187"/>
    <w:rsid w:val="00837E08"/>
    <w:rsid w:val="00856E3A"/>
    <w:rsid w:val="00860B8E"/>
    <w:rsid w:val="00862161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F54D7"/>
    <w:rsid w:val="00B01F08"/>
    <w:rsid w:val="00B025AF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5D87"/>
    <w:rsid w:val="00BC6584"/>
    <w:rsid w:val="00BD47AA"/>
    <w:rsid w:val="00BE105F"/>
    <w:rsid w:val="00BF1EEB"/>
    <w:rsid w:val="00C04923"/>
    <w:rsid w:val="00C064B9"/>
    <w:rsid w:val="00C120FF"/>
    <w:rsid w:val="00C1507B"/>
    <w:rsid w:val="00C154E0"/>
    <w:rsid w:val="00C36AC8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200F3"/>
    <w:rsid w:val="00D30ADD"/>
    <w:rsid w:val="00D31CC8"/>
    <w:rsid w:val="00D43A0D"/>
    <w:rsid w:val="00D46867"/>
    <w:rsid w:val="00D525AD"/>
    <w:rsid w:val="00D526F3"/>
    <w:rsid w:val="00D60171"/>
    <w:rsid w:val="00D83399"/>
    <w:rsid w:val="00D864EB"/>
    <w:rsid w:val="00DC618F"/>
    <w:rsid w:val="00DC733E"/>
    <w:rsid w:val="00DD16AA"/>
    <w:rsid w:val="00DD2604"/>
    <w:rsid w:val="00DE0C58"/>
    <w:rsid w:val="00DF57BE"/>
    <w:rsid w:val="00DF709A"/>
    <w:rsid w:val="00E06500"/>
    <w:rsid w:val="00E06D09"/>
    <w:rsid w:val="00E131EE"/>
    <w:rsid w:val="00E3010D"/>
    <w:rsid w:val="00E4676D"/>
    <w:rsid w:val="00E473E9"/>
    <w:rsid w:val="00E51F44"/>
    <w:rsid w:val="00E57060"/>
    <w:rsid w:val="00E87616"/>
    <w:rsid w:val="00E92047"/>
    <w:rsid w:val="00EA3418"/>
    <w:rsid w:val="00EA5C16"/>
    <w:rsid w:val="00EA5D70"/>
    <w:rsid w:val="00EB7D64"/>
    <w:rsid w:val="00EF000D"/>
    <w:rsid w:val="00F02D1D"/>
    <w:rsid w:val="00F26965"/>
    <w:rsid w:val="00F545A3"/>
    <w:rsid w:val="00F72EE8"/>
    <w:rsid w:val="00FA3F62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4</cp:revision>
  <cp:lastPrinted>2023-03-01T08:47:00Z</cp:lastPrinted>
  <dcterms:created xsi:type="dcterms:W3CDTF">2023-07-31T16:37:00Z</dcterms:created>
  <dcterms:modified xsi:type="dcterms:W3CDTF">2023-07-31T17:17:00Z</dcterms:modified>
</cp:coreProperties>
</file>