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098CEE6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791FF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0F04499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D5A657C" w14:textId="77777777" w:rsidR="00DB7565" w:rsidRPr="00DB7565" w:rsidRDefault="00DB7565" w:rsidP="00DB75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Hlk71276078"/>
      <w:r w:rsidRPr="00DB7565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0"/>
      <w:r w:rsidRPr="00DB7565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.</w:t>
      </w:r>
    </w:p>
    <w:p w14:paraId="328839D7" w14:textId="77777777" w:rsidR="00DB7565" w:rsidRDefault="00DB7565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1" w:name="_GoBack"/>
      <w:bookmarkEnd w:id="1"/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D604" w14:textId="77777777" w:rsidR="007A750D" w:rsidRDefault="007A750D" w:rsidP="0038231F">
      <w:pPr>
        <w:spacing w:after="0" w:line="240" w:lineRule="auto"/>
      </w:pPr>
      <w:r>
        <w:separator/>
      </w:r>
    </w:p>
  </w:endnote>
  <w:endnote w:type="continuationSeparator" w:id="0">
    <w:p w14:paraId="6EC861AA" w14:textId="77777777" w:rsidR="007A750D" w:rsidRDefault="007A7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21F4" w14:textId="77777777" w:rsidR="007A750D" w:rsidRDefault="007A750D" w:rsidP="0038231F">
      <w:pPr>
        <w:spacing w:after="0" w:line="240" w:lineRule="auto"/>
      </w:pPr>
      <w:r>
        <w:separator/>
      </w:r>
    </w:p>
  </w:footnote>
  <w:footnote w:type="continuationSeparator" w:id="0">
    <w:p w14:paraId="7744B4AA" w14:textId="77777777" w:rsidR="007A750D" w:rsidRDefault="007A75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441D-41DD-40F8-BA9A-BF42930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8</cp:revision>
  <cp:lastPrinted>2016-07-26T10:32:00Z</cp:lastPrinted>
  <dcterms:created xsi:type="dcterms:W3CDTF">2021-05-24T13:34:00Z</dcterms:created>
  <dcterms:modified xsi:type="dcterms:W3CDTF">2021-07-07T09:47:00Z</dcterms:modified>
</cp:coreProperties>
</file>