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CAB4" w14:textId="77777777" w:rsidR="0085594A" w:rsidRPr="00FC58C5" w:rsidRDefault="0085594A" w:rsidP="00FC58C5">
      <w:pPr>
        <w:rPr>
          <w:color w:val="000000"/>
          <w:sz w:val="28"/>
          <w:szCs w:val="28"/>
        </w:rPr>
      </w:pPr>
    </w:p>
    <w:p w14:paraId="0E18B23B" w14:textId="60EFC519" w:rsidR="0085594A" w:rsidRPr="00FC58C5" w:rsidRDefault="0085594A" w:rsidP="00FC58C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C58C5">
        <w:rPr>
          <w:rFonts w:eastAsia="Calibri"/>
          <w:sz w:val="28"/>
          <w:szCs w:val="28"/>
          <w:lang w:eastAsia="en-US"/>
        </w:rPr>
        <w:t>Kraków, 27.07.2023</w:t>
      </w:r>
    </w:p>
    <w:p w14:paraId="647A3C2D" w14:textId="18C34D8C" w:rsidR="0085594A" w:rsidRPr="00FC58C5" w:rsidRDefault="0085594A" w:rsidP="00FC58C5">
      <w:pPr>
        <w:rPr>
          <w:rFonts w:eastAsia="Calibri"/>
          <w:sz w:val="28"/>
          <w:szCs w:val="28"/>
        </w:rPr>
      </w:pPr>
      <w:r w:rsidRPr="00FC58C5">
        <w:rPr>
          <w:rFonts w:eastAsia="Calibri"/>
          <w:sz w:val="28"/>
          <w:szCs w:val="28"/>
        </w:rPr>
        <w:t>DZ.271.68.743.2023</w:t>
      </w:r>
    </w:p>
    <w:p w14:paraId="406373C6" w14:textId="77777777" w:rsidR="0085594A" w:rsidRPr="00FC58C5" w:rsidRDefault="0085594A" w:rsidP="00FC58C5">
      <w:pPr>
        <w:rPr>
          <w:rFonts w:eastAsia="Calibri"/>
          <w:sz w:val="28"/>
          <w:szCs w:val="28"/>
        </w:rPr>
      </w:pPr>
    </w:p>
    <w:p w14:paraId="425D3C36" w14:textId="77777777" w:rsidR="0085594A" w:rsidRPr="00FC58C5" w:rsidRDefault="0085594A" w:rsidP="00FC58C5">
      <w:pPr>
        <w:rPr>
          <w:rFonts w:eastAsia="Calibri"/>
          <w:sz w:val="28"/>
          <w:szCs w:val="28"/>
        </w:rPr>
      </w:pPr>
      <w:r w:rsidRPr="00FC58C5">
        <w:rPr>
          <w:rFonts w:eastAsia="Calibri"/>
          <w:sz w:val="28"/>
          <w:szCs w:val="28"/>
        </w:rPr>
        <w:t>Dział Zamówień Publicznych</w:t>
      </w:r>
    </w:p>
    <w:p w14:paraId="0DDBAFD3" w14:textId="77777777" w:rsidR="0085594A" w:rsidRPr="00FC58C5" w:rsidRDefault="0085594A" w:rsidP="00FC58C5">
      <w:pPr>
        <w:rPr>
          <w:rFonts w:eastAsia="Calibri"/>
          <w:sz w:val="28"/>
          <w:szCs w:val="28"/>
        </w:rPr>
      </w:pPr>
      <w:r w:rsidRPr="00FC58C5">
        <w:rPr>
          <w:rFonts w:eastAsia="Calibri"/>
          <w:sz w:val="28"/>
          <w:szCs w:val="28"/>
        </w:rPr>
        <w:t>tel. 0-12 614 25 51</w:t>
      </w:r>
    </w:p>
    <w:p w14:paraId="3FF4DAB7" w14:textId="77777777" w:rsidR="0085594A" w:rsidRPr="00FC58C5" w:rsidRDefault="0085594A" w:rsidP="00FC58C5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FC58C5">
        <w:rPr>
          <w:rFonts w:eastAsia="Calibri"/>
          <w:sz w:val="28"/>
          <w:szCs w:val="28"/>
        </w:rPr>
        <w:t xml:space="preserve">e-mail: </w:t>
      </w:r>
      <w:hyperlink r:id="rId8" w:history="1">
        <w:r w:rsidRPr="00FC58C5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F7766A3" w14:textId="77777777" w:rsidR="0085594A" w:rsidRPr="00FC58C5" w:rsidRDefault="0085594A" w:rsidP="00FC58C5">
      <w:pPr>
        <w:spacing w:after="200" w:line="276" w:lineRule="auto"/>
        <w:rPr>
          <w:rFonts w:eastAsia="Calibri"/>
          <w:sz w:val="28"/>
          <w:szCs w:val="28"/>
        </w:rPr>
      </w:pPr>
    </w:p>
    <w:p w14:paraId="1782B6D9" w14:textId="77777777" w:rsidR="0085594A" w:rsidRPr="00FC58C5" w:rsidRDefault="0085594A" w:rsidP="00FC58C5">
      <w:pPr>
        <w:spacing w:after="200" w:line="276" w:lineRule="auto"/>
        <w:rPr>
          <w:rFonts w:eastAsia="Calibri"/>
          <w:sz w:val="28"/>
          <w:szCs w:val="28"/>
        </w:rPr>
      </w:pPr>
    </w:p>
    <w:p w14:paraId="12A951FC" w14:textId="77777777" w:rsidR="0085594A" w:rsidRPr="00FC58C5" w:rsidRDefault="0085594A" w:rsidP="00FC58C5">
      <w:pPr>
        <w:spacing w:after="200" w:line="276" w:lineRule="auto"/>
        <w:rPr>
          <w:rFonts w:eastAsia="Calibri"/>
          <w:sz w:val="28"/>
          <w:szCs w:val="28"/>
        </w:rPr>
      </w:pPr>
      <w:r w:rsidRPr="00FC58C5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04BAF110" w14:textId="77777777" w:rsidR="0085594A" w:rsidRPr="00FC58C5" w:rsidRDefault="0085594A" w:rsidP="00FC58C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CAD6526" w14:textId="77777777" w:rsidR="0085594A" w:rsidRPr="00FC58C5" w:rsidRDefault="0085594A" w:rsidP="00FC58C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9694D6F" w14:textId="252FA982" w:rsidR="0085594A" w:rsidRPr="00FC58C5" w:rsidRDefault="0085594A" w:rsidP="00FC58C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FC58C5">
        <w:rPr>
          <w:rFonts w:eastAsia="Calibri"/>
          <w:iCs/>
          <w:sz w:val="28"/>
          <w:szCs w:val="28"/>
        </w:rPr>
        <w:t xml:space="preserve">dotyczy: postępowania DZ.271.68.2023 – Wykonanie dokumentacji projektowej dotyczącej remontu sieci zewnętrznych </w:t>
      </w:r>
      <w:proofErr w:type="spellStart"/>
      <w:r w:rsidRPr="00FC58C5">
        <w:rPr>
          <w:rFonts w:eastAsia="Calibri"/>
          <w:iCs/>
          <w:sz w:val="28"/>
          <w:szCs w:val="28"/>
        </w:rPr>
        <w:t>wod</w:t>
      </w:r>
      <w:proofErr w:type="spellEnd"/>
      <w:r w:rsidRPr="00FC58C5">
        <w:rPr>
          <w:rFonts w:eastAsia="Calibri"/>
          <w:iCs/>
          <w:sz w:val="28"/>
          <w:szCs w:val="28"/>
        </w:rPr>
        <w:t xml:space="preserve">-kan., c.o., c.w.u. Krakowski Szpital Specjalistyczny im. Jana Pawła II ul. Prądnicka 80, 31–202 </w:t>
      </w:r>
    </w:p>
    <w:p w14:paraId="185C4147" w14:textId="77777777" w:rsidR="0085594A" w:rsidRPr="00FC58C5" w:rsidRDefault="0085594A" w:rsidP="00FC58C5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C58C5">
        <w:rPr>
          <w:rFonts w:eastAsia="Calibri"/>
          <w:iCs/>
          <w:sz w:val="28"/>
          <w:szCs w:val="28"/>
        </w:rPr>
        <w:t xml:space="preserve">Kraków, informuje: </w:t>
      </w:r>
    </w:p>
    <w:p w14:paraId="4ECDC358" w14:textId="77777777" w:rsidR="0085594A" w:rsidRPr="00FC58C5" w:rsidRDefault="0085594A" w:rsidP="00FC58C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93FFC90" w14:textId="77777777" w:rsidR="0085594A" w:rsidRPr="00FC58C5" w:rsidRDefault="0085594A" w:rsidP="00FC58C5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85594A" w:rsidRPr="00FC58C5" w14:paraId="43B943CD" w14:textId="77777777" w:rsidTr="00DF271C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6C8E2FF" w14:textId="77777777" w:rsidR="0085594A" w:rsidRPr="00FC58C5" w:rsidRDefault="0085594A" w:rsidP="00FC58C5">
            <w:pPr>
              <w:rPr>
                <w:color w:val="000000"/>
                <w:sz w:val="28"/>
                <w:szCs w:val="28"/>
                <w:lang w:eastAsia="pl-PL"/>
              </w:rPr>
            </w:pPr>
            <w:r w:rsidRPr="00FC58C5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FC58C5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85594A" w:rsidRPr="00FC58C5" w14:paraId="6290C7B5" w14:textId="77777777" w:rsidTr="00DF271C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048" w14:textId="77777777" w:rsidR="0085594A" w:rsidRPr="00FC58C5" w:rsidRDefault="0085594A" w:rsidP="00FC58C5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FC58C5">
              <w:rPr>
                <w:bCs/>
                <w:sz w:val="28"/>
                <w:szCs w:val="28"/>
                <w:lang w:eastAsia="pl-PL"/>
              </w:rPr>
              <w:t>984 000</w:t>
            </w:r>
          </w:p>
        </w:tc>
      </w:tr>
    </w:tbl>
    <w:p w14:paraId="674A4484" w14:textId="77777777" w:rsidR="0085594A" w:rsidRPr="00FC58C5" w:rsidRDefault="0085594A" w:rsidP="00FC58C5">
      <w:pPr>
        <w:spacing w:line="280" w:lineRule="exact"/>
        <w:rPr>
          <w:rFonts w:eastAsia="Calibri"/>
          <w:sz w:val="28"/>
          <w:szCs w:val="28"/>
        </w:rPr>
      </w:pPr>
      <w:r w:rsidRPr="00FC58C5">
        <w:rPr>
          <w:sz w:val="28"/>
          <w:szCs w:val="28"/>
          <w:lang w:eastAsia="pl-PL"/>
        </w:rPr>
        <w:t xml:space="preserve"> </w:t>
      </w:r>
      <w:r w:rsidRPr="00FC58C5">
        <w:rPr>
          <w:sz w:val="28"/>
          <w:szCs w:val="28"/>
          <w:lang w:eastAsia="pl-PL"/>
        </w:rPr>
        <w:br w:type="textWrapping" w:clear="all"/>
      </w:r>
    </w:p>
    <w:p w14:paraId="27336D06" w14:textId="77777777" w:rsidR="0085594A" w:rsidRPr="00FC58C5" w:rsidRDefault="0085594A" w:rsidP="00FC58C5">
      <w:pPr>
        <w:spacing w:line="280" w:lineRule="exact"/>
        <w:rPr>
          <w:rFonts w:eastAsia="Calibri"/>
          <w:sz w:val="28"/>
          <w:szCs w:val="28"/>
        </w:rPr>
      </w:pPr>
    </w:p>
    <w:p w14:paraId="7AEA3653" w14:textId="77777777" w:rsidR="0085594A" w:rsidRPr="00FC58C5" w:rsidRDefault="0085594A" w:rsidP="00FC58C5">
      <w:pPr>
        <w:spacing w:line="280" w:lineRule="exact"/>
        <w:rPr>
          <w:rFonts w:eastAsia="Calibri"/>
          <w:sz w:val="28"/>
          <w:szCs w:val="28"/>
        </w:rPr>
      </w:pPr>
      <w:r w:rsidRPr="00FC58C5">
        <w:rPr>
          <w:rFonts w:eastAsia="Calibri"/>
          <w:sz w:val="28"/>
          <w:szCs w:val="28"/>
        </w:rPr>
        <w:t>Z poważaniem</w:t>
      </w:r>
    </w:p>
    <w:p w14:paraId="0633025F" w14:textId="77777777" w:rsidR="0085594A" w:rsidRPr="00FC58C5" w:rsidRDefault="0085594A" w:rsidP="00FC58C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C58C5">
        <w:rPr>
          <w:rFonts w:eastAsia="Calibri"/>
          <w:sz w:val="28"/>
          <w:szCs w:val="28"/>
          <w:lang w:eastAsia="en-US"/>
        </w:rPr>
        <w:t>Marek Dziewit</w:t>
      </w:r>
    </w:p>
    <w:p w14:paraId="6DEE9F7F" w14:textId="77777777" w:rsidR="0085594A" w:rsidRPr="00FC58C5" w:rsidRDefault="0085594A" w:rsidP="00FC58C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C58C5">
        <w:rPr>
          <w:rFonts w:eastAsia="Calibri"/>
          <w:sz w:val="28"/>
          <w:szCs w:val="28"/>
          <w:lang w:eastAsia="en-US"/>
        </w:rPr>
        <w:t>Kierownik Działu Zamówień Publicznych</w:t>
      </w:r>
    </w:p>
    <w:p w14:paraId="7669B2AF" w14:textId="77777777" w:rsidR="0085594A" w:rsidRPr="00FC58C5" w:rsidRDefault="0085594A" w:rsidP="00FC58C5">
      <w:pPr>
        <w:rPr>
          <w:sz w:val="28"/>
          <w:szCs w:val="28"/>
        </w:rPr>
      </w:pPr>
    </w:p>
    <w:p w14:paraId="4FF8E4FA" w14:textId="77777777" w:rsidR="0085594A" w:rsidRPr="00FC58C5" w:rsidRDefault="0085594A" w:rsidP="00FC58C5">
      <w:pPr>
        <w:rPr>
          <w:sz w:val="28"/>
          <w:szCs w:val="28"/>
        </w:rPr>
      </w:pPr>
    </w:p>
    <w:p w14:paraId="1A7518F9" w14:textId="77777777" w:rsidR="0085594A" w:rsidRPr="00FC58C5" w:rsidRDefault="0085594A" w:rsidP="00FC58C5">
      <w:pPr>
        <w:rPr>
          <w:sz w:val="28"/>
          <w:szCs w:val="28"/>
        </w:rPr>
      </w:pPr>
    </w:p>
    <w:p w14:paraId="194BCD3E" w14:textId="77777777" w:rsidR="0085594A" w:rsidRPr="00FC58C5" w:rsidRDefault="0085594A" w:rsidP="00FC58C5">
      <w:pPr>
        <w:rPr>
          <w:sz w:val="28"/>
          <w:szCs w:val="28"/>
        </w:rPr>
      </w:pPr>
    </w:p>
    <w:p w14:paraId="51393CEE" w14:textId="77777777" w:rsidR="0085594A" w:rsidRPr="00FC58C5" w:rsidRDefault="0085594A" w:rsidP="00FC58C5">
      <w:pPr>
        <w:rPr>
          <w:color w:val="000000"/>
          <w:sz w:val="28"/>
          <w:szCs w:val="28"/>
        </w:rPr>
      </w:pPr>
    </w:p>
    <w:p w14:paraId="3C6EE28E" w14:textId="77777777" w:rsidR="00205BF0" w:rsidRPr="00FC58C5" w:rsidRDefault="00205BF0" w:rsidP="00FC58C5">
      <w:pPr>
        <w:rPr>
          <w:sz w:val="28"/>
          <w:szCs w:val="28"/>
        </w:rPr>
      </w:pPr>
    </w:p>
    <w:sectPr w:rsidR="00205BF0" w:rsidRPr="00FC58C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DC061" w14:textId="77777777" w:rsidR="00AA2DE4" w:rsidRDefault="00AA2DE4" w:rsidP="00205BF0">
      <w:r>
        <w:separator/>
      </w:r>
    </w:p>
  </w:endnote>
  <w:endnote w:type="continuationSeparator" w:id="0">
    <w:p w14:paraId="7FD0CE66" w14:textId="77777777" w:rsidR="00AA2DE4" w:rsidRDefault="00AA2DE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A2C0" w14:textId="77777777" w:rsidR="00AA2DE4" w:rsidRDefault="00AA2DE4" w:rsidP="00205BF0">
      <w:r>
        <w:separator/>
      </w:r>
    </w:p>
  </w:footnote>
  <w:footnote w:type="continuationSeparator" w:id="0">
    <w:p w14:paraId="43934978" w14:textId="77777777" w:rsidR="00AA2DE4" w:rsidRDefault="00AA2DE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492D8A"/>
    <w:rsid w:val="00506359"/>
    <w:rsid w:val="005471CB"/>
    <w:rsid w:val="00576EAC"/>
    <w:rsid w:val="005C2E25"/>
    <w:rsid w:val="00604E67"/>
    <w:rsid w:val="006258DE"/>
    <w:rsid w:val="0073519A"/>
    <w:rsid w:val="007E4040"/>
    <w:rsid w:val="007F3B1D"/>
    <w:rsid w:val="0085594A"/>
    <w:rsid w:val="008561AB"/>
    <w:rsid w:val="008A75E0"/>
    <w:rsid w:val="00945F71"/>
    <w:rsid w:val="00A40DBC"/>
    <w:rsid w:val="00A71F00"/>
    <w:rsid w:val="00AA2DE4"/>
    <w:rsid w:val="00D843BF"/>
    <w:rsid w:val="00D9373E"/>
    <w:rsid w:val="00E239E5"/>
    <w:rsid w:val="00E24E57"/>
    <w:rsid w:val="00F62558"/>
    <w:rsid w:val="00FC58C5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05B9-5328-4B4E-A8CB-0D632055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</cp:revision>
  <cp:lastPrinted>2023-06-05T09:12:00Z</cp:lastPrinted>
  <dcterms:created xsi:type="dcterms:W3CDTF">2023-06-06T11:01:00Z</dcterms:created>
  <dcterms:modified xsi:type="dcterms:W3CDTF">2023-07-27T11:44:00Z</dcterms:modified>
</cp:coreProperties>
</file>