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50"/>
        <w:gridCol w:w="4051"/>
      </w:tblGrid>
      <w:tr w:rsidR="00721A55" w:rsidRPr="009C0C7D" w:rsidTr="0042761C">
        <w:trPr>
          <w:trHeight w:val="614"/>
        </w:trPr>
        <w:tc>
          <w:tcPr>
            <w:tcW w:w="4050" w:type="dxa"/>
          </w:tcPr>
          <w:p w:rsidR="00721A55" w:rsidRPr="009C0C7D" w:rsidRDefault="00721A55" w:rsidP="0042761C">
            <w:pPr>
              <w:rPr>
                <w:rFonts w:cs="Verdana"/>
                <w:color w:val="auto"/>
                <w:spacing w:val="0"/>
                <w:szCs w:val="20"/>
              </w:rPr>
            </w:pPr>
          </w:p>
        </w:tc>
        <w:tc>
          <w:tcPr>
            <w:tcW w:w="4051" w:type="dxa"/>
          </w:tcPr>
          <w:p w:rsidR="00721A55" w:rsidRPr="00B2135B" w:rsidRDefault="00721A55" w:rsidP="0042761C">
            <w:pPr>
              <w:jc w:val="right"/>
              <w:rPr>
                <w:rFonts w:cs="Verdana"/>
                <w:color w:val="auto"/>
                <w:spacing w:val="0"/>
                <w:sz w:val="18"/>
                <w:szCs w:val="18"/>
              </w:rPr>
            </w:pPr>
            <w:r>
              <w:rPr>
                <w:rFonts w:cs="Verdana"/>
                <w:color w:val="auto"/>
                <w:spacing w:val="0"/>
                <w:sz w:val="18"/>
                <w:szCs w:val="18"/>
              </w:rPr>
              <w:t>Kraków, dn. 28</w:t>
            </w:r>
            <w:r w:rsidRPr="00B2135B">
              <w:rPr>
                <w:rFonts w:cs="Verdana"/>
                <w:color w:val="auto"/>
                <w:spacing w:val="0"/>
                <w:sz w:val="18"/>
                <w:szCs w:val="18"/>
              </w:rPr>
              <w:t>.11.2023  r.</w:t>
            </w:r>
          </w:p>
        </w:tc>
      </w:tr>
    </w:tbl>
    <w:p w:rsidR="00721A55" w:rsidRDefault="00721A55" w:rsidP="00FB777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721A55" w:rsidRPr="005F4D5F" w:rsidRDefault="00721A55" w:rsidP="001B60BB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dotyczy: </w:t>
      </w:r>
      <w:r w:rsidRPr="005F4D5F">
        <w:rPr>
          <w:b/>
          <w:sz w:val="16"/>
          <w:szCs w:val="16"/>
        </w:rPr>
        <w:t>ZP/13/23 Dostawa sprzętu i oprogramowania informatycznego IV</w:t>
      </w:r>
    </w:p>
    <w:p w:rsidR="00721A55" w:rsidRDefault="00721A55" w:rsidP="00510070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721A55" w:rsidRDefault="00721A55" w:rsidP="00510070">
      <w:pPr>
        <w:pStyle w:val="Default"/>
        <w:rPr>
          <w:rFonts w:ascii="Verdana" w:hAnsi="Verdana"/>
          <w:b/>
          <w:sz w:val="18"/>
          <w:szCs w:val="18"/>
        </w:rPr>
      </w:pPr>
      <w:r w:rsidRPr="0089092C">
        <w:rPr>
          <w:rFonts w:ascii="Verdana" w:hAnsi="Verdana"/>
          <w:b/>
          <w:sz w:val="18"/>
          <w:szCs w:val="18"/>
        </w:rPr>
        <w:t>Unieważnienie postepowania w Części IV</w:t>
      </w:r>
    </w:p>
    <w:p w:rsidR="00721A55" w:rsidRDefault="00721A55" w:rsidP="00510070">
      <w:pPr>
        <w:pStyle w:val="Default"/>
        <w:rPr>
          <w:rFonts w:ascii="Verdana" w:hAnsi="Verdana"/>
          <w:b/>
          <w:sz w:val="18"/>
          <w:szCs w:val="18"/>
        </w:rPr>
      </w:pPr>
    </w:p>
    <w:p w:rsidR="00721A55" w:rsidRDefault="00721A55" w:rsidP="00510070">
      <w:pPr>
        <w:pStyle w:val="Default"/>
        <w:rPr>
          <w:rFonts w:ascii="Verdana" w:hAnsi="Verdana"/>
          <w:b/>
          <w:sz w:val="18"/>
          <w:szCs w:val="18"/>
        </w:rPr>
      </w:pPr>
    </w:p>
    <w:p w:rsidR="00721A55" w:rsidRPr="006364BB" w:rsidRDefault="00721A55" w:rsidP="006364BB">
      <w:pPr>
        <w:pStyle w:val="Default"/>
        <w:jc w:val="both"/>
        <w:rPr>
          <w:rFonts w:ascii="Verdana" w:hAnsi="Verdana"/>
          <w:sz w:val="22"/>
          <w:szCs w:val="22"/>
        </w:rPr>
      </w:pPr>
      <w:r w:rsidRPr="006364BB">
        <w:rPr>
          <w:rFonts w:ascii="Verdana" w:hAnsi="Verdana"/>
          <w:sz w:val="22"/>
          <w:szCs w:val="22"/>
        </w:rPr>
        <w:t>Zamawiający unieważnia postępowanie w zakresie Części IV na podst. art. 255 pkt 3 ustawy PZP -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721A55" w:rsidRPr="006364BB" w:rsidRDefault="00721A55" w:rsidP="006364BB">
      <w:pPr>
        <w:pStyle w:val="Default"/>
        <w:jc w:val="both"/>
        <w:rPr>
          <w:rFonts w:ascii="Verdana" w:hAnsi="Verdana"/>
          <w:sz w:val="22"/>
          <w:szCs w:val="22"/>
        </w:rPr>
      </w:pPr>
      <w:r w:rsidRPr="006364BB">
        <w:rPr>
          <w:rFonts w:ascii="Verdana" w:hAnsi="Verdana"/>
          <w:sz w:val="22"/>
          <w:szCs w:val="22"/>
        </w:rPr>
        <w:t>Zamawiający przeznaczył na realizację zamówienia 41 901,00zł.</w:t>
      </w:r>
    </w:p>
    <w:p w:rsidR="00721A55" w:rsidRPr="006364BB" w:rsidRDefault="00721A55" w:rsidP="006364BB">
      <w:pPr>
        <w:pStyle w:val="Default"/>
        <w:jc w:val="both"/>
        <w:rPr>
          <w:rFonts w:ascii="Verdana" w:hAnsi="Verdana"/>
          <w:sz w:val="22"/>
          <w:szCs w:val="22"/>
        </w:rPr>
      </w:pPr>
      <w:r w:rsidRPr="006364BB">
        <w:rPr>
          <w:rFonts w:ascii="Verdana" w:hAnsi="Verdana"/>
          <w:sz w:val="22"/>
          <w:szCs w:val="22"/>
        </w:rPr>
        <w:t>Jedyna oferta o wartości mniejszej niż przeznaczone podlega odrzuceniu.</w:t>
      </w:r>
    </w:p>
    <w:p w:rsidR="00721A55" w:rsidRDefault="00721A55" w:rsidP="006364BB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Wartość</w:t>
      </w:r>
      <w:r w:rsidRPr="006364BB">
        <w:rPr>
          <w:rFonts w:ascii="Verdana" w:hAnsi="Verdana"/>
          <w:sz w:val="22"/>
          <w:szCs w:val="22"/>
        </w:rPr>
        <w:t xml:space="preserve"> pozostałych ofert w sposób drastyczny przekracza przeznaczone </w:t>
      </w:r>
      <w:r>
        <w:rPr>
          <w:rFonts w:ascii="Verdana" w:hAnsi="Verdana"/>
          <w:sz w:val="22"/>
          <w:szCs w:val="22"/>
        </w:rPr>
        <w:t>na sfinansowanie zadania środki:</w:t>
      </w:r>
    </w:p>
    <w:p w:rsidR="00721A55" w:rsidRDefault="00721A55" w:rsidP="00AF562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System Data Sp. z o.o. </w:t>
      </w:r>
      <w:r w:rsidRPr="00AF5623">
        <w:rPr>
          <w:rFonts w:ascii="Verdana" w:hAnsi="Verdana"/>
          <w:sz w:val="22"/>
          <w:szCs w:val="22"/>
        </w:rPr>
        <w:t>ul. Sienkiewicza 42, 39-300 Mielec</w:t>
      </w:r>
      <w:r>
        <w:rPr>
          <w:rFonts w:ascii="Verdana" w:hAnsi="Verdana"/>
          <w:sz w:val="22"/>
          <w:szCs w:val="22"/>
        </w:rPr>
        <w:t xml:space="preserve"> -</w:t>
      </w:r>
      <w:r w:rsidRPr="00AF5623">
        <w:t xml:space="preserve"> </w:t>
      </w:r>
      <w:r>
        <w:rPr>
          <w:rFonts w:ascii="Verdana" w:hAnsi="Verdana"/>
          <w:sz w:val="22"/>
          <w:szCs w:val="22"/>
        </w:rPr>
        <w:t>c</w:t>
      </w:r>
      <w:r w:rsidRPr="00AF5623">
        <w:rPr>
          <w:rFonts w:ascii="Verdana" w:hAnsi="Verdana"/>
          <w:sz w:val="22"/>
          <w:szCs w:val="22"/>
        </w:rPr>
        <w:t>ena oferty: 104 204,37 zł</w:t>
      </w:r>
      <w:r>
        <w:rPr>
          <w:rFonts w:ascii="Verdana" w:hAnsi="Verdana"/>
          <w:sz w:val="22"/>
          <w:szCs w:val="22"/>
        </w:rPr>
        <w:t>,</w:t>
      </w:r>
    </w:p>
    <w:p w:rsidR="00721A55" w:rsidRPr="00AF5623" w:rsidRDefault="00721A55" w:rsidP="00AF5623">
      <w:pPr>
        <w:pStyle w:val="Default"/>
        <w:rPr>
          <w:rFonts w:ascii="Verdana" w:hAnsi="Verdana"/>
          <w:sz w:val="22"/>
          <w:szCs w:val="22"/>
        </w:rPr>
      </w:pPr>
      <w:r w:rsidRPr="00AF5623">
        <w:rPr>
          <w:rFonts w:ascii="Verdana" w:hAnsi="Verdana"/>
          <w:sz w:val="22"/>
          <w:szCs w:val="22"/>
          <w:lang w:val="en-US"/>
        </w:rPr>
        <w:t xml:space="preserve">Euvic Solutions S.A. Al. </w:t>
      </w:r>
      <w:r w:rsidRPr="00AF5623">
        <w:rPr>
          <w:rFonts w:ascii="Verdana" w:hAnsi="Verdana"/>
          <w:sz w:val="22"/>
          <w:szCs w:val="22"/>
        </w:rPr>
        <w:t xml:space="preserve">Jerozolimskie 98, </w:t>
      </w:r>
      <w:r>
        <w:rPr>
          <w:rFonts w:ascii="Verdana" w:hAnsi="Verdana"/>
          <w:sz w:val="22"/>
          <w:szCs w:val="22"/>
        </w:rPr>
        <w:t>00-</w:t>
      </w:r>
      <w:r w:rsidRPr="00AF5623">
        <w:rPr>
          <w:rFonts w:ascii="Verdana" w:hAnsi="Verdana"/>
          <w:sz w:val="22"/>
          <w:szCs w:val="22"/>
        </w:rPr>
        <w:t>807 Warszawa</w:t>
      </w:r>
      <w:r>
        <w:rPr>
          <w:rFonts w:ascii="Verdana" w:hAnsi="Verdana"/>
          <w:sz w:val="22"/>
          <w:szCs w:val="22"/>
        </w:rPr>
        <w:t xml:space="preserve"> - </w:t>
      </w:r>
      <w:r w:rsidRPr="00AF5623">
        <w:rPr>
          <w:rFonts w:ascii="Verdana" w:hAnsi="Verdana"/>
          <w:sz w:val="22"/>
          <w:szCs w:val="22"/>
        </w:rPr>
        <w:t>Cena oferty: 107 010,00 PLN</w:t>
      </w:r>
      <w:r>
        <w:rPr>
          <w:rFonts w:ascii="Verdana" w:hAnsi="Verdana"/>
          <w:sz w:val="22"/>
          <w:szCs w:val="22"/>
        </w:rPr>
        <w:t>.</w:t>
      </w:r>
    </w:p>
    <w:p w:rsidR="00721A55" w:rsidRDefault="00721A55" w:rsidP="006364BB">
      <w:pPr>
        <w:pStyle w:val="Default"/>
        <w:jc w:val="both"/>
        <w:rPr>
          <w:rFonts w:ascii="Verdana" w:hAnsi="Verdana"/>
          <w:sz w:val="22"/>
          <w:szCs w:val="22"/>
        </w:rPr>
      </w:pPr>
    </w:p>
    <w:p w:rsidR="00721A55" w:rsidRDefault="00721A55" w:rsidP="006364BB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Zamawiający odrzuca ofertę Wykonawcy:</w:t>
      </w:r>
    </w:p>
    <w:p w:rsidR="00721A55" w:rsidRDefault="00721A55" w:rsidP="006364BB">
      <w:pPr>
        <w:pStyle w:val="Default"/>
        <w:jc w:val="both"/>
        <w:rPr>
          <w:rFonts w:ascii="Verdana" w:hAnsi="Verdana"/>
          <w:sz w:val="22"/>
          <w:szCs w:val="22"/>
        </w:rPr>
      </w:pPr>
    </w:p>
    <w:p w:rsidR="00721A55" w:rsidRPr="00C81C41" w:rsidRDefault="00721A55" w:rsidP="006364BB">
      <w:pPr>
        <w:pStyle w:val="Default"/>
        <w:jc w:val="both"/>
        <w:rPr>
          <w:rFonts w:ascii="Verdana" w:hAnsi="Verdana"/>
          <w:sz w:val="22"/>
          <w:szCs w:val="22"/>
        </w:rPr>
      </w:pPr>
      <w:r w:rsidRPr="00F41EC0">
        <w:rPr>
          <w:rFonts w:ascii="Verdana" w:hAnsi="Verdana"/>
          <w:sz w:val="22"/>
          <w:szCs w:val="22"/>
        </w:rPr>
        <w:t>Zakład Syste</w:t>
      </w:r>
      <w:r>
        <w:rPr>
          <w:rFonts w:ascii="Verdana" w:hAnsi="Verdana"/>
          <w:sz w:val="22"/>
          <w:szCs w:val="22"/>
        </w:rPr>
        <w:t xml:space="preserve">mów Komputerowych ZSK Sp.z o.o. </w:t>
      </w:r>
      <w:r w:rsidRPr="00F41EC0">
        <w:rPr>
          <w:rFonts w:ascii="Verdana" w:hAnsi="Verdana"/>
          <w:sz w:val="22"/>
          <w:szCs w:val="22"/>
        </w:rPr>
        <w:t>ul. dr. Józefa Babińskiego 62A, 30-393 Kraków</w:t>
      </w:r>
      <w:r w:rsidR="00C81C41">
        <w:rPr>
          <w:rFonts w:ascii="Verdana" w:hAnsi="Verdana"/>
          <w:sz w:val="22"/>
          <w:szCs w:val="22"/>
        </w:rPr>
        <w:t>.</w:t>
      </w:r>
      <w:bookmarkStart w:id="0" w:name="_GoBack"/>
      <w:bookmarkEnd w:id="0"/>
    </w:p>
    <w:p w:rsidR="00721A55" w:rsidRPr="002D52E7" w:rsidRDefault="00721A55" w:rsidP="00546E29">
      <w:pPr>
        <w:autoSpaceDE w:val="0"/>
        <w:autoSpaceDN w:val="0"/>
        <w:adjustRightInd w:val="0"/>
        <w:ind w:left="284" w:hanging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D52E7">
        <w:rPr>
          <w:rFonts w:ascii="Calibri" w:hAnsi="Calibri" w:cs="Tahoma"/>
          <w:sz w:val="18"/>
          <w:szCs w:val="18"/>
        </w:rPr>
        <w:t>ZATWIERDZAM</w:t>
      </w:r>
    </w:p>
    <w:p w:rsidR="00721A55" w:rsidRPr="00D832E3" w:rsidRDefault="00721A55" w:rsidP="00546E29">
      <w:pPr>
        <w:ind w:left="1416"/>
        <w:rPr>
          <w:rFonts w:ascii="Calibri" w:hAnsi="Calibri"/>
          <w:sz w:val="18"/>
          <w:szCs w:val="18"/>
        </w:rPr>
      </w:pPr>
      <w:r w:rsidRPr="00D832E3">
        <w:rPr>
          <w:rFonts w:ascii="Calibri" w:hAnsi="Calibri"/>
          <w:sz w:val="18"/>
          <w:szCs w:val="18"/>
        </w:rPr>
        <w:t>Dyrektor Sieć Badawcza Łukasiewicz – Krakowskiego Instytutu Technologicznego</w:t>
      </w:r>
    </w:p>
    <w:p w:rsidR="00721A55" w:rsidRPr="0093537D" w:rsidRDefault="00721A55" w:rsidP="0093537D">
      <w:pPr>
        <w:ind w:left="2832" w:firstLine="708"/>
        <w:rPr>
          <w:rFonts w:ascii="Calibri" w:hAnsi="Calibri"/>
          <w:sz w:val="18"/>
          <w:szCs w:val="18"/>
        </w:rPr>
      </w:pPr>
      <w:r w:rsidRPr="00D832E3">
        <w:rPr>
          <w:rFonts w:ascii="Calibri" w:hAnsi="Calibri"/>
          <w:sz w:val="18"/>
          <w:szCs w:val="18"/>
        </w:rPr>
        <w:t>dr hab. Katarzyna M. Marz</w:t>
      </w:r>
      <w:r>
        <w:rPr>
          <w:rFonts w:ascii="Calibri" w:hAnsi="Calibri"/>
          <w:sz w:val="18"/>
          <w:szCs w:val="18"/>
        </w:rPr>
        <w:t>ec</w:t>
      </w:r>
    </w:p>
    <w:sectPr w:rsidR="00721A55" w:rsidRPr="0093537D" w:rsidSect="00DA52A1">
      <w:footerReference w:type="default" r:id="rId7"/>
      <w:headerReference w:type="first" r:id="rId8"/>
      <w:footerReference w:type="first" r:id="rId9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55" w:rsidRDefault="00721A55" w:rsidP="006747BD">
      <w:pPr>
        <w:spacing w:after="0" w:line="240" w:lineRule="auto"/>
      </w:pPr>
      <w:r>
        <w:separator/>
      </w:r>
    </w:p>
  </w:endnote>
  <w:endnote w:type="continuationSeparator" w:id="0">
    <w:p w:rsidR="00721A55" w:rsidRDefault="00721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55" w:rsidRPr="00116150" w:rsidRDefault="00721A55">
    <w:pPr>
      <w:pStyle w:val="Stopka"/>
      <w:rPr>
        <w:sz w:val="16"/>
        <w:szCs w:val="16"/>
      </w:rPr>
    </w:pPr>
    <w:r w:rsidRPr="00116150">
      <w:rPr>
        <w:sz w:val="16"/>
        <w:szCs w:val="16"/>
      </w:rPr>
      <w:t xml:space="preserve">Strona </w:t>
    </w:r>
    <w:r w:rsidRPr="00116150">
      <w:rPr>
        <w:bCs/>
        <w:sz w:val="16"/>
        <w:szCs w:val="16"/>
      </w:rPr>
      <w:fldChar w:fldCharType="begin"/>
    </w:r>
    <w:r w:rsidRPr="00116150">
      <w:rPr>
        <w:bCs/>
        <w:sz w:val="16"/>
        <w:szCs w:val="16"/>
      </w:rPr>
      <w:instrText>PAGE</w:instrText>
    </w:r>
    <w:r w:rsidRPr="00116150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116150">
      <w:rPr>
        <w:bCs/>
        <w:sz w:val="16"/>
        <w:szCs w:val="16"/>
      </w:rPr>
      <w:fldChar w:fldCharType="end"/>
    </w:r>
    <w:r w:rsidRPr="00116150">
      <w:rPr>
        <w:sz w:val="16"/>
        <w:szCs w:val="16"/>
      </w:rPr>
      <w:t xml:space="preserve"> z </w:t>
    </w:r>
    <w:r w:rsidRPr="00116150">
      <w:rPr>
        <w:bCs/>
        <w:sz w:val="16"/>
        <w:szCs w:val="16"/>
      </w:rPr>
      <w:fldChar w:fldCharType="begin"/>
    </w:r>
    <w:r w:rsidRPr="00116150">
      <w:rPr>
        <w:bCs/>
        <w:sz w:val="16"/>
        <w:szCs w:val="16"/>
      </w:rPr>
      <w:instrText>NUMPAGES</w:instrText>
    </w:r>
    <w:r w:rsidRPr="00116150">
      <w:rPr>
        <w:bCs/>
        <w:sz w:val="16"/>
        <w:szCs w:val="16"/>
      </w:rPr>
      <w:fldChar w:fldCharType="separate"/>
    </w:r>
    <w:r w:rsidR="00C81C41">
      <w:rPr>
        <w:bCs/>
        <w:noProof/>
        <w:sz w:val="16"/>
        <w:szCs w:val="16"/>
      </w:rPr>
      <w:t>1</w:t>
    </w:r>
    <w:r w:rsidRPr="00116150">
      <w:rPr>
        <w:bCs/>
        <w:sz w:val="16"/>
        <w:szCs w:val="16"/>
      </w:rPr>
      <w:fldChar w:fldCharType="end"/>
    </w:r>
  </w:p>
  <w:p w:rsidR="00721A55" w:rsidRDefault="00C81C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65" cy="849630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439420"/>
              <wp:effectExtent l="0" t="1905" r="1905" b="0"/>
              <wp:wrapNone/>
              <wp:docPr id="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A55" w:rsidRDefault="00721A55" w:rsidP="00DA52A1">
                          <w:pPr>
                            <w:pStyle w:val="LukStopka-adres"/>
                          </w:pPr>
                        </w:p>
                        <w:p w:rsidR="00721A55" w:rsidRDefault="00721A55" w:rsidP="007B2C22">
                          <w:pPr>
                            <w:pStyle w:val="LukStopka-adres"/>
                            <w:jc w:val="both"/>
                          </w:pPr>
                          <w:r>
                            <w:t xml:space="preserve">Sieć Badawcza Łukasiewicz </w:t>
                          </w:r>
                          <w:r>
                            <w:sym w:font="Symbol" w:char="F02D"/>
                          </w:r>
                          <w:r>
                            <w:t xml:space="preserve"> Krakowski Instytut Technologiczny</w:t>
                          </w:r>
                        </w:p>
                        <w:p w:rsidR="00721A55" w:rsidRDefault="00721A55" w:rsidP="007B2C22">
                          <w:pPr>
                            <w:pStyle w:val="LukStopka-adres"/>
                            <w:jc w:val="both"/>
                          </w:pPr>
                          <w:r>
                            <w:t xml:space="preserve">30-418 Kraków, ul. Zakopiańska 73, </w:t>
                          </w:r>
                          <w:r w:rsidRPr="002F3EFE">
                            <w:t>Tel.: +48 12 26</w:t>
                          </w:r>
                          <w:r>
                            <w:t xml:space="preserve"> </w:t>
                          </w:r>
                          <w:r w:rsidRPr="002F3EFE">
                            <w:t>18</w:t>
                          </w:r>
                          <w:r>
                            <w:t xml:space="preserve"> 3</w:t>
                          </w:r>
                          <w:r w:rsidRPr="002F3EFE">
                            <w:t>24,</w:t>
                          </w:r>
                        </w:p>
                        <w:p w:rsidR="00721A55" w:rsidRPr="006F6504" w:rsidRDefault="00721A55" w:rsidP="007B2C22">
                          <w:pPr>
                            <w:pStyle w:val="LukStopka-adres"/>
                            <w:jc w:val="both"/>
                          </w:pPr>
                          <w:r w:rsidRPr="006F6504">
                            <w:t xml:space="preserve">E-mail: sekretariat@kit.lukasiewicz.gov.pl </w:t>
                          </w:r>
                          <w:r>
                            <w:rPr>
                              <w:lang w:val="en-US"/>
                            </w:rPr>
                            <w:sym w:font="Symbol" w:char="F07C"/>
                          </w:r>
                          <w:r w:rsidRPr="006F6504">
                            <w:t xml:space="preserve"> NIP: 675-000-00-88, REGON: 387116932</w:t>
                          </w:r>
                        </w:p>
                        <w:p w:rsidR="00721A55" w:rsidRDefault="00721A55" w:rsidP="007B2C22">
                          <w:pPr>
                            <w:pStyle w:val="LukStopka-adres"/>
                            <w:jc w:val="both"/>
                          </w:pPr>
                          <w:r>
                            <w:t xml:space="preserve">Sąd Rejonowy w Krakowie, XI Wydz. Gospodarczy KRS nr </w:t>
                          </w:r>
                          <w:r w:rsidRPr="0056264F">
                            <w:t>0000861401</w:t>
                          </w:r>
                        </w:p>
                        <w:p w:rsidR="00721A55" w:rsidRPr="004F5805" w:rsidRDefault="00721A55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" filled="f" stroked="f">
              <o:lock v:ext="edit" aspectratio="t"/>
              <v:textbox style="mso-fit-shape-to-text:t" inset="0,0,0,0">
                <w:txbxContent>
                  <w:p w:rsidR="00721A55" w:rsidRDefault="00721A55" w:rsidP="00DA52A1">
                    <w:pPr>
                      <w:pStyle w:val="LukStopka-adres"/>
                    </w:pPr>
                  </w:p>
                  <w:p w:rsidR="00721A55" w:rsidRDefault="00721A55" w:rsidP="007B2C22">
                    <w:pPr>
                      <w:pStyle w:val="LukStopka-adres"/>
                      <w:jc w:val="both"/>
                    </w:pPr>
                    <w:r>
                      <w:t xml:space="preserve">Sieć Badawcza Łukasiewicz </w:t>
                    </w:r>
                    <w:r>
                      <w:sym w:font="Symbol" w:char="F02D"/>
                    </w:r>
                    <w:r>
                      <w:t xml:space="preserve"> Krakowski Instytut Technologiczny</w:t>
                    </w:r>
                  </w:p>
                  <w:p w:rsidR="00721A55" w:rsidRDefault="00721A55" w:rsidP="007B2C22">
                    <w:pPr>
                      <w:pStyle w:val="LukStopka-adres"/>
                      <w:jc w:val="both"/>
                    </w:pPr>
                    <w:r>
                      <w:t xml:space="preserve">30-418 Kraków, ul. Zakopiańska 73, </w:t>
                    </w:r>
                    <w:r w:rsidRPr="002F3EFE">
                      <w:t>Tel.: +48 12 26</w:t>
                    </w:r>
                    <w:r>
                      <w:t xml:space="preserve"> </w:t>
                    </w:r>
                    <w:r w:rsidRPr="002F3EFE">
                      <w:t>18</w:t>
                    </w:r>
                    <w:r>
                      <w:t xml:space="preserve"> 3</w:t>
                    </w:r>
                    <w:r w:rsidRPr="002F3EFE">
                      <w:t>24,</w:t>
                    </w:r>
                  </w:p>
                  <w:p w:rsidR="00721A55" w:rsidRPr="006F6504" w:rsidRDefault="00721A55" w:rsidP="007B2C22">
                    <w:pPr>
                      <w:pStyle w:val="LukStopka-adres"/>
                      <w:jc w:val="both"/>
                    </w:pPr>
                    <w:r w:rsidRPr="006F6504">
                      <w:t xml:space="preserve">E-mail: sekretariat@kit.lukasiewicz.gov.pl </w:t>
                    </w:r>
                    <w:r>
                      <w:rPr>
                        <w:lang w:val="en-US"/>
                      </w:rPr>
                      <w:sym w:font="Symbol" w:char="F07C"/>
                    </w:r>
                    <w:r w:rsidRPr="006F6504">
                      <w:t xml:space="preserve"> NIP: 675-000-00-88, REGON: 387116932</w:t>
                    </w:r>
                  </w:p>
                  <w:p w:rsidR="00721A55" w:rsidRDefault="00721A55" w:rsidP="007B2C22">
                    <w:pPr>
                      <w:pStyle w:val="LukStopka-adres"/>
                      <w:jc w:val="both"/>
                    </w:pPr>
                    <w:r>
                      <w:t xml:space="preserve">Sąd Rejonowy w Krakowie, XI Wydz. Gospodarczy KRS nr </w:t>
                    </w:r>
                    <w:r w:rsidRPr="0056264F">
                      <w:t>0000861401</w:t>
                    </w:r>
                  </w:p>
                  <w:p w:rsidR="00721A55" w:rsidRPr="004F5805" w:rsidRDefault="00721A55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1" layoutInCell="1" allowOverlap="1">
              <wp:simplePos x="0" y="0"/>
              <wp:positionH relativeFrom="page">
                <wp:posOffset>649605</wp:posOffset>
              </wp:positionH>
              <wp:positionV relativeFrom="page">
                <wp:posOffset>9817735</wp:posOffset>
              </wp:positionV>
              <wp:extent cx="1061720" cy="439420"/>
              <wp:effectExtent l="1905" t="0" r="3175" b="127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A55" w:rsidRPr="00DA52A1" w:rsidRDefault="00721A55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51.15pt;margin-top:773.05pt;width:83.6pt;height:34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" filled="f" stroked="f">
              <o:lock v:ext="edit" aspectratio="t"/>
              <v:textbox style="mso-fit-shape-to-text:t" inset="0,0,0,0">
                <w:txbxContent>
                  <w:p w:rsidR="00721A55" w:rsidRPr="00DA52A1" w:rsidRDefault="00721A55" w:rsidP="00DA52A1">
                    <w:pPr>
                      <w:pStyle w:val="LukStopka-adre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55" w:rsidRPr="00116150" w:rsidRDefault="00721A55" w:rsidP="00D40690">
    <w:pPr>
      <w:pStyle w:val="Stopka"/>
      <w:rPr>
        <w:sz w:val="16"/>
        <w:szCs w:val="16"/>
      </w:rPr>
    </w:pPr>
    <w:r w:rsidRPr="00116150">
      <w:rPr>
        <w:sz w:val="16"/>
        <w:szCs w:val="16"/>
      </w:rPr>
      <w:t xml:space="preserve">Strona </w:t>
    </w:r>
    <w:r w:rsidRPr="00116150">
      <w:rPr>
        <w:sz w:val="16"/>
        <w:szCs w:val="16"/>
      </w:rPr>
      <w:fldChar w:fldCharType="begin"/>
    </w:r>
    <w:r w:rsidRPr="00116150">
      <w:rPr>
        <w:sz w:val="16"/>
        <w:szCs w:val="16"/>
      </w:rPr>
      <w:instrText>PAGE</w:instrText>
    </w:r>
    <w:r w:rsidRPr="00116150">
      <w:rPr>
        <w:sz w:val="16"/>
        <w:szCs w:val="16"/>
      </w:rPr>
      <w:fldChar w:fldCharType="separate"/>
    </w:r>
    <w:r w:rsidR="00C81C41">
      <w:rPr>
        <w:noProof/>
        <w:sz w:val="16"/>
        <w:szCs w:val="16"/>
      </w:rPr>
      <w:t>1</w:t>
    </w:r>
    <w:r w:rsidRPr="00116150">
      <w:rPr>
        <w:sz w:val="16"/>
        <w:szCs w:val="16"/>
      </w:rPr>
      <w:fldChar w:fldCharType="end"/>
    </w:r>
    <w:r w:rsidRPr="00116150">
      <w:rPr>
        <w:sz w:val="16"/>
        <w:szCs w:val="16"/>
      </w:rPr>
      <w:t xml:space="preserve"> z </w:t>
    </w:r>
    <w:r w:rsidRPr="00116150">
      <w:rPr>
        <w:sz w:val="16"/>
        <w:szCs w:val="16"/>
      </w:rPr>
      <w:fldChar w:fldCharType="begin"/>
    </w:r>
    <w:r w:rsidRPr="00116150">
      <w:rPr>
        <w:sz w:val="16"/>
        <w:szCs w:val="16"/>
      </w:rPr>
      <w:instrText>NUMPAGES</w:instrText>
    </w:r>
    <w:r w:rsidRPr="00116150">
      <w:rPr>
        <w:sz w:val="16"/>
        <w:szCs w:val="16"/>
      </w:rPr>
      <w:fldChar w:fldCharType="separate"/>
    </w:r>
    <w:r w:rsidR="00C81C41">
      <w:rPr>
        <w:noProof/>
        <w:sz w:val="16"/>
        <w:szCs w:val="16"/>
      </w:rPr>
      <w:t>1</w:t>
    </w:r>
    <w:r w:rsidRPr="00116150">
      <w:rPr>
        <w:sz w:val="16"/>
        <w:szCs w:val="16"/>
      </w:rPr>
      <w:fldChar w:fldCharType="end"/>
    </w:r>
  </w:p>
  <w:p w:rsidR="00721A55" w:rsidRPr="00D06D36" w:rsidRDefault="00C81C41" w:rsidP="00116150">
    <w:pPr>
      <w:pStyle w:val="LukStopka-adres"/>
      <w:tabs>
        <w:tab w:val="left" w:pos="2267"/>
      </w:tabs>
      <w:rPr>
        <w:spacing w:val="2"/>
      </w:rPr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A55" w:rsidRPr="00DA52A1" w:rsidRDefault="00721A55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.5pt;margin-top:774.7pt;width:83.6pt;height:8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" filled="f" stroked="f">
              <o:lock v:ext="edit" aspectratio="t"/>
              <v:textbox style="mso-fit-shape-to-text:t" inset="0,0,0,0">
                <w:txbxContent>
                  <w:p w:rsidR="00721A55" w:rsidRPr="00DA52A1" w:rsidRDefault="00721A55" w:rsidP="00DA52A1">
                    <w:pPr>
                      <w:pStyle w:val="LukStopka-adre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lang w:eastAsia="pl-PL"/>
      </w:rPr>
      <w:drawing>
        <wp:anchor distT="0" distB="0" distL="114300" distR="114300" simplePos="0" relativeHeight="251654656" behindDoc="1" locked="1" layoutInCell="1" allowOverlap="1">
          <wp:simplePos x="0" y="0"/>
          <wp:positionH relativeFrom="column">
            <wp:posOffset>4594860</wp:posOffset>
          </wp:positionH>
          <wp:positionV relativeFrom="page">
            <wp:posOffset>9846945</wp:posOffset>
          </wp:positionV>
          <wp:extent cx="1231265" cy="849630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l-PL"/>
      </w:rPr>
      <mc:AlternateContent>
        <mc:Choice Requires="wps">
          <w:drawing>
            <wp:anchor distT="0" distB="0" distL="114300" distR="114300" simplePos="0" relativeHeight="251655680" behindDoc="1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539750"/>
              <wp:effectExtent l="0" t="1905" r="0" b="3810"/>
              <wp:wrapNone/>
              <wp:docPr id="1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A55" w:rsidRDefault="00721A55" w:rsidP="00302E45">
                          <w:pPr>
                            <w:pStyle w:val="LukStopka-adres"/>
                            <w:jc w:val="both"/>
                          </w:pPr>
                          <w:r>
                            <w:t xml:space="preserve">Sieć Badawcza Łukasiewicz </w:t>
                          </w:r>
                          <w:r>
                            <w:sym w:font="Symbol" w:char="F02D"/>
                          </w:r>
                          <w:r>
                            <w:t xml:space="preserve"> Krakowski Instytut Technologiczny</w:t>
                          </w:r>
                        </w:p>
                        <w:p w:rsidR="00721A55" w:rsidRDefault="00721A55" w:rsidP="00302E45">
                          <w:pPr>
                            <w:pStyle w:val="LukStopka-adres"/>
                            <w:jc w:val="both"/>
                          </w:pPr>
                          <w:r>
                            <w:t xml:space="preserve">30-418 Kraków, ul. Zakopiańska 73, </w:t>
                          </w:r>
                          <w:r w:rsidRPr="002F3EFE">
                            <w:t>Tel.: +48 12 26</w:t>
                          </w:r>
                          <w:r>
                            <w:t xml:space="preserve"> </w:t>
                          </w:r>
                          <w:r w:rsidRPr="002F3EFE">
                            <w:t>18</w:t>
                          </w:r>
                          <w:r>
                            <w:t xml:space="preserve"> 3</w:t>
                          </w:r>
                          <w:r w:rsidRPr="002F3EFE">
                            <w:t>24,</w:t>
                          </w:r>
                        </w:p>
                        <w:p w:rsidR="00721A55" w:rsidRPr="006F6504" w:rsidRDefault="00721A55" w:rsidP="00302E45">
                          <w:pPr>
                            <w:pStyle w:val="LukStopka-adres"/>
                            <w:jc w:val="both"/>
                          </w:pPr>
                          <w:r w:rsidRPr="006F6504">
                            <w:t xml:space="preserve">E-mail: sekretariat@kit.lukasiewicz.gov.pl </w:t>
                          </w:r>
                          <w:r>
                            <w:rPr>
                              <w:lang w:val="en-US"/>
                            </w:rPr>
                            <w:sym w:font="Symbol" w:char="F07C"/>
                          </w:r>
                          <w:r w:rsidRPr="006F6504">
                            <w:t xml:space="preserve"> NIP: 675-000-00-88, REGON: 387116932</w:t>
                          </w:r>
                        </w:p>
                        <w:p w:rsidR="00721A55" w:rsidRDefault="00721A55" w:rsidP="00302E45">
                          <w:pPr>
                            <w:pStyle w:val="LukStopka-adres"/>
                            <w:jc w:val="both"/>
                          </w:pPr>
                          <w:r>
                            <w:t xml:space="preserve">Sąd Rejonowy w Krakowie, XI Wydz. Gospodarczy KRS nr </w:t>
                          </w:r>
                          <w:r w:rsidRPr="0056264F">
                            <w:t>0000861401</w:t>
                          </w:r>
                        </w:p>
                        <w:p w:rsidR="00721A55" w:rsidRPr="004F5805" w:rsidRDefault="00721A55" w:rsidP="00302E45">
                          <w:pPr>
                            <w:pStyle w:val="LukStopka-adres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0;margin-top:774.9pt;width:336.15pt;height:42.5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" filled="f" stroked="f">
              <o:lock v:ext="edit" aspectratio="t"/>
              <v:textbox style="mso-fit-shape-to-text:t" inset="0,0,0,0">
                <w:txbxContent>
                  <w:p w:rsidR="00721A55" w:rsidRDefault="00721A55" w:rsidP="00302E45">
                    <w:pPr>
                      <w:pStyle w:val="LukStopka-adres"/>
                      <w:jc w:val="both"/>
                    </w:pPr>
                    <w:r>
                      <w:t xml:space="preserve">Sieć Badawcza Łukasiewicz </w:t>
                    </w:r>
                    <w:r>
                      <w:sym w:font="Symbol" w:char="F02D"/>
                    </w:r>
                    <w:r>
                      <w:t xml:space="preserve"> Krakowski Instytut Technologiczny</w:t>
                    </w:r>
                  </w:p>
                  <w:p w:rsidR="00721A55" w:rsidRDefault="00721A55" w:rsidP="00302E45">
                    <w:pPr>
                      <w:pStyle w:val="LukStopka-adres"/>
                      <w:jc w:val="both"/>
                    </w:pPr>
                    <w:r>
                      <w:t xml:space="preserve">30-418 Kraków, ul. Zakopiańska 73, </w:t>
                    </w:r>
                    <w:r w:rsidRPr="002F3EFE">
                      <w:t>Tel.: +48 12 26</w:t>
                    </w:r>
                    <w:r>
                      <w:t xml:space="preserve"> </w:t>
                    </w:r>
                    <w:r w:rsidRPr="002F3EFE">
                      <w:t>18</w:t>
                    </w:r>
                    <w:r>
                      <w:t xml:space="preserve"> 3</w:t>
                    </w:r>
                    <w:r w:rsidRPr="002F3EFE">
                      <w:t>24,</w:t>
                    </w:r>
                  </w:p>
                  <w:p w:rsidR="00721A55" w:rsidRPr="006F6504" w:rsidRDefault="00721A55" w:rsidP="00302E45">
                    <w:pPr>
                      <w:pStyle w:val="LukStopka-adres"/>
                      <w:jc w:val="both"/>
                    </w:pPr>
                    <w:r w:rsidRPr="006F6504">
                      <w:t xml:space="preserve">E-mail: sekretariat@kit.lukasiewicz.gov.pl </w:t>
                    </w:r>
                    <w:r>
                      <w:rPr>
                        <w:lang w:val="en-US"/>
                      </w:rPr>
                      <w:sym w:font="Symbol" w:char="F07C"/>
                    </w:r>
                    <w:r w:rsidRPr="006F6504">
                      <w:t xml:space="preserve"> NIP: 675-000-00-88, REGON: 387116932</w:t>
                    </w:r>
                  </w:p>
                  <w:p w:rsidR="00721A55" w:rsidRDefault="00721A55" w:rsidP="00302E45">
                    <w:pPr>
                      <w:pStyle w:val="LukStopka-adres"/>
                      <w:jc w:val="both"/>
                    </w:pPr>
                    <w:r>
                      <w:t xml:space="preserve">Sąd Rejonowy w Krakowie, XI Wydz. Gospodarczy KRS nr </w:t>
                    </w:r>
                    <w:r w:rsidRPr="0056264F">
                      <w:t>0000861401</w:t>
                    </w:r>
                  </w:p>
                  <w:p w:rsidR="00721A55" w:rsidRPr="004F5805" w:rsidRDefault="00721A55" w:rsidP="00302E45">
                    <w:pPr>
                      <w:pStyle w:val="LukStopka-adres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21A55">
      <w:rPr>
        <w:spacing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55" w:rsidRDefault="00721A55" w:rsidP="006747BD">
      <w:pPr>
        <w:spacing w:after="0" w:line="240" w:lineRule="auto"/>
      </w:pPr>
      <w:r>
        <w:separator/>
      </w:r>
    </w:p>
  </w:footnote>
  <w:footnote w:type="continuationSeparator" w:id="0">
    <w:p w:rsidR="00721A55" w:rsidRDefault="00721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55" w:rsidRPr="00DA52A1" w:rsidRDefault="00C81C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column">
            <wp:posOffset>-1080770</wp:posOffset>
          </wp:positionH>
          <wp:positionV relativeFrom="paragraph">
            <wp:posOffset>115570</wp:posOffset>
          </wp:positionV>
          <wp:extent cx="756285" cy="1414780"/>
          <wp:effectExtent l="0" t="0" r="0" b="0"/>
          <wp:wrapThrough wrapText="bothSides">
            <wp:wrapPolygon edited="0">
              <wp:start x="0" y="0"/>
              <wp:lineTo x="0" y="9307"/>
              <wp:lineTo x="4897" y="9307"/>
              <wp:lineTo x="0" y="12215"/>
              <wp:lineTo x="0" y="21232"/>
              <wp:lineTo x="19043" y="21232"/>
              <wp:lineTo x="20131" y="20650"/>
              <wp:lineTo x="15778" y="19487"/>
              <wp:lineTo x="10338" y="18614"/>
              <wp:lineTo x="21219" y="15996"/>
              <wp:lineTo x="21219" y="9016"/>
              <wp:lineTo x="20131" y="3490"/>
              <wp:lineTo x="13058" y="1163"/>
              <wp:lineTo x="3264" y="0"/>
              <wp:lineTo x="0" y="0"/>
            </wp:wrapPolygon>
          </wp:wrapThrough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E226DF"/>
    <w:multiLevelType w:val="hybridMultilevel"/>
    <w:tmpl w:val="BDE69638"/>
    <w:lvl w:ilvl="0" w:tplc="B0309698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BC"/>
    <w:rsid w:val="00004A7A"/>
    <w:rsid w:val="00010A5B"/>
    <w:rsid w:val="00017AD2"/>
    <w:rsid w:val="000341F0"/>
    <w:rsid w:val="00035356"/>
    <w:rsid w:val="0003633B"/>
    <w:rsid w:val="0005145E"/>
    <w:rsid w:val="0005265A"/>
    <w:rsid w:val="00060352"/>
    <w:rsid w:val="000660AB"/>
    <w:rsid w:val="00066AB1"/>
    <w:rsid w:val="00070438"/>
    <w:rsid w:val="00077647"/>
    <w:rsid w:val="0008293C"/>
    <w:rsid w:val="00095CC1"/>
    <w:rsid w:val="000A7C90"/>
    <w:rsid w:val="000B2A4C"/>
    <w:rsid w:val="000B3EDF"/>
    <w:rsid w:val="000C0844"/>
    <w:rsid w:val="000C4237"/>
    <w:rsid w:val="000C5F2F"/>
    <w:rsid w:val="000D1300"/>
    <w:rsid w:val="000D4567"/>
    <w:rsid w:val="000E03AA"/>
    <w:rsid w:val="000E03C7"/>
    <w:rsid w:val="000E1369"/>
    <w:rsid w:val="000E4380"/>
    <w:rsid w:val="000E43BF"/>
    <w:rsid w:val="00104834"/>
    <w:rsid w:val="00116150"/>
    <w:rsid w:val="00132619"/>
    <w:rsid w:val="00136E80"/>
    <w:rsid w:val="00140ACD"/>
    <w:rsid w:val="00144C98"/>
    <w:rsid w:val="00153AB0"/>
    <w:rsid w:val="0016416E"/>
    <w:rsid w:val="0016543D"/>
    <w:rsid w:val="0016763D"/>
    <w:rsid w:val="001676E9"/>
    <w:rsid w:val="00172F83"/>
    <w:rsid w:val="00180B8F"/>
    <w:rsid w:val="00185352"/>
    <w:rsid w:val="001A3990"/>
    <w:rsid w:val="001A6EBC"/>
    <w:rsid w:val="001B0224"/>
    <w:rsid w:val="001B23BC"/>
    <w:rsid w:val="001B3781"/>
    <w:rsid w:val="001B3817"/>
    <w:rsid w:val="001B5D54"/>
    <w:rsid w:val="001B60BB"/>
    <w:rsid w:val="001C22F8"/>
    <w:rsid w:val="00207237"/>
    <w:rsid w:val="00223B66"/>
    <w:rsid w:val="00231524"/>
    <w:rsid w:val="00237A78"/>
    <w:rsid w:val="002430DC"/>
    <w:rsid w:val="0025273F"/>
    <w:rsid w:val="002573E8"/>
    <w:rsid w:val="002601AC"/>
    <w:rsid w:val="00264589"/>
    <w:rsid w:val="0026566D"/>
    <w:rsid w:val="002816B2"/>
    <w:rsid w:val="00281F83"/>
    <w:rsid w:val="002911B0"/>
    <w:rsid w:val="00296E84"/>
    <w:rsid w:val="002A06C5"/>
    <w:rsid w:val="002A0E6F"/>
    <w:rsid w:val="002B3E06"/>
    <w:rsid w:val="002B69F3"/>
    <w:rsid w:val="002B6D9F"/>
    <w:rsid w:val="002D36D4"/>
    <w:rsid w:val="002D48BE"/>
    <w:rsid w:val="002D4BAE"/>
    <w:rsid w:val="002D52E7"/>
    <w:rsid w:val="002D73F3"/>
    <w:rsid w:val="002E7840"/>
    <w:rsid w:val="002F03E3"/>
    <w:rsid w:val="002F3EFE"/>
    <w:rsid w:val="002F4540"/>
    <w:rsid w:val="00302E45"/>
    <w:rsid w:val="00315AB3"/>
    <w:rsid w:val="00331259"/>
    <w:rsid w:val="00332BD6"/>
    <w:rsid w:val="003337F3"/>
    <w:rsid w:val="00335F9F"/>
    <w:rsid w:val="00337890"/>
    <w:rsid w:val="00343778"/>
    <w:rsid w:val="00346A8B"/>
    <w:rsid w:val="00346C00"/>
    <w:rsid w:val="00354A18"/>
    <w:rsid w:val="00360FDF"/>
    <w:rsid w:val="00380A63"/>
    <w:rsid w:val="00382F3D"/>
    <w:rsid w:val="003841F2"/>
    <w:rsid w:val="00384C19"/>
    <w:rsid w:val="00390DE4"/>
    <w:rsid w:val="00391673"/>
    <w:rsid w:val="003923AA"/>
    <w:rsid w:val="003A659B"/>
    <w:rsid w:val="003B770C"/>
    <w:rsid w:val="003C6354"/>
    <w:rsid w:val="003E7696"/>
    <w:rsid w:val="003F4BA3"/>
    <w:rsid w:val="004015A4"/>
    <w:rsid w:val="00401D10"/>
    <w:rsid w:val="00403248"/>
    <w:rsid w:val="004063F1"/>
    <w:rsid w:val="004071F4"/>
    <w:rsid w:val="00414365"/>
    <w:rsid w:val="00417EF2"/>
    <w:rsid w:val="0042761C"/>
    <w:rsid w:val="00451412"/>
    <w:rsid w:val="00457610"/>
    <w:rsid w:val="0046370D"/>
    <w:rsid w:val="00470D86"/>
    <w:rsid w:val="00474870"/>
    <w:rsid w:val="004A5618"/>
    <w:rsid w:val="004A7CA8"/>
    <w:rsid w:val="004B616F"/>
    <w:rsid w:val="004F28CC"/>
    <w:rsid w:val="004F5805"/>
    <w:rsid w:val="00510070"/>
    <w:rsid w:val="0051280D"/>
    <w:rsid w:val="00515D05"/>
    <w:rsid w:val="00517CD1"/>
    <w:rsid w:val="00523830"/>
    <w:rsid w:val="00526CDD"/>
    <w:rsid w:val="00544C04"/>
    <w:rsid w:val="00546E29"/>
    <w:rsid w:val="0056264F"/>
    <w:rsid w:val="00575EEC"/>
    <w:rsid w:val="005818B3"/>
    <w:rsid w:val="005A2AF1"/>
    <w:rsid w:val="005B1554"/>
    <w:rsid w:val="005C16E4"/>
    <w:rsid w:val="005C51FF"/>
    <w:rsid w:val="005D1495"/>
    <w:rsid w:val="005E53C8"/>
    <w:rsid w:val="005E6FBC"/>
    <w:rsid w:val="005E7191"/>
    <w:rsid w:val="005E7F02"/>
    <w:rsid w:val="005F4D5F"/>
    <w:rsid w:val="0060320C"/>
    <w:rsid w:val="00615756"/>
    <w:rsid w:val="00635FDC"/>
    <w:rsid w:val="006364BB"/>
    <w:rsid w:val="00637310"/>
    <w:rsid w:val="00647198"/>
    <w:rsid w:val="006747BD"/>
    <w:rsid w:val="00685C97"/>
    <w:rsid w:val="006A113C"/>
    <w:rsid w:val="006B26F5"/>
    <w:rsid w:val="006B28B0"/>
    <w:rsid w:val="006B3140"/>
    <w:rsid w:val="006B7096"/>
    <w:rsid w:val="006C0579"/>
    <w:rsid w:val="006C670A"/>
    <w:rsid w:val="006D3323"/>
    <w:rsid w:val="006D6DE5"/>
    <w:rsid w:val="006E0087"/>
    <w:rsid w:val="006E034B"/>
    <w:rsid w:val="006E1AD1"/>
    <w:rsid w:val="006E5990"/>
    <w:rsid w:val="006F6504"/>
    <w:rsid w:val="007122F5"/>
    <w:rsid w:val="0072033D"/>
    <w:rsid w:val="00721A55"/>
    <w:rsid w:val="0072386E"/>
    <w:rsid w:val="00724775"/>
    <w:rsid w:val="00734D23"/>
    <w:rsid w:val="007366E7"/>
    <w:rsid w:val="00741216"/>
    <w:rsid w:val="007450DD"/>
    <w:rsid w:val="00745AC9"/>
    <w:rsid w:val="00773069"/>
    <w:rsid w:val="0077378A"/>
    <w:rsid w:val="00777BE7"/>
    <w:rsid w:val="007B2C22"/>
    <w:rsid w:val="007B3585"/>
    <w:rsid w:val="007B7BFC"/>
    <w:rsid w:val="007C4B98"/>
    <w:rsid w:val="007D0162"/>
    <w:rsid w:val="007D04FF"/>
    <w:rsid w:val="007E6C72"/>
    <w:rsid w:val="008010FF"/>
    <w:rsid w:val="00805143"/>
    <w:rsid w:val="00805DF6"/>
    <w:rsid w:val="0082136E"/>
    <w:rsid w:val="00821F16"/>
    <w:rsid w:val="008368C0"/>
    <w:rsid w:val="0084396A"/>
    <w:rsid w:val="008474AE"/>
    <w:rsid w:val="00854B7B"/>
    <w:rsid w:val="00855953"/>
    <w:rsid w:val="0089092C"/>
    <w:rsid w:val="0089732E"/>
    <w:rsid w:val="008A67E1"/>
    <w:rsid w:val="008C0EDE"/>
    <w:rsid w:val="008C1729"/>
    <w:rsid w:val="008C4AF7"/>
    <w:rsid w:val="008C4C50"/>
    <w:rsid w:val="008C75DD"/>
    <w:rsid w:val="008D0ED6"/>
    <w:rsid w:val="008D256D"/>
    <w:rsid w:val="008D6B8A"/>
    <w:rsid w:val="008D7991"/>
    <w:rsid w:val="008E42A1"/>
    <w:rsid w:val="008E7B46"/>
    <w:rsid w:val="008F209D"/>
    <w:rsid w:val="008F362C"/>
    <w:rsid w:val="00916295"/>
    <w:rsid w:val="009242CC"/>
    <w:rsid w:val="00931037"/>
    <w:rsid w:val="0093537D"/>
    <w:rsid w:val="009571E2"/>
    <w:rsid w:val="00963DEA"/>
    <w:rsid w:val="0096707D"/>
    <w:rsid w:val="009954AD"/>
    <w:rsid w:val="009A25C8"/>
    <w:rsid w:val="009A595B"/>
    <w:rsid w:val="009A6294"/>
    <w:rsid w:val="009C0C7D"/>
    <w:rsid w:val="009C4B4F"/>
    <w:rsid w:val="009D4C4D"/>
    <w:rsid w:val="009E2B4C"/>
    <w:rsid w:val="009E690E"/>
    <w:rsid w:val="00A24163"/>
    <w:rsid w:val="00A3092B"/>
    <w:rsid w:val="00A36F46"/>
    <w:rsid w:val="00A4042D"/>
    <w:rsid w:val="00A43BE9"/>
    <w:rsid w:val="00A52C29"/>
    <w:rsid w:val="00A52E3F"/>
    <w:rsid w:val="00A5647B"/>
    <w:rsid w:val="00A637A1"/>
    <w:rsid w:val="00A640FB"/>
    <w:rsid w:val="00A772EC"/>
    <w:rsid w:val="00A81B28"/>
    <w:rsid w:val="00A94F95"/>
    <w:rsid w:val="00AA4998"/>
    <w:rsid w:val="00AA5795"/>
    <w:rsid w:val="00AC0387"/>
    <w:rsid w:val="00AC177C"/>
    <w:rsid w:val="00AD68BC"/>
    <w:rsid w:val="00AE03BA"/>
    <w:rsid w:val="00AE6ABA"/>
    <w:rsid w:val="00AF2D2B"/>
    <w:rsid w:val="00AF5623"/>
    <w:rsid w:val="00B001FB"/>
    <w:rsid w:val="00B07594"/>
    <w:rsid w:val="00B075B5"/>
    <w:rsid w:val="00B17575"/>
    <w:rsid w:val="00B17A0C"/>
    <w:rsid w:val="00B2135B"/>
    <w:rsid w:val="00B23FC5"/>
    <w:rsid w:val="00B32828"/>
    <w:rsid w:val="00B33584"/>
    <w:rsid w:val="00B351B5"/>
    <w:rsid w:val="00B43E93"/>
    <w:rsid w:val="00B45B4B"/>
    <w:rsid w:val="00B54729"/>
    <w:rsid w:val="00B56879"/>
    <w:rsid w:val="00B61F8A"/>
    <w:rsid w:val="00B66B6C"/>
    <w:rsid w:val="00B96B5B"/>
    <w:rsid w:val="00BA692A"/>
    <w:rsid w:val="00BC1959"/>
    <w:rsid w:val="00BC733C"/>
    <w:rsid w:val="00C0108E"/>
    <w:rsid w:val="00C1094C"/>
    <w:rsid w:val="00C22335"/>
    <w:rsid w:val="00C22B4F"/>
    <w:rsid w:val="00C25B63"/>
    <w:rsid w:val="00C41ED0"/>
    <w:rsid w:val="00C4202C"/>
    <w:rsid w:val="00C5479B"/>
    <w:rsid w:val="00C54EB7"/>
    <w:rsid w:val="00C60C72"/>
    <w:rsid w:val="00C736D5"/>
    <w:rsid w:val="00C81C41"/>
    <w:rsid w:val="00C9587D"/>
    <w:rsid w:val="00C96D7D"/>
    <w:rsid w:val="00CA4F76"/>
    <w:rsid w:val="00CC5786"/>
    <w:rsid w:val="00CE181B"/>
    <w:rsid w:val="00CE2A79"/>
    <w:rsid w:val="00CE3D98"/>
    <w:rsid w:val="00CF45EB"/>
    <w:rsid w:val="00D005B3"/>
    <w:rsid w:val="00D04ED3"/>
    <w:rsid w:val="00D06D36"/>
    <w:rsid w:val="00D24408"/>
    <w:rsid w:val="00D40690"/>
    <w:rsid w:val="00D513C5"/>
    <w:rsid w:val="00D56B05"/>
    <w:rsid w:val="00D63DB5"/>
    <w:rsid w:val="00D67D86"/>
    <w:rsid w:val="00D77541"/>
    <w:rsid w:val="00D77B77"/>
    <w:rsid w:val="00D832E3"/>
    <w:rsid w:val="00DA33E0"/>
    <w:rsid w:val="00DA52A1"/>
    <w:rsid w:val="00DA728F"/>
    <w:rsid w:val="00DB4852"/>
    <w:rsid w:val="00DF3004"/>
    <w:rsid w:val="00E04962"/>
    <w:rsid w:val="00E14103"/>
    <w:rsid w:val="00E22287"/>
    <w:rsid w:val="00E27C85"/>
    <w:rsid w:val="00E31983"/>
    <w:rsid w:val="00E37C7D"/>
    <w:rsid w:val="00E4409B"/>
    <w:rsid w:val="00E50A03"/>
    <w:rsid w:val="00E57FC4"/>
    <w:rsid w:val="00E64695"/>
    <w:rsid w:val="00E657A2"/>
    <w:rsid w:val="00E83557"/>
    <w:rsid w:val="00E936A4"/>
    <w:rsid w:val="00E96F9C"/>
    <w:rsid w:val="00EA138F"/>
    <w:rsid w:val="00EA4D34"/>
    <w:rsid w:val="00EA750D"/>
    <w:rsid w:val="00EC7701"/>
    <w:rsid w:val="00EC7D21"/>
    <w:rsid w:val="00EE1E11"/>
    <w:rsid w:val="00EE493C"/>
    <w:rsid w:val="00EF1EA3"/>
    <w:rsid w:val="00F0669A"/>
    <w:rsid w:val="00F2041C"/>
    <w:rsid w:val="00F27386"/>
    <w:rsid w:val="00F277C0"/>
    <w:rsid w:val="00F30BC0"/>
    <w:rsid w:val="00F40D05"/>
    <w:rsid w:val="00F41EC0"/>
    <w:rsid w:val="00F5418A"/>
    <w:rsid w:val="00F572EB"/>
    <w:rsid w:val="00F61F24"/>
    <w:rsid w:val="00F6299D"/>
    <w:rsid w:val="00F640AF"/>
    <w:rsid w:val="00F679F2"/>
    <w:rsid w:val="00F67D23"/>
    <w:rsid w:val="00F936BC"/>
    <w:rsid w:val="00FA6430"/>
    <w:rsid w:val="00FB4E39"/>
    <w:rsid w:val="00FB7773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70404168"/>
  <w15:docId w15:val="{B3B70BB2-8B15-46DE-8F37-9E9CCF48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150"/>
    <w:pPr>
      <w:spacing w:after="280" w:line="280" w:lineRule="exact"/>
      <w:jc w:val="both"/>
    </w:pPr>
    <w:rPr>
      <w:color w:val="000000"/>
      <w:spacing w:val="4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524"/>
    <w:pPr>
      <w:keepNext/>
      <w:keepLines/>
      <w:spacing w:before="240" w:after="0"/>
      <w:outlineLvl w:val="0"/>
    </w:pPr>
    <w:rPr>
      <w:rFonts w:eastAsia="Times New Roman"/>
      <w:color w:val="auto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31524"/>
    <w:rPr>
      <w:rFonts w:ascii="Verdana" w:hAnsi="Verdana" w:cs="Times New Roman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47BD"/>
    <w:rPr>
      <w:rFonts w:cs="Times New Roman"/>
      <w:color w:val="000000"/>
      <w:spacing w:val="4"/>
      <w:sz w:val="20"/>
    </w:rPr>
  </w:style>
  <w:style w:type="paragraph" w:styleId="Stopka">
    <w:name w:val="footer"/>
    <w:basedOn w:val="Normalny"/>
    <w:link w:val="StopkaZnak"/>
    <w:uiPriority w:val="99"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F5805"/>
    <w:rPr>
      <w:rFonts w:cs="Times New Roman"/>
      <w:b/>
      <w:color w:val="000000"/>
      <w:spacing w:val="4"/>
      <w:sz w:val="20"/>
    </w:rPr>
  </w:style>
  <w:style w:type="paragraph" w:customStyle="1" w:styleId="LukSzanownaPani">
    <w:name w:val="Luk_Szanowna Pani"/>
    <w:basedOn w:val="Normalny"/>
    <w:autoRedefine/>
    <w:uiPriority w:val="99"/>
    <w:rsid w:val="00A36F46"/>
    <w:pPr>
      <w:spacing w:before="540" w:after="0"/>
      <w:ind w:left="4026"/>
    </w:pPr>
    <w:rPr>
      <w:rFonts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uiPriority w:val="99"/>
    <w:rsid w:val="00D005B3"/>
    <w:rPr>
      <w:b/>
    </w:rPr>
  </w:style>
  <w:style w:type="paragraph" w:customStyle="1" w:styleId="LukNagloweklistu">
    <w:name w:val="Luk_Naglowek_listu"/>
    <w:basedOn w:val="LucInstytut"/>
    <w:autoRedefine/>
    <w:uiPriority w:val="99"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uiPriority w:val="99"/>
    <w:rsid w:val="00D005B3"/>
    <w:pPr>
      <w:spacing w:before="0"/>
    </w:pPr>
  </w:style>
  <w:style w:type="paragraph" w:customStyle="1" w:styleId="LukStopka-adres">
    <w:name w:val="Luk_Stopka-adres"/>
    <w:basedOn w:val="Normalny"/>
    <w:uiPriority w:val="99"/>
    <w:rsid w:val="00D06D36"/>
    <w:pPr>
      <w:spacing w:after="0" w:line="170" w:lineRule="exact"/>
      <w:jc w:val="left"/>
    </w:pPr>
    <w:rPr>
      <w:noProof/>
      <w:color w:val="808080"/>
      <w:sz w:val="14"/>
      <w:szCs w:val="14"/>
    </w:rPr>
  </w:style>
  <w:style w:type="paragraph" w:styleId="Listapunktowana">
    <w:name w:val="List Bullet"/>
    <w:basedOn w:val="Normalny"/>
    <w:uiPriority w:val="99"/>
    <w:rsid w:val="00854B7B"/>
    <w:pPr>
      <w:numPr>
        <w:numId w:val="15"/>
      </w:numPr>
      <w:contextualSpacing/>
    </w:pPr>
  </w:style>
  <w:style w:type="table" w:styleId="Tabela-Siatka">
    <w:name w:val="Table Grid"/>
    <w:basedOn w:val="Standardowy"/>
    <w:uiPriority w:val="99"/>
    <w:rsid w:val="00A36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uiPriority w:val="99"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99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rsid w:val="002F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3EFE"/>
    <w:rPr>
      <w:rFonts w:ascii="Tahoma" w:hAnsi="Tahoma" w:cs="Tahoma"/>
      <w:color w:val="000000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rsid w:val="002F3EF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B77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233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D04FF"/>
    <w:rPr>
      <w:rFonts w:cs="Times New Roman"/>
      <w:color w:val="000000"/>
      <w:spacing w:val="4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2233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637310"/>
    <w:pPr>
      <w:spacing w:after="120" w:line="240" w:lineRule="auto"/>
      <w:jc w:val="left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6AB1"/>
    <w:rPr>
      <w:rFonts w:cs="Times New Roman"/>
      <w:color w:val="000000"/>
      <w:spacing w:val="4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FIU\AppData\Local\Temp\Papier%20firmowy_Instytut%20&#321;ukasiewicza_PL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subject/>
  <dc:creator>Agnieszka Fiutowska</dc:creator>
  <cp:keywords/>
  <dc:description/>
  <cp:lastModifiedBy>Marek Dziewit | Łukasiewicz – KIT</cp:lastModifiedBy>
  <cp:revision>2</cp:revision>
  <cp:lastPrinted>2023-11-29T11:45:00Z</cp:lastPrinted>
  <dcterms:created xsi:type="dcterms:W3CDTF">2023-11-29T11:47:00Z</dcterms:created>
  <dcterms:modified xsi:type="dcterms:W3CDTF">2023-11-29T11:47:00Z</dcterms:modified>
</cp:coreProperties>
</file>