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5F9A978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587852">
        <w:rPr>
          <w:rFonts w:ascii="Adagio_Slab" w:hAnsi="Adagio_Slab"/>
          <w:sz w:val="20"/>
          <w:szCs w:val="20"/>
        </w:rPr>
        <w:t>28</w:t>
      </w:r>
      <w:r w:rsidR="00B25C5A">
        <w:rPr>
          <w:rFonts w:ascii="Adagio_Slab" w:hAnsi="Adagio_Slab"/>
          <w:sz w:val="20"/>
          <w:szCs w:val="20"/>
        </w:rPr>
        <w:t>.04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B2C0C1D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25C5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58785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45261CD" w14:textId="452F54D7" w:rsidR="0093288F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87852" w:rsidRPr="00587852">
        <w:rPr>
          <w:rFonts w:cstheme="minorHAnsi"/>
          <w:b/>
          <w:color w:val="0000FF"/>
          <w:sz w:val="20"/>
          <w:szCs w:val="20"/>
        </w:rPr>
        <w:t xml:space="preserve">Usługa cateringowa na potrzeby wydarzenia „Targi </w:t>
      </w:r>
      <w:proofErr w:type="spellStart"/>
      <w:r w:rsidR="00587852" w:rsidRPr="00587852">
        <w:rPr>
          <w:rFonts w:cstheme="minorHAnsi"/>
          <w:b/>
          <w:color w:val="0000FF"/>
          <w:sz w:val="20"/>
          <w:szCs w:val="20"/>
        </w:rPr>
        <w:t>AeroDay</w:t>
      </w:r>
      <w:proofErr w:type="spellEnd"/>
      <w:r w:rsidR="00587852" w:rsidRPr="00587852">
        <w:rPr>
          <w:rFonts w:cstheme="minorHAnsi"/>
          <w:b/>
          <w:color w:val="0000FF"/>
          <w:sz w:val="20"/>
          <w:szCs w:val="20"/>
        </w:rPr>
        <w:t xml:space="preserve"> na Wydziale Mechanicznym Energetyki i Lotnictwa Politechniki Warszawskiej ” w dniu 31 maja 2023 r.</w:t>
      </w:r>
    </w:p>
    <w:p w14:paraId="6C1DF0E5" w14:textId="77777777" w:rsidR="00A555B6" w:rsidRDefault="00A555B6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CEAAA97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8785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</w:t>
      </w:r>
      <w:r w:rsidR="00B25C5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  <w:r w:rsidR="0058785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</w:t>
      </w:r>
      <w:r w:rsidR="00B25C5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00,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88D3" w14:textId="77777777" w:rsidR="00C65823" w:rsidRDefault="00C65823" w:rsidP="00300F57">
      <w:pPr>
        <w:spacing w:after="0" w:line="240" w:lineRule="auto"/>
      </w:pPr>
      <w:r>
        <w:separator/>
      </w:r>
    </w:p>
  </w:endnote>
  <w:endnote w:type="continuationSeparator" w:id="0">
    <w:p w14:paraId="204B041E" w14:textId="77777777" w:rsidR="00C65823" w:rsidRDefault="00C6582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ED55" w14:textId="77777777" w:rsidR="00C65823" w:rsidRDefault="00C65823" w:rsidP="00300F57">
      <w:pPr>
        <w:spacing w:after="0" w:line="240" w:lineRule="auto"/>
      </w:pPr>
      <w:r>
        <w:separator/>
      </w:r>
    </w:p>
  </w:footnote>
  <w:footnote w:type="continuationSeparator" w:id="0">
    <w:p w14:paraId="35840A07" w14:textId="77777777" w:rsidR="00C65823" w:rsidRDefault="00C6582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7852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555B6"/>
    <w:rsid w:val="00A71B4A"/>
    <w:rsid w:val="00AA1FF8"/>
    <w:rsid w:val="00AC72EE"/>
    <w:rsid w:val="00AC7302"/>
    <w:rsid w:val="00AD1397"/>
    <w:rsid w:val="00AD21EC"/>
    <w:rsid w:val="00B06194"/>
    <w:rsid w:val="00B25C5A"/>
    <w:rsid w:val="00B30180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582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4</cp:revision>
  <cp:lastPrinted>2023-03-17T08:10:00Z</cp:lastPrinted>
  <dcterms:created xsi:type="dcterms:W3CDTF">2023-03-17T08:10:00Z</dcterms:created>
  <dcterms:modified xsi:type="dcterms:W3CDTF">2023-04-19T12:51:00Z</dcterms:modified>
</cp:coreProperties>
</file>