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E847EF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605CF2">
        <w:rPr>
          <w:rFonts w:asciiTheme="majorHAnsi" w:hAnsiTheme="majorHAnsi" w:cs="Times New Roman"/>
          <w:b/>
        </w:rPr>
        <w:t>3/KUR/MZK</w:t>
      </w:r>
      <w:r w:rsidR="006B09B8" w:rsidRPr="00E847EF">
        <w:rPr>
          <w:rFonts w:asciiTheme="majorHAnsi" w:hAnsiTheme="majorHAnsi" w:cs="Times New Roman"/>
          <w:b/>
        </w:rPr>
        <w:t>/RPOWP/2021</w:t>
      </w:r>
    </w:p>
    <w:p w:rsidR="005C2FE9" w:rsidRPr="00E847EF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Załącznik nr 3</w:t>
      </w:r>
      <w:r w:rsidR="005C2FE9" w:rsidRPr="00E847EF">
        <w:rPr>
          <w:rFonts w:asciiTheme="majorHAnsi" w:hAnsiTheme="majorHAnsi" w:cs="Times New Roman"/>
          <w:b/>
        </w:rPr>
        <w:t xml:space="preserve"> do </w:t>
      </w:r>
      <w:r w:rsidR="00F23ABF" w:rsidRPr="00E847EF">
        <w:rPr>
          <w:rFonts w:asciiTheme="majorHAnsi" w:hAnsiTheme="majorHAnsi" w:cs="Times New Roman"/>
          <w:b/>
        </w:rPr>
        <w:t>S</w:t>
      </w:r>
      <w:r w:rsidR="00141A30" w:rsidRPr="00E847EF">
        <w:rPr>
          <w:rFonts w:asciiTheme="majorHAnsi" w:hAnsiTheme="majorHAnsi" w:cs="Times New Roman"/>
          <w:b/>
        </w:rPr>
        <w:t>WZ</w:t>
      </w:r>
    </w:p>
    <w:p w:rsidR="005C2FE9" w:rsidRPr="00E847EF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Wykonawca:</w:t>
      </w:r>
    </w:p>
    <w:p w:rsidR="005C2FE9" w:rsidRPr="00E847EF" w:rsidRDefault="005C2FE9" w:rsidP="000F6273">
      <w:pPr>
        <w:spacing w:after="0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:rsidR="005C2FE9" w:rsidRPr="00E847EF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(Nazwa i adres Wykonawcy</w:t>
      </w:r>
      <w:r w:rsidR="005C2FE9" w:rsidRPr="00E847EF">
        <w:rPr>
          <w:rFonts w:asciiTheme="majorHAnsi" w:hAnsiTheme="majorHAnsi" w:cs="Times New Roman"/>
        </w:rPr>
        <w:t>)</w:t>
      </w:r>
    </w:p>
    <w:p w:rsidR="005C2FE9" w:rsidRPr="00E847EF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reprezentowany przez:</w:t>
      </w:r>
    </w:p>
    <w:p w:rsidR="005C2FE9" w:rsidRPr="00E847EF" w:rsidRDefault="005C2FE9" w:rsidP="000F6273">
      <w:pPr>
        <w:spacing w:after="0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:rsidR="005C2FE9" w:rsidRPr="00E847EF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(imię, nazwisko, stanowisko/podstawa do  reprezentacji)</w:t>
      </w:r>
    </w:p>
    <w:p w:rsidR="005C2FE9" w:rsidRPr="00E847EF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OŚWIADCZENIE</w:t>
      </w:r>
      <w:r w:rsidR="00E847EF">
        <w:rPr>
          <w:rFonts w:asciiTheme="majorHAnsi" w:hAnsiTheme="majorHAnsi" w:cs="Times New Roman"/>
          <w:b/>
        </w:rPr>
        <w:t xml:space="preserve">  </w:t>
      </w:r>
      <w:r w:rsidRPr="00E847EF">
        <w:rPr>
          <w:rFonts w:asciiTheme="majorHAnsi" w:hAnsiTheme="majorHAnsi" w:cs="Times New Roman"/>
          <w:b/>
        </w:rPr>
        <w:t xml:space="preserve">O SPEŁNIENIU WARUNKÓW </w:t>
      </w:r>
      <w:r w:rsidR="005B2528" w:rsidRPr="00E847EF">
        <w:rPr>
          <w:rFonts w:asciiTheme="majorHAnsi" w:hAnsiTheme="majorHAnsi" w:cs="Times New Roman"/>
          <w:b/>
        </w:rPr>
        <w:t>UDZIAŁU W POSTĘPOWANIU</w:t>
      </w:r>
    </w:p>
    <w:p w:rsidR="005C2FE9" w:rsidRPr="00D97421" w:rsidRDefault="005C2FE9" w:rsidP="00D974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47EF">
        <w:rPr>
          <w:rFonts w:asciiTheme="majorHAnsi" w:hAnsiTheme="majorHAnsi" w:cs="Times New Roman"/>
        </w:rPr>
        <w:t>Przystępując do postępowania o udzielenie zamówienia publicznego</w:t>
      </w:r>
      <w:r w:rsidR="003C16DD" w:rsidRPr="00E847EF">
        <w:rPr>
          <w:rFonts w:asciiTheme="majorHAnsi" w:hAnsiTheme="majorHAnsi" w:cs="Times New Roman"/>
        </w:rPr>
        <w:t xml:space="preserve"> </w:t>
      </w:r>
      <w:r w:rsidR="00B637B5" w:rsidRPr="00E847EF">
        <w:rPr>
          <w:rFonts w:asciiTheme="majorHAnsi" w:hAnsiTheme="majorHAnsi" w:cs="Times New Roman"/>
        </w:rPr>
        <w:t xml:space="preserve">prowadzonego przez Zamawiającego – </w:t>
      </w:r>
      <w:r w:rsidR="00B17133" w:rsidRPr="00E847EF">
        <w:rPr>
          <w:rFonts w:asciiTheme="majorHAnsi" w:hAnsiTheme="majorHAnsi" w:cs="Times New Roman"/>
        </w:rPr>
        <w:t>Białostocką Fundację Kształcenia Kadr</w:t>
      </w:r>
      <w:r w:rsidR="00B637B5" w:rsidRPr="00E847EF">
        <w:rPr>
          <w:rFonts w:asciiTheme="majorHAnsi" w:hAnsiTheme="majorHAnsi" w:cs="Times New Roman"/>
        </w:rPr>
        <w:t xml:space="preserve"> – pod nazwą:</w:t>
      </w:r>
      <w:r w:rsidR="00B17133" w:rsidRPr="00E847EF">
        <w:rPr>
          <w:rFonts w:asciiTheme="majorHAnsi" w:hAnsiTheme="majorHAnsi" w:cs="Times New Roman"/>
        </w:rPr>
        <w:t xml:space="preserve">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605CF2" w:rsidRPr="00923799">
        <w:rPr>
          <w:rFonts w:ascii="Cambria" w:hAnsi="Cambria"/>
          <w:b/>
        </w:rPr>
        <w:t xml:space="preserve">szkoleń specjalistycznych </w:t>
      </w:r>
      <w:r w:rsidR="00605CF2" w:rsidRPr="00BE75A4">
        <w:rPr>
          <w:rFonts w:ascii="Cambria" w:hAnsi="Cambria"/>
          <w:b/>
        </w:rPr>
        <w:t>dla uczniów w ramach projekt</w:t>
      </w:r>
      <w:bookmarkEnd w:id="0"/>
      <w:bookmarkEnd w:id="1"/>
      <w:bookmarkEnd w:id="2"/>
      <w:bookmarkEnd w:id="3"/>
      <w:bookmarkEnd w:id="4"/>
      <w:bookmarkEnd w:id="5"/>
      <w:r w:rsidR="00605CF2" w:rsidRPr="00BE75A4">
        <w:rPr>
          <w:rFonts w:ascii="Cambria" w:hAnsi="Cambria"/>
          <w:b/>
        </w:rPr>
        <w:t xml:space="preserve">u </w:t>
      </w:r>
      <w:r w:rsidR="00605CF2" w:rsidRPr="00845002">
        <w:rPr>
          <w:rFonts w:ascii="Cambria" w:hAnsi="Cambria"/>
          <w:b/>
        </w:rPr>
        <w:t>„Młodzi – zawodowo kompetentni na rynku pracy” WND</w:t>
      </w:r>
      <w:r w:rsidR="00605CF2" w:rsidRPr="00845002">
        <w:rPr>
          <w:rFonts w:ascii="Cambria" w:hAnsi="Cambria"/>
          <w:b/>
          <w:color w:val="000000"/>
        </w:rPr>
        <w:t>-RPPD.03.03.01-20-</w:t>
      </w:r>
      <w:r w:rsidR="00605CF2" w:rsidRPr="00BE75A4">
        <w:rPr>
          <w:rFonts w:ascii="Cambria" w:hAnsi="Cambria"/>
          <w:b/>
          <w:color w:val="000000"/>
        </w:rPr>
        <w:t>0209/18</w:t>
      </w:r>
      <w:r w:rsidR="00605CF2" w:rsidRPr="00BE75A4">
        <w:rPr>
          <w:rFonts w:ascii="Cambria" w:eastAsia="Calibri" w:hAnsi="Cambria"/>
          <w:bCs/>
        </w:rPr>
        <w:t xml:space="preserve"> </w:t>
      </w:r>
      <w:r w:rsidR="00605CF2" w:rsidRPr="00BE75A4">
        <w:rPr>
          <w:rFonts w:ascii="Cambria" w:hAnsi="Cambria"/>
          <w:b/>
        </w:rPr>
        <w:t>cz. I-II</w:t>
      </w:r>
      <w:r w:rsidR="00605CF2">
        <w:rPr>
          <w:rFonts w:ascii="Cambria" w:hAnsi="Cambria"/>
          <w:b/>
        </w:rPr>
        <w:t xml:space="preserve"> </w:t>
      </w:r>
      <w:r w:rsidR="00D97421">
        <w:rPr>
          <w:rFonts w:ascii="Cambria" w:hAnsi="Cambria"/>
          <w:b/>
        </w:rPr>
        <w:t>-  część ……</w:t>
      </w:r>
      <w:r w:rsidR="00D97421">
        <w:rPr>
          <w:rStyle w:val="Odwoanieprzypisudolnego"/>
          <w:rFonts w:ascii="Cambria" w:hAnsi="Cambria"/>
          <w:b/>
        </w:rPr>
        <w:footnoteReference w:id="1"/>
      </w:r>
      <w:r w:rsidR="00D97421">
        <w:rPr>
          <w:rFonts w:ascii="Cambria" w:hAnsi="Cambria"/>
          <w:b/>
        </w:rPr>
        <w:t xml:space="preserve">  zamówienia</w:t>
      </w:r>
      <w:r w:rsidR="00D9742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22A62" w:rsidRPr="00E847EF">
        <w:rPr>
          <w:rFonts w:asciiTheme="majorHAnsi" w:hAnsiTheme="majorHAnsi"/>
          <w:b/>
        </w:rPr>
        <w:t xml:space="preserve">, </w:t>
      </w:r>
      <w:r w:rsidR="00ED0266" w:rsidRPr="00E847EF">
        <w:rPr>
          <w:rFonts w:asciiTheme="majorHAnsi" w:hAnsiTheme="majorHAnsi" w:cs="Times New Roman"/>
        </w:rPr>
        <w:t>niniejszym</w:t>
      </w:r>
      <w:r w:rsidRPr="00E847EF">
        <w:rPr>
          <w:rFonts w:asciiTheme="majorHAnsi" w:hAnsiTheme="majorHAnsi" w:cs="Times New Roman"/>
        </w:rPr>
        <w:t>:</w:t>
      </w:r>
    </w:p>
    <w:p w:rsidR="00D97421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:rsidR="005C2FE9" w:rsidRPr="00E847EF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OŚWIADCZ</w:t>
      </w:r>
      <w:r w:rsidR="004D72EE" w:rsidRPr="00E847EF">
        <w:rPr>
          <w:rFonts w:asciiTheme="majorHAnsi" w:hAnsiTheme="majorHAnsi" w:cs="Times New Roman"/>
          <w:b/>
        </w:rPr>
        <w:t>E</w:t>
      </w:r>
      <w:r w:rsidRPr="00E847EF">
        <w:rPr>
          <w:rFonts w:asciiTheme="majorHAnsi" w:hAnsiTheme="majorHAnsi" w:cs="Times New Roman"/>
          <w:b/>
        </w:rPr>
        <w:t>NIE DOTYCZĄCE</w:t>
      </w:r>
      <w:r w:rsidR="005C2FE9" w:rsidRPr="00E847EF">
        <w:rPr>
          <w:rFonts w:asciiTheme="majorHAnsi" w:hAnsiTheme="majorHAnsi" w:cs="Times New Roman"/>
          <w:b/>
        </w:rPr>
        <w:t xml:space="preserve"> WYKONAWCY:</w:t>
      </w:r>
    </w:p>
    <w:p w:rsidR="005C2FE9" w:rsidRPr="00E847EF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 xml:space="preserve">Oświadczam, że </w:t>
      </w:r>
      <w:r w:rsidR="00B17133" w:rsidRPr="00E847EF">
        <w:rPr>
          <w:rFonts w:asciiTheme="majorHAnsi" w:hAnsiTheme="majorHAnsi" w:cs="Times New Roman"/>
        </w:rPr>
        <w:t xml:space="preserve">Wykonawca </w:t>
      </w:r>
      <w:r w:rsidRPr="00E847EF">
        <w:rPr>
          <w:rFonts w:asciiTheme="majorHAnsi" w:hAnsiTheme="majorHAnsi" w:cs="Times New Roman"/>
        </w:rPr>
        <w:t>s</w:t>
      </w:r>
      <w:r w:rsidR="00B17133" w:rsidRPr="00E847EF">
        <w:rPr>
          <w:rFonts w:asciiTheme="majorHAnsi" w:hAnsiTheme="majorHAnsi" w:cs="Times New Roman"/>
        </w:rPr>
        <w:t>pełnia</w:t>
      </w:r>
      <w:r w:rsidR="005C2FE9" w:rsidRPr="00E847EF">
        <w:rPr>
          <w:rFonts w:asciiTheme="majorHAnsi" w:hAnsiTheme="majorHAnsi" w:cs="Times New Roman"/>
        </w:rPr>
        <w:t xml:space="preserve"> warunki udziału </w:t>
      </w:r>
      <w:r w:rsidR="000318EA" w:rsidRPr="00E847EF">
        <w:rPr>
          <w:rFonts w:asciiTheme="majorHAnsi" w:hAnsiTheme="majorHAnsi" w:cs="Times New Roman"/>
        </w:rPr>
        <w:t>w postępowaniu określone przez Z</w:t>
      </w:r>
      <w:r w:rsidR="005C2FE9" w:rsidRPr="00E847EF">
        <w:rPr>
          <w:rFonts w:asciiTheme="majorHAnsi" w:hAnsiTheme="majorHAnsi" w:cs="Times New Roman"/>
        </w:rPr>
        <w:t xml:space="preserve">amawiającego w </w:t>
      </w:r>
      <w:r w:rsidR="006B09B8" w:rsidRPr="00E847EF">
        <w:rPr>
          <w:rFonts w:asciiTheme="majorHAnsi" w:hAnsiTheme="majorHAnsi" w:cs="Times New Roman"/>
        </w:rPr>
        <w:t>S</w:t>
      </w:r>
      <w:r w:rsidR="00141A30" w:rsidRPr="00E847EF">
        <w:rPr>
          <w:rFonts w:asciiTheme="majorHAnsi" w:hAnsiTheme="majorHAnsi" w:cs="Times New Roman"/>
        </w:rPr>
        <w:t>WZ</w:t>
      </w:r>
      <w:r w:rsidR="005B2528" w:rsidRPr="00E847EF">
        <w:rPr>
          <w:rFonts w:asciiTheme="majorHAnsi" w:hAnsiTheme="majorHAnsi" w:cs="Times New Roman"/>
        </w:rPr>
        <w:t>.</w:t>
      </w:r>
    </w:p>
    <w:p w:rsidR="00285364" w:rsidRPr="00E847EF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:rsidR="00676D90" w:rsidRPr="00E847EF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OŚWIADCZENIE</w:t>
      </w:r>
      <w:r w:rsidR="004F103A" w:rsidRPr="00E847EF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E847EF">
        <w:rPr>
          <w:rFonts w:asciiTheme="majorHAnsi" w:hAnsiTheme="majorHAnsi" w:cs="Times New Roman"/>
          <w:b/>
        </w:rPr>
        <w:t>:</w:t>
      </w:r>
    </w:p>
    <w:p w:rsidR="005C2FE9" w:rsidRPr="00E847EF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</w:rPr>
        <w:t>Oświadczam,  że  w  celu  wykazania  spełniania  warun</w:t>
      </w:r>
      <w:r w:rsidR="004F103A" w:rsidRPr="00E847EF">
        <w:rPr>
          <w:rFonts w:asciiTheme="majorHAnsi" w:hAnsiTheme="majorHAnsi" w:cs="Times New Roman"/>
        </w:rPr>
        <w:t xml:space="preserve">ków  udziału  w  postępowaniu,  określonych  przez Zamawiającego </w:t>
      </w:r>
      <w:r w:rsidR="00676D90" w:rsidRPr="00E847EF">
        <w:rPr>
          <w:rFonts w:asciiTheme="majorHAnsi" w:hAnsiTheme="majorHAnsi" w:cs="Times New Roman"/>
        </w:rPr>
        <w:t>w</w:t>
      </w:r>
      <w:r w:rsidR="00B17133" w:rsidRPr="00E847EF">
        <w:rPr>
          <w:rFonts w:asciiTheme="majorHAnsi" w:hAnsiTheme="majorHAnsi" w:cs="Times New Roman"/>
        </w:rPr>
        <w:t xml:space="preserve"> </w:t>
      </w:r>
      <w:r w:rsidR="006B09B8" w:rsidRPr="00E847EF">
        <w:rPr>
          <w:rFonts w:asciiTheme="majorHAnsi" w:hAnsiTheme="majorHAnsi" w:cs="Times New Roman"/>
        </w:rPr>
        <w:t>S</w:t>
      </w:r>
      <w:r w:rsidR="00922306" w:rsidRPr="00E847EF">
        <w:rPr>
          <w:rFonts w:asciiTheme="majorHAnsi" w:hAnsiTheme="majorHAnsi" w:cs="Times New Roman"/>
        </w:rPr>
        <w:t>WZ</w:t>
      </w:r>
      <w:r w:rsidR="00B17133" w:rsidRPr="00E847EF">
        <w:rPr>
          <w:rFonts w:asciiTheme="majorHAnsi" w:hAnsiTheme="majorHAnsi" w:cs="Times New Roman"/>
        </w:rPr>
        <w:t xml:space="preserve"> Wykonawca</w:t>
      </w:r>
      <w:r w:rsidR="000318EA" w:rsidRPr="00E847EF">
        <w:rPr>
          <w:rFonts w:asciiTheme="majorHAnsi" w:hAnsiTheme="majorHAnsi" w:cs="Times New Roman"/>
          <w:b/>
        </w:rPr>
        <w:t xml:space="preserve"> </w:t>
      </w:r>
      <w:r w:rsidR="00B17133" w:rsidRPr="00E847EF">
        <w:rPr>
          <w:rFonts w:asciiTheme="majorHAnsi" w:hAnsiTheme="majorHAnsi" w:cs="Times New Roman"/>
        </w:rPr>
        <w:t>polega</w:t>
      </w:r>
      <w:r w:rsidR="00CF1AD8" w:rsidRPr="00E847EF">
        <w:rPr>
          <w:rFonts w:asciiTheme="majorHAnsi" w:hAnsiTheme="majorHAnsi" w:cs="Times New Roman"/>
        </w:rPr>
        <w:t>/nie  polega</w:t>
      </w:r>
      <w:r w:rsidR="00CF1AD8" w:rsidRPr="00E847EF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E847EF">
        <w:rPr>
          <w:rFonts w:asciiTheme="majorHAnsi" w:hAnsiTheme="majorHAnsi" w:cs="Times New Roman"/>
        </w:rPr>
        <w:t xml:space="preserve"> na </w:t>
      </w:r>
      <w:r w:rsidRPr="00E847EF">
        <w:rPr>
          <w:rFonts w:asciiTheme="majorHAnsi" w:hAnsiTheme="majorHAnsi" w:cs="Times New Roman"/>
        </w:rPr>
        <w:t xml:space="preserve">zasobach </w:t>
      </w:r>
      <w:r w:rsidR="00676D90" w:rsidRPr="00E847EF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:rsidR="00CF1AD8" w:rsidRPr="00E847EF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C2FE9" w:rsidRPr="00E847EF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................</w:t>
      </w:r>
      <w:r w:rsidR="005C2FE9" w:rsidRPr="00E847EF">
        <w:rPr>
          <w:rFonts w:asciiTheme="majorHAnsi" w:hAnsiTheme="majorHAnsi" w:cs="Times New Roman"/>
        </w:rPr>
        <w:t>...........................</w:t>
      </w:r>
      <w:r w:rsidR="00285364" w:rsidRPr="00E847EF">
        <w:rPr>
          <w:rFonts w:asciiTheme="majorHAnsi" w:hAnsiTheme="majorHAnsi" w:cs="Times New Roman"/>
        </w:rPr>
        <w:t>..........................</w:t>
      </w:r>
      <w:r w:rsidR="00676D90" w:rsidRPr="00E847EF">
        <w:rPr>
          <w:rFonts w:asciiTheme="majorHAnsi" w:hAnsiTheme="majorHAnsi" w:cs="Times New Roman"/>
        </w:rPr>
        <w:t xml:space="preserve">w następującym </w:t>
      </w:r>
      <w:r w:rsidRPr="00E847EF">
        <w:rPr>
          <w:rFonts w:asciiTheme="majorHAnsi" w:hAnsiTheme="majorHAnsi" w:cs="Times New Roman"/>
        </w:rPr>
        <w:t>zakresie:</w:t>
      </w:r>
      <w:r w:rsidR="005C2FE9" w:rsidRPr="00E847EF">
        <w:rPr>
          <w:rFonts w:asciiTheme="majorHAnsi" w:hAnsiTheme="majorHAnsi" w:cs="Times New Roman"/>
        </w:rPr>
        <w:t>......................</w:t>
      </w:r>
      <w:r w:rsidR="00285364" w:rsidRPr="00E847EF">
        <w:rPr>
          <w:rFonts w:asciiTheme="majorHAnsi" w:hAnsiTheme="majorHAnsi" w:cs="Times New Roman"/>
        </w:rPr>
        <w:t>......</w:t>
      </w:r>
    </w:p>
    <w:p w:rsidR="00CF1AD8" w:rsidRPr="00E847EF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:rsidR="00285364" w:rsidRPr="00E847EF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:rsidR="00EF43EC" w:rsidRPr="00E847EF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:rsidR="00CF1AD8" w:rsidRPr="00E847EF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OŚWIADCZENIE DOTYCZĄCE PODANYCH INFORMACJI: </w:t>
      </w:r>
    </w:p>
    <w:p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Oświadczam,  że  wszystkie  informacje  podane  w  powyższych  oświadczeniach  są aktualne i  zgodne  z  prawdą  oraz  zostały  przedstawione  z  pełną  świadomoś</w:t>
      </w:r>
      <w:r w:rsidR="00337991" w:rsidRPr="00E847EF">
        <w:rPr>
          <w:rFonts w:asciiTheme="majorHAnsi" w:hAnsiTheme="majorHAnsi" w:cs="Times New Roman"/>
        </w:rPr>
        <w:t>cią konsekwencji  wprowadzenia Z</w:t>
      </w:r>
      <w:r w:rsidRPr="00E847EF">
        <w:rPr>
          <w:rFonts w:asciiTheme="majorHAnsi" w:hAnsiTheme="majorHAnsi" w:cs="Times New Roman"/>
        </w:rPr>
        <w:t>amawiającego w błąd przy przedstawianiu informacji.</w:t>
      </w:r>
    </w:p>
    <w:p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B3" w:rsidRDefault="00DC08B3" w:rsidP="002B4656">
      <w:pPr>
        <w:spacing w:after="0" w:line="240" w:lineRule="auto"/>
      </w:pPr>
      <w:r>
        <w:separator/>
      </w:r>
    </w:p>
  </w:endnote>
  <w:endnote w:type="continuationSeparator" w:id="0">
    <w:p w:rsidR="00DC08B3" w:rsidRDefault="00DC08B3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DC08B3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B3" w:rsidRDefault="00DC08B3" w:rsidP="002B4656">
      <w:pPr>
        <w:spacing w:after="0" w:line="240" w:lineRule="auto"/>
      </w:pPr>
      <w:r>
        <w:separator/>
      </w:r>
    </w:p>
  </w:footnote>
  <w:footnote w:type="continuationSeparator" w:id="0">
    <w:p w:rsidR="00DC08B3" w:rsidRDefault="00DC08B3" w:rsidP="002B4656">
      <w:pPr>
        <w:spacing w:after="0" w:line="240" w:lineRule="auto"/>
      </w:pPr>
      <w:r>
        <w:continuationSeparator/>
      </w:r>
    </w:p>
  </w:footnote>
  <w:footnote w:id="1">
    <w:p w:rsidR="00D97421" w:rsidRDefault="00D97421" w:rsidP="00D97421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</w:t>
      </w:r>
      <w:r w:rsidR="00605CF2">
        <w:rPr>
          <w:b/>
        </w:rPr>
        <w:t>nia, której dotyczy oferta (I-II</w:t>
      </w:r>
      <w:bookmarkStart w:id="6" w:name="_GoBack"/>
      <w:bookmarkEnd w:id="6"/>
      <w:r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41A30"/>
    <w:rsid w:val="001A5B1C"/>
    <w:rsid w:val="001C654F"/>
    <w:rsid w:val="001F2C90"/>
    <w:rsid w:val="00236BF5"/>
    <w:rsid w:val="002573B9"/>
    <w:rsid w:val="00274521"/>
    <w:rsid w:val="00283B99"/>
    <w:rsid w:val="00285364"/>
    <w:rsid w:val="002A3918"/>
    <w:rsid w:val="002A63DE"/>
    <w:rsid w:val="002B4656"/>
    <w:rsid w:val="002C0871"/>
    <w:rsid w:val="00301B22"/>
    <w:rsid w:val="003267E8"/>
    <w:rsid w:val="00337991"/>
    <w:rsid w:val="00343CBB"/>
    <w:rsid w:val="003471DF"/>
    <w:rsid w:val="00351214"/>
    <w:rsid w:val="0035192A"/>
    <w:rsid w:val="0035447F"/>
    <w:rsid w:val="003735B8"/>
    <w:rsid w:val="00380B6F"/>
    <w:rsid w:val="003A7CF9"/>
    <w:rsid w:val="003C16DD"/>
    <w:rsid w:val="003C2865"/>
    <w:rsid w:val="003D1BD4"/>
    <w:rsid w:val="00405A89"/>
    <w:rsid w:val="00412BEB"/>
    <w:rsid w:val="004162F5"/>
    <w:rsid w:val="00425147"/>
    <w:rsid w:val="0042663A"/>
    <w:rsid w:val="00427020"/>
    <w:rsid w:val="00444F75"/>
    <w:rsid w:val="00456499"/>
    <w:rsid w:val="0047399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05CF2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033C"/>
    <w:rsid w:val="00854C80"/>
    <w:rsid w:val="00871581"/>
    <w:rsid w:val="008B2E4E"/>
    <w:rsid w:val="008E33A9"/>
    <w:rsid w:val="00911801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A05762"/>
    <w:rsid w:val="00A2612F"/>
    <w:rsid w:val="00A3749A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637B5"/>
    <w:rsid w:val="00B81D6C"/>
    <w:rsid w:val="00B86971"/>
    <w:rsid w:val="00B969B4"/>
    <w:rsid w:val="00BE33D2"/>
    <w:rsid w:val="00C001BE"/>
    <w:rsid w:val="00C160AF"/>
    <w:rsid w:val="00C53264"/>
    <w:rsid w:val="00C56B80"/>
    <w:rsid w:val="00CA113C"/>
    <w:rsid w:val="00CA27DE"/>
    <w:rsid w:val="00CB41DA"/>
    <w:rsid w:val="00CF1AD8"/>
    <w:rsid w:val="00CF74AB"/>
    <w:rsid w:val="00D02D2C"/>
    <w:rsid w:val="00D453FD"/>
    <w:rsid w:val="00D45E34"/>
    <w:rsid w:val="00D6420C"/>
    <w:rsid w:val="00D97421"/>
    <w:rsid w:val="00DB0060"/>
    <w:rsid w:val="00DC08B3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36BD-1604-4E4C-91A4-0D82CBED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37</cp:revision>
  <cp:lastPrinted>2019-12-02T11:45:00Z</cp:lastPrinted>
  <dcterms:created xsi:type="dcterms:W3CDTF">2018-03-09T10:55:00Z</dcterms:created>
  <dcterms:modified xsi:type="dcterms:W3CDTF">2021-05-09T19:50:00Z</dcterms:modified>
</cp:coreProperties>
</file>