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DB8" w14:textId="1F20490B" w:rsidR="0064154C" w:rsidRPr="003E14E7" w:rsidRDefault="0064154C" w:rsidP="0064154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B2E76">
        <w:rPr>
          <w:rFonts w:eastAsia="Calibri" w:cs="Arial"/>
          <w:b/>
          <w:color w:val="auto"/>
          <w:spacing w:val="0"/>
          <w:szCs w:val="20"/>
        </w:rPr>
        <w:t>5</w:t>
      </w:r>
      <w:r>
        <w:rPr>
          <w:rFonts w:eastAsia="Calibri" w:cs="Arial"/>
          <w:b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FD9EDC" w14:textId="2BFBB788" w:rsidR="0064154C" w:rsidRPr="003E14E7" w:rsidRDefault="0064154C" w:rsidP="0064154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DB2E76">
        <w:rPr>
          <w:rFonts w:eastAsia="Calibri" w:cs="Tahoma"/>
          <w:b/>
          <w:color w:val="auto"/>
          <w:spacing w:val="0"/>
          <w:szCs w:val="20"/>
        </w:rPr>
        <w:t>65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30C430CB" w14:textId="77777777" w:rsidR="0064154C" w:rsidRPr="003E14E7" w:rsidRDefault="0064154C" w:rsidP="0064154C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90B189" w14:textId="77777777" w:rsidR="0064154C" w:rsidRPr="003E14E7" w:rsidRDefault="0064154C" w:rsidP="0064154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F7D426" w14:textId="77777777" w:rsidR="0064154C" w:rsidRPr="003E14E7" w:rsidRDefault="0064154C" w:rsidP="0064154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C92878C" w14:textId="77777777" w:rsidR="0064154C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670C95" w14:textId="77777777" w:rsidR="0064154C" w:rsidRPr="00692A9D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85A7A62" w14:textId="77777777" w:rsidR="0064154C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215DBAB" w14:textId="77777777" w:rsidR="0064154C" w:rsidRPr="00692A9D" w:rsidRDefault="0064154C" w:rsidP="0064154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98EF56" w14:textId="2DCD1A72" w:rsidR="0064154C" w:rsidRPr="00C035DC" w:rsidRDefault="0064154C" w:rsidP="0064154C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bookmarkStart w:id="0" w:name="_Hlk66873401"/>
      <w:bookmarkStart w:id="1" w:name="_Hlk69284039"/>
      <w:bookmarkStart w:id="2" w:name="_Hlk75862263"/>
      <w:r w:rsidR="00DB2E76" w:rsidRPr="00E273C0">
        <w:rPr>
          <w:rFonts w:ascii="Verdana" w:hAnsi="Verdana"/>
          <w:b/>
          <w:bCs/>
        </w:rPr>
        <w:t>Roboty budowlane polegając</w:t>
      </w:r>
      <w:r w:rsidR="00DB2E76">
        <w:rPr>
          <w:rFonts w:ascii="Verdana" w:hAnsi="Verdana"/>
          <w:b/>
          <w:bCs/>
        </w:rPr>
        <w:t>e</w:t>
      </w:r>
      <w:r w:rsidR="00DB2E76" w:rsidRPr="00E273C0">
        <w:rPr>
          <w:rFonts w:ascii="Verdana" w:hAnsi="Verdana"/>
          <w:b/>
          <w:bCs/>
        </w:rPr>
        <w:t xml:space="preserve"> na naprawie i ułożeniu drenażu w</w:t>
      </w:r>
      <w:r w:rsidR="00DB2E76">
        <w:rPr>
          <w:rFonts w:ascii="Verdana" w:hAnsi="Verdana"/>
          <w:b/>
          <w:bCs/>
        </w:rPr>
        <w:t> </w:t>
      </w:r>
      <w:r w:rsidR="00DB2E76" w:rsidRPr="00E273C0">
        <w:rPr>
          <w:rFonts w:ascii="Verdana" w:hAnsi="Verdana"/>
          <w:b/>
          <w:bCs/>
        </w:rPr>
        <w:t>obszarze Patio bud. nr 3</w:t>
      </w:r>
      <w:bookmarkEnd w:id="0"/>
      <w:bookmarkEnd w:id="1"/>
      <w:bookmarkEnd w:id="2"/>
      <w:r w:rsidRPr="00C035DC">
        <w:rPr>
          <w:b/>
        </w:rPr>
        <w:t>”</w:t>
      </w:r>
    </w:p>
    <w:p w14:paraId="55228345" w14:textId="77777777" w:rsidR="0064154C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12D46C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56BEB5A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830DDC5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5B8B4FF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6A0459B9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43F30C2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2667B2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264F99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6C82591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756145A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C57A806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D5B43E" w14:textId="77777777" w:rsidR="0064154C" w:rsidRPr="003E14E7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705BA1" w14:textId="77777777" w:rsidR="0064154C" w:rsidRPr="003E14E7" w:rsidRDefault="0064154C" w:rsidP="0064154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7816A9" w14:textId="77777777" w:rsidR="0064154C" w:rsidRDefault="0064154C" w:rsidP="0064154C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D0A562B" w14:textId="77777777" w:rsidR="0064154C" w:rsidRPr="00AC5AD2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098845D" w14:textId="77777777" w:rsidR="0064154C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061ACE56" w14:textId="77777777" w:rsidR="0064154C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D6A77F5" w14:textId="77777777" w:rsidR="0064154C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888CD1F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0331CCF2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890199C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3654AD58" w14:textId="66B212BE" w:rsidR="00ED7972" w:rsidRPr="0064154C" w:rsidRDefault="00ED7972" w:rsidP="0064154C"/>
    <w:sectPr w:rsidR="00ED7972" w:rsidRPr="0064154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4154C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815FD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DB2E76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415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4</cp:revision>
  <cp:lastPrinted>2020-10-21T10:15:00Z</cp:lastPrinted>
  <dcterms:created xsi:type="dcterms:W3CDTF">2021-10-07T12:12:00Z</dcterms:created>
  <dcterms:modified xsi:type="dcterms:W3CDTF">2022-01-10T14:33:00Z</dcterms:modified>
</cp:coreProperties>
</file>