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05443" w14:textId="3C532125" w:rsidR="00D62EFC" w:rsidRPr="00CF28C9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CF28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CC1" w:rsidRPr="00CF28C9">
        <w:rPr>
          <w:rFonts w:asciiTheme="minorHAnsi" w:hAnsiTheme="minorHAnsi" w:cstheme="minorHAnsi"/>
          <w:b/>
          <w:sz w:val="20"/>
          <w:szCs w:val="20"/>
        </w:rPr>
        <w:t>5</w:t>
      </w:r>
      <w:r w:rsidRPr="00CF28C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DO SWZ</w:t>
      </w:r>
    </w:p>
    <w:p w14:paraId="360BCF2D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7BDFF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0D8DE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D2397" w14:textId="77777777" w:rsidR="00213365" w:rsidRPr="00CF28C9" w:rsidRDefault="00213365" w:rsidP="002133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ZOBOWIĄZANIE</w:t>
      </w:r>
    </w:p>
    <w:p w14:paraId="1FECB8F5" w14:textId="0BCB5B35" w:rsidR="00213365" w:rsidRPr="00CF28C9" w:rsidRDefault="00213365" w:rsidP="00213365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do oddania do dyspozycji Wykonawcy niezbędnych zasobów na okres korzystania z nich przy wykonywaniu zamówienia</w:t>
      </w:r>
    </w:p>
    <w:p w14:paraId="57804FAA" w14:textId="77777777" w:rsidR="00213365" w:rsidRPr="00CF28C9" w:rsidRDefault="00213365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3BE0CE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Ja:</w:t>
      </w:r>
    </w:p>
    <w:p w14:paraId="122C01E6" w14:textId="6CA8E789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…………………………………………………………………………………………………………………….</w:t>
      </w:r>
    </w:p>
    <w:p w14:paraId="3D519DD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(imię i nazwisko osoby upoważnionej do reprezentowania Podmiotu, stanowisko (właściciel, prezes zarządu, członek zarządu, prokurent, upełnomocniony reprezentant itp.*))</w:t>
      </w:r>
    </w:p>
    <w:p w14:paraId="7F20E6F1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</w:p>
    <w:p w14:paraId="2C48A157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</w:rPr>
        <w:t>Działając w imieniu i na rzecz:</w:t>
      </w:r>
    </w:p>
    <w:p w14:paraId="4B74659B" w14:textId="1DFB51AE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</w:rPr>
      </w:pPr>
      <w:r w:rsidRPr="00CF28C9">
        <w:rPr>
          <w:rFonts w:asciiTheme="minorHAnsi" w:hAnsiTheme="minorHAnsi" w:cstheme="minorHAnsi"/>
          <w:b/>
        </w:rPr>
        <w:t>……………………………………………………………………………………………………</w:t>
      </w:r>
    </w:p>
    <w:p w14:paraId="4B6AD256" w14:textId="77777777" w:rsidR="00213365" w:rsidRPr="00CF28C9" w:rsidRDefault="00213365" w:rsidP="00213365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</w:rPr>
      </w:pPr>
      <w:r w:rsidRPr="00CF28C9">
        <w:rPr>
          <w:rFonts w:asciiTheme="minorHAnsi" w:hAnsiTheme="minorHAnsi" w:cstheme="minorHAnsi"/>
          <w:i/>
        </w:rPr>
        <w:t>(nazwa Podmiotu)</w:t>
      </w:r>
    </w:p>
    <w:p w14:paraId="43108483" w14:textId="77777777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6AB730" w14:textId="0635168D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zobowiązuję się do oddania Wykonawcy:</w:t>
      </w:r>
    </w:p>
    <w:p w14:paraId="6756C0F3" w14:textId="62776F79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1AFC6C78" w14:textId="60DA0691" w:rsidR="00213365" w:rsidRPr="00CF28C9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28C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0A44854E" w14:textId="5EBC0CBA" w:rsidR="00213365" w:rsidRPr="00CF28C9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8C9">
        <w:rPr>
          <w:rFonts w:asciiTheme="minorHAnsi" w:hAnsiTheme="minorHAnsi" w:cstheme="minorHAnsi"/>
          <w:b/>
          <w:sz w:val="20"/>
          <w:szCs w:val="20"/>
        </w:rPr>
        <w:t>nw. zasobów na potrzeby postępowania o udzielenie zamówienia publicznego pn</w:t>
      </w:r>
      <w:r w:rsidR="006E4284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91161F" w:rsidRPr="0091161F">
        <w:rPr>
          <w:rFonts w:asciiTheme="minorHAnsi" w:hAnsiTheme="minorHAnsi" w:cstheme="minorHAnsi"/>
          <w:b/>
          <w:sz w:val="20"/>
          <w:szCs w:val="20"/>
        </w:rPr>
        <w:t>„</w:t>
      </w:r>
      <w:r w:rsidR="006E4284" w:rsidRPr="006E4284">
        <w:rPr>
          <w:rFonts w:asciiTheme="minorHAnsi" w:hAnsiTheme="minorHAnsi" w:cstheme="minorHAnsi"/>
          <w:b/>
          <w:sz w:val="20"/>
          <w:szCs w:val="20"/>
        </w:rPr>
        <w:t>Przebudowa stropu nad kotłownią w budynku krytej pływalni Delfin w Kielcach przy ul. Krakowskiej 2</w:t>
      </w:r>
      <w:r w:rsidR="0091161F" w:rsidRPr="0091161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9116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28C9">
        <w:rPr>
          <w:rFonts w:asciiTheme="minorHAnsi" w:hAnsiTheme="minorHAnsi" w:cstheme="minorHAnsi"/>
          <w:b/>
          <w:sz w:val="20"/>
          <w:szCs w:val="20"/>
        </w:rPr>
        <w:t>oraz na potrzeby wykonania tego zamówienia:</w:t>
      </w:r>
    </w:p>
    <w:p w14:paraId="2706C8C2" w14:textId="77777777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Zakres dostępnych Wykonawcy zasobów:</w:t>
      </w:r>
    </w:p>
    <w:p w14:paraId="0EE109EA" w14:textId="5D35BE07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A7F622F" w14:textId="6C60EBDC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Sposób i okres udostępniania Wykonawcy i wykorzystania przez Wykonawcę udostępnionych zasobów:</w:t>
      </w:r>
    </w:p>
    <w:p w14:paraId="5D45443E" w14:textId="5922946F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DDCD841" w14:textId="7F0F8912" w:rsidR="00213365" w:rsidRPr="00CF28C9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rFonts w:asciiTheme="minorHAnsi" w:hAnsiTheme="minorHAnsi" w:cstheme="minorHAnsi"/>
        </w:rPr>
      </w:pPr>
      <w:r w:rsidRPr="00CF28C9">
        <w:rPr>
          <w:rFonts w:asciiTheme="minorHAnsi" w:hAnsiTheme="minorHAnsi" w:cstheme="minorHAnsi"/>
          <w:lang w:val="pl-PL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14759CDD" w14:textId="62F5D44C" w:rsidR="00213365" w:rsidRPr="00CF28C9" w:rsidRDefault="00213365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A39BBF5" w14:textId="0B3176E3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Jednocześnie oświadczam, że stosunek łączący podmiot udostępniający zasoby z Wykonawcą jest następujący:</w:t>
      </w:r>
    </w:p>
    <w:p w14:paraId="0E526D22" w14:textId="79D150F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6E1BD836" w14:textId="5EDD0606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 xml:space="preserve">co gwarantuje rzeczywisty dostęp Wykonawcy do udostępnianych zasobów. </w:t>
      </w:r>
    </w:p>
    <w:p w14:paraId="45D3BD9E" w14:textId="77777777" w:rsidR="00213365" w:rsidRPr="00CF28C9" w:rsidRDefault="00213365" w:rsidP="00213365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</w:p>
    <w:p w14:paraId="3ED041DE" w14:textId="749F70F2" w:rsidR="009930C1" w:rsidRPr="00CF28C9" w:rsidRDefault="00213365" w:rsidP="00CF28C9">
      <w:pPr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</w:rPr>
      </w:pPr>
      <w:r w:rsidRPr="00CF28C9">
        <w:rPr>
          <w:rFonts w:asciiTheme="minorHAnsi" w:hAnsiTheme="minorHAnsi" w:cstheme="minorHAnsi"/>
          <w:sz w:val="20"/>
          <w:szCs w:val="20"/>
        </w:rPr>
        <w:t>__________________ dnia __ __ _______roku</w:t>
      </w:r>
    </w:p>
    <w:sectPr w:rsidR="009930C1" w:rsidRPr="00C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5491" w14:textId="77777777" w:rsidR="00C10658" w:rsidRDefault="00C10658" w:rsidP="00A45F19">
      <w:pPr>
        <w:spacing w:after="0" w:line="240" w:lineRule="auto"/>
      </w:pPr>
      <w:r>
        <w:separator/>
      </w:r>
    </w:p>
  </w:endnote>
  <w:endnote w:type="continuationSeparator" w:id="0">
    <w:p w14:paraId="4866A78E" w14:textId="77777777" w:rsidR="00C10658" w:rsidRDefault="00C1065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9AF0" w14:textId="77777777" w:rsidR="00C10658" w:rsidRDefault="00C10658" w:rsidP="00A45F19">
      <w:pPr>
        <w:spacing w:after="0" w:line="240" w:lineRule="auto"/>
      </w:pPr>
      <w:r>
        <w:separator/>
      </w:r>
    </w:p>
  </w:footnote>
  <w:footnote w:type="continuationSeparator" w:id="0">
    <w:p w14:paraId="7602E5C8" w14:textId="77777777" w:rsidR="00C10658" w:rsidRDefault="00C10658" w:rsidP="00A4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033D8B"/>
    <w:rsid w:val="00080D90"/>
    <w:rsid w:val="00157008"/>
    <w:rsid w:val="00213365"/>
    <w:rsid w:val="00230B1D"/>
    <w:rsid w:val="00322CD1"/>
    <w:rsid w:val="004F7EDD"/>
    <w:rsid w:val="0054702F"/>
    <w:rsid w:val="00552BF4"/>
    <w:rsid w:val="0058516F"/>
    <w:rsid w:val="005A3393"/>
    <w:rsid w:val="006E4284"/>
    <w:rsid w:val="008961B4"/>
    <w:rsid w:val="0091161F"/>
    <w:rsid w:val="009507DC"/>
    <w:rsid w:val="009930C1"/>
    <w:rsid w:val="009E44F6"/>
    <w:rsid w:val="00A45F19"/>
    <w:rsid w:val="00A80198"/>
    <w:rsid w:val="00AB1CC1"/>
    <w:rsid w:val="00C10658"/>
    <w:rsid w:val="00CF28C9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  <w15:docId w15:val="{15A43B0B-21AC-408F-8C77-E183D3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9EB6DEAF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Krzysztof Włodarczyk</cp:lastModifiedBy>
  <cp:revision>5</cp:revision>
  <dcterms:created xsi:type="dcterms:W3CDTF">2022-03-07T11:58:00Z</dcterms:created>
  <dcterms:modified xsi:type="dcterms:W3CDTF">2024-05-29T11:01:00Z</dcterms:modified>
</cp:coreProperties>
</file>