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D210EC4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471A58">
        <w:rPr>
          <w:rFonts w:ascii="Adagio_Slab" w:hAnsi="Adagio_Slab"/>
          <w:sz w:val="20"/>
          <w:szCs w:val="20"/>
        </w:rPr>
        <w:t>10.05</w:t>
      </w:r>
      <w:r w:rsidR="00973229" w:rsidRPr="00777277">
        <w:rPr>
          <w:rFonts w:ascii="Adagio_Slab" w:hAnsi="Adagio_Slab"/>
          <w:sz w:val="20"/>
          <w:szCs w:val="20"/>
        </w:rPr>
        <w:t>.2022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27671C2F" w:rsidR="00396C25" w:rsidRPr="00777277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4154DC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  <w:r w:rsidR="00471A58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6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777277" w:rsidRDefault="006C4547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7BE94B9A" w14:textId="77777777" w:rsidR="00471A58" w:rsidRPr="00471A58" w:rsidRDefault="006C4547" w:rsidP="00471A58">
      <w:pPr>
        <w:jc w:val="center"/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</w:p>
    <w:p w14:paraId="5ECC9A90" w14:textId="40065219" w:rsidR="00776F43" w:rsidRPr="00777277" w:rsidRDefault="00471A58" w:rsidP="00471A58">
      <w:pPr>
        <w:jc w:val="center"/>
        <w:rPr>
          <w:rFonts w:ascii="Adagio_Slab" w:hAnsi="Adagio_Slab"/>
          <w:b/>
          <w:bCs/>
          <w:sz w:val="20"/>
          <w:szCs w:val="20"/>
        </w:rPr>
      </w:pPr>
      <w:r w:rsidRPr="00471A58">
        <w:rPr>
          <w:rFonts w:ascii="Adagio_Slab" w:eastAsia="Times New Roman" w:hAnsi="Adagio_Slab" w:cs="Arial"/>
          <w:b/>
          <w:color w:val="0000FF"/>
          <w:sz w:val="20"/>
          <w:szCs w:val="20"/>
        </w:rPr>
        <w:t>Dostawa Platformy badawczej na bazie samolotu certyfikowanego klasy do 800 kg (CS-LSA) w ramach realizacji projektu „Mazowiecka platforma technologii materiałowych i sensorycznych oraz zastosowań w konwersji i magazynowaniu energii, elektromobilności, lotnictwie oraz systemach autonomicznych” RPMA.01.01.00-14-e214/20dla Instytutu Techniki Lotniczej i Mechaniki Stosowanej Wydziału Mechanicznego Energetyki i Lotnictwa Politechniki Warszawskiej</w:t>
      </w:r>
    </w:p>
    <w:p w14:paraId="7A5F3DE3" w14:textId="34E56125" w:rsidR="00256682" w:rsidRPr="00777277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6C287BB5" w:rsidR="00AD21EC" w:rsidRPr="00777277" w:rsidRDefault="00AD21EC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471A58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800</w:t>
      </w:r>
      <w:r w:rsidR="0008010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.000</w:t>
      </w:r>
      <w:r w:rsidR="0077727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5773BF1A" w14:textId="0E772E93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4286FC" w14:textId="4C413342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2E4A67F1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6375AA3D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/>
          <w:noProof/>
          <w:sz w:val="20"/>
        </w:rPr>
        <w:drawing>
          <wp:inline distT="0" distB="0" distL="0" distR="0" wp14:anchorId="3410C47F" wp14:editId="4EB4B143">
            <wp:extent cx="4457704" cy="39600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4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RPr="00776F43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5EC8" w14:textId="77777777" w:rsidR="0056005E" w:rsidRDefault="0056005E" w:rsidP="00300F57">
      <w:pPr>
        <w:spacing w:after="0" w:line="240" w:lineRule="auto"/>
      </w:pPr>
      <w:r>
        <w:separator/>
      </w:r>
    </w:p>
  </w:endnote>
  <w:endnote w:type="continuationSeparator" w:id="0">
    <w:p w14:paraId="65E64282" w14:textId="77777777" w:rsidR="0056005E" w:rsidRDefault="0056005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ADAC" w14:textId="77777777" w:rsidR="0056005E" w:rsidRDefault="0056005E" w:rsidP="00300F57">
      <w:pPr>
        <w:spacing w:after="0" w:line="240" w:lineRule="auto"/>
      </w:pPr>
      <w:r>
        <w:separator/>
      </w:r>
    </w:p>
  </w:footnote>
  <w:footnote w:type="continuationSeparator" w:id="0">
    <w:p w14:paraId="4F63ED0B" w14:textId="77777777" w:rsidR="0056005E" w:rsidRDefault="0056005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154DC"/>
    <w:rsid w:val="004446F8"/>
    <w:rsid w:val="004457B6"/>
    <w:rsid w:val="0046364C"/>
    <w:rsid w:val="00471A58"/>
    <w:rsid w:val="004C4559"/>
    <w:rsid w:val="005131F6"/>
    <w:rsid w:val="00515C79"/>
    <w:rsid w:val="00534102"/>
    <w:rsid w:val="00537017"/>
    <w:rsid w:val="0054600E"/>
    <w:rsid w:val="005547C9"/>
    <w:rsid w:val="00555E6E"/>
    <w:rsid w:val="0056005E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13B0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44107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2022-04-06T06:58:00Z</cp:lastPrinted>
  <dcterms:created xsi:type="dcterms:W3CDTF">2022-04-06T06:58:00Z</dcterms:created>
  <dcterms:modified xsi:type="dcterms:W3CDTF">2022-04-06T06:58:00Z</dcterms:modified>
</cp:coreProperties>
</file>