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1B644AB9" w:rsidR="007B7DA0" w:rsidRPr="00273EE4" w:rsidRDefault="009324D4" w:rsidP="007B7DA0">
      <w:pPr>
        <w:spacing w:after="0" w:line="240" w:lineRule="auto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 xml:space="preserve"> </w:t>
      </w:r>
    </w:p>
    <w:p w14:paraId="19F50056" w14:textId="77777777" w:rsidR="007B7DA0" w:rsidRPr="00273EE4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Załącznik Nr 2 do SWZ</w:t>
      </w:r>
    </w:p>
    <w:p w14:paraId="671A9AD6" w14:textId="073FCE36" w:rsidR="007B7DA0" w:rsidRPr="00273EE4" w:rsidRDefault="00D46CB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273EE4">
        <w:rPr>
          <w:rFonts w:asciiTheme="minorHAnsi" w:hAnsiTheme="minorHAnsi" w:cstheme="minorHAnsi"/>
          <w:b/>
          <w:bCs/>
        </w:rPr>
        <w:t xml:space="preserve">Zam. </w:t>
      </w:r>
      <w:r w:rsidR="00030A61">
        <w:rPr>
          <w:rFonts w:asciiTheme="minorHAnsi" w:hAnsiTheme="minorHAnsi" w:cstheme="minorHAnsi"/>
          <w:b/>
          <w:bCs/>
        </w:rPr>
        <w:t>4</w:t>
      </w:r>
      <w:r w:rsidR="005E767B" w:rsidRPr="00273EE4">
        <w:rPr>
          <w:rFonts w:asciiTheme="minorHAnsi" w:hAnsiTheme="minorHAnsi" w:cstheme="minorHAnsi"/>
          <w:b/>
          <w:bCs/>
        </w:rPr>
        <w:t>/2023/TP/IRS</w:t>
      </w:r>
    </w:p>
    <w:p w14:paraId="27637B55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2E7F285A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73EE4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5F3BBF36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635A481" w14:textId="7ED9269F" w:rsidR="00030A61" w:rsidRDefault="00AF626F" w:rsidP="00704AF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F626F">
        <w:rPr>
          <w:rFonts w:asciiTheme="minorHAnsi" w:hAnsiTheme="minorHAnsi" w:cstheme="minorHAnsi"/>
          <w:b/>
          <w:bCs/>
          <w:color w:val="000000"/>
        </w:rPr>
        <w:t>Jednorazowa usługa druku i dostawy książek "Chów i hodowla pstrąga tęczowego", "Chów i hodowla jesiotrów", "Chów i hodowla karpia" do Instytutu Rybactwa Śródlądowego – Państwowego Instytutu Badawczego.</w:t>
      </w:r>
    </w:p>
    <w:p w14:paraId="19AE7558" w14:textId="77777777" w:rsidR="00030A61" w:rsidRPr="00273EE4" w:rsidRDefault="00030A61" w:rsidP="00704A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BE7375" w14:textId="54D85D7A" w:rsidR="007B7DA0" w:rsidRDefault="007B7DA0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Dane dotyczące Wykonawcy:</w:t>
      </w:r>
    </w:p>
    <w:p w14:paraId="0B86E71E" w14:textId="77777777" w:rsidR="00030A61" w:rsidRPr="00273EE4" w:rsidRDefault="00030A61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:rsidRPr="00273EE4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273EE4">
              <w:rPr>
                <w:rFonts w:asciiTheme="minorHAnsi" w:hAnsiTheme="minorHAnsi" w:cstheme="minorHAnsi"/>
                <w:b/>
              </w:rPr>
              <w:br/>
            </w:r>
            <w:r w:rsidRPr="00273EE4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Numer KRS</w:t>
            </w:r>
          </w:p>
          <w:p w14:paraId="4BF8A48B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273EE4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273EE4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273EE4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0285E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2DD88B6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4CD0723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5897A62D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</w:rPr>
      </w:pPr>
    </w:p>
    <w:p w14:paraId="2A353FFC" w14:textId="14D6F14E" w:rsidR="007B7DA0" w:rsidRDefault="007B7DA0" w:rsidP="007B7DA0">
      <w:pPr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w odpowiedzi na przedmiotowe ogłoszenie o zamówieniu publicznym prowadzonym w </w:t>
      </w:r>
      <w:r w:rsidRPr="00273EE4">
        <w:rPr>
          <w:rFonts w:asciiTheme="minorHAnsi" w:hAnsiTheme="minorHAnsi" w:cstheme="minorHAnsi"/>
          <w:u w:val="single"/>
        </w:rPr>
        <w:t>trybie podstawowym wariant I</w:t>
      </w:r>
      <w:r w:rsidRPr="00273EE4">
        <w:rPr>
          <w:rFonts w:asciiTheme="minorHAnsi" w:hAnsiTheme="minorHAnsi" w:cstheme="minorHAnsi"/>
          <w:b/>
          <w:i/>
        </w:rPr>
        <w:t xml:space="preserve">, </w:t>
      </w:r>
      <w:r w:rsidRPr="00273EE4">
        <w:rPr>
          <w:rFonts w:asciiTheme="minorHAnsi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14F3FF47" w14:textId="6F94F446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06C0516" w14:textId="0B0BE6F3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62A7B677" w14:textId="570FEA4A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189C0AC7" w14:textId="35562B5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5CA7C08" w14:textId="0405124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519BF42E" w14:textId="77777777" w:rsidR="003815AB" w:rsidRPr="00273EE4" w:rsidRDefault="003815AB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382C72B4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E15606" w:rsidRPr="00273EE4" w14:paraId="01127C23" w14:textId="77777777" w:rsidTr="00E15606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0517DA8E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 xml:space="preserve">Cena brutto PLN </w:t>
            </w:r>
          </w:p>
          <w:p w14:paraId="67AC698A" w14:textId="77777777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9CD57" w14:textId="73F2ED3D" w:rsidR="00E15606" w:rsidRPr="00273EE4" w:rsidRDefault="00E15606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 PLN słownie</w:t>
            </w:r>
          </w:p>
        </w:tc>
      </w:tr>
      <w:tr w:rsidR="00E15606" w:rsidRPr="00273EE4" w14:paraId="047597C0" w14:textId="77777777" w:rsidTr="00E15606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44A" w14:textId="2E4B5C65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E3289" w14:textId="2F6BD9E4" w:rsidR="00E15606" w:rsidRPr="00273EE4" w:rsidRDefault="00E15606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E15606" w:rsidRPr="00273EE4" w14:paraId="774A2EFF" w14:textId="77777777" w:rsidTr="00E15606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7D4500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CCCDAF5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3EE83BCC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73F9D9E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32886A5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Ponadto oświadczamy, że:</w:t>
      </w:r>
    </w:p>
    <w:p w14:paraId="54C25629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zawarta w ofercie cena uwzględnia wszystkie koszty realizacji przyszłego świadczenia umownego,</w:t>
      </w:r>
    </w:p>
    <w:p w14:paraId="3E704427" w14:textId="3A7248A5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D46CB0" w:rsidRPr="00273EE4">
        <w:rPr>
          <w:rFonts w:asciiTheme="minorHAnsi" w:hAnsiTheme="minorHAnsi" w:cstheme="minorHAnsi"/>
          <w:bCs/>
        </w:rPr>
        <w:t>wymaganym przez Zamawiającego</w:t>
      </w:r>
      <w:r w:rsidRPr="00273EE4">
        <w:rPr>
          <w:rFonts w:asciiTheme="minorHAnsi" w:hAnsiTheme="minorHAnsi" w:cstheme="minorHAnsi"/>
          <w:bCs/>
        </w:rPr>
        <w:t>,</w:t>
      </w:r>
    </w:p>
    <w:p w14:paraId="5E64894B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przedmiot zamówienia zamierzamy:</w:t>
      </w:r>
    </w:p>
    <w:p w14:paraId="51F3F99B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17BB96B6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WYKONAĆ SAMODZIELNIE* /ZLECIĆ PODWYKONAWCOM*     </w:t>
      </w:r>
    </w:p>
    <w:p w14:paraId="12919112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</w:t>
      </w:r>
    </w:p>
    <w:p w14:paraId="757727EB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CZĘŚCI ZAMÓWIENIA, KTÓRYCH WYKONANIE ZAMIERZAMY POWIERZYĆ PODWYKONAWCY:</w:t>
      </w:r>
    </w:p>
    <w:p w14:paraId="77434E0A" w14:textId="77777777" w:rsidR="007B7DA0" w:rsidRPr="00273EE4" w:rsidRDefault="007B7DA0" w:rsidP="007B7DA0">
      <w:pPr>
        <w:pStyle w:val="Tekstpodstawowy"/>
        <w:spacing w:line="276" w:lineRule="auto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273EE4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7B7DA0" w:rsidRPr="00273EE4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CFD6DD7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16B7FA3" w14:textId="77777777" w:rsidR="007B7DA0" w:rsidRPr="00273EE4" w:rsidRDefault="007B7DA0" w:rsidP="007B7DA0">
      <w:pPr>
        <w:spacing w:after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540C6256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:rsidRPr="00273EE4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7B7DA0" w:rsidRPr="00273EE4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9F9249A" w14:textId="77777777" w:rsidR="007B7DA0" w:rsidRPr="00273EE4" w:rsidRDefault="007B7DA0" w:rsidP="007B7DA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273EE4">
        <w:rPr>
          <w:rFonts w:asciiTheme="minorHAnsi" w:hAnsiTheme="minorHAnsi" w:cstheme="minorHAnsi"/>
          <w:sz w:val="22"/>
          <w:szCs w:val="22"/>
        </w:rPr>
        <w:tab/>
      </w:r>
      <w:r w:rsidRPr="00273EE4">
        <w:rPr>
          <w:rFonts w:asciiTheme="minorHAnsi" w:hAnsiTheme="minorHAnsi" w:cstheme="minorHAnsi"/>
          <w:sz w:val="22"/>
          <w:szCs w:val="22"/>
        </w:rPr>
        <w:tab/>
      </w:r>
    </w:p>
    <w:p w14:paraId="65FE2599" w14:textId="3C5E9738" w:rsidR="007B7DA0" w:rsidRPr="00273EE4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Cs/>
        </w:rPr>
        <w:t xml:space="preserve">jesteśmy związani niniejszą ofertą na okres </w:t>
      </w:r>
      <w:r w:rsidRPr="00273EE4">
        <w:rPr>
          <w:rFonts w:asciiTheme="minorHAnsi" w:hAnsiTheme="minorHAnsi" w:cstheme="minorHAnsi"/>
          <w:b/>
        </w:rPr>
        <w:t>30 dni</w:t>
      </w:r>
      <w:r w:rsidRPr="00273EE4">
        <w:rPr>
          <w:rFonts w:asciiTheme="minorHAnsi" w:hAnsiTheme="minorHAnsi" w:cstheme="minorHAnsi"/>
          <w:bCs/>
        </w:rPr>
        <w:t xml:space="preserve"> od upływu terminu składania ofert do dnia </w:t>
      </w:r>
      <w:r w:rsidR="007C557B" w:rsidRPr="00273EE4">
        <w:rPr>
          <w:rFonts w:asciiTheme="minorHAnsi" w:hAnsiTheme="minorHAnsi" w:cstheme="minorHAnsi"/>
          <w:b/>
          <w:bCs/>
        </w:rPr>
        <w:t>0</w:t>
      </w:r>
      <w:r w:rsidR="008F2697">
        <w:rPr>
          <w:rFonts w:asciiTheme="minorHAnsi" w:hAnsiTheme="minorHAnsi" w:cstheme="minorHAnsi"/>
          <w:b/>
          <w:bCs/>
        </w:rPr>
        <w:t>8</w:t>
      </w:r>
      <w:r w:rsidR="00B338EF" w:rsidRPr="00273EE4">
        <w:rPr>
          <w:rFonts w:asciiTheme="minorHAnsi" w:hAnsiTheme="minorHAnsi" w:cstheme="minorHAnsi"/>
          <w:b/>
          <w:bCs/>
        </w:rPr>
        <w:t>.0</w:t>
      </w:r>
      <w:r w:rsidR="007C557B" w:rsidRPr="00273EE4">
        <w:rPr>
          <w:rFonts w:asciiTheme="minorHAnsi" w:hAnsiTheme="minorHAnsi" w:cstheme="minorHAnsi"/>
          <w:b/>
          <w:bCs/>
        </w:rPr>
        <w:t>3</w:t>
      </w:r>
      <w:r w:rsidR="008E4043" w:rsidRPr="00273EE4">
        <w:rPr>
          <w:rFonts w:asciiTheme="minorHAnsi" w:hAnsiTheme="minorHAnsi" w:cstheme="minorHAnsi"/>
          <w:b/>
          <w:bCs/>
        </w:rPr>
        <w:t>.2023</w:t>
      </w:r>
      <w:r w:rsidRPr="00273EE4">
        <w:rPr>
          <w:rFonts w:asciiTheme="minorHAnsi" w:hAnsiTheme="minorHAnsi" w:cstheme="minorHAnsi"/>
          <w:b/>
          <w:bCs/>
        </w:rPr>
        <w:t xml:space="preserve">r.  </w:t>
      </w:r>
    </w:p>
    <w:p w14:paraId="61F54FF2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Pr="00273EE4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4802FCBC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lastRenderedPageBreak/>
        <w:t xml:space="preserve">Uwaga! </w:t>
      </w:r>
    </w:p>
    <w:p w14:paraId="10F7A603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07A88D12" w14:textId="1B5A3AC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6F8DA70D" w14:textId="2B411234" w:rsidR="00273EE4" w:rsidRPr="00273EE4" w:rsidRDefault="00273EE4" w:rsidP="00273EE4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do wysłania plików druku udostępniamy następujący adres e-mail tj. …………………………</w:t>
      </w:r>
      <w:r>
        <w:rPr>
          <w:rFonts w:asciiTheme="minorHAnsi" w:hAnsiTheme="minorHAnsi" w:cstheme="minorHAnsi"/>
          <w:bCs/>
        </w:rPr>
        <w:t>……………….</w:t>
      </w:r>
      <w:r w:rsidRPr="00273EE4">
        <w:rPr>
          <w:rFonts w:asciiTheme="minorHAnsi" w:hAnsiTheme="minorHAnsi" w:cstheme="minorHAnsi"/>
          <w:bCs/>
        </w:rPr>
        <w:t>…………/</w:t>
      </w:r>
    </w:p>
    <w:p w14:paraId="6838A60E" w14:textId="77777777" w:rsidR="007B7DA0" w:rsidRPr="00273EE4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TAJEMNICA PRZEDSIĘBIORSTWA</w:t>
      </w:r>
    </w:p>
    <w:p w14:paraId="604761F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73EE4">
        <w:rPr>
          <w:rFonts w:asciiTheme="minorHAnsi" w:hAnsiTheme="minorHAnsi" w:cstheme="minorHAnsi"/>
          <w:bCs/>
        </w:rPr>
        <w:t>t.j</w:t>
      </w:r>
      <w:proofErr w:type="spellEnd"/>
      <w:r w:rsidRPr="00273EE4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73EE4">
        <w:rPr>
          <w:rFonts w:asciiTheme="minorHAnsi" w:hAnsiTheme="minorHAnsi" w:cstheme="minorHAnsi"/>
          <w:bCs/>
        </w:rPr>
        <w:t>t.j</w:t>
      </w:r>
      <w:proofErr w:type="spellEnd"/>
      <w:r w:rsidRPr="00273EE4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2D863CBD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* JEŻELI DOTYCZY</w:t>
      </w:r>
    </w:p>
    <w:p w14:paraId="765286EF" w14:textId="77777777" w:rsidR="007B7DA0" w:rsidRPr="00273EE4" w:rsidRDefault="007B7DA0" w:rsidP="007B7DA0">
      <w:pPr>
        <w:tabs>
          <w:tab w:val="left" w:pos="426"/>
        </w:tabs>
        <w:spacing w:after="0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Rodzaj Wykonawcy:</w:t>
      </w:r>
    </w:p>
    <w:p w14:paraId="570F6E51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mikro przedsiębiorca</w:t>
      </w:r>
    </w:p>
    <w:p w14:paraId="0607FE0F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mały przedsiębiorca</w:t>
      </w:r>
    </w:p>
    <w:p w14:paraId="7BAA36C0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średni przedsiębiorca</w:t>
      </w:r>
    </w:p>
    <w:p w14:paraId="64AE4A38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inny rodzaj**)</w:t>
      </w:r>
    </w:p>
    <w:p w14:paraId="0D62276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098D7056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21B3A48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3997A7FC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0A14417F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6215B89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08C16BAB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F4C2AE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:rsidRPr="00273EE4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273EE4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669B5B92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7B7DA0" w:rsidRPr="00273EE4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4AD7317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C907632" w14:textId="0F1F189E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</w:t>
      </w:r>
    </w:p>
    <w:p w14:paraId="37000D7C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D133435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_____________________________________________</w:t>
      </w:r>
    </w:p>
    <w:p w14:paraId="34C69924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                (podpis Wykonawcy zgodny z SWZ)</w:t>
      </w:r>
    </w:p>
    <w:p w14:paraId="41EDC349" w14:textId="23026686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E23E73E" w14:textId="326AF0B8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BA1895A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9698CC1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3FE56A2D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7A35B455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1091EC0C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Pr="003815AB" w:rsidRDefault="007B7DA0" w:rsidP="007B7DA0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3815A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>;</w:t>
      </w:r>
    </w:p>
    <w:p w14:paraId="6AEAD1F3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0F9F39AD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Pr="003815AB" w:rsidRDefault="007B7DA0" w:rsidP="007B7DA0">
      <w:pPr>
        <w:shd w:val="clear" w:color="auto" w:fill="FFFFFF"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3815A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0F611BA4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3815AB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</w:p>
    <w:p w14:paraId="4D710F1B" w14:textId="6000D18F" w:rsidR="00073F6B" w:rsidRPr="00273EE4" w:rsidRDefault="00BD55F8" w:rsidP="00BD55F8">
      <w:pPr>
        <w:tabs>
          <w:tab w:val="left" w:pos="1296"/>
        </w:tabs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ab/>
      </w:r>
    </w:p>
    <w:sectPr w:rsidR="00073F6B" w:rsidRPr="00273EE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656" w14:textId="77777777" w:rsidR="0064434C" w:rsidRDefault="0064434C">
      <w:r>
        <w:separator/>
      </w:r>
    </w:p>
  </w:endnote>
  <w:endnote w:type="continuationSeparator" w:id="0">
    <w:p w14:paraId="279FB7ED" w14:textId="77777777" w:rsidR="0064434C" w:rsidRDefault="006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C871" w14:textId="77777777" w:rsidR="0064434C" w:rsidRDefault="0064434C">
      <w:r>
        <w:separator/>
      </w:r>
    </w:p>
  </w:footnote>
  <w:footnote w:type="continuationSeparator" w:id="0">
    <w:p w14:paraId="74797BF2" w14:textId="77777777" w:rsidR="0064434C" w:rsidRDefault="0064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0A61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7C8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EE4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5AB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6F2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434C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351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4AF0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879EA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57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2697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4D4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096A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26F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26E5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632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5F8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3C17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309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71D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D1C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606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22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7404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20</cp:revision>
  <cp:lastPrinted>2023-01-30T08:31:00Z</cp:lastPrinted>
  <dcterms:created xsi:type="dcterms:W3CDTF">2023-01-17T11:46:00Z</dcterms:created>
  <dcterms:modified xsi:type="dcterms:W3CDTF">2023-01-30T08:31:00Z</dcterms:modified>
</cp:coreProperties>
</file>