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1531" w14:textId="6E1AAB81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  <w:r w:rsidRPr="004A2B5D">
        <w:rPr>
          <w:rFonts w:ascii="Times New Roman" w:eastAsiaTheme="minorHAnsi" w:hAnsi="Times New Roman"/>
          <w:b/>
          <w:lang w:eastAsia="en-US"/>
        </w:rPr>
        <w:t>RZP.272.1.</w:t>
      </w:r>
      <w:r w:rsidR="0065077C">
        <w:rPr>
          <w:rFonts w:ascii="Times New Roman" w:eastAsiaTheme="minorHAnsi" w:hAnsi="Times New Roman"/>
          <w:b/>
          <w:lang w:eastAsia="en-US"/>
        </w:rPr>
        <w:t>2</w:t>
      </w:r>
      <w:r w:rsidRPr="004A2B5D">
        <w:rPr>
          <w:rFonts w:ascii="Times New Roman" w:eastAsiaTheme="minorHAnsi" w:hAnsi="Times New Roman"/>
          <w:b/>
          <w:lang w:eastAsia="en-US"/>
        </w:rPr>
        <w:t>.202</w:t>
      </w:r>
      <w:r w:rsidR="00C60CD5">
        <w:rPr>
          <w:rFonts w:ascii="Times New Roman" w:eastAsiaTheme="minorHAnsi" w:hAnsi="Times New Roman"/>
          <w:b/>
          <w:lang w:eastAsia="en-US"/>
        </w:rPr>
        <w:t>4</w:t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="006E6442" w:rsidRPr="00876DD5">
        <w:rPr>
          <w:rFonts w:ascii="Times New Roman" w:hAnsi="Times New Roman" w:cstheme="minorBidi"/>
          <w:b/>
          <w:iCs/>
          <w:color w:val="000000"/>
        </w:rPr>
        <w:t>Załącznik nr 3</w:t>
      </w:r>
      <w:r w:rsidR="007A625B" w:rsidRPr="00876DD5">
        <w:rPr>
          <w:rFonts w:ascii="Times New Roman" w:hAnsi="Times New Roman" w:cstheme="minorBidi"/>
          <w:b/>
          <w:iCs/>
          <w:color w:val="000000"/>
        </w:rPr>
        <w:t>a</w:t>
      </w:r>
      <w:r w:rsidRPr="00876DD5">
        <w:rPr>
          <w:rFonts w:ascii="Times New Roman" w:hAnsi="Times New Roman" w:cstheme="minorBidi"/>
          <w:b/>
          <w:iCs/>
          <w:color w:val="000000"/>
        </w:rPr>
        <w:t xml:space="preserve"> do SWZ</w:t>
      </w:r>
    </w:p>
    <w:p w14:paraId="4C32F4CF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71A1F8C0" w14:textId="77777777" w:rsidR="007A625B" w:rsidRPr="007A625B" w:rsidRDefault="004A2B5D" w:rsidP="007A625B">
      <w:pPr>
        <w:ind w:left="5246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/>
        </w:rPr>
        <w:t xml:space="preserve">                          </w:t>
      </w:r>
      <w:bookmarkStart w:id="0" w:name="_Hlk73690747"/>
      <w:r w:rsidR="007A625B" w:rsidRPr="007A625B">
        <w:rPr>
          <w:rFonts w:ascii="Times New Roman" w:hAnsi="Times New Roman" w:cstheme="minorBidi"/>
          <w:b/>
          <w:u w:val="single"/>
        </w:rPr>
        <w:t>Zamawiający:</w:t>
      </w:r>
    </w:p>
    <w:p w14:paraId="6DD0C047" w14:textId="77777777" w:rsidR="007A625B" w:rsidRPr="007A625B" w:rsidRDefault="007A625B" w:rsidP="007A625B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7A625B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7C6D5E99" w14:textId="77777777" w:rsidR="007A625B" w:rsidRPr="007A625B" w:rsidRDefault="007A625B" w:rsidP="007A625B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7A625B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0AD308B3" w14:textId="77777777" w:rsidR="007A625B" w:rsidRPr="007A625B" w:rsidRDefault="007A625B" w:rsidP="007A625B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625B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5C77B5D1" w14:textId="77777777" w:rsidR="007A625B" w:rsidRDefault="007A625B" w:rsidP="007A625B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</w:p>
    <w:p w14:paraId="6D8086F4" w14:textId="277C0926" w:rsidR="007A625B" w:rsidRPr="007A625B" w:rsidRDefault="007A625B" w:rsidP="007A625B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7A625B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76C642F6" w14:textId="77777777" w:rsidR="007A625B" w:rsidRPr="007A625B" w:rsidRDefault="007A625B" w:rsidP="007A625B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F03CF2E" w14:textId="77777777" w:rsidR="007A625B" w:rsidRPr="007A625B" w:rsidRDefault="007A625B" w:rsidP="007A625B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7A625B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402FDC45" w14:textId="4058B97F" w:rsidR="007A625B" w:rsidRPr="007A625B" w:rsidRDefault="007A625B" w:rsidP="007A625B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7A625B">
        <w:rPr>
          <w:rFonts w:ascii="Times New Roman" w:hAnsi="Times New Roman"/>
          <w:sz w:val="18"/>
          <w:szCs w:val="18"/>
        </w:rPr>
        <w:t>Nazwa (Firma) Wykonawcy/Podmiot</w:t>
      </w:r>
      <w:r w:rsidR="006E0BDF">
        <w:rPr>
          <w:rFonts w:ascii="Times New Roman" w:hAnsi="Times New Roman"/>
          <w:sz w:val="18"/>
          <w:szCs w:val="18"/>
        </w:rPr>
        <w:t>u</w:t>
      </w:r>
      <w:r w:rsidRPr="007A625B">
        <w:rPr>
          <w:rFonts w:ascii="Times New Roman" w:hAnsi="Times New Roman"/>
          <w:sz w:val="18"/>
          <w:szCs w:val="18"/>
        </w:rPr>
        <w:t xml:space="preserve"> udostępniając</w:t>
      </w:r>
      <w:r w:rsidR="006E0BDF">
        <w:rPr>
          <w:rFonts w:ascii="Times New Roman" w:hAnsi="Times New Roman"/>
          <w:sz w:val="18"/>
          <w:szCs w:val="18"/>
        </w:rPr>
        <w:t>ego</w:t>
      </w:r>
      <w:r w:rsidRPr="007A625B">
        <w:rPr>
          <w:rFonts w:ascii="Times New Roman" w:hAnsi="Times New Roman"/>
          <w:sz w:val="18"/>
          <w:szCs w:val="18"/>
        </w:rPr>
        <w:t xml:space="preserve"> zasoby  </w:t>
      </w:r>
    </w:p>
    <w:p w14:paraId="072224A0" w14:textId="77777777" w:rsidR="007A625B" w:rsidRPr="007A625B" w:rsidRDefault="007A625B" w:rsidP="007A625B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7A625B">
        <w:rPr>
          <w:rFonts w:cs="Arial"/>
          <w:sz w:val="20"/>
        </w:rPr>
        <w:t>………………………………………………………………………………………….</w:t>
      </w:r>
    </w:p>
    <w:p w14:paraId="43E3D4A2" w14:textId="77777777" w:rsidR="007A625B" w:rsidRPr="007A625B" w:rsidRDefault="007A625B" w:rsidP="007A625B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7A625B">
        <w:rPr>
          <w:rFonts w:ascii="Times New Roman" w:hAnsi="Times New Roman"/>
          <w:sz w:val="18"/>
          <w:szCs w:val="18"/>
        </w:rPr>
        <w:t xml:space="preserve">Adres Wykonawcy/ Podmiotu udostępniającego zasoby  </w:t>
      </w:r>
    </w:p>
    <w:p w14:paraId="166121C5" w14:textId="77777777" w:rsidR="007A625B" w:rsidRPr="007A625B" w:rsidRDefault="007A625B" w:rsidP="007A625B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7A625B">
        <w:rPr>
          <w:rFonts w:cs="Arial"/>
          <w:sz w:val="20"/>
        </w:rPr>
        <w:t>…………………………………………………………………</w:t>
      </w:r>
    </w:p>
    <w:p w14:paraId="52E507CC" w14:textId="5BA12626" w:rsidR="007A625B" w:rsidRDefault="007A625B" w:rsidP="00876DD5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sz w:val="18"/>
        </w:rPr>
      </w:pPr>
      <w:r w:rsidRPr="007A625B">
        <w:rPr>
          <w:rFonts w:ascii="Times New Roman" w:hAnsi="Times New Roman"/>
          <w:sz w:val="18"/>
        </w:rPr>
        <w:t xml:space="preserve">NIP, REGON, PESEL (dot. osób fizycznych)  </w:t>
      </w:r>
    </w:p>
    <w:p w14:paraId="50415F90" w14:textId="77777777" w:rsidR="00876DD5" w:rsidRPr="007A625B" w:rsidRDefault="00876DD5" w:rsidP="00876DD5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sz w:val="18"/>
        </w:rPr>
      </w:pPr>
    </w:p>
    <w:p w14:paraId="21461BBC" w14:textId="77777777" w:rsidR="006E6442" w:rsidRPr="006E6442" w:rsidRDefault="006E6442" w:rsidP="006E644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6E6442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19A2B0B9" w14:textId="17FF1D83" w:rsidR="006E6442" w:rsidRPr="006E6442" w:rsidRDefault="006E6442" w:rsidP="006E644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6E6442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 w:rsidR="00876DD5"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6E6442">
        <w:rPr>
          <w:rFonts w:ascii="Times New Roman" w:hAnsi="Times New Roman" w:cstheme="minorBidi"/>
          <w:b/>
          <w:sz w:val="26"/>
          <w:szCs w:val="26"/>
        </w:rPr>
        <w:t>1 ustawy Pzp</w:t>
      </w:r>
    </w:p>
    <w:p w14:paraId="1162703E" w14:textId="77777777" w:rsidR="006E6442" w:rsidRPr="006E6442" w:rsidRDefault="006E6442" w:rsidP="006E6442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6E6442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0878B57F" w14:textId="77777777" w:rsidR="006E6442" w:rsidRPr="006E6442" w:rsidRDefault="006E6442" w:rsidP="006E6442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19D77ABE" w14:textId="77777777" w:rsidR="006E6442" w:rsidRPr="006E6442" w:rsidRDefault="006E6442" w:rsidP="006E644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A8C87F0" w14:textId="5B179CFC" w:rsidR="006E6442" w:rsidRPr="00876DD5" w:rsidRDefault="006E6442" w:rsidP="00876DD5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b/>
        </w:rPr>
      </w:pPr>
      <w:r w:rsidRPr="006E6442">
        <w:rPr>
          <w:rFonts w:ascii="Times New Roman" w:hAnsi="Times New Roman" w:cstheme="minorBidi"/>
        </w:rPr>
        <w:t xml:space="preserve">Na potrzeby postępowania o udzielenie zamówienia publicznego na </w:t>
      </w:r>
      <w:r w:rsidRPr="006E6442">
        <w:rPr>
          <w:rFonts w:ascii="Times New Roman" w:hAnsi="Times New Roman" w:cstheme="minorBidi"/>
          <w:bCs/>
        </w:rPr>
        <w:t>usługi społeczne o</w:t>
      </w:r>
      <w:r w:rsidR="00876DD5">
        <w:rPr>
          <w:rFonts w:ascii="Times New Roman" w:hAnsi="Times New Roman" w:cstheme="minorBidi"/>
          <w:bCs/>
        </w:rPr>
        <w:t> </w:t>
      </w:r>
      <w:r w:rsidRPr="006E6442">
        <w:rPr>
          <w:rFonts w:ascii="Times New Roman" w:hAnsi="Times New Roman" w:cstheme="minorBidi"/>
          <w:bCs/>
        </w:rPr>
        <w:t xml:space="preserve">wartości mniejszej niż równowartość kwoty 750 000 euro prowadzonego w trybie podstawowym – </w:t>
      </w:r>
      <w:r w:rsidR="008C3CB6">
        <w:rPr>
          <w:rFonts w:ascii="Times New Roman" w:hAnsi="Times New Roman"/>
          <w:bCs/>
        </w:rPr>
        <w:t xml:space="preserve">negocjacje fakultatywne na podstawie art. 275 pkt 2 </w:t>
      </w:r>
      <w:r w:rsidRPr="006E6442">
        <w:rPr>
          <w:rFonts w:ascii="Times New Roman" w:hAnsi="Times New Roman" w:cstheme="minorBidi"/>
          <w:bCs/>
        </w:rPr>
        <w:t>w związku z</w:t>
      </w:r>
      <w:r w:rsidR="00876DD5">
        <w:rPr>
          <w:rFonts w:ascii="Times New Roman" w:hAnsi="Times New Roman" w:cstheme="minorBidi"/>
          <w:bCs/>
        </w:rPr>
        <w:t> </w:t>
      </w:r>
      <w:r w:rsidRPr="006E6442">
        <w:rPr>
          <w:rFonts w:ascii="Times New Roman" w:hAnsi="Times New Roman" w:cstheme="minorBidi"/>
          <w:bCs/>
        </w:rPr>
        <w:t>art.</w:t>
      </w:r>
      <w:r w:rsidR="00876DD5">
        <w:rPr>
          <w:rFonts w:ascii="Times New Roman" w:hAnsi="Times New Roman" w:cstheme="minorBidi"/>
          <w:bCs/>
        </w:rPr>
        <w:t> </w:t>
      </w:r>
      <w:r w:rsidRPr="006E6442">
        <w:rPr>
          <w:rFonts w:ascii="Times New Roman" w:hAnsi="Times New Roman" w:cstheme="minorBidi"/>
          <w:bCs/>
        </w:rPr>
        <w:t>359 pkt</w:t>
      </w:r>
      <w:r w:rsidR="008C3CB6">
        <w:rPr>
          <w:rFonts w:ascii="Times New Roman" w:hAnsi="Times New Roman" w:cstheme="minorBidi"/>
          <w:bCs/>
        </w:rPr>
        <w:t> </w:t>
      </w:r>
      <w:r w:rsidRPr="006E6442">
        <w:rPr>
          <w:rFonts w:ascii="Times New Roman" w:hAnsi="Times New Roman" w:cstheme="minorBidi"/>
          <w:bCs/>
        </w:rPr>
        <w:t>2 ustawy Pzp na</w:t>
      </w:r>
      <w:r w:rsidR="00876DD5">
        <w:rPr>
          <w:rFonts w:ascii="Times New Roman" w:hAnsi="Times New Roman" w:cstheme="minorBidi"/>
          <w:b/>
        </w:rPr>
        <w:t xml:space="preserve"> </w:t>
      </w:r>
      <w:r w:rsidR="00876DD5" w:rsidRPr="00876DD5">
        <w:rPr>
          <w:rFonts w:ascii="Times New Roman" w:hAnsi="Times New Roman" w:cstheme="minorBidi"/>
          <w:b/>
          <w:bCs/>
        </w:rPr>
        <w:t>prowadzenie specjalistycznych terapii w Centrum Usług Społecznych w Kartuzach</w:t>
      </w:r>
      <w:bookmarkStart w:id="1" w:name="_Hlk78966070"/>
      <w:r w:rsidR="00876DD5" w:rsidRPr="00876DD5">
        <w:rPr>
          <w:rFonts w:ascii="Times New Roman" w:hAnsi="Times New Roman" w:cstheme="minorBidi"/>
          <w:b/>
          <w:bCs/>
        </w:rPr>
        <w:t xml:space="preserve"> w ramach </w:t>
      </w:r>
      <w:r w:rsidR="00C60CD5">
        <w:rPr>
          <w:rFonts w:ascii="Times New Roman" w:hAnsi="Times New Roman" w:cstheme="minorBidi"/>
          <w:b/>
          <w:bCs/>
        </w:rPr>
        <w:t xml:space="preserve">trwałości </w:t>
      </w:r>
      <w:r w:rsidR="00876DD5" w:rsidRPr="00876DD5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 środków Europejskiego Funduszu Społecznego w ramach Regionalnego Programu Operacyjnego Województwa Pomorskiego na lata 2014-2020</w:t>
      </w:r>
      <w:bookmarkEnd w:id="1"/>
      <w:r w:rsidR="00876DD5">
        <w:rPr>
          <w:rFonts w:ascii="Times New Roman" w:hAnsi="Times New Roman" w:cstheme="minorBidi"/>
          <w:b/>
        </w:rPr>
        <w:t>,</w:t>
      </w:r>
      <w:r w:rsidRPr="006E6442">
        <w:rPr>
          <w:rFonts w:ascii="Times New Roman" w:hAnsi="Times New Roman" w:cstheme="minorBidi"/>
        </w:rPr>
        <w:t xml:space="preserve"> przez Powiat Kartuski</w:t>
      </w:r>
      <w:r w:rsidRPr="006E6442">
        <w:rPr>
          <w:rFonts w:ascii="Times New Roman" w:hAnsi="Times New Roman" w:cstheme="minorBidi"/>
          <w:i/>
          <w:sz w:val="18"/>
          <w:szCs w:val="18"/>
        </w:rPr>
        <w:t>,</w:t>
      </w:r>
      <w:r w:rsidRPr="006E6442">
        <w:rPr>
          <w:rFonts w:cs="Arial"/>
          <w:i/>
          <w:sz w:val="18"/>
          <w:szCs w:val="18"/>
        </w:rPr>
        <w:t xml:space="preserve"> </w:t>
      </w:r>
      <w:r w:rsidRPr="006E6442">
        <w:rPr>
          <w:rFonts w:ascii="Times New Roman" w:hAnsi="Times New Roman" w:cstheme="minorBidi"/>
        </w:rPr>
        <w:t>oświadczam, co</w:t>
      </w:r>
      <w:r w:rsidR="00876DD5">
        <w:rPr>
          <w:rFonts w:ascii="Times New Roman" w:hAnsi="Times New Roman" w:cstheme="minorBidi"/>
        </w:rPr>
        <w:t> </w:t>
      </w:r>
      <w:r w:rsidRPr="006E6442">
        <w:rPr>
          <w:rFonts w:ascii="Times New Roman" w:hAnsi="Times New Roman" w:cstheme="minorBidi"/>
        </w:rPr>
        <w:t>następuje:</w:t>
      </w:r>
    </w:p>
    <w:p w14:paraId="7C47F5E0" w14:textId="77777777" w:rsidR="006E6442" w:rsidRPr="006E6442" w:rsidRDefault="006E6442" w:rsidP="006E6442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</w:rPr>
      </w:pPr>
    </w:p>
    <w:p w14:paraId="60CF2DB9" w14:textId="4AF9D8E6" w:rsidR="006E6442" w:rsidRPr="00876DD5" w:rsidRDefault="006E6442" w:rsidP="00876DD5">
      <w:pPr>
        <w:widowControl w:val="0"/>
        <w:numPr>
          <w:ilvl w:val="0"/>
          <w:numId w:val="12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SimSun" w:hAnsi="Times New Roman" w:cs="Arial"/>
          <w:kern w:val="2"/>
          <w:lang w:eastAsia="hi-IN" w:bidi="hi-IN"/>
        </w:rPr>
      </w:pPr>
      <w:r w:rsidRPr="006E6442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Specyfikacji Warunków Zamówienia,</w:t>
      </w:r>
    </w:p>
    <w:p w14:paraId="0719F5A4" w14:textId="77777777" w:rsidR="006E6442" w:rsidRPr="006E6442" w:rsidRDefault="006E6442" w:rsidP="00876DD5">
      <w:pPr>
        <w:suppressAutoHyphens w:val="0"/>
        <w:autoSpaceDN/>
        <w:jc w:val="both"/>
        <w:textAlignment w:val="auto"/>
        <w:rPr>
          <w:rFonts w:cs="Arial"/>
          <w:sz w:val="2"/>
          <w:szCs w:val="18"/>
        </w:rPr>
      </w:pPr>
    </w:p>
    <w:p w14:paraId="09F1497B" w14:textId="77777777" w:rsidR="006E6442" w:rsidRPr="006E6442" w:rsidRDefault="006E6442" w:rsidP="00876DD5">
      <w:pPr>
        <w:suppressAutoHyphens w:val="0"/>
        <w:autoSpaceDN/>
        <w:jc w:val="both"/>
        <w:textAlignment w:val="auto"/>
        <w:rPr>
          <w:rFonts w:cs="Arial"/>
          <w:sz w:val="2"/>
          <w:szCs w:val="18"/>
        </w:rPr>
      </w:pPr>
    </w:p>
    <w:p w14:paraId="089CB04E" w14:textId="77777777" w:rsidR="006E6442" w:rsidRPr="006E6442" w:rsidRDefault="006E6442" w:rsidP="00876DD5">
      <w:pPr>
        <w:suppressAutoHyphens w:val="0"/>
        <w:autoSpaceDN/>
        <w:jc w:val="both"/>
        <w:textAlignment w:val="auto"/>
        <w:rPr>
          <w:rFonts w:cs="Arial"/>
          <w:sz w:val="2"/>
          <w:szCs w:val="18"/>
        </w:rPr>
      </w:pPr>
    </w:p>
    <w:p w14:paraId="7E2451C9" w14:textId="77777777" w:rsidR="006E6442" w:rsidRPr="006E6442" w:rsidRDefault="006E6442" w:rsidP="00876DD5">
      <w:pPr>
        <w:suppressAutoHyphens w:val="0"/>
        <w:autoSpaceDN/>
        <w:jc w:val="both"/>
        <w:textAlignment w:val="auto"/>
        <w:rPr>
          <w:rFonts w:cs="Arial"/>
          <w:sz w:val="2"/>
          <w:szCs w:val="18"/>
        </w:rPr>
      </w:pPr>
    </w:p>
    <w:p w14:paraId="526287BA" w14:textId="77777777" w:rsidR="006E6442" w:rsidRPr="006E6442" w:rsidRDefault="006E6442" w:rsidP="00876DD5">
      <w:pPr>
        <w:numPr>
          <w:ilvl w:val="0"/>
          <w:numId w:val="12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 w:cstheme="minorBidi"/>
        </w:rPr>
      </w:pPr>
      <w:r w:rsidRPr="006E6442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6E6442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29C3C90F" w14:textId="718E470E" w:rsidR="006E6442" w:rsidRPr="00876DD5" w:rsidRDefault="006E6442" w:rsidP="006E6442">
      <w:pPr>
        <w:suppressAutoHyphens w:val="0"/>
        <w:autoSpaceDN/>
        <w:jc w:val="both"/>
        <w:textAlignment w:val="auto"/>
        <w:rPr>
          <w:rFonts w:cstheme="minorBidi"/>
          <w:szCs w:val="20"/>
        </w:rPr>
      </w:pPr>
      <w:r w:rsidRPr="006E6442">
        <w:rPr>
          <w:rFonts w:asciiTheme="minorHAnsi" w:eastAsiaTheme="minorHAnsi" w:hAnsiTheme="minorHAnsi" w:cstheme="minorBidi"/>
          <w:color w:val="000000"/>
          <w:kern w:val="2"/>
          <w:sz w:val="28"/>
          <w:szCs w:val="22"/>
          <w:lang w:eastAsia="en-US"/>
        </w:rPr>
        <w:t xml:space="preserve">  </w:t>
      </w:r>
    </w:p>
    <w:p w14:paraId="4606CD39" w14:textId="7F8E04D5" w:rsidR="007A625B" w:rsidRDefault="006E6442" w:rsidP="00876DD5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E644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Uwaga! Wymagany kwalifikowany podpis elektroniczny, podpis zaufany lub </w:t>
      </w:r>
      <w:r w:rsidRPr="006E644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65C58B1" w14:textId="77777777" w:rsidR="00876DD5" w:rsidRPr="00876DD5" w:rsidRDefault="00876DD5" w:rsidP="00876DD5">
      <w:pPr>
        <w:suppressAutoHyphens w:val="0"/>
        <w:autoSpaceDN/>
        <w:spacing w:line="276" w:lineRule="auto"/>
        <w:jc w:val="center"/>
        <w:textAlignment w:val="auto"/>
        <w:rPr>
          <w:rFonts w:ascii="Times New Roman" w:eastAsia="Open Sans" w:hAnsi="Times New Roman"/>
          <w:b/>
          <w:bCs/>
          <w:i/>
          <w:iCs/>
          <w:sz w:val="12"/>
          <w:szCs w:val="12"/>
          <w:u w:color="FF0000"/>
          <w:lang w:eastAsia="en-US"/>
        </w:rPr>
      </w:pPr>
    </w:p>
    <w:p w14:paraId="57F8CAC1" w14:textId="77777777" w:rsidR="006E6442" w:rsidRPr="006E6442" w:rsidRDefault="006E6442" w:rsidP="006E644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6E6442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7E874386" w14:textId="311BE93B" w:rsidR="006E6442" w:rsidRPr="006E6442" w:rsidRDefault="006E6442" w:rsidP="00876DD5">
      <w:pPr>
        <w:numPr>
          <w:ilvl w:val="0"/>
          <w:numId w:val="13"/>
        </w:numPr>
        <w:tabs>
          <w:tab w:val="center" w:pos="4536"/>
          <w:tab w:val="right" w:pos="9072"/>
        </w:tabs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6E6442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6E6442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podmiotów udostępniających zasoby, Wykonawca składa wraz z</w:t>
      </w:r>
      <w:r w:rsidR="00876DD5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6E6442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 także oświadczenie podmiotu udostępniającego zasoby, potwierdzające spełnienie warunków udziału w</w:t>
      </w:r>
      <w:r w:rsidR="00876DD5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6E6442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postępowaniu w zakresie, w jakim Wykonawca powołuje się na jego zasoby. </w:t>
      </w:r>
      <w:r w:rsidRPr="006E6442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podmiotu udostępniającego zasoby  podpisuje/ą osoba upoważniona / osoby upoważnione ze strony tego podmiotu.</w:t>
      </w:r>
    </w:p>
    <w:p w14:paraId="0EB6475F" w14:textId="0AC48B4D" w:rsidR="006E6442" w:rsidRPr="006E6442" w:rsidRDefault="006E6442" w:rsidP="00876DD5">
      <w:pPr>
        <w:numPr>
          <w:ilvl w:val="0"/>
          <w:numId w:val="13"/>
        </w:numPr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6E6442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przypadku podmiotów wspólnie ubiegających się udzielenie zamówienia oświadczenie podpisuje i składa  Wykonawca </w:t>
      </w:r>
      <w:r w:rsidRPr="006E644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w zakresie w jakim każdy z Wykonawców wykazuje spełnianie warunków udziału w postępowaniu. </w:t>
      </w:r>
    </w:p>
    <w:bookmarkEnd w:id="0"/>
    <w:p w14:paraId="588EEF5B" w14:textId="77777777" w:rsidR="006E6442" w:rsidRPr="004A2B5D" w:rsidRDefault="006E6442" w:rsidP="004A2B5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</w:p>
    <w:sectPr w:rsidR="006E6442" w:rsidRPr="004A2B5D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ADDC" w14:textId="77777777" w:rsidR="004F6332" w:rsidRDefault="004F6332">
      <w:r>
        <w:separator/>
      </w:r>
    </w:p>
  </w:endnote>
  <w:endnote w:type="continuationSeparator" w:id="0">
    <w:p w14:paraId="11F294A5" w14:textId="77777777" w:rsidR="004F6332" w:rsidRDefault="004F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AF30" w14:textId="77777777" w:rsidR="004F6332" w:rsidRDefault="004F6332">
      <w:r>
        <w:separator/>
      </w:r>
    </w:p>
  </w:footnote>
  <w:footnote w:type="continuationSeparator" w:id="0">
    <w:p w14:paraId="4CB44538" w14:textId="77777777" w:rsidR="004F6332" w:rsidRDefault="004F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85632439">
    <w:abstractNumId w:val="12"/>
  </w:num>
  <w:num w:numId="2" w16cid:durableId="1836413051">
    <w:abstractNumId w:val="9"/>
  </w:num>
  <w:num w:numId="3" w16cid:durableId="2081099766">
    <w:abstractNumId w:val="5"/>
  </w:num>
  <w:num w:numId="4" w16cid:durableId="656806922">
    <w:abstractNumId w:val="7"/>
  </w:num>
  <w:num w:numId="5" w16cid:durableId="262342272">
    <w:abstractNumId w:val="11"/>
  </w:num>
  <w:num w:numId="6" w16cid:durableId="2079598028">
    <w:abstractNumId w:val="10"/>
  </w:num>
  <w:num w:numId="7" w16cid:durableId="1844709900">
    <w:abstractNumId w:val="2"/>
  </w:num>
  <w:num w:numId="8" w16cid:durableId="764108601">
    <w:abstractNumId w:val="1"/>
  </w:num>
  <w:num w:numId="9" w16cid:durableId="1982535386">
    <w:abstractNumId w:val="0"/>
  </w:num>
  <w:num w:numId="10" w16cid:durableId="165022916">
    <w:abstractNumId w:val="6"/>
  </w:num>
  <w:num w:numId="11" w16cid:durableId="1187911441">
    <w:abstractNumId w:val="4"/>
  </w:num>
  <w:num w:numId="12" w16cid:durableId="1765221800">
    <w:abstractNumId w:val="3"/>
  </w:num>
  <w:num w:numId="13" w16cid:durableId="20406674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AC8"/>
    <w:rsid w:val="000B20E9"/>
    <w:rsid w:val="000B2AAE"/>
    <w:rsid w:val="000B63A4"/>
    <w:rsid w:val="000C088E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B23"/>
    <w:rsid w:val="00151302"/>
    <w:rsid w:val="00166D47"/>
    <w:rsid w:val="00167354"/>
    <w:rsid w:val="001A4228"/>
    <w:rsid w:val="001B210F"/>
    <w:rsid w:val="001B7A23"/>
    <w:rsid w:val="001C0677"/>
    <w:rsid w:val="001C3A32"/>
    <w:rsid w:val="001D375A"/>
    <w:rsid w:val="001D7941"/>
    <w:rsid w:val="001E1360"/>
    <w:rsid w:val="001E75F2"/>
    <w:rsid w:val="001E7BE0"/>
    <w:rsid w:val="00207337"/>
    <w:rsid w:val="00207D05"/>
    <w:rsid w:val="0022047F"/>
    <w:rsid w:val="002209F7"/>
    <w:rsid w:val="00222F10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75BF"/>
    <w:rsid w:val="00471928"/>
    <w:rsid w:val="00475DE3"/>
    <w:rsid w:val="00482512"/>
    <w:rsid w:val="004861BD"/>
    <w:rsid w:val="0048708C"/>
    <w:rsid w:val="00491CC4"/>
    <w:rsid w:val="00492BD3"/>
    <w:rsid w:val="004A1AF9"/>
    <w:rsid w:val="004A2B5D"/>
    <w:rsid w:val="004A3105"/>
    <w:rsid w:val="004A4622"/>
    <w:rsid w:val="004A79CC"/>
    <w:rsid w:val="004B03B0"/>
    <w:rsid w:val="004B70BD"/>
    <w:rsid w:val="004C0D56"/>
    <w:rsid w:val="004C66F9"/>
    <w:rsid w:val="004C73E4"/>
    <w:rsid w:val="004E58FD"/>
    <w:rsid w:val="004F44ED"/>
    <w:rsid w:val="004F6332"/>
    <w:rsid w:val="004F7755"/>
    <w:rsid w:val="00520EC3"/>
    <w:rsid w:val="0052111D"/>
    <w:rsid w:val="005230A3"/>
    <w:rsid w:val="00524FD0"/>
    <w:rsid w:val="00533381"/>
    <w:rsid w:val="00537F26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5D7B76"/>
    <w:rsid w:val="00604697"/>
    <w:rsid w:val="006167A2"/>
    <w:rsid w:val="0061693B"/>
    <w:rsid w:val="00617839"/>
    <w:rsid w:val="00621F12"/>
    <w:rsid w:val="00622781"/>
    <w:rsid w:val="006245D2"/>
    <w:rsid w:val="00640BFF"/>
    <w:rsid w:val="0065077C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C0F8C"/>
    <w:rsid w:val="006C79C7"/>
    <w:rsid w:val="006D1513"/>
    <w:rsid w:val="006D47C2"/>
    <w:rsid w:val="006E0BDF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37F1"/>
    <w:rsid w:val="007A5FBE"/>
    <w:rsid w:val="007A625B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EE3"/>
    <w:rsid w:val="00870C10"/>
    <w:rsid w:val="008741B7"/>
    <w:rsid w:val="00875324"/>
    <w:rsid w:val="00875FC8"/>
    <w:rsid w:val="0087614D"/>
    <w:rsid w:val="00876DD5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3CB6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51F21"/>
    <w:rsid w:val="00975778"/>
    <w:rsid w:val="00977802"/>
    <w:rsid w:val="00980C7E"/>
    <w:rsid w:val="0099728D"/>
    <w:rsid w:val="009A1C45"/>
    <w:rsid w:val="009A5CF4"/>
    <w:rsid w:val="009B007A"/>
    <w:rsid w:val="009B5686"/>
    <w:rsid w:val="009C03B7"/>
    <w:rsid w:val="009C06AD"/>
    <w:rsid w:val="009C37E1"/>
    <w:rsid w:val="009D3131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3328B"/>
    <w:rsid w:val="00A34244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5402"/>
    <w:rsid w:val="00B64A4F"/>
    <w:rsid w:val="00B6637D"/>
    <w:rsid w:val="00B679EF"/>
    <w:rsid w:val="00B75EFC"/>
    <w:rsid w:val="00B8082D"/>
    <w:rsid w:val="00B93DA5"/>
    <w:rsid w:val="00B95B82"/>
    <w:rsid w:val="00B965AE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78A5"/>
    <w:rsid w:val="00C20AFB"/>
    <w:rsid w:val="00C21B6C"/>
    <w:rsid w:val="00C269ED"/>
    <w:rsid w:val="00C3346F"/>
    <w:rsid w:val="00C4634C"/>
    <w:rsid w:val="00C51ED5"/>
    <w:rsid w:val="00C56B56"/>
    <w:rsid w:val="00C56DD2"/>
    <w:rsid w:val="00C60CD5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5C16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425E-9320-4CA2-AD76-B76143EA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47</TotalTime>
  <Pages>1</Pages>
  <Words>270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piochk</dc:creator>
  <cp:lastModifiedBy>serkowskak</cp:lastModifiedBy>
  <cp:revision>11</cp:revision>
  <cp:lastPrinted>2022-11-07T11:24:00Z</cp:lastPrinted>
  <dcterms:created xsi:type="dcterms:W3CDTF">2022-06-27T13:46:00Z</dcterms:created>
  <dcterms:modified xsi:type="dcterms:W3CDTF">2024-04-15T11:40:00Z</dcterms:modified>
</cp:coreProperties>
</file>