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67C19783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D1CB2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049BDAE2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437C37" w:rsidRPr="009D1CB2">
        <w:rPr>
          <w:rFonts w:eastAsia="Calibri" w:cs="Tahoma"/>
          <w:b/>
          <w:color w:val="auto"/>
          <w:spacing w:val="0"/>
          <w:szCs w:val="20"/>
        </w:rPr>
        <w:t>PO.271.22.2022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3DCD8D81" w:rsidR="00443E1F" w:rsidRPr="00437C37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FF0000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>OŚWIADCZENIE WYKONAWCY</w:t>
      </w:r>
      <w:r w:rsidRPr="00437C37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</w:p>
    <w:p w14:paraId="52010A5F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>DOTYCZĄCE PRZESŁANEK WYKLUCZENIA Z POSTĘPOWANIA</w:t>
      </w:r>
    </w:p>
    <w:p w14:paraId="0CF7CA56" w14:textId="3593E84C" w:rsidR="00443E1F" w:rsidRDefault="00437C37" w:rsidP="00443E1F">
      <w:pPr>
        <w:spacing w:before="120" w:after="0" w:line="240" w:lineRule="auto"/>
        <w:jc w:val="center"/>
        <w:rPr>
          <w:rFonts w:eastAsia="Calibri" w:cs="Arial"/>
          <w:b/>
          <w:color w:val="FF0000"/>
          <w:spacing w:val="0"/>
          <w:sz w:val="18"/>
          <w:szCs w:val="18"/>
        </w:rPr>
      </w:pPr>
      <w:r w:rsidRPr="00437C37">
        <w:rPr>
          <w:rFonts w:eastAsia="Calibri" w:cs="Arial"/>
          <w:b/>
          <w:color w:val="FF0000"/>
          <w:spacing w:val="0"/>
          <w:sz w:val="18"/>
          <w:szCs w:val="18"/>
        </w:rPr>
        <w:t>– po zmianie</w:t>
      </w:r>
    </w:p>
    <w:p w14:paraId="06438A9F" w14:textId="77777777" w:rsidR="00437C37" w:rsidRPr="00775D08" w:rsidRDefault="00437C37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0"/>
          <w:szCs w:val="10"/>
          <w:u w:val="single"/>
        </w:rPr>
      </w:pPr>
    </w:p>
    <w:p w14:paraId="191A0755" w14:textId="77777777" w:rsidR="00A81C42" w:rsidRPr="00D80D35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(składane na podstawie art.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>125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ust. 1 ustawy </w:t>
      </w:r>
      <w:r w:rsidR="00F76B97" w:rsidRPr="00D80D35">
        <w:rPr>
          <w:rFonts w:eastAsia="Calibri" w:cs="Arial"/>
          <w:b/>
          <w:color w:val="auto"/>
          <w:spacing w:val="0"/>
          <w:sz w:val="18"/>
          <w:szCs w:val="18"/>
        </w:rPr>
        <w:br/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z dnia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11 września 2019 r. Prawo zamówień publicznych </w:t>
      </w:r>
    </w:p>
    <w:p w14:paraId="1698034D" w14:textId="6F5881AB" w:rsidR="00443E1F" w:rsidRPr="00D80D35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(</w:t>
      </w:r>
      <w:r w:rsidR="00E32EBD" w:rsidRPr="00D80D35">
        <w:rPr>
          <w:rFonts w:eastAsia="Calibri" w:cs="Arial"/>
          <w:b/>
          <w:color w:val="auto"/>
          <w:spacing w:val="0"/>
          <w:sz w:val="18"/>
          <w:szCs w:val="18"/>
        </w:rPr>
        <w:t>tj. Dz. U. z 2021 r. poz. 1129 ze zm.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) </w:t>
      </w:r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(dalej jako: ustawa </w:t>
      </w:r>
      <w:proofErr w:type="spellStart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Pzp</w:t>
      </w:r>
      <w:proofErr w:type="spellEnd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)</w:t>
      </w:r>
    </w:p>
    <w:p w14:paraId="60C35605" w14:textId="77777777" w:rsidR="00443E1F" w:rsidRPr="00D80D35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</w:p>
    <w:p w14:paraId="40C7EEBC" w14:textId="77777777" w:rsidR="00443E1F" w:rsidRPr="00D80D35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Na potrzeby postępowania o udzielenie zamówienia publicznego p.n.:</w:t>
      </w:r>
    </w:p>
    <w:p w14:paraId="511E71DF" w14:textId="4631FD31" w:rsidR="00443E1F" w:rsidRPr="00D80D35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9D1CB2" w:rsidRPr="00F13B04">
        <w:rPr>
          <w:b/>
        </w:rPr>
        <w:t xml:space="preserve">Dostawa </w:t>
      </w:r>
      <w:r w:rsidR="009D1CB2">
        <w:rPr>
          <w:rFonts w:cs="Times New Roman"/>
          <w:b/>
          <w:szCs w:val="20"/>
        </w:rPr>
        <w:t>k</w:t>
      </w:r>
      <w:r w:rsidR="009D1CB2" w:rsidRPr="00E80DED">
        <w:rPr>
          <w:rFonts w:cs="Times New Roman"/>
          <w:b/>
          <w:szCs w:val="20"/>
        </w:rPr>
        <w:t>ontrole</w:t>
      </w:r>
      <w:r w:rsidR="009D1CB2">
        <w:rPr>
          <w:rFonts w:cs="Times New Roman"/>
          <w:b/>
          <w:szCs w:val="20"/>
        </w:rPr>
        <w:t>ra</w:t>
      </w:r>
      <w:r w:rsidR="009D1CB2" w:rsidRPr="00E80DED">
        <w:rPr>
          <w:rFonts w:cs="Times New Roman"/>
          <w:b/>
          <w:szCs w:val="20"/>
        </w:rPr>
        <w:t xml:space="preserve"> temperatury płytki grzejnej w stoliku stereotaktycznym</w:t>
      </w: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18034E1B" w14:textId="77777777" w:rsidR="00443E1F" w:rsidRPr="00D80D35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51D83055" w14:textId="77777777" w:rsidR="00443E1F" w:rsidRPr="00D80D35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prowadzonego przez Sieć Badawczą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Łukasiewicz - PORT Polski Ośrodek Rozwoju Technologii oświadczam, co następuje:</w:t>
      </w:r>
    </w:p>
    <w:p w14:paraId="6DC31481" w14:textId="77777777" w:rsidR="00443E1F" w:rsidRPr="00D80D35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OŚWIADCZENIA DOTYCZĄCE WYKONAWCY:</w:t>
      </w:r>
    </w:p>
    <w:p w14:paraId="21BB005F" w14:textId="05272DC1" w:rsidR="00337A60" w:rsidRPr="00D80D35" w:rsidRDefault="00443E1F" w:rsidP="00D844AE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nie podlegam wykluczeniu z postępowania na podstawie art. </w:t>
      </w:r>
      <w:r w:rsidR="00A81C42" w:rsidRPr="00D80D35">
        <w:rPr>
          <w:rFonts w:eastAsia="Calibri" w:cs="Arial"/>
          <w:color w:val="auto"/>
          <w:spacing w:val="0"/>
          <w:sz w:val="18"/>
          <w:szCs w:val="18"/>
        </w:rPr>
        <w:t>108 ust. 1</w:t>
      </w: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 ustawy </w:t>
      </w:r>
      <w:proofErr w:type="spellStart"/>
      <w:r w:rsidRPr="00D80D35">
        <w:rPr>
          <w:rFonts w:eastAsia="Calibri" w:cs="Arial"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color w:val="auto"/>
          <w:spacing w:val="0"/>
          <w:sz w:val="18"/>
          <w:szCs w:val="18"/>
        </w:rPr>
        <w:t>.</w:t>
      </w:r>
    </w:p>
    <w:p w14:paraId="356FCDDE" w14:textId="4A208F68" w:rsidR="00A81C42" w:rsidRPr="00D80D35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proofErr w:type="spellStart"/>
      <w:r w:rsidR="00B0381E" w:rsidRPr="00EF6232">
        <w:rPr>
          <w:rFonts w:eastAsia="Calibri" w:cs="Arial"/>
          <w:color w:val="auto"/>
          <w:spacing w:val="0"/>
          <w:sz w:val="18"/>
          <w:szCs w:val="18"/>
        </w:rPr>
        <w:t>Pzp</w:t>
      </w:r>
      <w:proofErr w:type="spellEnd"/>
      <w:r w:rsidR="00B0381E" w:rsidRPr="00B0381E">
        <w:rPr>
          <w:rFonts w:eastAsia="Calibri" w:cs="Arial"/>
          <w:color w:val="FF0000"/>
          <w:spacing w:val="0"/>
          <w:sz w:val="18"/>
          <w:szCs w:val="18"/>
        </w:rPr>
        <w:t xml:space="preserve"> </w:t>
      </w:r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 xml:space="preserve">(podać mającą zastosowanie podstawę wykluczenia spośród wymienionych w art. 108 ustawy </w:t>
      </w:r>
      <w:proofErr w:type="spellStart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).</w:t>
      </w:r>
    </w:p>
    <w:p w14:paraId="1D398FD9" w14:textId="45C87271" w:rsid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………………………………………………………………………………..……………………………………</w:t>
      </w:r>
      <w:r w:rsidR="00D80D35" w:rsidRPr="00D80D35">
        <w:rPr>
          <w:rFonts w:eastAsia="Calibri" w:cs="Arial"/>
          <w:color w:val="auto"/>
          <w:spacing w:val="0"/>
          <w:sz w:val="18"/>
          <w:szCs w:val="18"/>
        </w:rPr>
        <w:t>…………</w:t>
      </w:r>
      <w:r w:rsidR="00D80D35">
        <w:rPr>
          <w:rFonts w:eastAsia="Calibri" w:cs="Arial"/>
          <w:color w:val="auto"/>
          <w:spacing w:val="0"/>
          <w:sz w:val="18"/>
          <w:szCs w:val="18"/>
        </w:rPr>
        <w:t>………………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 </w:t>
      </w:r>
    </w:p>
    <w:p w14:paraId="1A9E6185" w14:textId="490FE22A" w:rsidR="00775D08" w:rsidRDefault="00775D08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6E947B09" w14:textId="6791F316" w:rsidR="0074353C" w:rsidRPr="0074353C" w:rsidRDefault="00ED09C4" w:rsidP="0074353C">
      <w:pPr>
        <w:spacing w:after="0" w:line="240" w:lineRule="auto"/>
        <w:rPr>
          <w:rFonts w:eastAsia="Calibri" w:cs="Arial"/>
          <w:b/>
          <w:bCs/>
          <w:color w:val="FF0000"/>
          <w:spacing w:val="0"/>
          <w:sz w:val="18"/>
          <w:szCs w:val="18"/>
        </w:rPr>
      </w:pPr>
      <w:r w:rsidRPr="00B0381E">
        <w:rPr>
          <w:rFonts w:eastAsia="Calibri" w:cs="Arial"/>
          <w:b/>
          <w:bCs/>
          <w:color w:val="FF0000"/>
          <w:spacing w:val="0"/>
          <w:sz w:val="18"/>
          <w:szCs w:val="18"/>
        </w:rPr>
        <w:t xml:space="preserve">2. </w:t>
      </w:r>
      <w:r w:rsidR="0074353C" w:rsidRPr="0074353C">
        <w:rPr>
          <w:rFonts w:eastAsia="Calibri" w:cs="Arial"/>
          <w:color w:val="FF0000"/>
          <w:spacing w:val="0"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51410BD8" w14:textId="77777777" w:rsidR="0074353C" w:rsidRPr="0074353C" w:rsidRDefault="0074353C" w:rsidP="0074353C">
      <w:pPr>
        <w:spacing w:after="0" w:line="240" w:lineRule="auto"/>
        <w:rPr>
          <w:rFonts w:eastAsia="Calibri" w:cs="Arial"/>
          <w:color w:val="FF0000"/>
          <w:spacing w:val="0"/>
          <w:sz w:val="18"/>
          <w:szCs w:val="18"/>
        </w:rPr>
      </w:pPr>
    </w:p>
    <w:p w14:paraId="354D00C4" w14:textId="302B227B" w:rsidR="00ED09C4" w:rsidRPr="0074353C" w:rsidRDefault="0074353C" w:rsidP="0074353C">
      <w:pPr>
        <w:spacing w:after="0" w:line="240" w:lineRule="auto"/>
        <w:rPr>
          <w:rFonts w:eastAsia="Calibri" w:cs="Arial"/>
          <w:color w:val="FF0000"/>
          <w:spacing w:val="0"/>
          <w:sz w:val="18"/>
          <w:szCs w:val="18"/>
        </w:rPr>
      </w:pPr>
      <w:r w:rsidRPr="0074353C">
        <w:rPr>
          <w:rFonts w:eastAsia="Calibri" w:cs="Arial"/>
          <w:color w:val="FF0000"/>
          <w:spacing w:val="0"/>
          <w:sz w:val="18"/>
          <w:szCs w:val="18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3C0BF11E" w14:textId="77777777" w:rsidR="00766FD5" w:rsidRPr="00D80D35" w:rsidRDefault="00766FD5" w:rsidP="00127EF5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48D35555" w14:textId="3EFA4FDE" w:rsidR="00443E1F" w:rsidRPr="00D80D35" w:rsidRDefault="00443E1F" w:rsidP="00127EF5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21BA8A78" w14:textId="4C0F0473" w:rsidR="00127EF5" w:rsidRPr="00D80D35" w:rsidRDefault="0074353C" w:rsidP="00D80D35">
      <w:pPr>
        <w:pStyle w:val="Bezodstpw"/>
      </w:pPr>
      <w:r w:rsidRPr="0074353C">
        <w:rPr>
          <w:b/>
          <w:bCs/>
          <w:color w:val="FF0000"/>
        </w:rPr>
        <w:t>1.</w:t>
      </w:r>
      <w:r w:rsidRPr="0074353C">
        <w:rPr>
          <w:color w:val="FF0000"/>
        </w:rPr>
        <w:t xml:space="preserve"> </w:t>
      </w:r>
      <w:r w:rsidR="00443E1F" w:rsidRPr="00D80D35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127EF5" w:rsidRPr="00D80D35">
        <w:t>.</w:t>
      </w:r>
    </w:p>
    <w:p w14:paraId="00105E0A" w14:textId="0273F3F7" w:rsidR="00127EF5" w:rsidRPr="00D80D35" w:rsidRDefault="00127EF5" w:rsidP="00967008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43A176C8" w14:textId="77777777" w:rsidR="00D80D3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2.  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>Wskazuję, że Zamawiający może uzyskać za pomocą bezpłatnych i ogólnodostępnych baz danych (</w:t>
      </w: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https://ekrs.ms.gov.pl/ lub</w:t>
      </w:r>
      <w:r w:rsidR="00D80D35"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 xml:space="preserve"> </w:t>
      </w: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https://prod.ceidg.gov.pl/ceidg/ceidg.public.ui</w:t>
      </w:r>
    </w:p>
    <w:p w14:paraId="186D7C1A" w14:textId="604186BD" w:rsidR="001504FA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lastRenderedPageBreak/>
        <w:t>/Search.aspx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) </w:t>
      </w: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odpis lub informację z Krajowego Rejestru Sądowego / Centralnej Ewidencji i Informacji o Działalności Gospodarczej</w:t>
      </w:r>
      <w:r w:rsidR="00D80D35" w:rsidRPr="00D80D35">
        <w:rPr>
          <w:rStyle w:val="Odwoanieprzypisudolnego"/>
          <w:rFonts w:asciiTheme="minorHAnsi" w:eastAsia="Calibri" w:hAnsiTheme="minorHAnsi" w:cs="Arial"/>
          <w:sz w:val="18"/>
          <w:szCs w:val="18"/>
          <w:lang w:eastAsia="en-US"/>
        </w:rPr>
        <w:footnoteReference w:id="1"/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lub innego właściwego rejestru pod adresem: http//: ……………………………………………………..……………….………</w:t>
      </w:r>
      <w:r w:rsidR="00D80D35">
        <w:rPr>
          <w:rFonts w:asciiTheme="minorHAnsi" w:eastAsia="Calibri" w:hAnsiTheme="minorHAnsi" w:cs="Arial"/>
          <w:sz w:val="18"/>
          <w:szCs w:val="18"/>
          <w:lang w:eastAsia="en-US"/>
        </w:rPr>
        <w:t>………………………….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</w:p>
    <w:p w14:paraId="0CD2DA49" w14:textId="787FDDB0" w:rsidR="00127EF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0D35">
        <w:rPr>
          <w:rFonts w:asciiTheme="minorHAnsi" w:eastAsia="Calibri" w:hAnsiTheme="minorHAnsi" w:cs="Arial"/>
          <w:sz w:val="16"/>
          <w:szCs w:val="16"/>
          <w:lang w:eastAsia="en-US"/>
        </w:rPr>
        <w:t>(wskazać adres strony internetowej).</w:t>
      </w:r>
    </w:p>
    <w:p w14:paraId="28314B07" w14:textId="77777777" w:rsidR="00D80D35" w:rsidRPr="00D80D35" w:rsidRDefault="00D80D35" w:rsidP="00127EF5">
      <w:pPr>
        <w:pStyle w:val="Akapitzlist"/>
        <w:spacing w:after="200" w:line="360" w:lineRule="auto"/>
        <w:ind w:left="0"/>
        <w:rPr>
          <w:rFonts w:ascii="Verdana" w:hAnsi="Verdana"/>
          <w:b/>
          <w:i/>
          <w:color w:val="00B0F0"/>
          <w:sz w:val="18"/>
          <w:szCs w:val="18"/>
        </w:rPr>
      </w:pPr>
    </w:p>
    <w:p w14:paraId="3B2907B4" w14:textId="3C11AAD1" w:rsidR="00ED7972" w:rsidRPr="00127EF5" w:rsidRDefault="00337A60" w:rsidP="00127EF5">
      <w:pPr>
        <w:pStyle w:val="Akapitzlist"/>
        <w:spacing w:after="200" w:line="360" w:lineRule="auto"/>
        <w:ind w:left="0"/>
        <w:rPr>
          <w:rFonts w:asciiTheme="majorHAnsi" w:eastAsia="Calibri" w:hAnsiTheme="majorHAnsi" w:cstheme="majorHAnsi"/>
        </w:rPr>
      </w:pPr>
      <w:r w:rsidRPr="00127EF5">
        <w:rPr>
          <w:rFonts w:ascii="Verdana" w:hAnsi="Verdana"/>
          <w:b/>
          <w:i/>
          <w:color w:val="00B0F0"/>
          <w:sz w:val="16"/>
          <w:szCs w:val="16"/>
        </w:rPr>
        <w:t>Formularz musi być opatrzony przez osobę lub osoby uprawnione do reprezentowania Wykonawcy kwalifikowanym podpisem elektronicznym lub podpisem zaufanym lub podpisem osobistym.</w:t>
      </w:r>
    </w:p>
    <w:sectPr w:rsidR="00ED7972" w:rsidRPr="00127EF5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3F86" w14:textId="77777777" w:rsidR="005E2D42" w:rsidRDefault="005E2D42" w:rsidP="006747BD">
      <w:pPr>
        <w:spacing w:after="0" w:line="240" w:lineRule="auto"/>
      </w:pPr>
      <w:r>
        <w:separator/>
      </w:r>
    </w:p>
  </w:endnote>
  <w:endnote w:type="continuationSeparator" w:id="0">
    <w:p w14:paraId="571A126F" w14:textId="77777777" w:rsidR="005E2D42" w:rsidRDefault="005E2D4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6FEE" w14:textId="77777777" w:rsidR="005E2D42" w:rsidRDefault="005E2D42" w:rsidP="006747BD">
      <w:pPr>
        <w:spacing w:after="0" w:line="240" w:lineRule="auto"/>
      </w:pPr>
      <w:r>
        <w:separator/>
      </w:r>
    </w:p>
  </w:footnote>
  <w:footnote w:type="continuationSeparator" w:id="0">
    <w:p w14:paraId="71B58029" w14:textId="77777777" w:rsidR="005E2D42" w:rsidRDefault="005E2D42" w:rsidP="006747BD">
      <w:pPr>
        <w:spacing w:after="0" w:line="240" w:lineRule="auto"/>
      </w:pPr>
      <w:r>
        <w:continuationSeparator/>
      </w:r>
    </w:p>
  </w:footnote>
  <w:footnote w:id="1">
    <w:p w14:paraId="4D2417E7" w14:textId="204FBE52" w:rsidR="00D80D35" w:rsidRDefault="00D80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D35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490"/>
    <w:multiLevelType w:val="multilevel"/>
    <w:tmpl w:val="11BC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502399672">
    <w:abstractNumId w:val="9"/>
  </w:num>
  <w:num w:numId="2" w16cid:durableId="1129517233">
    <w:abstractNumId w:val="8"/>
  </w:num>
  <w:num w:numId="3" w16cid:durableId="185564899">
    <w:abstractNumId w:val="3"/>
  </w:num>
  <w:num w:numId="4" w16cid:durableId="1009405305">
    <w:abstractNumId w:val="2"/>
  </w:num>
  <w:num w:numId="5" w16cid:durableId="891968423">
    <w:abstractNumId w:val="1"/>
  </w:num>
  <w:num w:numId="6" w16cid:durableId="1803230635">
    <w:abstractNumId w:val="0"/>
  </w:num>
  <w:num w:numId="7" w16cid:durableId="379282187">
    <w:abstractNumId w:val="7"/>
  </w:num>
  <w:num w:numId="8" w16cid:durableId="405416204">
    <w:abstractNumId w:val="6"/>
  </w:num>
  <w:num w:numId="9" w16cid:durableId="654643960">
    <w:abstractNumId w:val="5"/>
  </w:num>
  <w:num w:numId="10" w16cid:durableId="1248886750">
    <w:abstractNumId w:val="4"/>
  </w:num>
  <w:num w:numId="11" w16cid:durableId="966466927">
    <w:abstractNumId w:val="10"/>
  </w:num>
  <w:num w:numId="12" w16cid:durableId="2011176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27EF5"/>
    <w:rsid w:val="001315CB"/>
    <w:rsid w:val="00134929"/>
    <w:rsid w:val="001504FA"/>
    <w:rsid w:val="001705EC"/>
    <w:rsid w:val="001A0BD2"/>
    <w:rsid w:val="001C55A4"/>
    <w:rsid w:val="00231524"/>
    <w:rsid w:val="002D48BE"/>
    <w:rsid w:val="002F4540"/>
    <w:rsid w:val="003164BC"/>
    <w:rsid w:val="00335F9F"/>
    <w:rsid w:val="00337A60"/>
    <w:rsid w:val="00346C00"/>
    <w:rsid w:val="00354A18"/>
    <w:rsid w:val="0039119B"/>
    <w:rsid w:val="003F4BA3"/>
    <w:rsid w:val="00437C37"/>
    <w:rsid w:val="00443E1F"/>
    <w:rsid w:val="004F5805"/>
    <w:rsid w:val="00526CDD"/>
    <w:rsid w:val="005D102F"/>
    <w:rsid w:val="005D1495"/>
    <w:rsid w:val="005E2084"/>
    <w:rsid w:val="005E2D42"/>
    <w:rsid w:val="006747BD"/>
    <w:rsid w:val="006919BD"/>
    <w:rsid w:val="006D6DE5"/>
    <w:rsid w:val="006E55CB"/>
    <w:rsid w:val="006E5990"/>
    <w:rsid w:val="006E59F6"/>
    <w:rsid w:val="006F645A"/>
    <w:rsid w:val="0074353C"/>
    <w:rsid w:val="00766FD5"/>
    <w:rsid w:val="00775D08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D1CB2"/>
    <w:rsid w:val="009D4C4D"/>
    <w:rsid w:val="00A07654"/>
    <w:rsid w:val="00A34145"/>
    <w:rsid w:val="00A36F46"/>
    <w:rsid w:val="00A4666C"/>
    <w:rsid w:val="00A52C29"/>
    <w:rsid w:val="00A81C42"/>
    <w:rsid w:val="00AD173D"/>
    <w:rsid w:val="00B0381E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662C1"/>
    <w:rsid w:val="00D80D35"/>
    <w:rsid w:val="00D844AE"/>
    <w:rsid w:val="00DA52A1"/>
    <w:rsid w:val="00DF7179"/>
    <w:rsid w:val="00E32EBD"/>
    <w:rsid w:val="00E36132"/>
    <w:rsid w:val="00E80838"/>
    <w:rsid w:val="00ED09C4"/>
    <w:rsid w:val="00ED7972"/>
    <w:rsid w:val="00EE493C"/>
    <w:rsid w:val="00EF6232"/>
    <w:rsid w:val="00F76B97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80D35"/>
    <w:pPr>
      <w:spacing w:after="0"/>
      <w:jc w:val="left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127EF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127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3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D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2020-10-21T10:15:00Z</cp:lastPrinted>
  <dcterms:created xsi:type="dcterms:W3CDTF">2022-04-21T11:05:00Z</dcterms:created>
  <dcterms:modified xsi:type="dcterms:W3CDTF">2022-04-21T11:29:00Z</dcterms:modified>
</cp:coreProperties>
</file>