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6B86E" w14:textId="76F8504D" w:rsidR="004A2C30" w:rsidRPr="00A469D2" w:rsidRDefault="002F3566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>
        <w:rPr>
          <w:rFonts w:ascii="Arial" w:hAnsi="Arial" w:cs="Arial"/>
          <w:b/>
          <w:bCs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D9AED" wp14:editId="4B1AFE88">
                <wp:simplePos x="0" y="0"/>
                <wp:positionH relativeFrom="column">
                  <wp:posOffset>4690334</wp:posOffset>
                </wp:positionH>
                <wp:positionV relativeFrom="paragraph">
                  <wp:posOffset>-559398</wp:posOffset>
                </wp:positionV>
                <wp:extent cx="1613498" cy="279699"/>
                <wp:effectExtent l="0" t="0" r="635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498" cy="2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E5266" w14:textId="4BDBC87B" w:rsidR="0024594E" w:rsidRPr="002F3566" w:rsidRDefault="0024594E" w:rsidP="002F3566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uppressAutoHyphens/>
                              <w:ind w:left="426" w:hanging="426"/>
                              <w:jc w:val="right"/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2F3566"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  <w:t>Załącznik nr 2 do SWZ</w:t>
                            </w:r>
                          </w:p>
                          <w:p w14:paraId="20DCF266" w14:textId="77777777" w:rsidR="0024594E" w:rsidRDefault="00245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9A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9.3pt;margin-top:-44.05pt;width:127.0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" fillcolor="white [3201]" stroked="f" strokeweight=".5pt">
                <v:textbox>
                  <w:txbxContent>
                    <w:p w14:paraId="55EE5266" w14:textId="4BDBC87B" w:rsidR="0024594E" w:rsidRPr="002F3566" w:rsidRDefault="0024594E" w:rsidP="002F3566">
                      <w:pPr>
                        <w:shd w:val="clear" w:color="auto" w:fill="FFFFFF"/>
                        <w:tabs>
                          <w:tab w:val="left" w:pos="1843"/>
                        </w:tabs>
                        <w:suppressAutoHyphens/>
                        <w:ind w:left="426" w:hanging="426"/>
                        <w:jc w:val="right"/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</w:pPr>
                      <w:r w:rsidRPr="002F3566"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  <w:t>Załącznik nr 2 do SWZ</w:t>
                      </w:r>
                    </w:p>
                    <w:p w14:paraId="20DCF266" w14:textId="77777777" w:rsidR="0024594E" w:rsidRDefault="0024594E"/>
                  </w:txbxContent>
                </v:textbox>
              </v:shape>
            </w:pict>
          </mc:Fallback>
        </mc:AlternateContent>
      </w:r>
      <w:r w:rsidR="004A2C30"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22"/>
          <w:szCs w:val="20"/>
        </w:rPr>
      </w:pPr>
      <w:r w:rsidRPr="00A469D2">
        <w:rPr>
          <w:rFonts w:ascii="Arial" w:hAnsi="Arial" w:cs="Arial"/>
          <w:sz w:val="22"/>
          <w:szCs w:val="20"/>
        </w:rPr>
        <w:t>Nazwa i adres wykonawcy:</w:t>
      </w:r>
    </w:p>
    <w:p w14:paraId="7F4111D0" w14:textId="77777777" w:rsidR="004A2C30" w:rsidRDefault="004A2C30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i/>
          <w:sz w:val="16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0779C61D" w:rsidR="004A2C30" w:rsidRPr="00A469D2" w:rsidRDefault="004A2C30" w:rsidP="00BD395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D395E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7E68C973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041C6036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4FA39D3B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Pr="00A469D2">
        <w:rPr>
          <w:rFonts w:ascii="Arial" w:hAnsi="Arial" w:cs="Arial"/>
          <w:i/>
          <w:color w:val="7030A0"/>
          <w:sz w:val="20"/>
          <w:szCs w:val="20"/>
        </w:rPr>
        <w:t xml:space="preserve">……………………………………. </w:t>
      </w:r>
      <w:r w:rsidRPr="00A469D2">
        <w:rPr>
          <w:rFonts w:ascii="Arial" w:hAnsi="Arial" w:cs="Arial"/>
          <w:i/>
          <w:sz w:val="20"/>
          <w:szCs w:val="20"/>
        </w:rPr>
        <w:t>……………………………...</w:t>
      </w:r>
    </w:p>
    <w:p w14:paraId="52D3C151" w14:textId="77777777" w:rsidR="004A2C30" w:rsidRPr="00A469D2" w:rsidRDefault="004A2C30" w:rsidP="00BD395E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do korespondencji …………………………………………………………………….. </w:t>
      </w:r>
    </w:p>
    <w:p w14:paraId="066BBC25" w14:textId="77777777" w:rsidR="00BD395E" w:rsidRDefault="00BD395E" w:rsidP="00BD395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0"/>
        </w:rPr>
      </w:pPr>
    </w:p>
    <w:p w14:paraId="04AC5D90" w14:textId="77777777" w:rsidR="004A2C30" w:rsidRPr="00A469D2" w:rsidRDefault="004A2C30" w:rsidP="00832DF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</w:rPr>
      </w:pPr>
      <w:r w:rsidRPr="00A469D2">
        <w:rPr>
          <w:rFonts w:ascii="Arial" w:hAnsi="Arial" w:cs="Arial"/>
          <w:sz w:val="22"/>
          <w:szCs w:val="20"/>
        </w:rPr>
        <w:t xml:space="preserve">Nazwa i siedziba Zamawiającego: </w:t>
      </w:r>
    </w:p>
    <w:p w14:paraId="59F0A088" w14:textId="341B6D00" w:rsidR="004A2C30" w:rsidRPr="00BD395E" w:rsidRDefault="004A2C30" w:rsidP="00BD395E">
      <w:pPr>
        <w:suppressAutoHyphens/>
        <w:spacing w:after="240" w:line="360" w:lineRule="auto"/>
        <w:jc w:val="both"/>
        <w:rPr>
          <w:b/>
          <w:sz w:val="20"/>
          <w:szCs w:val="20"/>
        </w:rPr>
      </w:pPr>
      <w:r w:rsidRPr="00BD395E">
        <w:rPr>
          <w:b/>
          <w:sz w:val="20"/>
          <w:szCs w:val="20"/>
          <w:lang w:eastAsia="ar-SA"/>
        </w:rPr>
        <w:t>Gmina Trzebownisko, 36-001 Trzebownisko 976</w:t>
      </w:r>
    </w:p>
    <w:p w14:paraId="7F4B6103" w14:textId="77777777" w:rsidR="004A2C30" w:rsidRPr="00A469D2" w:rsidRDefault="004A2C30" w:rsidP="00832DFE">
      <w:pPr>
        <w:spacing w:line="36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 zamówieniu publicznym pn.:</w:t>
      </w:r>
    </w:p>
    <w:p w14:paraId="53639547" w14:textId="77777777" w:rsidR="000D219E" w:rsidRPr="00547C59" w:rsidRDefault="000D219E" w:rsidP="000D219E">
      <w:pPr>
        <w:spacing w:before="240" w:line="240" w:lineRule="auto"/>
        <w:jc w:val="center"/>
        <w:rPr>
          <w:b/>
          <w:sz w:val="28"/>
          <w:szCs w:val="34"/>
        </w:rPr>
      </w:pPr>
      <w:r w:rsidRPr="00547C59">
        <w:rPr>
          <w:b/>
          <w:sz w:val="28"/>
          <w:szCs w:val="34"/>
        </w:rPr>
        <w:t xml:space="preserve">„Przebudowa i rozbudowa budynku zaplecza klubu sportowego w Jasionce wraz z </w:t>
      </w:r>
      <w:r w:rsidRPr="00547C59">
        <w:rPr>
          <w:b/>
          <w:sz w:val="28"/>
          <w:szCs w:val="34"/>
        </w:rPr>
        <w:br/>
        <w:t>wyposażeniem oraz zagospodarowaniem terenu i budową wiaty”</w:t>
      </w:r>
    </w:p>
    <w:p w14:paraId="58D33B50" w14:textId="77777777" w:rsidR="004A2C30" w:rsidRDefault="004A2C30" w:rsidP="006A1E1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Oferuję/-my wykonanie przedmiotu zamówienia w zakresie objętym specyfikacją  warunków zamówienia na następujących zasadach:</w:t>
      </w:r>
    </w:p>
    <w:p w14:paraId="7F98E166" w14:textId="77777777" w:rsidR="00156F19" w:rsidRPr="00A469D2" w:rsidRDefault="00156F19" w:rsidP="006A1E1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DD8D234" w14:textId="77777777" w:rsidR="00156F19" w:rsidRPr="00DF19E6" w:rsidRDefault="00156F19" w:rsidP="00156F19">
      <w:pPr>
        <w:pStyle w:val="NormalnyWeb"/>
        <w:spacing w:line="280" w:lineRule="atLeast"/>
        <w:jc w:val="both"/>
        <w:rPr>
          <w:rFonts w:ascii="Arial" w:hAnsi="Arial" w:cs="Arial"/>
          <w:b/>
          <w:sz w:val="22"/>
          <w:szCs w:val="20"/>
        </w:rPr>
      </w:pPr>
      <w:r w:rsidRPr="00DF19E6">
        <w:rPr>
          <w:rFonts w:ascii="Arial" w:hAnsi="Arial" w:cs="Arial"/>
          <w:b/>
          <w:sz w:val="22"/>
          <w:szCs w:val="20"/>
        </w:rPr>
        <w:t>cena ryczałtowa brutto:</w:t>
      </w:r>
      <w:r w:rsidRPr="00DF19E6">
        <w:rPr>
          <w:rFonts w:ascii="Arial" w:hAnsi="Arial" w:cs="Arial"/>
          <w:sz w:val="22"/>
          <w:szCs w:val="20"/>
        </w:rPr>
        <w:t>........................................................</w:t>
      </w:r>
      <w:r w:rsidRPr="00DF19E6">
        <w:rPr>
          <w:rFonts w:ascii="Arial" w:hAnsi="Arial" w:cs="Arial"/>
          <w:b/>
          <w:sz w:val="22"/>
          <w:szCs w:val="20"/>
        </w:rPr>
        <w:t xml:space="preserve"> zł</w:t>
      </w:r>
    </w:p>
    <w:p w14:paraId="7204EC54" w14:textId="530C38E0" w:rsidR="00156F19" w:rsidRPr="00DF19E6" w:rsidRDefault="00156F19" w:rsidP="00DF19E6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0"/>
        </w:rPr>
      </w:pPr>
      <w:r w:rsidRPr="00DF19E6">
        <w:rPr>
          <w:rFonts w:ascii="Arial" w:hAnsi="Arial" w:cs="Arial"/>
          <w:sz w:val="22"/>
          <w:szCs w:val="20"/>
        </w:rPr>
        <w:t xml:space="preserve">słownie złotych: ...................................................................................................................... </w:t>
      </w:r>
    </w:p>
    <w:p w14:paraId="41EB51BE" w14:textId="77777777" w:rsidR="00156F19" w:rsidRPr="00DF19E6" w:rsidRDefault="00156F19" w:rsidP="00156F19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0"/>
        </w:rPr>
      </w:pPr>
    </w:p>
    <w:p w14:paraId="3041DC2D" w14:textId="34728121" w:rsidR="00156F19" w:rsidRPr="00DF19E6" w:rsidRDefault="00156F19" w:rsidP="00156F19">
      <w:pPr>
        <w:spacing w:line="240" w:lineRule="auto"/>
        <w:rPr>
          <w:rFonts w:eastAsia="Times New Roman"/>
          <w:szCs w:val="20"/>
          <w:lang w:val="pl-PL"/>
        </w:rPr>
      </w:pPr>
      <w:r w:rsidRPr="00DF19E6">
        <w:rPr>
          <w:rFonts w:eastAsia="Times New Roman"/>
          <w:szCs w:val="20"/>
          <w:lang w:val="pl-PL"/>
        </w:rPr>
        <w:t>Podatek VAT</w:t>
      </w:r>
      <w:r w:rsidRPr="00DF19E6">
        <w:rPr>
          <w:rFonts w:eastAsia="Times New Roman"/>
          <w:szCs w:val="20"/>
          <w:lang w:val="pl-PL"/>
        </w:rPr>
        <w:tab/>
        <w:t>- ................................................</w:t>
      </w:r>
    </w:p>
    <w:p w14:paraId="69A866D0" w14:textId="77777777" w:rsidR="00156F19" w:rsidRPr="00DF19E6" w:rsidRDefault="00156F19" w:rsidP="00156F19">
      <w:pPr>
        <w:rPr>
          <w:rFonts w:eastAsia="Times New Roman"/>
          <w:szCs w:val="20"/>
          <w:lang w:val="pl-PL"/>
        </w:rPr>
      </w:pPr>
    </w:p>
    <w:p w14:paraId="7BCE312F" w14:textId="383292F0" w:rsidR="00156F19" w:rsidRPr="00DF19E6" w:rsidRDefault="00156F19" w:rsidP="00DF19E6">
      <w:pPr>
        <w:rPr>
          <w:rFonts w:eastAsia="Times New Roman"/>
          <w:szCs w:val="20"/>
          <w:lang w:val="pl-PL"/>
        </w:rPr>
      </w:pPr>
      <w:r w:rsidRPr="00DF19E6">
        <w:rPr>
          <w:rFonts w:eastAsia="Times New Roman"/>
          <w:szCs w:val="20"/>
          <w:lang w:val="pl-PL"/>
        </w:rPr>
        <w:t>słownie:....................................................................................................................................</w:t>
      </w:r>
    </w:p>
    <w:p w14:paraId="4C51F7B6" w14:textId="77777777" w:rsidR="00156F19" w:rsidRPr="00DF19E6" w:rsidRDefault="00156F19" w:rsidP="00156F19">
      <w:pPr>
        <w:ind w:left="360"/>
        <w:rPr>
          <w:rFonts w:eastAsia="Times New Roman"/>
          <w:szCs w:val="20"/>
          <w:lang w:val="pl-PL"/>
        </w:rPr>
      </w:pPr>
    </w:p>
    <w:p w14:paraId="7BABD058" w14:textId="77777777" w:rsidR="00156F19" w:rsidRPr="00DF19E6" w:rsidRDefault="00156F19" w:rsidP="00156F19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0"/>
        </w:rPr>
      </w:pPr>
      <w:r w:rsidRPr="00DF19E6">
        <w:rPr>
          <w:rFonts w:ascii="Arial" w:hAnsi="Arial" w:cs="Arial"/>
          <w:sz w:val="22"/>
          <w:szCs w:val="20"/>
        </w:rPr>
        <w:t>cena netto: :........................................................ zł</w:t>
      </w:r>
    </w:p>
    <w:p w14:paraId="0964B682" w14:textId="77777777" w:rsidR="00156F19" w:rsidRPr="00DF19E6" w:rsidRDefault="00156F19" w:rsidP="00156F19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0"/>
        </w:rPr>
      </w:pPr>
    </w:p>
    <w:p w14:paraId="77BA5A7C" w14:textId="5F3A185E" w:rsidR="00156F19" w:rsidRPr="00DF19E6" w:rsidRDefault="00156F19" w:rsidP="00DF19E6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0"/>
        </w:rPr>
      </w:pPr>
      <w:r w:rsidRPr="00DF19E6">
        <w:rPr>
          <w:rFonts w:ascii="Arial" w:hAnsi="Arial" w:cs="Arial"/>
          <w:sz w:val="22"/>
          <w:szCs w:val="20"/>
        </w:rPr>
        <w:t xml:space="preserve">słownie złotych: ....................................................................................................................... </w:t>
      </w:r>
    </w:p>
    <w:p w14:paraId="4513561B" w14:textId="77777777" w:rsidR="0024594E" w:rsidRPr="00A469D2" w:rsidRDefault="0024594E" w:rsidP="006A1E1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71BAAB3" w14:textId="77777777" w:rsidR="004A2C30" w:rsidRPr="00A469D2" w:rsidRDefault="004A2C30" w:rsidP="007F107B">
      <w:pPr>
        <w:pStyle w:val="NormalnyWeb"/>
        <w:numPr>
          <w:ilvl w:val="0"/>
          <w:numId w:val="46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684F4B">
        <w:rPr>
          <w:sz w:val="20"/>
          <w:szCs w:val="20"/>
        </w:rPr>
      </w:r>
      <w:r w:rsidR="00684F4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684F4B">
        <w:rPr>
          <w:sz w:val="20"/>
          <w:szCs w:val="20"/>
        </w:rPr>
      </w:r>
      <w:r w:rsidR="00684F4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0D763C7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84F4B">
        <w:rPr>
          <w:sz w:val="20"/>
          <w:szCs w:val="20"/>
        </w:rPr>
      </w:r>
      <w:r w:rsidR="00684F4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</w:t>
      </w:r>
      <w:r w:rsidR="006A1E1E">
        <w:rPr>
          <w:sz w:val="20"/>
          <w:szCs w:val="20"/>
        </w:rPr>
        <w:t>..........................</w:t>
      </w:r>
      <w:r w:rsidRPr="00A469D2">
        <w:rPr>
          <w:sz w:val="20"/>
          <w:szCs w:val="20"/>
        </w:rPr>
        <w:t>…………………..**</w:t>
      </w:r>
    </w:p>
    <w:p w14:paraId="245A4985" w14:textId="3BDC4CAC" w:rsidR="004A2C30" w:rsidRPr="00A469D2" w:rsidRDefault="004A2C30" w:rsidP="004A2C30">
      <w:pPr>
        <w:ind w:left="360"/>
        <w:jc w:val="center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 xml:space="preserve"> </w:t>
      </w:r>
      <w:r w:rsidR="006A1E1E">
        <w:rPr>
          <w:sz w:val="20"/>
          <w:szCs w:val="20"/>
        </w:rPr>
        <w:t xml:space="preserve">                              </w:t>
      </w:r>
      <w:r w:rsidRPr="00A469D2">
        <w:rPr>
          <w:sz w:val="20"/>
          <w:szCs w:val="20"/>
        </w:rPr>
        <w:t xml:space="preserve">    (wpisać nazwę bazy)  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 xml:space="preserve">  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84F4B">
        <w:rPr>
          <w:sz w:val="20"/>
          <w:szCs w:val="20"/>
        </w:rPr>
      </w:r>
      <w:r w:rsidR="00684F4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4E4FC352" w14:textId="0E72FAA1" w:rsidR="004A2C30" w:rsidRPr="006D7F5C" w:rsidRDefault="004A2C30" w:rsidP="006D7F5C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  <w:r w:rsidR="006D7F5C">
        <w:rPr>
          <w:rFonts w:ascii="Arial" w:hAnsi="Arial" w:cs="Arial"/>
          <w:sz w:val="20"/>
          <w:szCs w:val="20"/>
        </w:rPr>
        <w:t xml:space="preserve"> </w:t>
      </w:r>
      <w:r w:rsidRPr="006D7F5C">
        <w:rPr>
          <w:rFonts w:ascii="Arial" w:hAnsi="Arial" w:cs="Arial"/>
          <w:bCs/>
          <w:sz w:val="20"/>
        </w:rPr>
        <w:t>: …....... -miesięczny okres gwarancji;</w:t>
      </w: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05C07B6C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 36-miesięczny okres gwarancji.</w:t>
      </w:r>
    </w:p>
    <w:p w14:paraId="21C2E90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4D73AC61" w14:textId="77777777" w:rsidR="004A2C30" w:rsidRPr="00A469D2" w:rsidRDefault="004A2C30" w:rsidP="007F107B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13C5F99B" w14:textId="5EE786CB" w:rsidR="00C17BA0" w:rsidRPr="009675BC" w:rsidRDefault="00C17BA0" w:rsidP="009675BC">
      <w:pPr>
        <w:pStyle w:val="Akapitzlist"/>
        <w:numPr>
          <w:ilvl w:val="0"/>
          <w:numId w:val="46"/>
        </w:numPr>
        <w:tabs>
          <w:tab w:val="left" w:pos="284"/>
        </w:tabs>
        <w:spacing w:after="120" w:line="240" w:lineRule="auto"/>
        <w:ind w:left="357" w:hanging="357"/>
        <w:contextualSpacing w:val="0"/>
        <w:jc w:val="both"/>
        <w:rPr>
          <w:rFonts w:ascii="Verdana" w:hAnsi="Verdana" w:cs="Verdana"/>
          <w:bCs/>
          <w:sz w:val="20"/>
        </w:rPr>
      </w:pPr>
      <w:r w:rsidRPr="00C17BA0">
        <w:rPr>
          <w:rFonts w:ascii="Verdana" w:hAnsi="Verdana" w:cs="Verdana"/>
          <w:bCs/>
          <w:sz w:val="20"/>
        </w:rPr>
        <w:t xml:space="preserve">Przekazujemy w załączeniu stosowne oświadczenia potwierdzające spełnianie warunków udziału w postępowaniu oraz brak podstaw wykluczeniu z postępowania na podstawie art. 108 ust. 1 ustawy </w:t>
      </w:r>
      <w:proofErr w:type="spellStart"/>
      <w:r w:rsidRPr="00C17BA0">
        <w:rPr>
          <w:rFonts w:ascii="Verdana" w:hAnsi="Verdana" w:cs="Verdana"/>
          <w:bCs/>
          <w:sz w:val="20"/>
        </w:rPr>
        <w:t>Pzp</w:t>
      </w:r>
      <w:proofErr w:type="spellEnd"/>
      <w:r w:rsidRPr="00C17BA0">
        <w:rPr>
          <w:rFonts w:ascii="Verdana" w:hAnsi="Verdana" w:cs="Verdana"/>
          <w:bCs/>
          <w:sz w:val="20"/>
        </w:rPr>
        <w:t xml:space="preserve"> (punkt </w:t>
      </w:r>
      <w:r>
        <w:rPr>
          <w:rFonts w:ascii="Verdana" w:hAnsi="Verdana" w:cs="Verdana"/>
          <w:bCs/>
          <w:sz w:val="20"/>
        </w:rPr>
        <w:t>VIII</w:t>
      </w:r>
      <w:r w:rsidRPr="00C17BA0">
        <w:rPr>
          <w:rFonts w:ascii="Verdana" w:hAnsi="Verdana" w:cs="Verdana"/>
          <w:bCs/>
          <w:sz w:val="20"/>
        </w:rPr>
        <w:t xml:space="preserve"> SWZ) oraz art. 109 ust. 1 punkty </w:t>
      </w:r>
      <w:r>
        <w:rPr>
          <w:rFonts w:ascii="Verdana" w:hAnsi="Verdana" w:cs="Verdana"/>
          <w:bCs/>
          <w:sz w:val="20"/>
        </w:rPr>
        <w:t>4,5,7</w:t>
      </w:r>
      <w:r w:rsidRPr="00C17BA0">
        <w:rPr>
          <w:rFonts w:ascii="Verdana" w:hAnsi="Verdana" w:cs="Verdana"/>
          <w:bCs/>
          <w:sz w:val="20"/>
        </w:rPr>
        <w:t xml:space="preserve"> ustawy </w:t>
      </w:r>
      <w:proofErr w:type="spellStart"/>
      <w:r w:rsidRPr="00C17BA0">
        <w:rPr>
          <w:rFonts w:ascii="Verdana" w:hAnsi="Verdana" w:cs="Verdana"/>
          <w:bCs/>
          <w:sz w:val="20"/>
        </w:rPr>
        <w:t>Pzp</w:t>
      </w:r>
      <w:proofErr w:type="spellEnd"/>
      <w:r w:rsidRPr="00C17BA0">
        <w:rPr>
          <w:rFonts w:ascii="Verdana" w:hAnsi="Verdana" w:cs="Verdana"/>
          <w:bCs/>
          <w:sz w:val="20"/>
        </w:rPr>
        <w:t xml:space="preserve"> (punkt </w:t>
      </w:r>
      <w:r>
        <w:rPr>
          <w:rFonts w:ascii="Verdana" w:hAnsi="Verdana" w:cs="Verdana"/>
          <w:bCs/>
          <w:sz w:val="20"/>
        </w:rPr>
        <w:t>VII</w:t>
      </w:r>
      <w:r w:rsidRPr="00C17BA0">
        <w:rPr>
          <w:rFonts w:ascii="Verdana" w:hAnsi="Verdana" w:cs="Verdana"/>
          <w:bCs/>
          <w:sz w:val="20"/>
        </w:rPr>
        <w:t> SWZ)</w:t>
      </w:r>
      <w:r w:rsidR="009675BC">
        <w:rPr>
          <w:rFonts w:ascii="Verdana" w:hAnsi="Verdana" w:cs="Verdana"/>
          <w:bCs/>
          <w:sz w:val="20"/>
        </w:rPr>
        <w:t xml:space="preserve"> oraz w</w:t>
      </w:r>
      <w:r w:rsidR="009675BC" w:rsidRPr="009675BC">
        <w:rPr>
          <w:rFonts w:ascii="Verdana" w:hAnsi="Verdana" w:cs="Verdana"/>
          <w:bCs/>
          <w:sz w:val="20"/>
        </w:rPr>
        <w:t xml:space="preserve"> art. 7 ust. 1 ustawy z dnia 13 kwietnia 2022r. o szczególnych rozwiązaniach w zakresie przeciwdziałania wspieraniu agresji na Ukrainę oraz służących ochronie bezpieczeństwa narodowego</w:t>
      </w:r>
      <w:r w:rsidR="009675BC">
        <w:rPr>
          <w:rFonts w:ascii="Verdana" w:hAnsi="Verdana" w:cs="Verdana"/>
          <w:bCs/>
          <w:sz w:val="20"/>
        </w:rPr>
        <w:t xml:space="preserve"> </w:t>
      </w:r>
      <w:r w:rsidRPr="009675BC">
        <w:rPr>
          <w:rFonts w:ascii="Verdana" w:hAnsi="Verdana" w:cs="Verdana"/>
          <w:b/>
          <w:bCs/>
          <w:sz w:val="20"/>
        </w:rPr>
        <w:t xml:space="preserve">sporządzone zgodnie ze wzorem stanowiącym załącznik nr 3 do SWZ oraz podpisane odpowiednio przez: </w:t>
      </w:r>
    </w:p>
    <w:p w14:paraId="311DB024" w14:textId="77777777" w:rsidR="00C17BA0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Verdana" w:hAnsi="Verdana" w:cs="Verdana"/>
          <w:b/>
          <w:bCs/>
          <w:sz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84F4B">
        <w:rPr>
          <w:rFonts w:ascii="Arial" w:hAnsi="Arial" w:cs="Arial"/>
          <w:sz w:val="20"/>
          <w:szCs w:val="20"/>
          <w:shd w:val="clear" w:color="auto" w:fill="FFFFFF"/>
        </w:rPr>
      </w:r>
      <w:r w:rsidR="00684F4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7BA0">
        <w:rPr>
          <w:rFonts w:ascii="Verdana" w:hAnsi="Verdana" w:cs="Verdana"/>
          <w:b/>
          <w:bCs/>
          <w:sz w:val="20"/>
        </w:rPr>
        <w:t xml:space="preserve">wykonawcę składającego ofertę, </w:t>
      </w:r>
    </w:p>
    <w:p w14:paraId="66B15EE6" w14:textId="77777777" w:rsidR="00C17BA0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Verdana" w:hAnsi="Verdana" w:cs="Verdana"/>
          <w:b/>
          <w:bCs/>
          <w:sz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84F4B">
        <w:rPr>
          <w:rFonts w:ascii="Arial" w:hAnsi="Arial" w:cs="Arial"/>
          <w:sz w:val="20"/>
          <w:szCs w:val="20"/>
          <w:shd w:val="clear" w:color="auto" w:fill="FFFFFF"/>
        </w:rPr>
      </w:r>
      <w:r w:rsidR="00684F4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7BA0">
        <w:rPr>
          <w:rFonts w:ascii="Verdana" w:hAnsi="Verdana" w:cs="Verdana"/>
          <w:b/>
          <w:bCs/>
          <w:sz w:val="20"/>
        </w:rPr>
        <w:t xml:space="preserve">każdego ze wspólników konsorcjum składającego ofertę wspólną, </w:t>
      </w:r>
    </w:p>
    <w:p w14:paraId="3B5EB131" w14:textId="77777777" w:rsidR="00C17BA0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84F4B">
        <w:rPr>
          <w:rFonts w:ascii="Arial" w:hAnsi="Arial" w:cs="Arial"/>
          <w:sz w:val="20"/>
          <w:szCs w:val="20"/>
          <w:shd w:val="clear" w:color="auto" w:fill="FFFFFF"/>
        </w:rPr>
      </w:r>
      <w:r w:rsidR="00684F4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7BA0">
        <w:rPr>
          <w:rFonts w:ascii="Verdana" w:hAnsi="Verdana"/>
          <w:b/>
          <w:sz w:val="20"/>
          <w:szCs w:val="20"/>
        </w:rPr>
        <w:t>każdego ze wspólników spółki cywilnej</w:t>
      </w:r>
    </w:p>
    <w:p w14:paraId="66905A82" w14:textId="57EDE81C" w:rsidR="00C17BA0" w:rsidRPr="00236839" w:rsidRDefault="00C17BA0" w:rsidP="006D7F5C">
      <w:pPr>
        <w:pStyle w:val="Akapitzlist"/>
        <w:tabs>
          <w:tab w:val="left" w:pos="284"/>
        </w:tabs>
        <w:spacing w:after="120" w:line="240" w:lineRule="auto"/>
        <w:ind w:left="357"/>
        <w:contextualSpacing w:val="0"/>
        <w:jc w:val="both"/>
        <w:rPr>
          <w:rFonts w:ascii="Verdana" w:hAnsi="Verdana" w:cs="Verdana"/>
          <w:b/>
          <w:bCs/>
          <w:sz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84F4B">
        <w:rPr>
          <w:rFonts w:ascii="Arial" w:hAnsi="Arial" w:cs="Arial"/>
          <w:sz w:val="20"/>
          <w:szCs w:val="20"/>
          <w:shd w:val="clear" w:color="auto" w:fill="FFFFFF"/>
        </w:rPr>
      </w:r>
      <w:r w:rsidR="00684F4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7BA0">
        <w:rPr>
          <w:rFonts w:ascii="Verdana" w:hAnsi="Verdana" w:cs="Verdana"/>
          <w:b/>
          <w:bCs/>
          <w:sz w:val="20"/>
        </w:rPr>
        <w:t>podmioty, na których zasoby jako wykonawca się powołujemy.</w:t>
      </w:r>
    </w:p>
    <w:p w14:paraId="2DE08414" w14:textId="77777777" w:rsidR="004A2C30" w:rsidRPr="00A469D2" w:rsidRDefault="004A2C30" w:rsidP="007F107B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84F4B">
        <w:rPr>
          <w:rFonts w:ascii="Arial" w:hAnsi="Arial" w:cs="Arial"/>
          <w:sz w:val="20"/>
          <w:szCs w:val="20"/>
          <w:shd w:val="clear" w:color="auto" w:fill="FFFFFF"/>
        </w:rPr>
      </w:r>
      <w:r w:rsidR="00684F4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84F4B">
        <w:rPr>
          <w:rFonts w:ascii="Arial" w:hAnsi="Arial" w:cs="Arial"/>
          <w:sz w:val="20"/>
          <w:szCs w:val="20"/>
          <w:shd w:val="clear" w:color="auto" w:fill="FFFFFF"/>
        </w:rPr>
      </w:r>
      <w:r w:rsidR="00684F4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25CBC9E5" w:rsidR="004A2C30" w:rsidRPr="00C8786A" w:rsidRDefault="004A2C30" w:rsidP="007F107B">
      <w:pPr>
        <w:pStyle w:val="NormalnyWeb"/>
        <w:numPr>
          <w:ilvl w:val="0"/>
          <w:numId w:val="47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podmiotu).…………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………………………………………………, w następującym zakresie (określić odpowiedni zakres dla wskazanego 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………..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</w:p>
    <w:p w14:paraId="77E8C6A1" w14:textId="25CA13A3" w:rsidR="004A2C30" w:rsidRPr="00C8786A" w:rsidRDefault="004A2C30" w:rsidP="007F107B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Hlk63063638"/>
      <w:r w:rsidRPr="00C8786A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bookmarkEnd w:id="0"/>
      <w:r w:rsidRPr="00C8786A">
        <w:rPr>
          <w:rFonts w:ascii="Arial" w:hAnsi="Arial" w:cs="Arial"/>
          <w:sz w:val="20"/>
          <w:szCs w:val="20"/>
          <w:shd w:val="clear" w:color="auto" w:fill="FFFFFF"/>
        </w:rPr>
        <w:t>.………………………………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…………………..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…………………………, w następującym zakresie (określić odpowiedni zakres dla wskazanego 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………..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</w:t>
      </w:r>
      <w:r w:rsidR="00236839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81902C7" w14:textId="395F5723" w:rsidR="004A2C30" w:rsidRPr="00C8786A" w:rsidRDefault="004A2C30" w:rsidP="007F107B">
      <w:pPr>
        <w:pStyle w:val="NormalnyWeb"/>
        <w:numPr>
          <w:ilvl w:val="0"/>
          <w:numId w:val="47"/>
        </w:numPr>
        <w:spacing w:after="119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8786A">
        <w:rPr>
          <w:rFonts w:ascii="Arial" w:hAnsi="Arial" w:cs="Arial"/>
          <w:sz w:val="20"/>
          <w:szCs w:val="20"/>
          <w:shd w:val="clear" w:color="auto" w:fill="FFFFFF"/>
        </w:rPr>
        <w:lastRenderedPageBreak/>
        <w:t>(wpisać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nazwę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.………………………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…………………...………………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………………, w następującym zakresie (określić odpowiedni zakres dla wskazanego podmiotu)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8786A" w:rsidRPr="00C8786A">
        <w:rPr>
          <w:rFonts w:ascii="Arial" w:hAnsi="Arial" w:cs="Arial"/>
          <w:sz w:val="20"/>
          <w:szCs w:val="20"/>
          <w:shd w:val="clear" w:color="auto" w:fill="FFFFFF"/>
        </w:rPr>
        <w:t>…………</w:t>
      </w:r>
      <w:r w:rsidRPr="00C8786A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</w:t>
      </w:r>
    </w:p>
    <w:p w14:paraId="328C6289" w14:textId="77777777" w:rsidR="004A2C30" w:rsidRPr="00A469D2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C8786A">
      <w:pPr>
        <w:pStyle w:val="NormalnyWeb"/>
        <w:numPr>
          <w:ilvl w:val="0"/>
          <w:numId w:val="46"/>
        </w:numPr>
        <w:spacing w:before="0" w:beforeAutospacing="0" w:after="6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C8786A">
      <w:pPr>
        <w:numPr>
          <w:ilvl w:val="0"/>
          <w:numId w:val="46"/>
        </w:numPr>
        <w:spacing w:after="60" w:line="24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25217B84" w:rsidR="004A2C30" w:rsidRPr="00C8786A" w:rsidRDefault="004A2C30" w:rsidP="00C8786A">
      <w:pPr>
        <w:numPr>
          <w:ilvl w:val="0"/>
          <w:numId w:val="46"/>
        </w:numPr>
        <w:spacing w:after="60" w:line="24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424A9A27" w14:textId="6AE328BE" w:rsidR="004A2C30" w:rsidRPr="00C8786A" w:rsidRDefault="004A2C30" w:rsidP="00C8786A">
      <w:pPr>
        <w:pStyle w:val="WW-Wysunicietekstu1111111111111111111111111111111111111111111111111111111111111111"/>
        <w:numPr>
          <w:ilvl w:val="0"/>
          <w:numId w:val="46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60"/>
        <w:ind w:left="357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kosztorys opracowany metodą kalkulacji szczegółowej zgodnie z Rozporządzeniem Ministra Rozwoju Regionalnego i Budownictwa z dnia 13 lipca 2001 r. w sprawie metod kosztorysowania obiektów i robót budowlanych (Dz. U. Nr 80, poz. 867). </w:t>
      </w:r>
    </w:p>
    <w:p w14:paraId="43089FE3" w14:textId="77777777" w:rsidR="004A2C30" w:rsidRPr="00A469D2" w:rsidRDefault="004A2C30" w:rsidP="00C8786A">
      <w:pPr>
        <w:numPr>
          <w:ilvl w:val="0"/>
          <w:numId w:val="46"/>
        </w:numPr>
        <w:tabs>
          <w:tab w:val="left" w:pos="284"/>
          <w:tab w:val="center" w:pos="4536"/>
          <w:tab w:val="right" w:pos="9072"/>
        </w:tabs>
        <w:spacing w:after="60" w:line="240" w:lineRule="auto"/>
        <w:ind w:left="357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harmonogram </w:t>
      </w:r>
      <w:proofErr w:type="spellStart"/>
      <w:r w:rsidRPr="00A469D2">
        <w:rPr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>§ 1 ust. 8b) załącznika nr 1 do SWZ (wzór 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7F107B">
      <w:pPr>
        <w:pStyle w:val="NormalnyWeb"/>
        <w:numPr>
          <w:ilvl w:val="0"/>
          <w:numId w:val="46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C8786A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10"/>
          <w:szCs w:val="10"/>
        </w:rPr>
      </w:pPr>
      <w:r w:rsidRPr="00C8786A">
        <w:rPr>
          <w:rFonts w:ascii="Arial" w:hAnsi="Arial" w:cs="Arial"/>
          <w:bCs/>
          <w:sz w:val="10"/>
          <w:szCs w:val="1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684F4B">
        <w:rPr>
          <w:rFonts w:ascii="Arial" w:hAnsi="Arial" w:cs="Arial"/>
          <w:sz w:val="20"/>
          <w:szCs w:val="20"/>
          <w:shd w:val="clear" w:color="auto" w:fill="FFFFFF"/>
        </w:rPr>
      </w:r>
      <w:r w:rsidR="00684F4B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C8786A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10"/>
          <w:szCs w:val="1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instrText xml:space="preserve"> FORMCHECKBOX </w:instrText>
      </w:r>
      <w:r w:rsidR="00684F4B">
        <w:rPr>
          <w:rFonts w:ascii="Arial" w:hAnsi="Arial" w:cs="Arial"/>
          <w:b/>
          <w:sz w:val="20"/>
          <w:szCs w:val="20"/>
          <w:shd w:val="clear" w:color="auto" w:fill="FFFFFF"/>
        </w:rPr>
      </w:r>
      <w:r w:rsidR="00684F4B">
        <w:rPr>
          <w:rFonts w:ascii="Arial" w:hAnsi="Arial" w:cs="Arial"/>
          <w:b/>
          <w:sz w:val="20"/>
          <w:szCs w:val="20"/>
          <w:shd w:val="clear" w:color="auto" w:fill="FFFFFF"/>
        </w:rPr>
        <w:fldChar w:fldCharType="separate"/>
      </w: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fldChar w:fldCharType="end"/>
      </w:r>
      <w:r w:rsidRPr="00C8786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C8786A">
        <w:rPr>
          <w:rFonts w:ascii="Arial" w:hAnsi="Arial" w:cs="Arial"/>
          <w:b/>
          <w:bCs/>
          <w:sz w:val="20"/>
          <w:szCs w:val="20"/>
        </w:rPr>
        <w:t xml:space="preserve">zawiera informacje stanowiące tajemnicę przedsiębiorstwa </w:t>
      </w:r>
      <w:r w:rsidRPr="00C8786A">
        <w:rPr>
          <w:rFonts w:ascii="Arial" w:hAnsi="Arial" w:cs="Arial"/>
          <w:b/>
          <w:sz w:val="20"/>
          <w:szCs w:val="20"/>
        </w:rPr>
        <w:t>w rozumieniu przepisów o</w:t>
      </w:r>
      <w:r w:rsidRPr="00A469D2">
        <w:rPr>
          <w:rFonts w:ascii="Arial" w:hAnsi="Arial" w:cs="Arial"/>
          <w:sz w:val="20"/>
          <w:szCs w:val="20"/>
        </w:rPr>
        <w:t xml:space="preserve">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77777777" w:rsidR="004A2C30" w:rsidRPr="00A469D2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…………………………………………………………………………………………………………………………………………………………………………….……………………… ……………………………………………………………………….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C8786A">
      <w:pPr>
        <w:pStyle w:val="NormalnyWeb"/>
        <w:spacing w:before="0" w:beforeAutospacing="0" w:after="6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5614AB81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208E67AD" w:rsidR="004A2C30" w:rsidRPr="00C8786A" w:rsidRDefault="004A2C30" w:rsidP="004A2C30">
      <w:pPr>
        <w:ind w:left="360"/>
        <w:jc w:val="both"/>
        <w:rPr>
          <w:sz w:val="10"/>
          <w:szCs w:val="1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84F4B">
        <w:rPr>
          <w:sz w:val="20"/>
          <w:szCs w:val="20"/>
        </w:rPr>
      </w:r>
      <w:r w:rsidR="00684F4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84F4B">
        <w:rPr>
          <w:sz w:val="20"/>
          <w:szCs w:val="20"/>
        </w:rPr>
      </w:r>
      <w:r w:rsidR="00684F4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84F4B">
        <w:rPr>
          <w:sz w:val="20"/>
          <w:szCs w:val="20"/>
        </w:rPr>
      </w:r>
      <w:r w:rsidR="00684F4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C73C53" w:rsidRDefault="004A2C30" w:rsidP="004A2C30">
      <w:pPr>
        <w:ind w:left="360"/>
        <w:jc w:val="both"/>
        <w:rPr>
          <w:bCs/>
          <w:i/>
          <w:sz w:val="16"/>
          <w:szCs w:val="20"/>
          <w:lang w:eastAsia="ar-SA"/>
        </w:rPr>
      </w:pPr>
      <w:r w:rsidRPr="00C73C53">
        <w:rPr>
          <w:b/>
          <w:bCs/>
          <w:i/>
          <w:sz w:val="16"/>
          <w:szCs w:val="20"/>
          <w:lang w:eastAsia="ar-SA"/>
        </w:rPr>
        <w:lastRenderedPageBreak/>
        <w:t xml:space="preserve">Średnie przedsiębiorstwo </w:t>
      </w:r>
      <w:r w:rsidRPr="00C73C53">
        <w:rPr>
          <w:b/>
          <w:i/>
          <w:sz w:val="16"/>
          <w:szCs w:val="20"/>
          <w:lang w:eastAsia="ar-SA"/>
        </w:rPr>
        <w:t xml:space="preserve">– </w:t>
      </w:r>
      <w:r w:rsidRPr="00C73C53">
        <w:rPr>
          <w:bCs/>
          <w:i/>
          <w:sz w:val="16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C73C53" w:rsidRDefault="004A2C30" w:rsidP="004A2C30">
      <w:pPr>
        <w:ind w:left="360"/>
        <w:jc w:val="both"/>
        <w:rPr>
          <w:b/>
          <w:i/>
          <w:sz w:val="16"/>
          <w:szCs w:val="20"/>
          <w:lang w:eastAsia="ar-SA"/>
        </w:rPr>
      </w:pPr>
      <w:r w:rsidRPr="00C73C53">
        <w:rPr>
          <w:b/>
          <w:bCs/>
          <w:i/>
          <w:sz w:val="16"/>
          <w:szCs w:val="20"/>
          <w:lang w:eastAsia="ar-SA"/>
        </w:rPr>
        <w:t xml:space="preserve">Małe przedsiębiorstwo </w:t>
      </w:r>
      <w:r w:rsidRPr="00C73C53">
        <w:rPr>
          <w:b/>
          <w:i/>
          <w:sz w:val="16"/>
          <w:szCs w:val="20"/>
          <w:lang w:eastAsia="ar-SA"/>
        </w:rPr>
        <w:t xml:space="preserve">– </w:t>
      </w:r>
      <w:r w:rsidRPr="00C73C53">
        <w:rPr>
          <w:bCs/>
          <w:i/>
          <w:sz w:val="16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Pr="00C73C53" w:rsidRDefault="004A2C30" w:rsidP="004A2C30">
      <w:pPr>
        <w:ind w:left="360"/>
        <w:jc w:val="both"/>
        <w:rPr>
          <w:bCs/>
          <w:i/>
          <w:sz w:val="16"/>
          <w:szCs w:val="20"/>
          <w:lang w:eastAsia="ar-SA"/>
        </w:rPr>
      </w:pPr>
      <w:r w:rsidRPr="00C73C53">
        <w:rPr>
          <w:b/>
          <w:bCs/>
          <w:i/>
          <w:sz w:val="16"/>
          <w:szCs w:val="20"/>
          <w:lang w:eastAsia="ar-SA"/>
        </w:rPr>
        <w:t xml:space="preserve">Mikroprzedsiębiorstwo </w:t>
      </w:r>
      <w:r w:rsidRPr="00C73C53">
        <w:rPr>
          <w:b/>
          <w:i/>
          <w:sz w:val="16"/>
          <w:szCs w:val="20"/>
          <w:lang w:eastAsia="ar-SA"/>
        </w:rPr>
        <w:t xml:space="preserve">- </w:t>
      </w:r>
      <w:r w:rsidRPr="00C73C53">
        <w:rPr>
          <w:bCs/>
          <w:i/>
          <w:sz w:val="16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Pr="00C73C53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4"/>
          <w:szCs w:val="23"/>
        </w:rPr>
      </w:pPr>
    </w:p>
    <w:p w14:paraId="36EB6AD5" w14:textId="77777777" w:rsidR="00C17BA0" w:rsidRPr="00C73C53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4"/>
          <w:szCs w:val="23"/>
        </w:rPr>
      </w:pPr>
      <w:r w:rsidRPr="00C73C53">
        <w:rPr>
          <w:rFonts w:ascii="Verdana" w:hAnsi="Verdana" w:cs="Verdana"/>
          <w:bCs/>
          <w:i/>
          <w:iCs/>
          <w:sz w:val="14"/>
          <w:szCs w:val="23"/>
        </w:rPr>
        <w:t>W przypadku składania oferty wspólnej przez kilku przedsiębiorców</w:t>
      </w:r>
      <w:r w:rsidRPr="00C73C53">
        <w:rPr>
          <w:rFonts w:ascii="Verdana" w:hAnsi="Verdana" w:cs="Verdana"/>
          <w:i/>
          <w:iCs/>
          <w:sz w:val="14"/>
          <w:szCs w:val="23"/>
        </w:rPr>
        <w:t xml:space="preserve"> (tzw. konsorcjum) </w:t>
      </w:r>
      <w:r w:rsidRPr="00C73C53">
        <w:rPr>
          <w:rFonts w:ascii="Verdana" w:hAnsi="Verdana" w:cs="Verdana"/>
          <w:bCs/>
          <w:i/>
          <w:iCs/>
          <w:sz w:val="14"/>
          <w:szCs w:val="23"/>
        </w:rPr>
        <w:t>lub przez spółkę cywilną</w:t>
      </w:r>
      <w:r w:rsidRPr="00C73C53">
        <w:rPr>
          <w:rFonts w:ascii="Verdana" w:hAnsi="Verdana" w:cs="Verdana"/>
          <w:i/>
          <w:iCs/>
          <w:sz w:val="14"/>
          <w:szCs w:val="23"/>
        </w:rPr>
        <w:t>, każdy ze wspólników konsorcjum lub spółki cywilnej musi złożyć ww. oświadczenie.</w:t>
      </w:r>
    </w:p>
    <w:p w14:paraId="42A10937" w14:textId="77777777" w:rsidR="00C17BA0" w:rsidRPr="00A469D2" w:rsidRDefault="00C17BA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</w:p>
    <w:p w14:paraId="7F9E4089" w14:textId="77777777" w:rsidR="004A2C30" w:rsidRPr="00A469D2" w:rsidRDefault="004A2C30" w:rsidP="004A2C30">
      <w:pPr>
        <w:ind w:left="360"/>
        <w:jc w:val="both"/>
        <w:rPr>
          <w:bCs/>
          <w:sz w:val="20"/>
          <w:szCs w:val="20"/>
          <w:lang w:eastAsia="ar-SA"/>
        </w:rPr>
      </w:pPr>
    </w:p>
    <w:p w14:paraId="751EB1F1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7F107B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8786A" w:rsidRDefault="004A2C30" w:rsidP="004A2C30">
      <w:pPr>
        <w:rPr>
          <w:b/>
          <w:i/>
          <w:iCs/>
          <w:color w:val="FF0000"/>
          <w:sz w:val="16"/>
          <w:szCs w:val="20"/>
        </w:rPr>
      </w:pPr>
      <w:r w:rsidRPr="00C8786A">
        <w:rPr>
          <w:b/>
          <w:i/>
          <w:iCs/>
          <w:color w:val="FF0000"/>
          <w:sz w:val="16"/>
          <w:szCs w:val="20"/>
        </w:rPr>
        <w:t xml:space="preserve">Oferta musi być złożona  pod rygorem nieważności </w:t>
      </w:r>
      <w:r w:rsidRPr="00C8786A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C8786A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C8786A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F96E153" w14:textId="77777777" w:rsidR="006A1E1E" w:rsidRDefault="006A1E1E">
      <w:pPr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br w:type="page"/>
      </w:r>
    </w:p>
    <w:p w14:paraId="19D1E36D" w14:textId="47341690" w:rsidR="005350B3" w:rsidRPr="00A469D2" w:rsidRDefault="006A1E1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27A3D" wp14:editId="47AEF76D">
                <wp:simplePos x="0" y="0"/>
                <wp:positionH relativeFrom="column">
                  <wp:posOffset>4797910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065" b="2032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8DD9B" w14:textId="77777777" w:rsidR="0024594E" w:rsidRPr="002F3566" w:rsidRDefault="0024594E" w:rsidP="0024594E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uppressAutoHyphens/>
                              <w:ind w:left="426" w:hanging="426"/>
                              <w:jc w:val="right"/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2F3566"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  <w:t>Załącznik nr 3 do SWZ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27A3D" id="Pole tekstowe 1" o:spid="_x0000_s1027" type="#_x0000_t202" style="position:absolute;left:0;text-align:left;margin-left:377.8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" fillcolor="white [3201]" strokecolor="#4bacc6 [3208]" strokeweight="2pt">
                <v:textbox style="mso-fit-shape-to-text:t">
                  <w:txbxContent>
                    <w:p w14:paraId="2258DD9B" w14:textId="77777777" w:rsidR="0024594E" w:rsidRPr="002F3566" w:rsidRDefault="0024594E" w:rsidP="0024594E">
                      <w:pPr>
                        <w:shd w:val="clear" w:color="auto" w:fill="FFFFFF"/>
                        <w:tabs>
                          <w:tab w:val="left" w:pos="1843"/>
                        </w:tabs>
                        <w:suppressAutoHyphens/>
                        <w:ind w:left="426" w:hanging="426"/>
                        <w:jc w:val="right"/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</w:pPr>
                      <w:r w:rsidRPr="002F3566"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  <w:t>Załącznik nr 3 do SWZ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0E91C2" w14:textId="77777777" w:rsidR="005350B3" w:rsidRPr="00A469D2" w:rsidRDefault="005350B3" w:rsidP="005350B3">
      <w:pPr>
        <w:spacing w:line="240" w:lineRule="auto"/>
        <w:jc w:val="both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>ZAMAWIAJĄCY:</w:t>
      </w:r>
    </w:p>
    <w:p w14:paraId="5DFA8C0D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Gmina Trzebownisko</w:t>
      </w:r>
    </w:p>
    <w:p w14:paraId="6FDBC0FC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36-001 Trzebownisko 976</w:t>
      </w:r>
    </w:p>
    <w:p w14:paraId="5C8783D3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55D90E4B" w14:textId="77777777" w:rsidR="005350B3" w:rsidRPr="00A469D2" w:rsidRDefault="005350B3" w:rsidP="005350B3">
      <w:pPr>
        <w:spacing w:after="120" w:line="240" w:lineRule="auto"/>
        <w:jc w:val="both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>WYKONAWCA:</w:t>
      </w:r>
    </w:p>
    <w:p w14:paraId="03062885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Nazwa firmy (wykonawcy): ............................................               </w:t>
      </w:r>
    </w:p>
    <w:p w14:paraId="1E4D1E8E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0F99F5D3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Adres wykonawcy: ........................................................ </w:t>
      </w:r>
    </w:p>
    <w:p w14:paraId="207847AB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41621E72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NIP: ...........................................................................</w:t>
      </w:r>
    </w:p>
    <w:p w14:paraId="6C36E583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REGON: ......................................................................</w:t>
      </w:r>
    </w:p>
    <w:p w14:paraId="110FB439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KRS: ..........................................................................</w:t>
      </w:r>
    </w:p>
    <w:p w14:paraId="2281BC43" w14:textId="77777777" w:rsidR="005350B3" w:rsidRPr="00A469D2" w:rsidRDefault="005350B3" w:rsidP="005350B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reprezentowany przez:</w:t>
      </w:r>
    </w:p>
    <w:p w14:paraId="662009BD" w14:textId="77777777" w:rsidR="005350B3" w:rsidRPr="00A469D2" w:rsidRDefault="005350B3" w:rsidP="005350B3">
      <w:pPr>
        <w:spacing w:line="240" w:lineRule="auto"/>
        <w:rPr>
          <w:sz w:val="20"/>
        </w:rPr>
      </w:pPr>
      <w:r w:rsidRPr="00A469D2">
        <w:rPr>
          <w:sz w:val="20"/>
        </w:rPr>
        <w:t>..................................................................................</w:t>
      </w:r>
    </w:p>
    <w:p w14:paraId="762288B9" w14:textId="77777777" w:rsidR="005350B3" w:rsidRPr="00A469D2" w:rsidRDefault="005350B3" w:rsidP="005350B3">
      <w:pPr>
        <w:spacing w:after="240" w:line="240" w:lineRule="auto"/>
        <w:ind w:right="567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>Imię i nazwisko, stanowisko/podstawa do reprezentacji</w:t>
      </w:r>
    </w:p>
    <w:p w14:paraId="25E42515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3C6F647B" w14:textId="77777777" w:rsidR="005350B3" w:rsidRPr="00A469D2" w:rsidRDefault="005350B3" w:rsidP="005350B3">
      <w:pPr>
        <w:spacing w:line="240" w:lineRule="auto"/>
        <w:jc w:val="center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 xml:space="preserve">OŚWIADCZENIE SKŁADANE NA PODSTAWIE ART. 125 UST. 1 </w:t>
      </w:r>
    </w:p>
    <w:p w14:paraId="186E91F6" w14:textId="77777777" w:rsidR="005350B3" w:rsidRPr="00A469D2" w:rsidRDefault="005350B3" w:rsidP="005350B3">
      <w:pPr>
        <w:spacing w:line="240" w:lineRule="auto"/>
        <w:jc w:val="center"/>
        <w:rPr>
          <w:sz w:val="20"/>
          <w:szCs w:val="20"/>
        </w:rPr>
      </w:pPr>
      <w:r w:rsidRPr="00A469D2">
        <w:rPr>
          <w:b/>
          <w:sz w:val="20"/>
          <w:szCs w:val="20"/>
        </w:rPr>
        <w:t>USTAWY Z DNIA 11 WRZEŚNIA 2019 R. PRAWO ZAMÓWIEŃ PUBLICZNYCH</w:t>
      </w:r>
      <w:r w:rsidRPr="00A469D2">
        <w:rPr>
          <w:sz w:val="20"/>
          <w:szCs w:val="20"/>
        </w:rPr>
        <w:t xml:space="preserve"> (DALEJ: USTAWA PZP)</w:t>
      </w:r>
    </w:p>
    <w:p w14:paraId="64E24496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DOTYCZĄCE:</w:t>
      </w:r>
    </w:p>
    <w:p w14:paraId="576E0D80" w14:textId="77777777" w:rsidR="005350B3" w:rsidRPr="00A469D2" w:rsidRDefault="005350B3" w:rsidP="005350B3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I. SPEŁNIANIA WARUNKÓW UDZIAŁU W POSTĘPOWANIU, o których mowa w punkcie VII SWZ oraz</w:t>
      </w:r>
    </w:p>
    <w:p w14:paraId="3408CDA1" w14:textId="39A3416A" w:rsidR="005350B3" w:rsidRPr="00A469D2" w:rsidRDefault="005350B3" w:rsidP="005350B3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II. PRZESŁANEK WYKLUCZENIA Z POSTĘPOWANIA, o których mowa w art. 108 ust. 1 ustawy </w:t>
      </w:r>
      <w:proofErr w:type="spellStart"/>
      <w:r w:rsidRPr="00A469D2">
        <w:rPr>
          <w:sz w:val="20"/>
          <w:szCs w:val="20"/>
        </w:rPr>
        <w:t>Pz</w:t>
      </w:r>
      <w:r>
        <w:rPr>
          <w:sz w:val="20"/>
          <w:szCs w:val="20"/>
        </w:rPr>
        <w:t>p</w:t>
      </w:r>
      <w:proofErr w:type="spellEnd"/>
      <w:r>
        <w:rPr>
          <w:sz w:val="20"/>
          <w:szCs w:val="20"/>
        </w:rPr>
        <w:t xml:space="preserve"> oraz art. 109 ust. 1 punkty 4</w:t>
      </w:r>
      <w:r w:rsidR="00DF119E">
        <w:rPr>
          <w:sz w:val="20"/>
          <w:szCs w:val="20"/>
        </w:rPr>
        <w:t>,5,7</w:t>
      </w:r>
      <w:r>
        <w:rPr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ustawy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(</w:t>
      </w:r>
      <w:r>
        <w:rPr>
          <w:sz w:val="20"/>
          <w:szCs w:val="20"/>
        </w:rPr>
        <w:t>dział</w:t>
      </w:r>
      <w:r w:rsidRPr="00A469D2">
        <w:rPr>
          <w:sz w:val="20"/>
          <w:szCs w:val="20"/>
        </w:rPr>
        <w:t xml:space="preserve"> VIII SWZ) </w:t>
      </w:r>
      <w:r w:rsidR="00DF119E">
        <w:rPr>
          <w:sz w:val="20"/>
          <w:szCs w:val="20"/>
        </w:rPr>
        <w:t xml:space="preserve">, </w:t>
      </w:r>
      <w:r w:rsidR="00DF119E" w:rsidRPr="009675BC">
        <w:rPr>
          <w:sz w:val="20"/>
          <w:szCs w:val="20"/>
        </w:rPr>
        <w:t>w art. 7 ust. 1 ustawy z dnia 13 kwietnia 2022r. o szczególnych rozwiązaniach w zakresie przeciwdziałania wspieraniu agresji na Ukrainę oraz służących ochronie bezpieczeństwa narodowego</w:t>
      </w:r>
    </w:p>
    <w:p w14:paraId="50C56311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b/>
          <w:sz w:val="20"/>
          <w:szCs w:val="20"/>
        </w:rPr>
        <w:t>wypełnione i podpisane odpowiednio przez</w:t>
      </w:r>
      <w:r w:rsidRPr="00A469D2">
        <w:rPr>
          <w:sz w:val="20"/>
          <w:szCs w:val="20"/>
        </w:rPr>
        <w:t xml:space="preserve">: </w:t>
      </w:r>
    </w:p>
    <w:p w14:paraId="3F766B40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</w:p>
    <w:p w14:paraId="3CFD5B8E" w14:textId="77777777" w:rsidR="005350B3" w:rsidRPr="00F34C38" w:rsidRDefault="005350B3" w:rsidP="005350B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84F4B">
        <w:rPr>
          <w:sz w:val="20"/>
          <w:szCs w:val="20"/>
        </w:rPr>
      </w:r>
      <w:r w:rsidR="00684F4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F34C38">
        <w:rPr>
          <w:rFonts w:ascii="Verdana" w:hAnsi="Verdana"/>
          <w:sz w:val="20"/>
          <w:szCs w:val="20"/>
        </w:rPr>
        <w:t>Wykonawcę;</w:t>
      </w:r>
    </w:p>
    <w:p w14:paraId="5EAE203D" w14:textId="77777777" w:rsidR="005350B3" w:rsidRPr="00F34C38" w:rsidRDefault="005350B3" w:rsidP="005350B3">
      <w:pPr>
        <w:spacing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84F4B">
        <w:rPr>
          <w:sz w:val="20"/>
          <w:szCs w:val="20"/>
        </w:rPr>
      </w:r>
      <w:r w:rsidR="00684F4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F34C38">
        <w:rPr>
          <w:rFonts w:ascii="Verdana" w:hAnsi="Verdana"/>
          <w:sz w:val="20"/>
          <w:szCs w:val="20"/>
        </w:rPr>
        <w:t>wspólników konsorcjum (w przypadku składania oferty wspólnej);</w:t>
      </w:r>
    </w:p>
    <w:p w14:paraId="5917B334" w14:textId="77777777" w:rsidR="005350B3" w:rsidRPr="00F34C38" w:rsidRDefault="005350B3" w:rsidP="005350B3">
      <w:pPr>
        <w:spacing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84F4B">
        <w:rPr>
          <w:sz w:val="20"/>
          <w:szCs w:val="20"/>
        </w:rPr>
      </w:r>
      <w:r w:rsidR="00684F4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F34C38">
        <w:rPr>
          <w:rFonts w:ascii="Verdana" w:hAnsi="Verdana"/>
          <w:sz w:val="20"/>
          <w:szCs w:val="20"/>
        </w:rPr>
        <w:t>wspólników spółki cywilnej;</w:t>
      </w:r>
    </w:p>
    <w:p w14:paraId="7D42B312" w14:textId="77777777" w:rsidR="005350B3" w:rsidRPr="00F34C38" w:rsidRDefault="005350B3" w:rsidP="005350B3">
      <w:pPr>
        <w:spacing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684F4B">
        <w:rPr>
          <w:sz w:val="20"/>
          <w:szCs w:val="20"/>
        </w:rPr>
      </w:r>
      <w:r w:rsidR="00684F4B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F34C38">
        <w:rPr>
          <w:rFonts w:ascii="Verdana" w:hAnsi="Verdana"/>
          <w:sz w:val="20"/>
          <w:szCs w:val="20"/>
        </w:rPr>
        <w:t xml:space="preserve">podmiot, na zasoby którego powołuje się Wykonawca w celu spełnienia warunków udziału w postępowaniu. </w:t>
      </w:r>
    </w:p>
    <w:p w14:paraId="02DCA9F0" w14:textId="77777777" w:rsidR="005350B3" w:rsidRPr="00A469D2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</w:p>
    <w:p w14:paraId="666FFAFB" w14:textId="6096F498" w:rsidR="005350B3" w:rsidRPr="00DF119E" w:rsidRDefault="005350B3" w:rsidP="00DF119E">
      <w:pPr>
        <w:spacing w:before="240" w:line="240" w:lineRule="auto"/>
        <w:jc w:val="both"/>
        <w:rPr>
          <w:b/>
          <w:sz w:val="28"/>
          <w:szCs w:val="34"/>
        </w:rPr>
      </w:pPr>
      <w:r w:rsidRPr="00A469D2">
        <w:rPr>
          <w:sz w:val="20"/>
          <w:szCs w:val="20"/>
        </w:rPr>
        <w:t xml:space="preserve">Na potrzeby postępowania o udzielenie zamówienia publicznego pn. </w:t>
      </w:r>
      <w:r w:rsidR="00DF119E" w:rsidRPr="00DF119E">
        <w:rPr>
          <w:b/>
          <w:i/>
          <w:sz w:val="20"/>
          <w:szCs w:val="20"/>
        </w:rPr>
        <w:t xml:space="preserve">„Przebudowa </w:t>
      </w:r>
      <w:r w:rsidR="00DF119E">
        <w:rPr>
          <w:b/>
          <w:i/>
          <w:sz w:val="20"/>
          <w:szCs w:val="20"/>
        </w:rPr>
        <w:t xml:space="preserve">i rozbudowa </w:t>
      </w:r>
      <w:r w:rsidR="00DF119E" w:rsidRPr="00DF119E">
        <w:rPr>
          <w:b/>
          <w:i/>
          <w:sz w:val="20"/>
          <w:szCs w:val="20"/>
        </w:rPr>
        <w:t>budynku zaplecza klub</w:t>
      </w:r>
      <w:r w:rsidR="00DF119E">
        <w:rPr>
          <w:b/>
          <w:i/>
          <w:sz w:val="20"/>
          <w:szCs w:val="20"/>
        </w:rPr>
        <w:t xml:space="preserve">u sportowego w Jasionce wraz z  </w:t>
      </w:r>
      <w:r w:rsidR="00DF119E" w:rsidRPr="00DF119E">
        <w:rPr>
          <w:b/>
          <w:i/>
          <w:sz w:val="20"/>
          <w:szCs w:val="20"/>
        </w:rPr>
        <w:t>wyposażeniem oraz zagospodarowaniem terenu i budową wiaty”</w:t>
      </w:r>
      <w:r w:rsidR="00DF119E">
        <w:rPr>
          <w:b/>
          <w:sz w:val="28"/>
          <w:szCs w:val="34"/>
        </w:rPr>
        <w:t xml:space="preserve"> </w:t>
      </w:r>
      <w:r w:rsidRPr="00A469D2">
        <w:rPr>
          <w:sz w:val="20"/>
          <w:szCs w:val="20"/>
        </w:rPr>
        <w:t xml:space="preserve">prowadzonego przez </w:t>
      </w:r>
      <w:r w:rsidRPr="00A469D2">
        <w:rPr>
          <w:b/>
          <w:sz w:val="20"/>
          <w:szCs w:val="20"/>
        </w:rPr>
        <w:t>Gminę Trzebownisko</w:t>
      </w:r>
      <w:r w:rsidR="00DF119E">
        <w:rPr>
          <w:sz w:val="20"/>
          <w:szCs w:val="20"/>
        </w:rPr>
        <w:t xml:space="preserve">, </w:t>
      </w:r>
      <w:r w:rsidRPr="00A469D2">
        <w:rPr>
          <w:sz w:val="20"/>
          <w:szCs w:val="20"/>
        </w:rPr>
        <w:t>oświadczam, co następuje:</w:t>
      </w:r>
    </w:p>
    <w:p w14:paraId="70FC6220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b/>
          <w:sz w:val="20"/>
          <w:szCs w:val="20"/>
        </w:rPr>
      </w:pPr>
      <w:r w:rsidRPr="00A469D2">
        <w:rPr>
          <w:sz w:val="20"/>
          <w:szCs w:val="20"/>
        </w:rPr>
        <w:t>I.    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>Spełniam warunki udziału w postępowaniu</w:t>
      </w:r>
      <w:r w:rsidRPr="00A469D2">
        <w:rPr>
          <w:sz w:val="20"/>
          <w:szCs w:val="20"/>
        </w:rPr>
        <w:t xml:space="preserve"> </w:t>
      </w:r>
      <w:r w:rsidRPr="00A469D2">
        <w:rPr>
          <w:b/>
          <w:sz w:val="20"/>
          <w:szCs w:val="20"/>
        </w:rPr>
        <w:t xml:space="preserve">określone przez Zamawiającego w punktach ………..…..….... </w:t>
      </w:r>
      <w:r w:rsidRPr="00A469D2">
        <w:rPr>
          <w:b/>
          <w:sz w:val="20"/>
        </w:rPr>
        <w:t>SWZ</w:t>
      </w:r>
      <w:r w:rsidRPr="00A469D2">
        <w:rPr>
          <w:b/>
          <w:sz w:val="20"/>
          <w:szCs w:val="20"/>
        </w:rPr>
        <w:t>.</w:t>
      </w:r>
    </w:p>
    <w:p w14:paraId="1D4D4888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II.1.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108 ust. 1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>.</w:t>
      </w:r>
    </w:p>
    <w:p w14:paraId="38E45A41" w14:textId="6B68B692" w:rsidR="005350B3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II.2.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109 ust. 1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b/>
          <w:sz w:val="20"/>
          <w:szCs w:val="20"/>
        </w:rPr>
        <w:t xml:space="preserve"> w zakresie okoliczności, które Zamawiający wskazał w ogłoszeniu o zamówieniu oraz w punkcie </w:t>
      </w:r>
      <w:r>
        <w:rPr>
          <w:b/>
          <w:sz w:val="20"/>
          <w:szCs w:val="20"/>
        </w:rPr>
        <w:t>VIII</w:t>
      </w:r>
      <w:r w:rsidRPr="00A469D2">
        <w:rPr>
          <w:b/>
          <w:sz w:val="20"/>
          <w:szCs w:val="20"/>
        </w:rPr>
        <w:t xml:space="preserve"> SWZ, czyli art. 109 ust. 1 punkty </w:t>
      </w:r>
      <w:r>
        <w:rPr>
          <w:b/>
          <w:sz w:val="20"/>
          <w:szCs w:val="20"/>
        </w:rPr>
        <w:t>4</w:t>
      </w:r>
      <w:r w:rsidR="00DF119E">
        <w:rPr>
          <w:b/>
          <w:sz w:val="20"/>
          <w:szCs w:val="20"/>
        </w:rPr>
        <w:t>,5,7</w:t>
      </w:r>
      <w:r w:rsidRPr="00A469D2">
        <w:rPr>
          <w:b/>
          <w:sz w:val="20"/>
          <w:szCs w:val="20"/>
        </w:rPr>
        <w:t xml:space="preserve">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>.</w:t>
      </w:r>
    </w:p>
    <w:p w14:paraId="16E28426" w14:textId="77777777" w:rsidR="00DF119E" w:rsidRPr="00441134" w:rsidRDefault="00DF119E" w:rsidP="00DF119E">
      <w:pPr>
        <w:pStyle w:val="Zawartotabeli"/>
        <w:spacing w:line="276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sz w:val="20"/>
          <w:szCs w:val="20"/>
        </w:rPr>
        <w:t xml:space="preserve">II.3.  </w:t>
      </w:r>
      <w:r w:rsidRPr="00DF119E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Nie podlegam wykluczeniu z postępowania na podstawie art. 7 ust. 1 ustawy z dnia 13 kwietnia 2022r. o szczególnych rozwiązaniach w zakresie przeciwdziałania wspieraniu agresji na Ukrainę oraz służących ochronie bezpieczeństwa narodowego - Dz. U. z 2022r., poz. 835 </w:t>
      </w:r>
    </w:p>
    <w:p w14:paraId="47114A49" w14:textId="34C223C1" w:rsidR="00DF119E" w:rsidRPr="00A469D2" w:rsidRDefault="00DF119E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</w:p>
    <w:p w14:paraId="2B674914" w14:textId="7342529D" w:rsidR="005350B3" w:rsidRPr="00A469D2" w:rsidRDefault="005350B3" w:rsidP="005350B3">
      <w:pPr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t>II.</w:t>
      </w:r>
      <w:r w:rsidR="00DF119E">
        <w:rPr>
          <w:sz w:val="20"/>
          <w:szCs w:val="20"/>
        </w:rPr>
        <w:t>4</w:t>
      </w:r>
      <w:r w:rsidRPr="00A469D2">
        <w:rPr>
          <w:sz w:val="20"/>
          <w:szCs w:val="20"/>
        </w:rPr>
        <w:t>. </w:t>
      </w:r>
      <w:r w:rsidRPr="00A469D2">
        <w:rPr>
          <w:b/>
          <w:sz w:val="20"/>
          <w:szCs w:val="20"/>
        </w:rPr>
        <w:t xml:space="preserve">Zachodzą w stosunku do mnie podstawy wykluczenia z postępowania na podstawie art. ………….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</w:t>
      </w:r>
      <w:r w:rsidRPr="00A469D2">
        <w:rPr>
          <w:i/>
          <w:sz w:val="20"/>
          <w:szCs w:val="20"/>
        </w:rPr>
        <w:t xml:space="preserve">(podać mającą zastosowanie podstawę wykluczenia spośród wymienionych w art. 108 ust. 1 lub art. 109 ust. 1 pkt </w:t>
      </w:r>
      <w:r>
        <w:rPr>
          <w:i/>
          <w:sz w:val="20"/>
          <w:szCs w:val="20"/>
        </w:rPr>
        <w:t>4</w:t>
      </w:r>
      <w:r w:rsidR="00684F4B">
        <w:rPr>
          <w:i/>
          <w:sz w:val="20"/>
          <w:szCs w:val="20"/>
        </w:rPr>
        <w:t>,5,7</w:t>
      </w:r>
      <w:bookmarkStart w:id="3" w:name="_GoBack"/>
      <w:bookmarkEnd w:id="3"/>
      <w:r w:rsidRPr="00A469D2">
        <w:rPr>
          <w:i/>
          <w:sz w:val="20"/>
          <w:szCs w:val="20"/>
        </w:rPr>
        <w:t xml:space="preserve"> ustawy </w:t>
      </w:r>
      <w:proofErr w:type="spellStart"/>
      <w:r w:rsidRPr="00A469D2">
        <w:rPr>
          <w:i/>
          <w:sz w:val="20"/>
          <w:szCs w:val="20"/>
        </w:rPr>
        <w:t>Pzp</w:t>
      </w:r>
      <w:proofErr w:type="spellEnd"/>
      <w:r w:rsidRPr="00A469D2">
        <w:rPr>
          <w:i/>
          <w:sz w:val="20"/>
          <w:szCs w:val="20"/>
        </w:rPr>
        <w:t xml:space="preserve"> w zakresie okoliczności, które Zamawiający wskazał w ogłoszeniu o zamówieniu oraz w </w:t>
      </w:r>
      <w:r>
        <w:rPr>
          <w:i/>
          <w:sz w:val="20"/>
          <w:szCs w:val="20"/>
        </w:rPr>
        <w:t>dziale VIII pkt 1</w:t>
      </w:r>
      <w:r w:rsidRPr="00A469D2">
        <w:rPr>
          <w:i/>
          <w:sz w:val="20"/>
          <w:szCs w:val="20"/>
        </w:rPr>
        <w:t xml:space="preserve"> SWZ)</w:t>
      </w:r>
      <w:r w:rsidRPr="00A469D2">
        <w:rPr>
          <w:sz w:val="20"/>
          <w:szCs w:val="20"/>
        </w:rPr>
        <w:t xml:space="preserve">. </w:t>
      </w:r>
    </w:p>
    <w:p w14:paraId="346B5976" w14:textId="77777777" w:rsidR="005350B3" w:rsidRPr="00A469D2" w:rsidRDefault="005350B3" w:rsidP="005350B3">
      <w:pPr>
        <w:spacing w:after="120" w:line="240" w:lineRule="auto"/>
        <w:ind w:left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podjąłem następujące ś</w:t>
      </w:r>
      <w:r>
        <w:rPr>
          <w:sz w:val="20"/>
          <w:szCs w:val="20"/>
        </w:rPr>
        <w:t>rodki naprawcze: ………………………………</w:t>
      </w:r>
      <w:r w:rsidRPr="00A469D2">
        <w:rPr>
          <w:sz w:val="20"/>
          <w:szCs w:val="20"/>
        </w:rPr>
        <w:t>……..………..</w:t>
      </w:r>
    </w:p>
    <w:p w14:paraId="1553CB80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4AB2B9DA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OŚWIADCZENIE DOTYCZĄCE PODANYCH INFORMACJI:</w:t>
      </w:r>
    </w:p>
    <w:p w14:paraId="4590BD8E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  <w:r w:rsidRPr="00A469D2">
        <w:rPr>
          <w:b/>
          <w:sz w:val="20"/>
          <w:szCs w:val="20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A469D2">
        <w:rPr>
          <w:sz w:val="20"/>
          <w:szCs w:val="20"/>
        </w:rPr>
        <w:t>.</w:t>
      </w:r>
    </w:p>
    <w:p w14:paraId="5CC4D6DD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0673B3CE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1FC59F4F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7B7D5963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12DB13F1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7998CA75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59BD666" w14:textId="77777777" w:rsidR="005350B3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67CF678" w14:textId="77777777" w:rsidR="005350B3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33085DB2" w14:textId="77777777" w:rsidR="005350B3" w:rsidRPr="00A469D2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podpis osoby (osób) upoważnionej do składania oświadczeń woli w imieniu odpowiednio: </w:t>
      </w:r>
    </w:p>
    <w:p w14:paraId="62FF3221" w14:textId="77777777" w:rsidR="005350B3" w:rsidRPr="00A469D2" w:rsidRDefault="005350B3" w:rsidP="005350B3">
      <w:pPr>
        <w:tabs>
          <w:tab w:val="left" w:pos="5387"/>
        </w:tabs>
        <w:spacing w:line="240" w:lineRule="auto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 </w:t>
      </w:r>
    </w:p>
    <w:p w14:paraId="73330C3A" w14:textId="77777777" w:rsidR="005350B3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>
        <w:rPr>
          <w:i/>
          <w:sz w:val="16"/>
          <w:szCs w:val="16"/>
        </w:rPr>
        <w:t>Wykonawcę</w:t>
      </w:r>
    </w:p>
    <w:p w14:paraId="08691106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>każdego ze wspólników konsorcjum;</w:t>
      </w:r>
    </w:p>
    <w:p w14:paraId="41BEC1B6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każdego ze wspólników spółki cywilnej; </w:t>
      </w:r>
    </w:p>
    <w:p w14:paraId="4E1A353D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podmiotów, na zasoby których powołuje się  Wykonawca w celu spełnienia warunków  udziału  w postępowaniu </w:t>
      </w:r>
    </w:p>
    <w:p w14:paraId="5E7941FF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CE5AF7F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428A8F80" w14:textId="77777777" w:rsidR="005350B3" w:rsidRPr="00455CE0" w:rsidRDefault="005350B3" w:rsidP="005350B3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58AFFEC9" w14:textId="77777777" w:rsidR="005350B3" w:rsidRDefault="005350B3" w:rsidP="005350B3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2CE4453" w14:textId="77777777" w:rsidR="005350B3" w:rsidRPr="005421D5" w:rsidRDefault="005350B3" w:rsidP="005350B3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6E202627" w14:textId="77777777" w:rsidR="005350B3" w:rsidRDefault="005350B3" w:rsidP="005350B3">
      <w:pPr>
        <w:autoSpaceDE w:val="0"/>
        <w:autoSpaceDN w:val="0"/>
        <w:adjustRightInd w:val="0"/>
        <w:rPr>
          <w:b/>
          <w:bCs/>
          <w:i/>
          <w:iCs/>
        </w:rPr>
      </w:pPr>
    </w:p>
    <w:p w14:paraId="626485B3" w14:textId="53A7EA99" w:rsidR="005350B3" w:rsidRDefault="005350B3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2E97DCEF" w14:textId="77777777" w:rsidR="005350B3" w:rsidRPr="0070468B" w:rsidRDefault="005350B3" w:rsidP="005350B3">
      <w:pPr>
        <w:pageBreakBefore/>
        <w:spacing w:after="120" w:line="240" w:lineRule="auto"/>
        <w:jc w:val="right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i/>
          <w:sz w:val="20"/>
        </w:rPr>
        <w:lastRenderedPageBreak/>
        <w:t>Załącznik nr 4 do SWZ</w:t>
      </w:r>
    </w:p>
    <w:p w14:paraId="13039013" w14:textId="77777777" w:rsidR="005350B3" w:rsidRPr="00F20F3A" w:rsidRDefault="005350B3" w:rsidP="005350B3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0ABAD4D0" w14:textId="77777777" w:rsidR="005350B3" w:rsidRPr="00277363" w:rsidRDefault="005350B3" w:rsidP="005350B3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C82F3F9" w14:textId="77777777" w:rsidR="005350B3" w:rsidRPr="00277363" w:rsidRDefault="005350B3" w:rsidP="005350B3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06D66B15" w14:textId="77777777" w:rsidR="005350B3" w:rsidRPr="00277363" w:rsidRDefault="005350B3" w:rsidP="005350B3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6AD6AD03" w14:textId="77777777" w:rsidR="005350B3" w:rsidRPr="001775C1" w:rsidRDefault="005350B3" w:rsidP="005350B3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48B8489F" w14:textId="77777777" w:rsidR="005350B3" w:rsidRPr="001775C1" w:rsidRDefault="005350B3" w:rsidP="005350B3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0C6D167" w14:textId="77777777" w:rsidR="005350B3" w:rsidRPr="001775C1" w:rsidRDefault="005350B3" w:rsidP="005350B3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465C4DDC" w14:textId="77777777" w:rsidR="005350B3" w:rsidRPr="001775C1" w:rsidRDefault="005350B3" w:rsidP="005350B3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5E23CAE9" w14:textId="77777777" w:rsidR="005350B3" w:rsidRPr="001775C1" w:rsidRDefault="005350B3" w:rsidP="005350B3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E2C2C41" w14:textId="77777777" w:rsidR="005350B3" w:rsidRPr="001775C1" w:rsidRDefault="005350B3" w:rsidP="005350B3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1FAA8AC3" w14:textId="77777777" w:rsidR="005350B3" w:rsidRDefault="005350B3" w:rsidP="005350B3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6C9A29D0" w14:textId="77777777" w:rsidR="005350B3" w:rsidRPr="00277363" w:rsidRDefault="005350B3" w:rsidP="005350B3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142FBA2" w14:textId="77777777" w:rsidR="005350B3" w:rsidRPr="005D2EB5" w:rsidRDefault="005350B3" w:rsidP="005350B3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31BC656C" w14:textId="77777777" w:rsidR="005350B3" w:rsidRPr="0070468B" w:rsidRDefault="005350B3" w:rsidP="005350B3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38BA58C" w14:textId="77777777" w:rsidR="005350B3" w:rsidRPr="0070468B" w:rsidRDefault="005350B3" w:rsidP="005350B3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F5AA003" w14:textId="77777777" w:rsidR="005350B3" w:rsidRPr="0070468B" w:rsidRDefault="005350B3" w:rsidP="005350B3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12B956C1" w14:textId="77777777" w:rsidR="005350B3" w:rsidRPr="00283336" w:rsidRDefault="005350B3" w:rsidP="005350B3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>
        <w:rPr>
          <w:rFonts w:ascii="Verdana" w:hAnsi="Verdana"/>
          <w:sz w:val="20"/>
        </w:rPr>
        <w:t>XIII 26.3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6B41DE69" w14:textId="77777777" w:rsidR="005350B3" w:rsidRPr="00283336" w:rsidRDefault="005350B3" w:rsidP="005350B3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8FE5A1B" w14:textId="77777777" w:rsidR="005350B3" w:rsidRPr="00283336" w:rsidRDefault="005350B3" w:rsidP="005350B3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30D3904E" w14:textId="77777777" w:rsidR="005350B3" w:rsidRPr="00283336" w:rsidRDefault="005350B3" w:rsidP="005350B3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3F53D9A7" w14:textId="77777777" w:rsidR="005350B3" w:rsidRDefault="005350B3" w:rsidP="005350B3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0ED1A2EE" w14:textId="77777777" w:rsidR="005350B3" w:rsidRDefault="005350B3" w:rsidP="005350B3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…………………………………………………………………………………………………………………………………………….</w:t>
      </w:r>
    </w:p>
    <w:p w14:paraId="1B642DF9" w14:textId="77777777" w:rsidR="005350B3" w:rsidRPr="001775C1" w:rsidRDefault="005350B3" w:rsidP="005350B3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6D44750F" w14:textId="77777777" w:rsidR="005350B3" w:rsidRPr="0070468B" w:rsidRDefault="005350B3" w:rsidP="005350B3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764BA4DA" w14:textId="77777777" w:rsidR="005350B3" w:rsidRDefault="005350B3" w:rsidP="005350B3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4F002852" w14:textId="77777777" w:rsidR="005350B3" w:rsidRPr="00277363" w:rsidRDefault="005350B3" w:rsidP="005350B3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5417A5A2" w14:textId="77777777" w:rsidR="005350B3" w:rsidRDefault="005350B3" w:rsidP="005350B3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A3A1B82" w14:textId="77777777" w:rsidR="005350B3" w:rsidRPr="001775C1" w:rsidRDefault="005350B3" w:rsidP="005350B3">
      <w:pPr>
        <w:adjustRightInd w:val="0"/>
        <w:spacing w:line="24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</w:t>
      </w:r>
      <w:r w:rsidRPr="001775C1">
        <w:rPr>
          <w:rFonts w:ascii="Verdana" w:hAnsi="Verdana"/>
          <w:i/>
          <w:sz w:val="20"/>
        </w:rPr>
        <w:t>…………</w:t>
      </w:r>
      <w:r w:rsidRPr="001775C1">
        <w:rPr>
          <w:rFonts w:ascii="Verdana" w:hAnsi="Verdana"/>
          <w:i/>
          <w:sz w:val="20"/>
        </w:rPr>
        <w:tab/>
      </w:r>
      <w:r w:rsidRPr="001775C1"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 xml:space="preserve">         </w:t>
      </w:r>
      <w:r w:rsidRPr="001775C1">
        <w:rPr>
          <w:rFonts w:ascii="Verdana" w:hAnsi="Verdana"/>
          <w:i/>
          <w:sz w:val="20"/>
        </w:rPr>
        <w:t>………………………………………………</w:t>
      </w:r>
      <w:r>
        <w:rPr>
          <w:rFonts w:ascii="Verdana" w:hAnsi="Verdana"/>
          <w:i/>
          <w:sz w:val="20"/>
        </w:rPr>
        <w:t>………</w:t>
      </w:r>
    </w:p>
    <w:p w14:paraId="1DE150C4" w14:textId="77777777" w:rsidR="000A4FAD" w:rsidRDefault="005350B3" w:rsidP="000A4FAD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sz w:val="16"/>
          <w:szCs w:val="16"/>
        </w:rPr>
        <w:t>(miejsce i data złożenia oświadczenia)                                       </w:t>
      </w:r>
      <w:r>
        <w:rPr>
          <w:rFonts w:ascii="Verdana" w:hAnsi="Verdana"/>
          <w:i/>
          <w:sz w:val="16"/>
          <w:szCs w:val="16"/>
        </w:rPr>
        <w:t xml:space="preserve">             </w:t>
      </w:r>
      <w:r w:rsidRPr="0061158B">
        <w:rPr>
          <w:rFonts w:ascii="Verdana" w:hAnsi="Verdana"/>
          <w:i/>
          <w:sz w:val="16"/>
          <w:szCs w:val="16"/>
        </w:rPr>
        <w:t>  </w:t>
      </w:r>
      <w:r w:rsidRPr="0061158B">
        <w:rPr>
          <w:rFonts w:ascii="Verdana" w:hAnsi="Verdana"/>
          <w:i/>
          <w:iCs/>
          <w:sz w:val="16"/>
          <w:szCs w:val="16"/>
        </w:rPr>
        <w:t>(piec</w:t>
      </w:r>
      <w:r>
        <w:rPr>
          <w:rFonts w:ascii="Verdana" w:hAnsi="Verdana"/>
          <w:i/>
          <w:iCs/>
          <w:sz w:val="16"/>
          <w:szCs w:val="16"/>
        </w:rPr>
        <w:t>zęć i po</w:t>
      </w:r>
      <w:r w:rsidR="000A4FAD">
        <w:rPr>
          <w:rFonts w:ascii="Verdana" w:hAnsi="Verdana"/>
          <w:i/>
          <w:iCs/>
          <w:sz w:val="16"/>
          <w:szCs w:val="16"/>
        </w:rPr>
        <w:t xml:space="preserve">dpis osoby </w:t>
      </w:r>
    </w:p>
    <w:p w14:paraId="39187C18" w14:textId="77777777" w:rsidR="000A4FAD" w:rsidRPr="000A4FAD" w:rsidRDefault="000A4FAD" w:rsidP="000A4FAD">
      <w:pPr>
        <w:spacing w:line="240" w:lineRule="auto"/>
        <w:ind w:left="142"/>
        <w:rPr>
          <w:rFonts w:ascii="Verdana" w:hAnsi="Verdana"/>
          <w:i/>
          <w:iCs/>
          <w:sz w:val="2"/>
          <w:szCs w:val="2"/>
        </w:rPr>
      </w:pPr>
    </w:p>
    <w:p w14:paraId="72934D85" w14:textId="129AC108" w:rsidR="005350B3" w:rsidRPr="00F07EFC" w:rsidRDefault="000A4FAD" w:rsidP="000A4FAD">
      <w:pPr>
        <w:spacing w:line="240" w:lineRule="auto"/>
        <w:ind w:left="5103"/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uprawnionej </w:t>
      </w:r>
      <w:r w:rsidR="005350B3"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="005350B3"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 w:rsidR="005350B3">
        <w:rPr>
          <w:rFonts w:ascii="Verdana" w:hAnsi="Verdana"/>
          <w:i/>
          <w:iCs/>
          <w:sz w:val="16"/>
          <w:szCs w:val="16"/>
        </w:rPr>
        <w:t xml:space="preserve">Wykonawcy swoje </w:t>
      </w:r>
      <w:r w:rsidR="005350B3"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1C92C9F" w14:textId="77777777" w:rsidR="005350B3" w:rsidRPr="000C3BD9" w:rsidRDefault="005350B3" w:rsidP="000A4FAD">
      <w:pPr>
        <w:spacing w:before="120"/>
        <w:jc w:val="center"/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20B850A9" w14:textId="77777777" w:rsidR="005350B3" w:rsidRPr="00EA5C86" w:rsidRDefault="005350B3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sz w:val="20"/>
          <w:szCs w:val="20"/>
          <w:lang w:eastAsia="ar-SA"/>
        </w:rPr>
      </w:pPr>
      <w:bookmarkStart w:id="4" w:name="_Toc69130535"/>
      <w:r>
        <w:rPr>
          <w:sz w:val="20"/>
          <w:szCs w:val="20"/>
          <w:lang w:eastAsia="ar-SA"/>
        </w:rPr>
        <w:lastRenderedPageBreak/>
        <w:t>Załącznik na 5 do SWZ- wykaz osób</w:t>
      </w:r>
      <w:bookmarkEnd w:id="4"/>
    </w:p>
    <w:p w14:paraId="59FB240E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2A323ED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7A5F1B9" w14:textId="77777777" w:rsidR="005350B3" w:rsidRPr="003A6294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............................</w:t>
      </w:r>
    </w:p>
    <w:p w14:paraId="543709A4" w14:textId="77777777" w:rsidR="005350B3" w:rsidRPr="003A6294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5E79C4B3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</w:p>
    <w:p w14:paraId="007BE4FE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</w:p>
    <w:p w14:paraId="2C0C8F35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5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5"/>
    </w:p>
    <w:p w14:paraId="78DEC12A" w14:textId="77777777" w:rsidR="005350B3" w:rsidRPr="003A6294" w:rsidRDefault="005350B3" w:rsidP="005350B3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3A629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5484509A" w14:textId="731515AF" w:rsidR="006A08BA" w:rsidRPr="00547C59" w:rsidRDefault="006A08BA" w:rsidP="006A08BA">
      <w:pPr>
        <w:spacing w:before="240" w:line="240" w:lineRule="auto"/>
        <w:jc w:val="center"/>
        <w:rPr>
          <w:b/>
          <w:sz w:val="28"/>
          <w:szCs w:val="34"/>
        </w:rPr>
      </w:pPr>
      <w:r w:rsidRPr="00547C59">
        <w:rPr>
          <w:b/>
          <w:sz w:val="28"/>
          <w:szCs w:val="34"/>
        </w:rPr>
        <w:t xml:space="preserve"> „Przebudowa i rozbudowa budynku zaplecza klubu sportowego w Jasionce wraz z </w:t>
      </w:r>
      <w:r w:rsidRPr="00547C59">
        <w:rPr>
          <w:b/>
          <w:sz w:val="28"/>
          <w:szCs w:val="34"/>
        </w:rPr>
        <w:br/>
        <w:t>wyposażeniem oraz zagospodarowaniem terenu i budową wiaty”</w:t>
      </w:r>
    </w:p>
    <w:p w14:paraId="055CCF2B" w14:textId="77777777" w:rsidR="006A08BA" w:rsidRPr="003A6294" w:rsidRDefault="006A08BA" w:rsidP="007B5890">
      <w:pPr>
        <w:spacing w:before="120" w:line="312" w:lineRule="auto"/>
        <w:jc w:val="center"/>
        <w:rPr>
          <w:b/>
          <w:sz w:val="20"/>
          <w:szCs w:val="20"/>
        </w:rPr>
      </w:pPr>
    </w:p>
    <w:p w14:paraId="2B475868" w14:textId="77777777" w:rsidR="005350B3" w:rsidRPr="003A6294" w:rsidRDefault="005350B3" w:rsidP="007B5890">
      <w:pPr>
        <w:spacing w:before="120" w:line="360" w:lineRule="auto"/>
        <w:ind w:left="2126" w:firstLine="709"/>
        <w:jc w:val="both"/>
        <w:rPr>
          <w:sz w:val="20"/>
          <w:szCs w:val="20"/>
        </w:rPr>
      </w:pPr>
      <w:r w:rsidRPr="003A6294">
        <w:rPr>
          <w:sz w:val="20"/>
          <w:szCs w:val="20"/>
        </w:rPr>
        <w:t xml:space="preserve">prowadzonego przez </w:t>
      </w:r>
      <w:r w:rsidRPr="003A6294">
        <w:rPr>
          <w:b/>
          <w:sz w:val="20"/>
          <w:szCs w:val="20"/>
        </w:rPr>
        <w:t>Gminę Trzebownisko</w:t>
      </w:r>
      <w:r w:rsidRPr="003A6294">
        <w:rPr>
          <w:sz w:val="20"/>
          <w:szCs w:val="20"/>
        </w:rPr>
        <w:t xml:space="preserve"> </w:t>
      </w:r>
    </w:p>
    <w:p w14:paraId="6B175C61" w14:textId="77777777" w:rsidR="005350B3" w:rsidRPr="003A6294" w:rsidRDefault="005350B3" w:rsidP="005350B3">
      <w:pPr>
        <w:spacing w:line="200" w:lineRule="atLeast"/>
        <w:rPr>
          <w:sz w:val="20"/>
          <w:szCs w:val="20"/>
        </w:rPr>
      </w:pPr>
    </w:p>
    <w:p w14:paraId="7A3FE3D4" w14:textId="77777777" w:rsidR="005350B3" w:rsidRPr="003A6294" w:rsidRDefault="005350B3" w:rsidP="005350B3">
      <w:pPr>
        <w:suppressAutoHyphens/>
        <w:spacing w:line="360" w:lineRule="auto"/>
        <w:ind w:right="-2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0014401E" w14:textId="77777777" w:rsidR="005350B3" w:rsidRPr="003A6294" w:rsidRDefault="005350B3" w:rsidP="005350B3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23EC7B5E" w14:textId="77777777" w:rsidR="005350B3" w:rsidRPr="003A6294" w:rsidRDefault="005350B3" w:rsidP="005350B3">
      <w:pPr>
        <w:spacing w:after="240"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9"/>
        <w:gridCol w:w="3212"/>
        <w:gridCol w:w="2884"/>
      </w:tblGrid>
      <w:tr w:rsidR="006A08BA" w:rsidRPr="005279E5" w14:paraId="28B0C50F" w14:textId="77777777" w:rsidTr="006A08BA">
        <w:trPr>
          <w:trHeight w:val="542"/>
          <w:jc w:val="center"/>
        </w:trPr>
        <w:tc>
          <w:tcPr>
            <w:tcW w:w="3129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458F08" w14:textId="77777777" w:rsidR="006A08BA" w:rsidRPr="006A08BA" w:rsidRDefault="006A08BA" w:rsidP="0024594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A08BA">
              <w:rPr>
                <w:b/>
                <w:bCs/>
                <w:sz w:val="18"/>
                <w:szCs w:val="20"/>
              </w:rPr>
              <w:t>Rodzaj specjalności</w:t>
            </w:r>
          </w:p>
        </w:tc>
        <w:tc>
          <w:tcPr>
            <w:tcW w:w="3212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8CEAC5" w14:textId="77777777" w:rsidR="006A08BA" w:rsidRPr="006A08BA" w:rsidRDefault="006A08BA" w:rsidP="0024594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A08BA">
              <w:rPr>
                <w:b/>
                <w:bCs/>
                <w:sz w:val="18"/>
                <w:szCs w:val="20"/>
              </w:rPr>
              <w:t xml:space="preserve">Imię i nazwisko </w:t>
            </w:r>
            <w:r w:rsidRPr="006A08BA">
              <w:rPr>
                <w:bCs/>
                <w:sz w:val="18"/>
                <w:szCs w:val="20"/>
              </w:rPr>
              <w:t>osoby która będzie pełniła funkcję kierownika budowy wraz z informacją o podstawie o dysponowania osobą ( np. umowa o prace, umowa zlecenie, umowa o dzieło, zobowiązanie innych podmiotów do oddania osoby do dyspozycji wykonawcy)</w:t>
            </w:r>
          </w:p>
        </w:tc>
        <w:tc>
          <w:tcPr>
            <w:tcW w:w="2884" w:type="dxa"/>
            <w:vMerge w:val="restart"/>
            <w:tcBorders>
              <w:top w:val="doub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173846" w14:textId="77777777" w:rsidR="006A08BA" w:rsidRPr="006A08BA" w:rsidRDefault="006A08BA" w:rsidP="0024594E">
            <w:pPr>
              <w:snapToGrid w:val="0"/>
              <w:spacing w:line="200" w:lineRule="atLeast"/>
              <w:rPr>
                <w:bCs/>
                <w:sz w:val="18"/>
                <w:szCs w:val="20"/>
              </w:rPr>
            </w:pPr>
            <w:r w:rsidRPr="006A08BA">
              <w:rPr>
                <w:b/>
                <w:bCs/>
                <w:sz w:val="18"/>
                <w:szCs w:val="20"/>
              </w:rPr>
              <w:t>Kwalifikacje zawodowe,</w:t>
            </w:r>
            <w:r w:rsidRPr="006A08BA">
              <w:rPr>
                <w:bCs/>
                <w:sz w:val="18"/>
                <w:szCs w:val="20"/>
              </w:rPr>
              <w:t xml:space="preserve"> numer uprawnień budowlanych wraz z ich zakresem, data wydania uprawnień, nazwa organu który je wydał. </w:t>
            </w:r>
          </w:p>
        </w:tc>
      </w:tr>
      <w:tr w:rsidR="006A08BA" w:rsidRPr="005279E5" w14:paraId="5C6EEBCB" w14:textId="77777777" w:rsidTr="006A08BA">
        <w:trPr>
          <w:trHeight w:val="1261"/>
          <w:jc w:val="center"/>
        </w:trPr>
        <w:tc>
          <w:tcPr>
            <w:tcW w:w="3129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0849F77" w14:textId="77777777" w:rsidR="006A08BA" w:rsidRPr="005279E5" w:rsidRDefault="006A08BA" w:rsidP="0024594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E64D3F" w14:textId="77777777" w:rsidR="006A08BA" w:rsidRPr="005279E5" w:rsidRDefault="006A08BA" w:rsidP="0024594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2E1DC7" w14:textId="77777777" w:rsidR="006A08BA" w:rsidRPr="005279E5" w:rsidRDefault="006A08BA" w:rsidP="0024594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6A08BA" w:rsidRPr="005279E5" w14:paraId="3706369D" w14:textId="77777777" w:rsidTr="006A08BA">
        <w:trPr>
          <w:trHeight w:val="1370"/>
          <w:jc w:val="center"/>
        </w:trPr>
        <w:tc>
          <w:tcPr>
            <w:tcW w:w="3129" w:type="dxa"/>
            <w:tcBorders>
              <w:top w:val="doub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58C541" w14:textId="268B8FF1" w:rsidR="006A08BA" w:rsidRPr="000A4FAD" w:rsidRDefault="006A08BA" w:rsidP="000A4FAD">
            <w:pPr>
              <w:snapToGrid w:val="0"/>
              <w:spacing w:line="200" w:lineRule="atLeast"/>
              <w:jc w:val="center"/>
              <w:rPr>
                <w:bCs/>
                <w:sz w:val="16"/>
                <w:szCs w:val="16"/>
              </w:rPr>
            </w:pPr>
            <w:r w:rsidRPr="000A4FAD">
              <w:rPr>
                <w:bCs/>
                <w:sz w:val="16"/>
                <w:szCs w:val="16"/>
              </w:rPr>
              <w:t>Uprawnienia do kierowania robotami  budowlanymi w specjalności konstrukcyjno-budowlanej</w:t>
            </w:r>
            <w:r>
              <w:rPr>
                <w:bCs/>
                <w:sz w:val="16"/>
                <w:szCs w:val="16"/>
              </w:rPr>
              <w:t xml:space="preserve"> bez ograniczeń</w:t>
            </w:r>
          </w:p>
        </w:tc>
        <w:tc>
          <w:tcPr>
            <w:tcW w:w="3212" w:type="dxa"/>
            <w:tcBorders>
              <w:top w:val="doub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9427C7" w14:textId="77777777" w:rsidR="006A08BA" w:rsidRPr="005279E5" w:rsidRDefault="006A08BA" w:rsidP="0024594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doub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C6DCF9" w14:textId="77777777" w:rsidR="006A08BA" w:rsidRPr="005279E5" w:rsidRDefault="006A08BA" w:rsidP="0024594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08BA" w:rsidRPr="005279E5" w14:paraId="4B0C0253" w14:textId="77777777" w:rsidTr="006A08BA">
        <w:trPr>
          <w:trHeight w:val="1370"/>
          <w:jc w:val="center"/>
        </w:trPr>
        <w:tc>
          <w:tcPr>
            <w:tcW w:w="3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FDDB1C" w14:textId="39C7BD44" w:rsidR="006A08BA" w:rsidRPr="000A4FAD" w:rsidRDefault="006A08BA" w:rsidP="000A4FAD">
            <w:pPr>
              <w:snapToGrid w:val="0"/>
              <w:spacing w:line="200" w:lineRule="atLeast"/>
              <w:jc w:val="center"/>
              <w:rPr>
                <w:bCs/>
                <w:sz w:val="16"/>
                <w:szCs w:val="16"/>
              </w:rPr>
            </w:pPr>
            <w:r w:rsidRPr="000A4FAD">
              <w:rPr>
                <w:bCs/>
                <w:sz w:val="16"/>
                <w:szCs w:val="16"/>
              </w:rPr>
              <w:t xml:space="preserve">Uprawnienia do kierowania robotami  budowlanymi w specjalności </w:t>
            </w:r>
            <w:r>
              <w:rPr>
                <w:bCs/>
                <w:sz w:val="16"/>
                <w:szCs w:val="16"/>
              </w:rPr>
              <w:t xml:space="preserve">instalacyjnej </w:t>
            </w:r>
            <w:r w:rsidRPr="000A4FAD">
              <w:rPr>
                <w:bCs/>
                <w:sz w:val="16"/>
                <w:szCs w:val="16"/>
              </w:rPr>
              <w:t>w zakresie sieci, instalacji i urządzeń cieplnych, wentylacyjnych, gazowych, wodociągowych i kanalizacyjnych</w:t>
            </w:r>
            <w:r>
              <w:rPr>
                <w:bCs/>
                <w:sz w:val="16"/>
                <w:szCs w:val="16"/>
              </w:rPr>
              <w:t>- bez ograniczeń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CB85CE" w14:textId="77777777" w:rsidR="006A08BA" w:rsidRPr="005279E5" w:rsidRDefault="006A08BA" w:rsidP="0024594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D9185D" w14:textId="77777777" w:rsidR="006A08BA" w:rsidRPr="005279E5" w:rsidRDefault="006A08BA" w:rsidP="0024594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08BA" w:rsidRPr="005279E5" w14:paraId="5A52FBA6" w14:textId="77777777" w:rsidTr="006A08BA">
        <w:trPr>
          <w:trHeight w:val="1370"/>
          <w:jc w:val="center"/>
        </w:trPr>
        <w:tc>
          <w:tcPr>
            <w:tcW w:w="3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E3C821" w14:textId="7007F4C6" w:rsidR="006A08BA" w:rsidRPr="000A4FAD" w:rsidRDefault="006A08BA" w:rsidP="000A4FAD">
            <w:pPr>
              <w:snapToGrid w:val="0"/>
              <w:spacing w:line="200" w:lineRule="atLeast"/>
              <w:jc w:val="center"/>
              <w:rPr>
                <w:bCs/>
                <w:sz w:val="16"/>
                <w:szCs w:val="16"/>
              </w:rPr>
            </w:pPr>
            <w:r w:rsidRPr="000A4FAD">
              <w:rPr>
                <w:bCs/>
                <w:sz w:val="16"/>
                <w:szCs w:val="16"/>
              </w:rPr>
              <w:t xml:space="preserve">Uprawnienia do kierowania robotami  budowlanymi w specjalności </w:t>
            </w:r>
            <w:r w:rsidRPr="008D1853">
              <w:rPr>
                <w:bCs/>
                <w:sz w:val="16"/>
                <w:szCs w:val="16"/>
              </w:rPr>
              <w:t xml:space="preserve">instalacyjnej bez ograniczeń w zakresie sieci, instalacji i urządzeń elektrycznych i </w:t>
            </w:r>
            <w:r w:rsidRPr="008D1853">
              <w:rPr>
                <w:bCs/>
                <w:sz w:val="14"/>
                <w:szCs w:val="14"/>
              </w:rPr>
              <w:t>elektroenergetycznych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818C54" w14:textId="77777777" w:rsidR="006A08BA" w:rsidRPr="005279E5" w:rsidRDefault="006A08BA" w:rsidP="0024594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15365" w14:textId="77777777" w:rsidR="006A08BA" w:rsidRPr="005279E5" w:rsidRDefault="006A08BA" w:rsidP="0024594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46A0134" w14:textId="77777777" w:rsidR="005350B3" w:rsidRPr="003A6294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6" w:name="_Toc69130537"/>
    </w:p>
    <w:p w14:paraId="71BCDC0A" w14:textId="77777777" w:rsidR="005350B3" w:rsidRPr="003A6294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6"/>
    </w:p>
    <w:p w14:paraId="755255A7" w14:textId="77777777" w:rsidR="005350B3" w:rsidRDefault="005350B3" w:rsidP="005350B3">
      <w:pPr>
        <w:pStyle w:val="Nagwek3"/>
        <w:keepLines w:val="0"/>
        <w:widowControl w:val="0"/>
        <w:numPr>
          <w:ilvl w:val="0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ind w:left="392"/>
        <w:jc w:val="both"/>
        <w:rPr>
          <w:color w:val="auto"/>
          <w:sz w:val="20"/>
          <w:szCs w:val="20"/>
        </w:rPr>
      </w:pPr>
      <w:bookmarkStart w:id="7" w:name="_Toc69130538"/>
      <w:r w:rsidRPr="003A6294">
        <w:rPr>
          <w:color w:val="auto"/>
          <w:sz w:val="20"/>
          <w:szCs w:val="20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  <w:bookmarkEnd w:id="7"/>
    </w:p>
    <w:p w14:paraId="72ACE8C4" w14:textId="77777777" w:rsidR="005350B3" w:rsidRDefault="005350B3" w:rsidP="005350B3">
      <w:pPr>
        <w:spacing w:after="113" w:line="200" w:lineRule="atLeast"/>
        <w:jc w:val="both"/>
      </w:pPr>
    </w:p>
    <w:p w14:paraId="6E6AA634" w14:textId="77777777" w:rsidR="005350B3" w:rsidRPr="003A6294" w:rsidRDefault="005350B3" w:rsidP="005350B3">
      <w:pPr>
        <w:pStyle w:val="Akapitzlist"/>
        <w:numPr>
          <w:ilvl w:val="0"/>
          <w:numId w:val="101"/>
        </w:numPr>
        <w:spacing w:after="60" w:line="240" w:lineRule="auto"/>
        <w:ind w:left="378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lastRenderedPageBreak/>
        <w:t xml:space="preserve">W przypadku, gdy wykonawca polega na osobach fizycznych lub prowadzących samodzielną działalność gospodarczą należy dołączyć: </w:t>
      </w:r>
    </w:p>
    <w:p w14:paraId="0C77149A" w14:textId="77777777" w:rsidR="005350B3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pisemne, tzn. w oryginale, zobowiązanie tych osób do podjęcia się pełnienia określonej funkcji w okresie korzystania z nich przy wykonaniu niniejszego zamówienia lub</w:t>
      </w:r>
    </w:p>
    <w:p w14:paraId="4F5E0739" w14:textId="77777777" w:rsidR="005350B3" w:rsidRPr="003A6294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 xml:space="preserve">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14:paraId="65480726" w14:textId="77777777" w:rsidR="005350B3" w:rsidRPr="003A6294" w:rsidRDefault="005350B3" w:rsidP="005350B3">
      <w:pPr>
        <w:spacing w:after="113" w:line="200" w:lineRule="atLeast"/>
        <w:ind w:left="426"/>
        <w:jc w:val="both"/>
        <w:rPr>
          <w:sz w:val="20"/>
          <w:szCs w:val="20"/>
        </w:rPr>
      </w:pPr>
      <w:r w:rsidRPr="003A6294">
        <w:rPr>
          <w:sz w:val="20"/>
          <w:szCs w:val="20"/>
        </w:rPr>
        <w:t>Z treści w/w zobowiązań i umów musi wynikać, że osoby, na których wykonawca polega będą pełniły określone funkcje w okresie korzystania z nich przy wykonaniu niniejszego zamówienia.</w:t>
      </w:r>
    </w:p>
    <w:p w14:paraId="174716CC" w14:textId="77777777" w:rsidR="005350B3" w:rsidRPr="003A6294" w:rsidRDefault="005350B3" w:rsidP="005350B3">
      <w:pPr>
        <w:pStyle w:val="Akapitzlist"/>
        <w:numPr>
          <w:ilvl w:val="0"/>
          <w:numId w:val="101"/>
        </w:numPr>
        <w:spacing w:after="113" w:line="20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6294">
        <w:rPr>
          <w:rFonts w:ascii="Arial" w:eastAsia="Times New Roman" w:hAnsi="Arial" w:cs="Arial"/>
          <w:sz w:val="20"/>
          <w:szCs w:val="20"/>
          <w:lang w:eastAsia="pl-PL"/>
        </w:rPr>
        <w:t>W przypadku zatrudnienia przez wykonawcę danej osoby na podstawie umowy o pracę należy w kolumnie 2 „wykazu osób” wpisać „umowę o pracę”. W takiej sytuacji wykonawca nie musi tego faktu potwierdzać żadnym dodatkowym dokumentem.</w:t>
      </w:r>
    </w:p>
    <w:p w14:paraId="1D42495B" w14:textId="77777777" w:rsidR="005350B3" w:rsidRPr="003A6294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color w:val="auto"/>
          <w:sz w:val="20"/>
          <w:szCs w:val="20"/>
        </w:rPr>
      </w:pPr>
      <w:bookmarkStart w:id="8" w:name="_Toc69130539"/>
      <w:r w:rsidRPr="003A6294">
        <w:rPr>
          <w:color w:val="auto"/>
          <w:sz w:val="20"/>
          <w:szCs w:val="20"/>
        </w:rPr>
        <w:t>Z wypełnionego przez wykonawcę powyższego załącznika  musi wyraźnie i jednoznacznie wynikać spełnianie warunku, określonego w rozdziale VII SWZ.</w:t>
      </w:r>
      <w:bookmarkEnd w:id="8"/>
    </w:p>
    <w:p w14:paraId="1304F936" w14:textId="77777777" w:rsidR="005350B3" w:rsidRPr="003A6294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color w:val="auto"/>
          <w:sz w:val="20"/>
          <w:szCs w:val="20"/>
        </w:rPr>
      </w:pPr>
      <w:bookmarkStart w:id="9" w:name="_Toc69130540"/>
      <w:r w:rsidRPr="003A6294">
        <w:rPr>
          <w:color w:val="auto"/>
          <w:sz w:val="20"/>
          <w:szCs w:val="20"/>
        </w:rPr>
        <w:t>Oświadczam, że w/w osoby posiadają wymagane uprawnienia.</w:t>
      </w:r>
      <w:bookmarkEnd w:id="9"/>
      <w:r w:rsidRPr="003A6294">
        <w:rPr>
          <w:color w:val="auto"/>
          <w:sz w:val="20"/>
          <w:szCs w:val="20"/>
        </w:rPr>
        <w:tab/>
      </w:r>
    </w:p>
    <w:p w14:paraId="40D9353B" w14:textId="77777777" w:rsidR="005350B3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67DBDD24" w14:textId="77777777" w:rsidR="005350B3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78BF9D91" w14:textId="77777777" w:rsidR="005350B3" w:rsidRPr="003A6294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6A0CCEAA" w14:textId="77777777" w:rsidR="005350B3" w:rsidRPr="003A6294" w:rsidRDefault="005350B3" w:rsidP="005350B3">
      <w:pPr>
        <w:spacing w:line="200" w:lineRule="atLeast"/>
        <w:rPr>
          <w:sz w:val="20"/>
          <w:szCs w:val="20"/>
        </w:rPr>
      </w:pPr>
    </w:p>
    <w:p w14:paraId="08614DDE" w14:textId="77777777" w:rsidR="005350B3" w:rsidRPr="003A6294" w:rsidRDefault="005350B3" w:rsidP="005350B3">
      <w:pPr>
        <w:rPr>
          <w:sz w:val="20"/>
          <w:szCs w:val="20"/>
        </w:rPr>
      </w:pPr>
      <w:r w:rsidRPr="003A6294">
        <w:rPr>
          <w:sz w:val="20"/>
          <w:szCs w:val="20"/>
        </w:rPr>
        <w:t>……..........................  dnia.......................                       .................................................................</w:t>
      </w:r>
    </w:p>
    <w:p w14:paraId="17F4E5AA" w14:textId="77777777" w:rsidR="005350B3" w:rsidRPr="003A6294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 xml:space="preserve">                                                                   </w:t>
      </w:r>
      <w:bookmarkStart w:id="10" w:name="_Toc69130541"/>
      <w:r w:rsidRPr="003A6294">
        <w:rPr>
          <w:sz w:val="20"/>
          <w:szCs w:val="20"/>
          <w:lang w:eastAsia="ar-SA"/>
        </w:rPr>
        <w:t>(podpisy osób uprawnionych do reprezentacji                  wykonawcy lub posiadających pełnomocnictwo)</w:t>
      </w:r>
      <w:bookmarkEnd w:id="10"/>
    </w:p>
    <w:p w14:paraId="291B5E16" w14:textId="77777777" w:rsidR="005350B3" w:rsidRPr="00F03AC6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19F535BB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F1B0233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1F54F469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19311C04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0C0C7DF4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5648AB78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CE6EC6A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6DD44512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036AC2FF" w14:textId="77777777" w:rsidR="005350B3" w:rsidRPr="00EA5C86" w:rsidRDefault="005350B3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sz w:val="20"/>
          <w:szCs w:val="20"/>
          <w:lang w:eastAsia="ar-SA"/>
        </w:rPr>
      </w:pPr>
      <w:bookmarkStart w:id="11" w:name="_Toc69130542"/>
      <w:r>
        <w:rPr>
          <w:sz w:val="20"/>
          <w:szCs w:val="20"/>
          <w:lang w:eastAsia="ar-SA"/>
        </w:rPr>
        <w:t>Załącznik na 6 do SWZ- wykaz robót</w:t>
      </w:r>
      <w:bookmarkEnd w:id="11"/>
    </w:p>
    <w:p w14:paraId="31C76311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49304004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B14C62C" w14:textId="77777777" w:rsidR="005350B3" w:rsidRPr="00EA5C86" w:rsidRDefault="005350B3" w:rsidP="005350B3">
      <w:pPr>
        <w:pStyle w:val="Akapitzlist"/>
        <w:numPr>
          <w:ilvl w:val="0"/>
          <w:numId w:val="72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............................</w:t>
      </w:r>
    </w:p>
    <w:p w14:paraId="47037554" w14:textId="77777777" w:rsidR="005350B3" w:rsidRPr="00EA5C86" w:rsidRDefault="005350B3" w:rsidP="005350B3">
      <w:pPr>
        <w:pStyle w:val="Akapitzlist"/>
        <w:numPr>
          <w:ilvl w:val="0"/>
          <w:numId w:val="72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6AB8EE35" w14:textId="77777777" w:rsidR="005350B3" w:rsidRPr="00F03AC6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3974729" w14:textId="77777777" w:rsidR="005350B3" w:rsidRPr="00F03AC6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2" w:name="_Toc69130543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12"/>
    </w:p>
    <w:p w14:paraId="6D91DCEA" w14:textId="77777777" w:rsidR="005350B3" w:rsidRDefault="005350B3" w:rsidP="005350B3">
      <w:pPr>
        <w:widowControl w:val="0"/>
        <w:suppressAutoHyphens/>
        <w:spacing w:line="200" w:lineRule="atLeast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0AEDD071" w14:textId="77777777" w:rsidR="006A08BA" w:rsidRPr="00547C59" w:rsidRDefault="006A08BA" w:rsidP="006A08BA">
      <w:pPr>
        <w:spacing w:before="240" w:line="240" w:lineRule="auto"/>
        <w:jc w:val="center"/>
        <w:rPr>
          <w:b/>
          <w:sz w:val="28"/>
          <w:szCs w:val="34"/>
        </w:rPr>
      </w:pPr>
      <w:r w:rsidRPr="00547C59">
        <w:rPr>
          <w:b/>
          <w:sz w:val="28"/>
          <w:szCs w:val="34"/>
        </w:rPr>
        <w:t xml:space="preserve">„Przebudowa i rozbudowa budynku zaplecza klubu sportowego w Jasionce wraz z </w:t>
      </w:r>
      <w:r w:rsidRPr="00547C59">
        <w:rPr>
          <w:b/>
          <w:sz w:val="28"/>
          <w:szCs w:val="34"/>
        </w:rPr>
        <w:br/>
        <w:t>wyposażeniem oraz zagospodarowaniem terenu i budową wiaty”</w:t>
      </w:r>
    </w:p>
    <w:p w14:paraId="74E9A1A4" w14:textId="77777777" w:rsidR="005350B3" w:rsidRPr="00271B17" w:rsidRDefault="005350B3" w:rsidP="005350B3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41EAFFEC" w14:textId="77777777" w:rsidR="005350B3" w:rsidRPr="00F03AC6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6F68D793" w14:textId="77777777" w:rsidR="005350B3" w:rsidRPr="00F03AC6" w:rsidRDefault="005350B3" w:rsidP="005350B3">
      <w:pPr>
        <w:suppressAutoHyphens/>
        <w:spacing w:line="360" w:lineRule="auto"/>
        <w:ind w:right="-2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24231040" w14:textId="77777777" w:rsidR="005350B3" w:rsidRPr="00F03AC6" w:rsidRDefault="005350B3" w:rsidP="005350B3">
      <w:pPr>
        <w:suppressAutoHyphens/>
        <w:spacing w:line="360" w:lineRule="auto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lastRenderedPageBreak/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703325D0" w14:textId="77777777" w:rsidR="005350B3" w:rsidRPr="00F03AC6" w:rsidRDefault="005350B3" w:rsidP="005350B3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................</w:t>
      </w:r>
      <w:r w:rsidRPr="00F03AC6">
        <w:rPr>
          <w:rFonts w:ascii="Tahoma" w:hAnsi="Tahoma" w:cs="Tahoma"/>
          <w:sz w:val="20"/>
        </w:rPr>
        <w:t>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50B3" w:rsidRPr="00F03AC6" w14:paraId="5C41CCE9" w14:textId="77777777" w:rsidTr="0024594E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53E9019" w14:textId="77777777" w:rsidR="005350B3" w:rsidRPr="001C24AF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2B12E1" w14:textId="77777777" w:rsidR="005350B3" w:rsidRPr="001C24AF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1B802F10" w14:textId="77777777" w:rsidR="005350B3" w:rsidRPr="001C24AF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F9A2CE4" w14:textId="77777777" w:rsidR="005350B3" w:rsidRPr="001C24AF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8E384" w14:textId="77777777" w:rsidR="005350B3" w:rsidRPr="00F03AC6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7FD4419" w14:textId="77777777" w:rsidR="005350B3" w:rsidRPr="00F03AC6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A2A6ABD" w14:textId="77777777" w:rsidR="005350B3" w:rsidRPr="00F03AC6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DD7EF" w14:textId="77777777" w:rsidR="005350B3" w:rsidRPr="001C24AF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6D61CEA7" w14:textId="77777777" w:rsidR="005350B3" w:rsidRPr="00F03AC6" w:rsidRDefault="005350B3" w:rsidP="0024594E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50B3" w:rsidRPr="00F03AC6" w14:paraId="6FB519F1" w14:textId="77777777" w:rsidTr="0024594E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EE461" w14:textId="77777777" w:rsidR="005350B3" w:rsidRPr="00F03AC6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C3FFE" w14:textId="77777777" w:rsidR="005350B3" w:rsidRPr="00F03AC6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FDC8C" w14:textId="77777777" w:rsidR="005350B3" w:rsidRPr="00F03AC6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CC890" w14:textId="77777777" w:rsidR="005350B3" w:rsidRPr="001C24AF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7371F" w14:textId="77777777" w:rsidR="005350B3" w:rsidRPr="001C24AF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4E1A6EF0" w14:textId="77777777" w:rsidR="005350B3" w:rsidRPr="001C24AF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EBC62" w14:textId="77777777" w:rsidR="005350B3" w:rsidRPr="00F03AC6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DFB95" w14:textId="77777777" w:rsidR="005350B3" w:rsidRPr="00F03AC6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93FE4" w14:textId="77777777" w:rsidR="005350B3" w:rsidRPr="00F03AC6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50B3" w:rsidRPr="00F03AC6" w14:paraId="638066B0" w14:textId="77777777" w:rsidTr="006A08BA">
        <w:trPr>
          <w:trHeight w:val="151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1262B" w14:textId="26BAFBBE" w:rsidR="005350B3" w:rsidRPr="00F03AC6" w:rsidRDefault="006A08BA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1FD96" w14:textId="77777777" w:rsidR="005350B3" w:rsidRPr="00F03AC6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A45A6" w14:textId="77777777" w:rsidR="005350B3" w:rsidRPr="00F03AC6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EC932" w14:textId="77777777" w:rsidR="005350B3" w:rsidRPr="001C24AF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95F79" w14:textId="77777777" w:rsidR="005350B3" w:rsidRPr="001C24AF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09CC4" w14:textId="77777777" w:rsidR="005350B3" w:rsidRPr="00F03AC6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AF60E" w14:textId="77777777" w:rsidR="005350B3" w:rsidRPr="00F03AC6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E2B4F" w14:textId="77777777" w:rsidR="005350B3" w:rsidRPr="00F03AC6" w:rsidRDefault="005350B3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6A08BA" w:rsidRPr="00F03AC6" w14:paraId="1BB5C107" w14:textId="77777777" w:rsidTr="006A08BA">
        <w:trPr>
          <w:trHeight w:val="151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5FC2F" w14:textId="6E586576" w:rsidR="006A08BA" w:rsidRPr="00F03AC6" w:rsidRDefault="006A08BA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87CD4" w14:textId="77777777" w:rsidR="006A08BA" w:rsidRPr="00F03AC6" w:rsidRDefault="006A08BA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199E1E" w14:textId="77777777" w:rsidR="006A08BA" w:rsidRPr="00F03AC6" w:rsidRDefault="006A08BA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D3BB38" w14:textId="77777777" w:rsidR="006A08BA" w:rsidRPr="001C24AF" w:rsidRDefault="006A08BA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C21068" w14:textId="77777777" w:rsidR="006A08BA" w:rsidRPr="001C24AF" w:rsidRDefault="006A08BA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C6768" w14:textId="77777777" w:rsidR="006A08BA" w:rsidRPr="00F03AC6" w:rsidRDefault="006A08BA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7E3E9" w14:textId="77777777" w:rsidR="006A08BA" w:rsidRPr="00F03AC6" w:rsidRDefault="006A08BA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F4779" w14:textId="77777777" w:rsidR="006A08BA" w:rsidRPr="00F03AC6" w:rsidRDefault="006A08BA" w:rsidP="0024594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4FF06AD8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553FB270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07AD67F4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279B962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32C9B1DB" w14:textId="77777777" w:rsidR="005350B3" w:rsidRPr="00F03AC6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EB8DC72" w14:textId="77777777" w:rsidR="005350B3" w:rsidRPr="00F03AC6" w:rsidRDefault="005350B3" w:rsidP="005350B3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14EE02F8" w14:textId="77777777" w:rsidR="005350B3" w:rsidRPr="00F03AC6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09F499D2" w14:textId="77777777" w:rsidR="005350B3" w:rsidRDefault="005350B3" w:rsidP="005350B3">
      <w:pPr>
        <w:rPr>
          <w:rFonts w:ascii="Tahoma" w:hAnsi="Tahoma" w:cs="Tahoma"/>
          <w:sz w:val="20"/>
        </w:rPr>
      </w:pPr>
    </w:p>
    <w:p w14:paraId="07BDC9D6" w14:textId="77777777" w:rsidR="005350B3" w:rsidRPr="00F03AC6" w:rsidRDefault="005350B3" w:rsidP="005350B3">
      <w:pPr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……..........................</w:t>
      </w:r>
      <w:r>
        <w:rPr>
          <w:rFonts w:ascii="Tahoma" w:hAnsi="Tahoma" w:cs="Tahoma"/>
          <w:sz w:val="20"/>
        </w:rPr>
        <w:t xml:space="preserve">  dnia......................</w:t>
      </w:r>
      <w:r w:rsidRPr="00F03AC6">
        <w:rPr>
          <w:rFonts w:ascii="Tahoma" w:hAnsi="Tahoma" w:cs="Tahoma"/>
          <w:sz w:val="20"/>
        </w:rPr>
        <w:t xml:space="preserve">.          </w:t>
      </w:r>
      <w:r>
        <w:rPr>
          <w:rFonts w:ascii="Tahoma" w:hAnsi="Tahoma" w:cs="Tahoma"/>
          <w:sz w:val="20"/>
        </w:rPr>
        <w:t xml:space="preserve">           </w:t>
      </w:r>
      <w:r w:rsidRPr="00F03AC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.........................</w:t>
      </w:r>
      <w:r w:rsidRPr="00F03AC6">
        <w:rPr>
          <w:rFonts w:ascii="Tahoma" w:hAnsi="Tahoma" w:cs="Tahoma"/>
          <w:sz w:val="20"/>
        </w:rPr>
        <w:t>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...........................</w:t>
      </w:r>
    </w:p>
    <w:p w14:paraId="16F4C13B" w14:textId="77777777" w:rsidR="005350B3" w:rsidRPr="00F03AC6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Verdana" w:hAnsi="Verdana"/>
          <w:sz w:val="18"/>
          <w:szCs w:val="18"/>
          <w:lang w:eastAsia="ar-SA"/>
        </w:rPr>
      </w:pPr>
      <w:r w:rsidRPr="00F03AC6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</w:t>
      </w:r>
      <w:bookmarkStart w:id="13" w:name="_Toc69130544"/>
      <w:r w:rsidRPr="00F03AC6">
        <w:rPr>
          <w:rFonts w:ascii="Verdana" w:hAnsi="Verdana"/>
          <w:sz w:val="18"/>
          <w:szCs w:val="18"/>
          <w:lang w:eastAsia="ar-SA"/>
        </w:rPr>
        <w:t>(podpisy osób uprawnionych do reprezentacji                  wykonawcy lub posiadających pełnomocnictwo)</w:t>
      </w:r>
      <w:bookmarkEnd w:id="13"/>
    </w:p>
    <w:p w14:paraId="46A5A789" w14:textId="77777777" w:rsidR="005350B3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4753565D" w14:textId="77777777" w:rsidR="005350B3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6324FA23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C9CEE14" w14:textId="77777777" w:rsidR="005350B3" w:rsidRPr="00EA5C86" w:rsidRDefault="005350B3" w:rsidP="005350B3">
      <w:pPr>
        <w:rPr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>
        <w:rPr>
          <w:sz w:val="20"/>
          <w:szCs w:val="20"/>
          <w:lang w:eastAsia="ar-SA"/>
        </w:rPr>
        <w:lastRenderedPageBreak/>
        <w:t>Załącznik na 7 do SWZ- grupa kapitałowa</w:t>
      </w:r>
    </w:p>
    <w:p w14:paraId="4B66352E" w14:textId="77777777" w:rsidR="005350B3" w:rsidRDefault="005350B3" w:rsidP="005350B3">
      <w:pPr>
        <w:autoSpaceDE w:val="0"/>
        <w:jc w:val="both"/>
        <w:rPr>
          <w:b/>
          <w:bCs/>
          <w:lang w:val="pl-PL" w:eastAsia="ar-SA"/>
        </w:rPr>
      </w:pPr>
    </w:p>
    <w:p w14:paraId="2B12FD3B" w14:textId="77777777" w:rsidR="005350B3" w:rsidRPr="00587AA8" w:rsidRDefault="005350B3" w:rsidP="005350B3">
      <w:pPr>
        <w:autoSpaceDE w:val="0"/>
        <w:jc w:val="both"/>
        <w:rPr>
          <w:b/>
          <w:bCs/>
          <w:lang w:val="pl-PL" w:eastAsia="ar-SA"/>
        </w:rPr>
      </w:pPr>
      <w:r w:rsidRPr="00587AA8">
        <w:rPr>
          <w:b/>
          <w:bCs/>
          <w:lang w:val="pl-PL" w:eastAsia="ar-SA"/>
        </w:rPr>
        <w:t>Oświadczenie Wykonawcy o przynależności lub braku przynależności do tej samej grupy kapitałowej, o której mowa w art. 108 ust. 1 pkt. 5 ustawy Prawo zamówień publicznych z dnia 19 września 2019 r. (Tekst jednolity: Dz. U. z 2019 r., poz. 2019)</w:t>
      </w:r>
    </w:p>
    <w:p w14:paraId="128979E8" w14:textId="77777777" w:rsidR="005350B3" w:rsidRPr="00587AA8" w:rsidRDefault="005350B3" w:rsidP="005350B3">
      <w:pPr>
        <w:rPr>
          <w:b/>
          <w:bCs/>
          <w:lang w:val="pl-PL" w:eastAsia="ar-SA"/>
        </w:rPr>
      </w:pPr>
    </w:p>
    <w:p w14:paraId="3F1678F8" w14:textId="77777777" w:rsidR="005350B3" w:rsidRPr="00587AA8" w:rsidRDefault="005350B3" w:rsidP="005350B3">
      <w:pPr>
        <w:rPr>
          <w:b/>
          <w:bCs/>
          <w:u w:val="single"/>
          <w:lang w:val="pl-PL" w:eastAsia="ar-SA"/>
        </w:rPr>
      </w:pPr>
      <w:r w:rsidRPr="00587AA8">
        <w:rPr>
          <w:b/>
          <w:bCs/>
          <w:u w:val="single"/>
          <w:lang w:val="pl-PL" w:eastAsia="ar-SA"/>
        </w:rPr>
        <w:t>Wykonawca:</w:t>
      </w:r>
    </w:p>
    <w:p w14:paraId="5C2BAB11" w14:textId="77777777" w:rsidR="005350B3" w:rsidRPr="00587AA8" w:rsidRDefault="005350B3" w:rsidP="005350B3">
      <w:pPr>
        <w:rPr>
          <w:b/>
          <w:bCs/>
          <w:lang w:val="pl-PL" w:eastAsia="ar-SA"/>
        </w:rPr>
      </w:pPr>
    </w:p>
    <w:p w14:paraId="124E9760" w14:textId="77777777" w:rsidR="005350B3" w:rsidRPr="00587AA8" w:rsidRDefault="005350B3" w:rsidP="005350B3">
      <w:pPr>
        <w:rPr>
          <w:b/>
          <w:bCs/>
          <w:lang w:val="pl-PL" w:eastAsia="ar-SA"/>
        </w:rPr>
      </w:pPr>
      <w:r w:rsidRPr="00587AA8">
        <w:rPr>
          <w:b/>
          <w:bCs/>
          <w:lang w:val="pl-PL" w:eastAsia="ar-SA"/>
        </w:rPr>
        <w:t>................................................</w:t>
      </w:r>
    </w:p>
    <w:p w14:paraId="6C11FC70" w14:textId="77777777" w:rsidR="005350B3" w:rsidRPr="00587AA8" w:rsidRDefault="005350B3" w:rsidP="005350B3">
      <w:pPr>
        <w:rPr>
          <w:b/>
          <w:bCs/>
          <w:lang w:val="pl-PL" w:eastAsia="ar-SA"/>
        </w:rPr>
      </w:pPr>
      <w:r w:rsidRPr="00587AA8">
        <w:rPr>
          <w:b/>
          <w:bCs/>
          <w:lang w:val="pl-PL" w:eastAsia="ar-SA"/>
        </w:rPr>
        <w:t>................................................</w:t>
      </w:r>
    </w:p>
    <w:p w14:paraId="090E483B" w14:textId="77777777" w:rsidR="005350B3" w:rsidRPr="00587AA8" w:rsidRDefault="005350B3" w:rsidP="005350B3">
      <w:pPr>
        <w:rPr>
          <w:b/>
          <w:bCs/>
          <w:lang w:val="pl-PL" w:eastAsia="ar-SA"/>
        </w:rPr>
      </w:pPr>
      <w:r w:rsidRPr="00587AA8">
        <w:rPr>
          <w:b/>
          <w:bCs/>
          <w:lang w:val="pl-PL" w:eastAsia="ar-SA"/>
        </w:rPr>
        <w:t>................................................</w:t>
      </w:r>
    </w:p>
    <w:p w14:paraId="03F5B683" w14:textId="77777777" w:rsidR="005350B3" w:rsidRPr="00587AA8" w:rsidRDefault="005350B3" w:rsidP="005350B3">
      <w:pPr>
        <w:rPr>
          <w:b/>
          <w:bCs/>
          <w:lang w:val="pl-PL" w:eastAsia="ar-SA"/>
        </w:rPr>
      </w:pPr>
      <w:r w:rsidRPr="00587AA8">
        <w:rPr>
          <w:b/>
          <w:bCs/>
          <w:lang w:val="pl-PL" w:eastAsia="ar-SA"/>
        </w:rPr>
        <w:t>(</w:t>
      </w:r>
      <w:r w:rsidRPr="00587AA8">
        <w:rPr>
          <w:i/>
          <w:lang w:val="pl-PL"/>
        </w:rPr>
        <w:t>pełna nazwa/firma, adres</w:t>
      </w:r>
      <w:r w:rsidRPr="00587AA8">
        <w:rPr>
          <w:b/>
          <w:bCs/>
          <w:lang w:val="pl-PL" w:eastAsia="ar-SA"/>
        </w:rPr>
        <w:t>)</w:t>
      </w:r>
    </w:p>
    <w:p w14:paraId="0467601D" w14:textId="77777777" w:rsidR="005350B3" w:rsidRPr="00587AA8" w:rsidRDefault="005350B3" w:rsidP="005350B3">
      <w:pPr>
        <w:rPr>
          <w:b/>
          <w:bCs/>
          <w:lang w:val="pl-PL" w:eastAsia="ar-SA"/>
        </w:rPr>
      </w:pPr>
    </w:p>
    <w:p w14:paraId="7C54DD7B" w14:textId="77777777" w:rsidR="006A08BA" w:rsidRPr="00547C59" w:rsidRDefault="005350B3" w:rsidP="006A08BA">
      <w:pPr>
        <w:spacing w:before="240" w:line="240" w:lineRule="auto"/>
        <w:jc w:val="both"/>
        <w:rPr>
          <w:b/>
          <w:sz w:val="28"/>
          <w:szCs w:val="34"/>
        </w:rPr>
      </w:pPr>
      <w:r w:rsidRPr="00587AA8">
        <w:rPr>
          <w:bCs/>
          <w:lang w:val="pl-PL" w:eastAsia="ar-SA"/>
        </w:rPr>
        <w:t xml:space="preserve">Na potrzeby postępowania o udzielenie zamówienia publicznego </w:t>
      </w:r>
      <w:r w:rsidRPr="005350B3">
        <w:rPr>
          <w:bCs/>
          <w:lang w:val="pl-PL" w:eastAsia="ar-SA"/>
        </w:rPr>
        <w:t>pn.</w:t>
      </w:r>
      <w:r w:rsidRPr="00587AA8">
        <w:rPr>
          <w:b/>
          <w:bCs/>
          <w:lang w:val="pl-PL" w:eastAsia="ar-SA"/>
        </w:rPr>
        <w:t xml:space="preserve"> </w:t>
      </w:r>
      <w:r w:rsidR="006A08BA" w:rsidRPr="006A08BA">
        <w:rPr>
          <w:b/>
          <w:bCs/>
          <w:lang w:val="pl-PL" w:eastAsia="ar-SA"/>
        </w:rPr>
        <w:t xml:space="preserve">„Przebudowa i rozbudowa budynku zaplecza klubu sportowego w Jasionce wraz z </w:t>
      </w:r>
      <w:r w:rsidR="006A08BA" w:rsidRPr="006A08BA">
        <w:rPr>
          <w:b/>
          <w:bCs/>
          <w:lang w:val="pl-PL" w:eastAsia="ar-SA"/>
        </w:rPr>
        <w:br/>
        <w:t>wyposażeniem oraz zagospodarowaniem terenu i budową wiaty”</w:t>
      </w:r>
    </w:p>
    <w:p w14:paraId="0CDEE592" w14:textId="470094AF" w:rsidR="005350B3" w:rsidRPr="00587AA8" w:rsidRDefault="005350B3" w:rsidP="005350B3">
      <w:pPr>
        <w:jc w:val="both"/>
        <w:rPr>
          <w:lang w:val="pl-PL" w:eastAsia="ar-SA"/>
        </w:rPr>
      </w:pPr>
      <w:r w:rsidRPr="00587AA8">
        <w:rPr>
          <w:lang w:val="pl-PL" w:eastAsia="ar-SA"/>
        </w:rPr>
        <w:t>oświadczam, co następuje:</w:t>
      </w:r>
    </w:p>
    <w:p w14:paraId="5E19CBE2" w14:textId="77777777" w:rsidR="005350B3" w:rsidRPr="00587AA8" w:rsidRDefault="005350B3" w:rsidP="005350B3">
      <w:pPr>
        <w:autoSpaceDE w:val="0"/>
        <w:rPr>
          <w:lang w:val="pl-PL" w:eastAsia="ar-SA"/>
        </w:rPr>
      </w:pPr>
    </w:p>
    <w:p w14:paraId="1EAF7FA2" w14:textId="77777777" w:rsidR="005350B3" w:rsidRPr="00587AA8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b/>
          <w:lang w:val="pl-PL" w:eastAsia="ar-SA"/>
        </w:rPr>
      </w:pPr>
      <w:r w:rsidRPr="00587AA8">
        <w:rPr>
          <w:b/>
          <w:lang w:val="pl-PL" w:eastAsia="ar-SA"/>
        </w:rPr>
        <w:t xml:space="preserve">Przynależę/ nie przynależę* </w:t>
      </w:r>
      <w:r w:rsidRPr="00587AA8">
        <w:rPr>
          <w:lang w:val="pl-PL" w:eastAsia="ar-SA"/>
        </w:rPr>
        <w:t xml:space="preserve"> do grupy kapitałowej w rozumieniu ustawy z dnia 16 lutego 2007 roku o ochronie konkurencji i konsumentów (Dz. U z 2015 r. poz. 184, 1616 i 1634) </w:t>
      </w:r>
      <w:r>
        <w:rPr>
          <w:lang w:val="pl-PL" w:eastAsia="ar-SA"/>
        </w:rPr>
        <w:br/>
      </w:r>
      <w:r w:rsidRPr="00587AA8">
        <w:rPr>
          <w:lang w:val="pl-PL" w:eastAsia="ar-SA"/>
        </w:rPr>
        <w:t xml:space="preserve">z innymi wykonawcami, którzy złożyli odrębne oferty, oferty częściowe lub wnioski </w:t>
      </w:r>
      <w:r>
        <w:rPr>
          <w:lang w:val="pl-PL" w:eastAsia="ar-SA"/>
        </w:rPr>
        <w:br/>
      </w:r>
      <w:r w:rsidRPr="00587AA8">
        <w:rPr>
          <w:lang w:val="pl-PL" w:eastAsia="ar-SA"/>
        </w:rPr>
        <w:t>o dopuszczenie do udziału w niniejszym postępowaniu.</w:t>
      </w:r>
    </w:p>
    <w:p w14:paraId="4DC03E38" w14:textId="77777777" w:rsidR="005350B3" w:rsidRPr="00587AA8" w:rsidRDefault="005350B3" w:rsidP="005350B3">
      <w:pPr>
        <w:tabs>
          <w:tab w:val="left" w:pos="284"/>
        </w:tabs>
        <w:suppressAutoHyphens/>
        <w:autoSpaceDE w:val="0"/>
        <w:ind w:left="284"/>
        <w:jc w:val="both"/>
        <w:rPr>
          <w:b/>
          <w:lang w:val="pl-PL" w:eastAsia="ar-SA"/>
        </w:rPr>
      </w:pPr>
    </w:p>
    <w:p w14:paraId="631FD869" w14:textId="77777777" w:rsidR="005350B3" w:rsidRPr="00587AA8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567" w:hanging="567"/>
        <w:jc w:val="both"/>
        <w:rPr>
          <w:lang w:val="pl-PL" w:eastAsia="ar-SA"/>
        </w:rPr>
      </w:pPr>
      <w:r w:rsidRPr="00587AA8">
        <w:rPr>
          <w:lang w:val="pl-PL" w:eastAsia="ar-SA"/>
        </w:rPr>
        <w:t>Wykaz wykonawców należących do tej samej grupy kapitałowej, którzy złożyli oferty:</w:t>
      </w:r>
    </w:p>
    <w:p w14:paraId="57BE2DD4" w14:textId="77777777" w:rsidR="005350B3" w:rsidRPr="00587AA8" w:rsidRDefault="005350B3" w:rsidP="005350B3">
      <w:pPr>
        <w:tabs>
          <w:tab w:val="left" w:pos="284"/>
        </w:tabs>
        <w:autoSpaceDE w:val="0"/>
        <w:ind w:left="284"/>
        <w:rPr>
          <w:lang w:eastAsia="ar-SA"/>
        </w:rPr>
      </w:pPr>
      <w:r w:rsidRPr="00587AA8">
        <w:rPr>
          <w:lang w:eastAsia="ar-SA"/>
        </w:rPr>
        <w:t>............................................................................................................................................</w:t>
      </w:r>
    </w:p>
    <w:p w14:paraId="35F0F742" w14:textId="77777777" w:rsidR="005350B3" w:rsidRPr="00587AA8" w:rsidRDefault="005350B3" w:rsidP="005350B3">
      <w:pPr>
        <w:tabs>
          <w:tab w:val="left" w:pos="284"/>
        </w:tabs>
        <w:autoSpaceDE w:val="0"/>
        <w:ind w:left="284"/>
        <w:rPr>
          <w:lang w:eastAsia="ar-SA"/>
        </w:rPr>
      </w:pPr>
    </w:p>
    <w:p w14:paraId="784A5F43" w14:textId="77777777" w:rsidR="005350B3" w:rsidRPr="00587AA8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b/>
          <w:lang w:val="pl-PL" w:eastAsia="ar-SA"/>
        </w:rPr>
      </w:pPr>
      <w:r w:rsidRPr="00587AA8">
        <w:rPr>
          <w:lang w:val="pl-PL" w:eastAsia="ar-SA"/>
        </w:rPr>
        <w:t xml:space="preserve">Oświadczam, że w przypadku przynależenia do tej samej grupy kapitałowej powiązania </w:t>
      </w:r>
      <w:r>
        <w:rPr>
          <w:lang w:val="pl-PL" w:eastAsia="ar-SA"/>
        </w:rPr>
        <w:br/>
      </w:r>
      <w:r w:rsidRPr="00587AA8">
        <w:rPr>
          <w:lang w:val="pl-PL" w:eastAsia="ar-SA"/>
        </w:rPr>
        <w:t>z innym Wykonawcą nie prowadzą do zakłócenia konkurencji w przedmiotowym postępowaniu, ponieważ złożone oferty obejmują odrębny przedmiot zamówienia</w:t>
      </w:r>
      <w:r w:rsidRPr="00587AA8">
        <w:rPr>
          <w:b/>
          <w:lang w:val="pl-PL" w:eastAsia="ar-SA"/>
        </w:rPr>
        <w:t>.</w:t>
      </w:r>
    </w:p>
    <w:p w14:paraId="583587B2" w14:textId="77777777" w:rsidR="005350B3" w:rsidRDefault="005350B3" w:rsidP="005350B3">
      <w:pPr>
        <w:autoSpaceDE w:val="0"/>
        <w:rPr>
          <w:sz w:val="20"/>
          <w:szCs w:val="20"/>
          <w:lang w:val="pl-PL" w:eastAsia="ar-SA"/>
        </w:rPr>
      </w:pPr>
    </w:p>
    <w:p w14:paraId="18A3A955" w14:textId="77777777" w:rsidR="005350B3" w:rsidRPr="00587AA8" w:rsidRDefault="005350B3" w:rsidP="005350B3">
      <w:pPr>
        <w:autoSpaceDE w:val="0"/>
        <w:spacing w:after="120"/>
        <w:rPr>
          <w:sz w:val="20"/>
          <w:szCs w:val="20"/>
          <w:lang w:val="pl-PL" w:eastAsia="ar-SA"/>
        </w:rPr>
      </w:pPr>
      <w:r w:rsidRPr="00587AA8">
        <w:rPr>
          <w:sz w:val="20"/>
          <w:szCs w:val="20"/>
          <w:lang w:val="pl-PL" w:eastAsia="ar-SA"/>
        </w:rPr>
        <w:t>*Niepotrzebne skreślić</w:t>
      </w:r>
    </w:p>
    <w:p w14:paraId="59A3EA69" w14:textId="77777777" w:rsidR="005350B3" w:rsidRPr="00587AA8" w:rsidRDefault="005350B3" w:rsidP="005350B3">
      <w:pPr>
        <w:jc w:val="both"/>
        <w:rPr>
          <w:i/>
          <w:iCs/>
          <w:lang w:val="pl-PL"/>
        </w:rPr>
      </w:pPr>
      <w:r w:rsidRPr="00587AA8">
        <w:rPr>
          <w:i/>
          <w:iCs/>
          <w:lang w:val="pl-PL"/>
        </w:rPr>
        <w:t xml:space="preserve">W przypadku przynależności do tej samej grupy kapitałowej wykonawca może złożyć wraz </w:t>
      </w:r>
      <w:r>
        <w:rPr>
          <w:i/>
          <w:iCs/>
          <w:lang w:val="pl-PL"/>
        </w:rPr>
        <w:br/>
      </w:r>
      <w:r w:rsidRPr="00587AA8">
        <w:rPr>
          <w:i/>
          <w:iCs/>
          <w:lang w:val="pl-PL"/>
        </w:rPr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00649165" w14:textId="77777777" w:rsidR="005350B3" w:rsidRPr="00587AA8" w:rsidRDefault="005350B3" w:rsidP="005350B3">
      <w:pPr>
        <w:ind w:left="6372" w:hanging="5664"/>
        <w:jc w:val="center"/>
        <w:rPr>
          <w:i/>
          <w:iCs/>
          <w:lang w:val="pl-PL"/>
        </w:rPr>
      </w:pPr>
    </w:p>
    <w:tbl>
      <w:tblPr>
        <w:tblW w:w="90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5350B3" w:rsidRPr="00587AA8" w14:paraId="51D4875B" w14:textId="77777777" w:rsidTr="0024594E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B9A" w14:textId="77777777" w:rsidR="005350B3" w:rsidRPr="00587AA8" w:rsidRDefault="005350B3" w:rsidP="0024594E">
            <w:pPr>
              <w:autoSpaceDE w:val="0"/>
              <w:autoSpaceDN w:val="0"/>
              <w:adjustRightInd w:val="0"/>
              <w:ind w:left="9"/>
              <w:jc w:val="center"/>
              <w:rPr>
                <w:color w:val="000000"/>
                <w:lang w:val="pl-PL"/>
              </w:rPr>
            </w:pPr>
            <w:r w:rsidRPr="00587AA8">
              <w:rPr>
                <w:color w:val="000000"/>
                <w:lang w:val="pl-PL"/>
              </w:rPr>
              <w:t xml:space="preserve">Osoby upoważnione do podpisania oświadczenia w imieniu wykonawcy </w:t>
            </w:r>
          </w:p>
        </w:tc>
      </w:tr>
      <w:tr w:rsidR="005350B3" w:rsidRPr="00587AA8" w14:paraId="6128B931" w14:textId="77777777" w:rsidTr="0024594E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010" w14:textId="77777777" w:rsidR="005350B3" w:rsidRPr="00587AA8" w:rsidRDefault="005350B3" w:rsidP="0024594E">
            <w:pPr>
              <w:autoSpaceDE w:val="0"/>
              <w:autoSpaceDN w:val="0"/>
              <w:adjustRightInd w:val="0"/>
              <w:ind w:left="1115"/>
              <w:rPr>
                <w:color w:val="000000"/>
              </w:rPr>
            </w:pPr>
            <w:r w:rsidRPr="00587AA8">
              <w:rPr>
                <w:color w:val="00000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A621" w14:textId="77777777" w:rsidR="005350B3" w:rsidRPr="00587AA8" w:rsidRDefault="005350B3" w:rsidP="0024594E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</w:rPr>
            </w:pPr>
            <w:r w:rsidRPr="00587AA8">
              <w:rPr>
                <w:color w:val="00000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248B" w14:textId="77777777" w:rsidR="005350B3" w:rsidRPr="00587AA8" w:rsidRDefault="005350B3" w:rsidP="0024594E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</w:rPr>
            </w:pPr>
            <w:r w:rsidRPr="00587AA8">
              <w:rPr>
                <w:color w:val="000000"/>
              </w:rPr>
              <w:t>Podpis</w:t>
            </w:r>
          </w:p>
        </w:tc>
      </w:tr>
      <w:tr w:rsidR="005350B3" w:rsidRPr="00587AA8" w14:paraId="18CD8DEE" w14:textId="77777777" w:rsidTr="0024594E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7EB0" w14:textId="77777777" w:rsidR="005350B3" w:rsidRPr="00587AA8" w:rsidRDefault="005350B3" w:rsidP="0024594E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</w:rPr>
            </w:pPr>
            <w:r w:rsidRPr="00587AA8">
              <w:rPr>
                <w:color w:val="00000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9BC" w14:textId="77777777" w:rsidR="005350B3" w:rsidRPr="00587AA8" w:rsidRDefault="005350B3" w:rsidP="002459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FE9E" w14:textId="77777777" w:rsidR="005350B3" w:rsidRPr="00587AA8" w:rsidRDefault="005350B3" w:rsidP="002459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DC3" w14:textId="77777777" w:rsidR="005350B3" w:rsidRPr="00587AA8" w:rsidRDefault="005350B3" w:rsidP="002459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350B3" w:rsidRPr="00587AA8" w14:paraId="6079E448" w14:textId="77777777" w:rsidTr="0024594E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A001" w14:textId="77777777" w:rsidR="005350B3" w:rsidRPr="00587AA8" w:rsidRDefault="005350B3" w:rsidP="0024594E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w w:val="66"/>
              </w:rPr>
            </w:pPr>
            <w:r w:rsidRPr="00587AA8">
              <w:rPr>
                <w:color w:val="000000"/>
                <w:w w:val="66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737" w14:textId="77777777" w:rsidR="005350B3" w:rsidRPr="00587AA8" w:rsidRDefault="005350B3" w:rsidP="0024594E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C16" w14:textId="77777777" w:rsidR="005350B3" w:rsidRPr="00587AA8" w:rsidRDefault="005350B3" w:rsidP="0024594E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96D2" w14:textId="77777777" w:rsidR="005350B3" w:rsidRPr="00587AA8" w:rsidRDefault="005350B3" w:rsidP="0024594E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</w:rPr>
            </w:pPr>
          </w:p>
        </w:tc>
      </w:tr>
    </w:tbl>
    <w:p w14:paraId="3F3790DF" w14:textId="77777777" w:rsidR="005350B3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51BD985F" w14:textId="77777777" w:rsidR="005350B3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718B5AC9" w14:textId="77777777" w:rsidR="005350B3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0A26CEE7" w14:textId="77777777" w:rsidR="005350B3" w:rsidRPr="00F03AC6" w:rsidRDefault="005350B3" w:rsidP="005350B3">
      <w:pPr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……..........................</w:t>
      </w:r>
      <w:r>
        <w:rPr>
          <w:rFonts w:ascii="Tahoma" w:hAnsi="Tahoma" w:cs="Tahoma"/>
          <w:sz w:val="20"/>
        </w:rPr>
        <w:t xml:space="preserve">  dnia......................</w:t>
      </w:r>
      <w:r w:rsidRPr="00F03AC6">
        <w:rPr>
          <w:rFonts w:ascii="Tahoma" w:hAnsi="Tahoma" w:cs="Tahoma"/>
          <w:sz w:val="20"/>
        </w:rPr>
        <w:t xml:space="preserve">.          </w:t>
      </w:r>
      <w:r>
        <w:rPr>
          <w:rFonts w:ascii="Tahoma" w:hAnsi="Tahoma" w:cs="Tahoma"/>
          <w:sz w:val="20"/>
        </w:rPr>
        <w:t xml:space="preserve">           </w:t>
      </w:r>
      <w:r w:rsidRPr="00F03AC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.........................</w:t>
      </w:r>
      <w:r w:rsidRPr="00F03AC6">
        <w:rPr>
          <w:rFonts w:ascii="Tahoma" w:hAnsi="Tahoma" w:cs="Tahoma"/>
          <w:sz w:val="20"/>
        </w:rPr>
        <w:t>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...........................</w:t>
      </w:r>
    </w:p>
    <w:p w14:paraId="0DDC2D64" w14:textId="77777777" w:rsidR="005350B3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Verdana" w:hAnsi="Verdana"/>
          <w:sz w:val="18"/>
          <w:szCs w:val="18"/>
          <w:lang w:eastAsia="ar-SA"/>
        </w:rPr>
      </w:pPr>
      <w:r w:rsidRPr="00F03AC6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(podpisy osób uprawnionych do reprezentacji                  wykonawcy lub posiadających pełnomocnictwo)</w:t>
      </w:r>
    </w:p>
    <w:p w14:paraId="36263FB6" w14:textId="77777777" w:rsidR="005350B3" w:rsidRPr="00F03AC6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Verdana" w:hAnsi="Verdana"/>
          <w:sz w:val="18"/>
          <w:szCs w:val="18"/>
          <w:lang w:eastAsia="ar-SA"/>
        </w:rPr>
      </w:pPr>
    </w:p>
    <w:p w14:paraId="52C61504" w14:textId="77777777" w:rsidR="005350B3" w:rsidRPr="000C3BD9" w:rsidRDefault="005350B3" w:rsidP="005350B3">
      <w:pPr>
        <w:pStyle w:val="Akapitzlist"/>
        <w:numPr>
          <w:ilvl w:val="0"/>
          <w:numId w:val="72"/>
        </w:numPr>
        <w:spacing w:before="120" w:after="0"/>
        <w:contextualSpacing w:val="0"/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sectPr w:rsidR="005350B3" w:rsidRPr="000C3BD9" w:rsidSect="009675BC">
      <w:headerReference w:type="default" r:id="rId10"/>
      <w:footerReference w:type="default" r:id="rId11"/>
      <w:pgSz w:w="11909" w:h="16834"/>
      <w:pgMar w:top="1387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24594E" w:rsidRDefault="0024594E">
      <w:pPr>
        <w:spacing w:line="240" w:lineRule="auto"/>
      </w:pPr>
      <w:r>
        <w:separator/>
      </w:r>
    </w:p>
  </w:endnote>
  <w:endnote w:type="continuationSeparator" w:id="0">
    <w:p w14:paraId="141C8169" w14:textId="77777777" w:rsidR="0024594E" w:rsidRDefault="00245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F4947" w14:textId="77777777" w:rsidR="009675BC" w:rsidRDefault="009675BC" w:rsidP="009675BC">
    <w:pPr>
      <w:ind w:right="-1440" w:hanging="1418"/>
      <w:jc w:val="both"/>
      <w:rPr>
        <w:rFonts w:ascii="Calibri" w:eastAsia="Calibri" w:hAnsi="Calibri" w:cs="Calibri"/>
        <w:color w:val="434343"/>
      </w:rPr>
    </w:pPr>
    <w:r w:rsidRPr="009675BC">
      <w:rPr>
        <w:rFonts w:ascii="Calibri" w:eastAsia="Calibri" w:hAnsi="Calibri" w:cs="Calibri"/>
        <w:color w:val="BFBFBF" w:themeColor="background1" w:themeShade="BF"/>
      </w:rPr>
      <w:t>--------------------------------------------------------------------------------------------------------------------------------------------------------------------------------</w:t>
    </w:r>
  </w:p>
  <w:p w14:paraId="7AFA2556" w14:textId="77777777" w:rsidR="009675BC" w:rsidRDefault="009675BC" w:rsidP="009675BC">
    <w:pPr>
      <w:rPr>
        <w:b/>
        <w:sz w:val="20"/>
        <w:szCs w:val="20"/>
      </w:rPr>
    </w:pPr>
    <w:r w:rsidRPr="00A97241">
      <w:rPr>
        <w:color w:val="BFBFBF" w:themeColor="background1" w:themeShade="BF"/>
        <w:sz w:val="16"/>
        <w:szCs w:val="16"/>
      </w:rPr>
      <w:t>Zadanie inwestycyjne dofinansowane jest ze środków Rządowego Funduszu Polski Ład: Program Inwestycji Strategicznych</w:t>
    </w:r>
    <w:r w:rsidRPr="00A97241">
      <w:rPr>
        <w:b/>
        <w:color w:val="BFBFBF" w:themeColor="background1" w:themeShade="BF"/>
        <w:sz w:val="20"/>
        <w:szCs w:val="20"/>
      </w:rPr>
      <w:t xml:space="preserve"> </w:t>
    </w:r>
  </w:p>
  <w:p w14:paraId="00000166" w14:textId="77777777" w:rsidR="0024594E" w:rsidRDefault="0024594E">
    <w:pPr>
      <w:jc w:val="right"/>
    </w:pPr>
    <w:r>
      <w:fldChar w:fldCharType="begin"/>
    </w:r>
    <w:r>
      <w:instrText>PAGE</w:instrText>
    </w:r>
    <w:r>
      <w:fldChar w:fldCharType="separate"/>
    </w:r>
    <w:r w:rsidR="00684F4B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24594E" w:rsidRDefault="0024594E">
      <w:pPr>
        <w:spacing w:line="240" w:lineRule="auto"/>
      </w:pPr>
      <w:r>
        <w:separator/>
      </w:r>
    </w:p>
  </w:footnote>
  <w:footnote w:type="continuationSeparator" w:id="0">
    <w:p w14:paraId="1FB01FA4" w14:textId="77777777" w:rsidR="0024594E" w:rsidRDefault="00245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CA075" w14:textId="6BF7CBAF" w:rsidR="0024594E" w:rsidRPr="009675BC" w:rsidRDefault="0024594E" w:rsidP="000D219E">
    <w:pPr>
      <w:jc w:val="center"/>
      <w:rPr>
        <w:rFonts w:eastAsia="Calibri"/>
        <w:color w:val="BFBFBF" w:themeColor="background1" w:themeShade="BF"/>
        <w:sz w:val="16"/>
        <w:szCs w:val="16"/>
      </w:rPr>
    </w:pPr>
    <w:r w:rsidRPr="009675BC">
      <w:rPr>
        <w:rFonts w:eastAsia="Calibri"/>
        <w:color w:val="BFBFBF" w:themeColor="background1" w:themeShade="BF"/>
        <w:sz w:val="16"/>
        <w:szCs w:val="16"/>
      </w:rPr>
      <w:t>BR.271.1.22.2022</w:t>
    </w:r>
  </w:p>
  <w:p w14:paraId="5BA2867B" w14:textId="2706878E" w:rsidR="0024594E" w:rsidRPr="009675BC" w:rsidRDefault="009675BC" w:rsidP="009675BC">
    <w:pPr>
      <w:ind w:left="-1276" w:right="-1319"/>
      <w:jc w:val="center"/>
      <w:rPr>
        <w:color w:val="BFBFBF" w:themeColor="background1" w:themeShade="BF"/>
        <w:sz w:val="14"/>
        <w:szCs w:val="16"/>
      </w:rPr>
    </w:pPr>
    <w:r w:rsidRPr="006E7333">
      <w:rPr>
        <w:color w:val="BFBFBF" w:themeColor="background1" w:themeShade="BF"/>
        <w:sz w:val="14"/>
        <w:szCs w:val="16"/>
      </w:rPr>
      <w:t>Przebudowa i rozbudowa budynku zaplecza klubu sportowego w Jasionce wraz z  wyposażeniem oraz zagospod</w:t>
    </w:r>
    <w:r>
      <w:rPr>
        <w:color w:val="BFBFBF" w:themeColor="background1" w:themeShade="BF"/>
        <w:sz w:val="14"/>
        <w:szCs w:val="16"/>
      </w:rPr>
      <w:t>arowaniem terenu i budową wiaty</w:t>
    </w:r>
    <w:r w:rsidR="0024594E">
      <w:rPr>
        <w:sz w:val="16"/>
        <w:szCs w:val="16"/>
      </w:rPr>
      <w:br/>
    </w:r>
    <w:r w:rsidR="0024594E" w:rsidRPr="009675BC">
      <w:rPr>
        <w:color w:val="BFBFBF" w:themeColor="background1" w:themeShade="BF"/>
        <w:sz w:val="14"/>
        <w:szCs w:val="16"/>
      </w:rPr>
      <w:t xml:space="preserve"> -----------------------------------</w:t>
    </w:r>
    <w:r w:rsidRPr="009675BC">
      <w:rPr>
        <w:color w:val="BFBFBF" w:themeColor="background1" w:themeShade="BF"/>
        <w:sz w:val="14"/>
        <w:szCs w:val="16"/>
      </w:rPr>
      <w:t>------------------------------------------------------------------------</w:t>
    </w:r>
    <w:r w:rsidR="0024594E" w:rsidRPr="009675BC">
      <w:rPr>
        <w:color w:val="BFBFBF" w:themeColor="background1" w:themeShade="BF"/>
        <w:sz w:val="14"/>
        <w:szCs w:val="16"/>
      </w:rPr>
      <w:t>--------------------------------------------------------------------------------------</w:t>
    </w:r>
    <w:r w:rsidRPr="009675BC">
      <w:rPr>
        <w:color w:val="BFBFBF" w:themeColor="background1" w:themeShade="BF"/>
        <w:sz w:val="14"/>
        <w:szCs w:val="16"/>
      </w:rPr>
      <w:t>------------------------------</w:t>
    </w:r>
    <w:r w:rsidR="0024594E" w:rsidRPr="009675BC">
      <w:rPr>
        <w:color w:val="BFBFBF" w:themeColor="background1" w:themeShade="BF"/>
        <w:sz w:val="14"/>
        <w:szCs w:val="16"/>
      </w:rPr>
      <w:t>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F562808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531A91E8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76B79"/>
    <w:multiLevelType w:val="hybridMultilevel"/>
    <w:tmpl w:val="29609C60"/>
    <w:lvl w:ilvl="0" w:tplc="854E63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933AC"/>
    <w:multiLevelType w:val="multilevel"/>
    <w:tmpl w:val="36B072A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2BB6460"/>
    <w:multiLevelType w:val="multilevel"/>
    <w:tmpl w:val="E84684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02D129F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63B2"/>
    <w:multiLevelType w:val="multilevel"/>
    <w:tmpl w:val="016C0B8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87E7A83"/>
    <w:multiLevelType w:val="multilevel"/>
    <w:tmpl w:val="A09C2E42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3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D1588"/>
    <w:multiLevelType w:val="hybridMultilevel"/>
    <w:tmpl w:val="6F42B59C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92758"/>
    <w:multiLevelType w:val="hybridMultilevel"/>
    <w:tmpl w:val="42C4AE84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BE1755"/>
    <w:multiLevelType w:val="hybridMultilevel"/>
    <w:tmpl w:val="68B4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66942"/>
    <w:multiLevelType w:val="multilevel"/>
    <w:tmpl w:val="B3FEB01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F12585F"/>
    <w:multiLevelType w:val="hybridMultilevel"/>
    <w:tmpl w:val="EE5023AC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DE2C39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16329F4"/>
    <w:multiLevelType w:val="hybridMultilevel"/>
    <w:tmpl w:val="73E8FA20"/>
    <w:lvl w:ilvl="0" w:tplc="D92612DE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64DB6"/>
    <w:multiLevelType w:val="hybridMultilevel"/>
    <w:tmpl w:val="5100C83E"/>
    <w:lvl w:ilvl="0" w:tplc="F0A6D90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pl-PL" w:eastAsia="en-US" w:bidi="ar-SA"/>
      </w:rPr>
    </w:lvl>
    <w:lvl w:ilvl="1" w:tplc="971C957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12010"/>
    <w:multiLevelType w:val="multilevel"/>
    <w:tmpl w:val="92868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1AAE4348"/>
    <w:multiLevelType w:val="hybridMultilevel"/>
    <w:tmpl w:val="E0361F3E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2294B"/>
    <w:multiLevelType w:val="multilevel"/>
    <w:tmpl w:val="BB7E75A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2461C23"/>
    <w:multiLevelType w:val="multilevel"/>
    <w:tmpl w:val="6150D7A6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23CD2672"/>
    <w:multiLevelType w:val="hybridMultilevel"/>
    <w:tmpl w:val="67443D24"/>
    <w:lvl w:ilvl="0" w:tplc="C5D87B9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37" w15:restartNumberingAfterBreak="0">
    <w:nsid w:val="252B1885"/>
    <w:multiLevelType w:val="hybridMultilevel"/>
    <w:tmpl w:val="0044A64E"/>
    <w:lvl w:ilvl="0" w:tplc="B222341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33295"/>
    <w:multiLevelType w:val="hybridMultilevel"/>
    <w:tmpl w:val="6A8A8C2C"/>
    <w:lvl w:ilvl="0" w:tplc="2DE2C39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702A1"/>
    <w:multiLevelType w:val="hybridMultilevel"/>
    <w:tmpl w:val="57D64220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5E652F"/>
    <w:multiLevelType w:val="multilevel"/>
    <w:tmpl w:val="0E760F9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F0684B"/>
    <w:multiLevelType w:val="hybridMultilevel"/>
    <w:tmpl w:val="AE4E9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7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390E0A6B"/>
    <w:multiLevelType w:val="hybridMultilevel"/>
    <w:tmpl w:val="A534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C7C2C41"/>
    <w:multiLevelType w:val="hybridMultilevel"/>
    <w:tmpl w:val="EC5E579C"/>
    <w:lvl w:ilvl="0" w:tplc="2DE2C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D6B6F0D"/>
    <w:multiLevelType w:val="multilevel"/>
    <w:tmpl w:val="207478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3D773D54"/>
    <w:multiLevelType w:val="hybridMultilevel"/>
    <w:tmpl w:val="A8A686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E1D1493"/>
    <w:multiLevelType w:val="hybridMultilevel"/>
    <w:tmpl w:val="FC86416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5" w15:restartNumberingAfterBreak="0">
    <w:nsid w:val="41ED5B4F"/>
    <w:multiLevelType w:val="hybridMultilevel"/>
    <w:tmpl w:val="7EF0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13ABF"/>
    <w:multiLevelType w:val="hybridMultilevel"/>
    <w:tmpl w:val="CC427A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461B48C1"/>
    <w:multiLevelType w:val="hybridMultilevel"/>
    <w:tmpl w:val="57326A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59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B5F2EFF"/>
    <w:multiLevelType w:val="hybridMultilevel"/>
    <w:tmpl w:val="4D96E22E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2" w15:restartNumberingAfterBreak="0">
    <w:nsid w:val="4D8B0599"/>
    <w:multiLevelType w:val="hybridMultilevel"/>
    <w:tmpl w:val="DE98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3AD674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D3CA9"/>
    <w:multiLevelType w:val="hybridMultilevel"/>
    <w:tmpl w:val="5832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A26613"/>
    <w:multiLevelType w:val="hybridMultilevel"/>
    <w:tmpl w:val="4508BD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1" w15:restartNumberingAfterBreak="0">
    <w:nsid w:val="54D06494"/>
    <w:multiLevelType w:val="multilevel"/>
    <w:tmpl w:val="DCF074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564738FA"/>
    <w:multiLevelType w:val="hybridMultilevel"/>
    <w:tmpl w:val="15E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544AF2"/>
    <w:multiLevelType w:val="hybridMultilevel"/>
    <w:tmpl w:val="C9B6C3D0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E90E0F"/>
    <w:multiLevelType w:val="multilevel"/>
    <w:tmpl w:val="2F7AB6A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6974E4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37DEC4A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EF3A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3EB090F"/>
    <w:multiLevelType w:val="hybridMultilevel"/>
    <w:tmpl w:val="7BC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AD951B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 w15:restartNumberingAfterBreak="0">
    <w:nsid w:val="6BCC2DEB"/>
    <w:multiLevelType w:val="multilevel"/>
    <w:tmpl w:val="B1AE146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6FE87406"/>
    <w:multiLevelType w:val="hybridMultilevel"/>
    <w:tmpl w:val="5DAC106C"/>
    <w:lvl w:ilvl="0" w:tplc="D7B01A8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0F45F5"/>
    <w:multiLevelType w:val="hybridMultilevel"/>
    <w:tmpl w:val="5B7C0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E45724"/>
    <w:multiLevelType w:val="hybridMultilevel"/>
    <w:tmpl w:val="0D049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1B28E1"/>
    <w:multiLevelType w:val="hybridMultilevel"/>
    <w:tmpl w:val="FC608B28"/>
    <w:lvl w:ilvl="0" w:tplc="04E05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05BBC"/>
    <w:multiLevelType w:val="multilevel"/>
    <w:tmpl w:val="2B9430F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5087AAD"/>
    <w:multiLevelType w:val="hybridMultilevel"/>
    <w:tmpl w:val="EC8AFA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547C9986">
      <w:start w:val="1"/>
      <w:numFmt w:val="decimal"/>
      <w:lvlText w:val="%4."/>
      <w:lvlJc w:val="left"/>
      <w:pPr>
        <w:ind w:left="294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0" w15:restartNumberingAfterBreak="0">
    <w:nsid w:val="75132EE6"/>
    <w:multiLevelType w:val="hybridMultilevel"/>
    <w:tmpl w:val="BF4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9537D3"/>
    <w:multiLevelType w:val="hybridMultilevel"/>
    <w:tmpl w:val="947E3366"/>
    <w:lvl w:ilvl="0" w:tplc="917A782C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BE83FC1"/>
    <w:multiLevelType w:val="hybridMultilevel"/>
    <w:tmpl w:val="FBF4768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E9562C6"/>
    <w:multiLevelType w:val="multilevel"/>
    <w:tmpl w:val="0BBCA56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22"/>
  </w:num>
  <w:num w:numId="3">
    <w:abstractNumId w:val="75"/>
  </w:num>
  <w:num w:numId="4">
    <w:abstractNumId w:val="7"/>
  </w:num>
  <w:num w:numId="5">
    <w:abstractNumId w:val="51"/>
  </w:num>
  <w:num w:numId="6">
    <w:abstractNumId w:val="104"/>
  </w:num>
  <w:num w:numId="7">
    <w:abstractNumId w:val="12"/>
  </w:num>
  <w:num w:numId="8">
    <w:abstractNumId w:val="6"/>
  </w:num>
  <w:num w:numId="9">
    <w:abstractNumId w:val="44"/>
  </w:num>
  <w:num w:numId="10">
    <w:abstractNumId w:val="35"/>
  </w:num>
  <w:num w:numId="11">
    <w:abstractNumId w:val="32"/>
  </w:num>
  <w:num w:numId="12">
    <w:abstractNumId w:val="78"/>
  </w:num>
  <w:num w:numId="13">
    <w:abstractNumId w:val="74"/>
  </w:num>
  <w:num w:numId="14">
    <w:abstractNumId w:val="82"/>
  </w:num>
  <w:num w:numId="15">
    <w:abstractNumId w:val="86"/>
  </w:num>
  <w:num w:numId="16">
    <w:abstractNumId w:val="64"/>
  </w:num>
  <w:num w:numId="17">
    <w:abstractNumId w:val="71"/>
  </w:num>
  <w:num w:numId="18">
    <w:abstractNumId w:val="81"/>
  </w:num>
  <w:num w:numId="19">
    <w:abstractNumId w:val="63"/>
  </w:num>
  <w:num w:numId="20">
    <w:abstractNumId w:val="96"/>
  </w:num>
  <w:num w:numId="21">
    <w:abstractNumId w:val="70"/>
  </w:num>
  <w:num w:numId="22">
    <w:abstractNumId w:val="80"/>
  </w:num>
  <w:num w:numId="23">
    <w:abstractNumId w:val="87"/>
  </w:num>
  <w:num w:numId="24">
    <w:abstractNumId w:val="88"/>
  </w:num>
  <w:num w:numId="25">
    <w:abstractNumId w:val="21"/>
  </w:num>
  <w:num w:numId="26">
    <w:abstractNumId w:val="76"/>
  </w:num>
  <w:num w:numId="27">
    <w:abstractNumId w:val="37"/>
  </w:num>
  <w:num w:numId="28">
    <w:abstractNumId w:val="67"/>
  </w:num>
  <w:num w:numId="29">
    <w:abstractNumId w:val="28"/>
  </w:num>
  <w:num w:numId="30">
    <w:abstractNumId w:val="25"/>
  </w:num>
  <w:num w:numId="31">
    <w:abstractNumId w:val="38"/>
  </w:num>
  <w:num w:numId="32">
    <w:abstractNumId w:val="53"/>
  </w:num>
  <w:num w:numId="33">
    <w:abstractNumId w:val="13"/>
  </w:num>
  <w:num w:numId="34">
    <w:abstractNumId w:val="98"/>
  </w:num>
  <w:num w:numId="35">
    <w:abstractNumId w:val="46"/>
    <w:lvlOverride w:ilvl="0">
      <w:startOverride w:val="1"/>
    </w:lvlOverride>
  </w:num>
  <w:num w:numId="36">
    <w:abstractNumId w:val="58"/>
    <w:lvlOverride w:ilvl="0">
      <w:startOverride w:val="1"/>
    </w:lvlOverride>
  </w:num>
  <w:num w:numId="37">
    <w:abstractNumId w:val="47"/>
  </w:num>
  <w:num w:numId="38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9">
    <w:abstractNumId w:val="65"/>
  </w:num>
  <w:num w:numId="40">
    <w:abstractNumId w:val="103"/>
  </w:num>
  <w:num w:numId="41">
    <w:abstractNumId w:val="3"/>
  </w:num>
  <w:num w:numId="42">
    <w:abstractNumId w:val="90"/>
  </w:num>
  <w:num w:numId="43">
    <w:abstractNumId w:val="23"/>
  </w:num>
  <w:num w:numId="44">
    <w:abstractNumId w:val="27"/>
  </w:num>
  <w:num w:numId="45">
    <w:abstractNumId w:val="4"/>
  </w:num>
  <w:num w:numId="46">
    <w:abstractNumId w:val="41"/>
  </w:num>
  <w:num w:numId="47">
    <w:abstractNumId w:val="9"/>
  </w:num>
  <w:num w:numId="4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66"/>
  </w:num>
  <w:num w:numId="51">
    <w:abstractNumId w:val="94"/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 w:numId="54">
    <w:abstractNumId w:val="34"/>
  </w:num>
  <w:num w:numId="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</w:num>
  <w:num w:numId="57">
    <w:abstractNumId w:val="57"/>
  </w:num>
  <w:num w:numId="58">
    <w:abstractNumId w:val="52"/>
  </w:num>
  <w:num w:numId="59">
    <w:abstractNumId w:val="59"/>
  </w:num>
  <w:num w:numId="60">
    <w:abstractNumId w:val="79"/>
  </w:num>
  <w:num w:numId="61">
    <w:abstractNumId w:val="49"/>
  </w:num>
  <w:num w:numId="62">
    <w:abstractNumId w:val="36"/>
  </w:num>
  <w:num w:numId="63">
    <w:abstractNumId w:val="91"/>
  </w:num>
  <w:num w:numId="64">
    <w:abstractNumId w:val="20"/>
  </w:num>
  <w:num w:numId="65">
    <w:abstractNumId w:val="60"/>
  </w:num>
  <w:num w:numId="66">
    <w:abstractNumId w:val="56"/>
  </w:num>
  <w:num w:numId="67">
    <w:abstractNumId w:val="15"/>
  </w:num>
  <w:num w:numId="68">
    <w:abstractNumId w:val="83"/>
  </w:num>
  <w:num w:numId="69">
    <w:abstractNumId w:val="19"/>
  </w:num>
  <w:num w:numId="70">
    <w:abstractNumId w:val="68"/>
  </w:num>
  <w:num w:numId="71">
    <w:abstractNumId w:val="8"/>
  </w:num>
  <w:num w:numId="72">
    <w:abstractNumId w:val="2"/>
  </w:num>
  <w:num w:numId="73">
    <w:abstractNumId w:val="10"/>
  </w:num>
  <w:num w:numId="74">
    <w:abstractNumId w:val="0"/>
  </w:num>
  <w:num w:numId="75">
    <w:abstractNumId w:val="1"/>
  </w:num>
  <w:num w:numId="76">
    <w:abstractNumId w:val="40"/>
  </w:num>
  <w:num w:numId="77">
    <w:abstractNumId w:val="5"/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</w:num>
  <w:num w:numId="81">
    <w:abstractNumId w:val="33"/>
  </w:num>
  <w:num w:numId="82">
    <w:abstractNumId w:val="84"/>
  </w:num>
  <w:num w:numId="83">
    <w:abstractNumId w:val="31"/>
  </w:num>
  <w:num w:numId="84">
    <w:abstractNumId w:val="54"/>
  </w:num>
  <w:num w:numId="85">
    <w:abstractNumId w:val="102"/>
  </w:num>
  <w:num w:numId="86">
    <w:abstractNumId w:val="18"/>
  </w:num>
  <w:num w:numId="87">
    <w:abstractNumId w:val="69"/>
  </w:num>
  <w:num w:numId="88">
    <w:abstractNumId w:val="50"/>
  </w:num>
  <w:num w:numId="89">
    <w:abstractNumId w:val="39"/>
  </w:num>
  <w:num w:numId="90">
    <w:abstractNumId w:val="30"/>
  </w:num>
  <w:num w:numId="91">
    <w:abstractNumId w:val="26"/>
  </w:num>
  <w:num w:numId="92">
    <w:abstractNumId w:val="100"/>
  </w:num>
  <w:num w:numId="93">
    <w:abstractNumId w:val="14"/>
  </w:num>
  <w:num w:numId="94">
    <w:abstractNumId w:val="62"/>
  </w:num>
  <w:num w:numId="95">
    <w:abstractNumId w:val="24"/>
  </w:num>
  <w:num w:numId="96">
    <w:abstractNumId w:val="95"/>
  </w:num>
  <w:num w:numId="97">
    <w:abstractNumId w:val="45"/>
  </w:num>
  <w:num w:numId="98">
    <w:abstractNumId w:val="61"/>
  </w:num>
  <w:num w:numId="99">
    <w:abstractNumId w:val="55"/>
  </w:num>
  <w:num w:numId="100">
    <w:abstractNumId w:val="72"/>
  </w:num>
  <w:num w:numId="101">
    <w:abstractNumId w:val="77"/>
  </w:num>
  <w:num w:numId="102">
    <w:abstractNumId w:val="73"/>
  </w:num>
  <w:num w:numId="103">
    <w:abstractNumId w:val="48"/>
  </w:num>
  <w:num w:numId="104">
    <w:abstractNumId w:val="29"/>
  </w:num>
  <w:num w:numId="105">
    <w:abstractNumId w:val="101"/>
  </w:num>
  <w:num w:numId="106">
    <w:abstractNumId w:val="1"/>
    <w:lvlOverride w:ilvl="0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42D1B"/>
    <w:rsid w:val="00064F83"/>
    <w:rsid w:val="00065F30"/>
    <w:rsid w:val="000701A9"/>
    <w:rsid w:val="0008626B"/>
    <w:rsid w:val="000A4FAD"/>
    <w:rsid w:val="000B44A9"/>
    <w:rsid w:val="000C2015"/>
    <w:rsid w:val="000C3BD9"/>
    <w:rsid w:val="000D10E6"/>
    <w:rsid w:val="000D219E"/>
    <w:rsid w:val="000E531C"/>
    <w:rsid w:val="00103F56"/>
    <w:rsid w:val="001102D6"/>
    <w:rsid w:val="0013441B"/>
    <w:rsid w:val="0014758A"/>
    <w:rsid w:val="00154F9E"/>
    <w:rsid w:val="00155118"/>
    <w:rsid w:val="00156F19"/>
    <w:rsid w:val="0015776A"/>
    <w:rsid w:val="00162988"/>
    <w:rsid w:val="00166EF2"/>
    <w:rsid w:val="00167BA7"/>
    <w:rsid w:val="00175FD8"/>
    <w:rsid w:val="00176384"/>
    <w:rsid w:val="00176D55"/>
    <w:rsid w:val="001846F8"/>
    <w:rsid w:val="001A58EC"/>
    <w:rsid w:val="001B06A2"/>
    <w:rsid w:val="001B47D2"/>
    <w:rsid w:val="001B5318"/>
    <w:rsid w:val="001B77AA"/>
    <w:rsid w:val="001C77D2"/>
    <w:rsid w:val="001D1463"/>
    <w:rsid w:val="001D267C"/>
    <w:rsid w:val="001E1AC6"/>
    <w:rsid w:val="001E35CD"/>
    <w:rsid w:val="002015E0"/>
    <w:rsid w:val="002202A9"/>
    <w:rsid w:val="00224C9E"/>
    <w:rsid w:val="00232FF1"/>
    <w:rsid w:val="002338CA"/>
    <w:rsid w:val="00236245"/>
    <w:rsid w:val="00236839"/>
    <w:rsid w:val="00244686"/>
    <w:rsid w:val="0024594E"/>
    <w:rsid w:val="002561DA"/>
    <w:rsid w:val="0027175F"/>
    <w:rsid w:val="00273461"/>
    <w:rsid w:val="00280091"/>
    <w:rsid w:val="00293013"/>
    <w:rsid w:val="002944F9"/>
    <w:rsid w:val="002D3E84"/>
    <w:rsid w:val="002E7289"/>
    <w:rsid w:val="002F1E88"/>
    <w:rsid w:val="002F3566"/>
    <w:rsid w:val="003700AB"/>
    <w:rsid w:val="00376D62"/>
    <w:rsid w:val="00392AAA"/>
    <w:rsid w:val="00394CEA"/>
    <w:rsid w:val="003A0210"/>
    <w:rsid w:val="003A27AB"/>
    <w:rsid w:val="003A3CFE"/>
    <w:rsid w:val="003A4208"/>
    <w:rsid w:val="003A6294"/>
    <w:rsid w:val="003B113A"/>
    <w:rsid w:val="003B67FC"/>
    <w:rsid w:val="003B6F74"/>
    <w:rsid w:val="003C55B2"/>
    <w:rsid w:val="003D2C13"/>
    <w:rsid w:val="003F5548"/>
    <w:rsid w:val="0042266C"/>
    <w:rsid w:val="004322AE"/>
    <w:rsid w:val="004476D8"/>
    <w:rsid w:val="00451084"/>
    <w:rsid w:val="004514B7"/>
    <w:rsid w:val="00456C49"/>
    <w:rsid w:val="004575B1"/>
    <w:rsid w:val="00460AFE"/>
    <w:rsid w:val="00487163"/>
    <w:rsid w:val="00492763"/>
    <w:rsid w:val="004931F7"/>
    <w:rsid w:val="004A13B7"/>
    <w:rsid w:val="004A2C30"/>
    <w:rsid w:val="004A6678"/>
    <w:rsid w:val="004B1D71"/>
    <w:rsid w:val="004B6ACD"/>
    <w:rsid w:val="004C3651"/>
    <w:rsid w:val="004C40F3"/>
    <w:rsid w:val="004F1842"/>
    <w:rsid w:val="004F308A"/>
    <w:rsid w:val="00512470"/>
    <w:rsid w:val="00530BBD"/>
    <w:rsid w:val="00532AC5"/>
    <w:rsid w:val="005350B3"/>
    <w:rsid w:val="00536DF1"/>
    <w:rsid w:val="00540676"/>
    <w:rsid w:val="0054512A"/>
    <w:rsid w:val="005606C9"/>
    <w:rsid w:val="005761DB"/>
    <w:rsid w:val="005819E7"/>
    <w:rsid w:val="005913D9"/>
    <w:rsid w:val="005A35D2"/>
    <w:rsid w:val="005A7D5F"/>
    <w:rsid w:val="005C4694"/>
    <w:rsid w:val="005E7F30"/>
    <w:rsid w:val="006124B7"/>
    <w:rsid w:val="00612F3C"/>
    <w:rsid w:val="00617954"/>
    <w:rsid w:val="00624763"/>
    <w:rsid w:val="00625790"/>
    <w:rsid w:val="00634540"/>
    <w:rsid w:val="00640AEB"/>
    <w:rsid w:val="00644B42"/>
    <w:rsid w:val="00650769"/>
    <w:rsid w:val="006572A1"/>
    <w:rsid w:val="00684F4B"/>
    <w:rsid w:val="00685BFA"/>
    <w:rsid w:val="0069076B"/>
    <w:rsid w:val="0069149A"/>
    <w:rsid w:val="00695565"/>
    <w:rsid w:val="006A08BA"/>
    <w:rsid w:val="006A1E1E"/>
    <w:rsid w:val="006A75B0"/>
    <w:rsid w:val="006C2949"/>
    <w:rsid w:val="006C4CD3"/>
    <w:rsid w:val="006D2586"/>
    <w:rsid w:val="006D7F5C"/>
    <w:rsid w:val="006E53A2"/>
    <w:rsid w:val="006F0DCB"/>
    <w:rsid w:val="0070578E"/>
    <w:rsid w:val="00727F82"/>
    <w:rsid w:val="0073002F"/>
    <w:rsid w:val="00734706"/>
    <w:rsid w:val="00761C20"/>
    <w:rsid w:val="00766C14"/>
    <w:rsid w:val="00771FB0"/>
    <w:rsid w:val="00786311"/>
    <w:rsid w:val="007B5890"/>
    <w:rsid w:val="007E06AB"/>
    <w:rsid w:val="007E4D60"/>
    <w:rsid w:val="007F107B"/>
    <w:rsid w:val="00814873"/>
    <w:rsid w:val="00815A63"/>
    <w:rsid w:val="008305DF"/>
    <w:rsid w:val="008318A0"/>
    <w:rsid w:val="00832DFE"/>
    <w:rsid w:val="00833F7F"/>
    <w:rsid w:val="00843A4C"/>
    <w:rsid w:val="00852DDB"/>
    <w:rsid w:val="0086070B"/>
    <w:rsid w:val="008675C6"/>
    <w:rsid w:val="00870755"/>
    <w:rsid w:val="0088569E"/>
    <w:rsid w:val="008D1853"/>
    <w:rsid w:val="008D6958"/>
    <w:rsid w:val="008D72C6"/>
    <w:rsid w:val="008F4A33"/>
    <w:rsid w:val="00905A92"/>
    <w:rsid w:val="00910C19"/>
    <w:rsid w:val="00922E19"/>
    <w:rsid w:val="0092667E"/>
    <w:rsid w:val="00926980"/>
    <w:rsid w:val="00934648"/>
    <w:rsid w:val="00943C82"/>
    <w:rsid w:val="00946C31"/>
    <w:rsid w:val="0096346B"/>
    <w:rsid w:val="009675BC"/>
    <w:rsid w:val="009876F1"/>
    <w:rsid w:val="009A14E2"/>
    <w:rsid w:val="009A1D5C"/>
    <w:rsid w:val="009A4CE7"/>
    <w:rsid w:val="009A7956"/>
    <w:rsid w:val="009C1588"/>
    <w:rsid w:val="009C34F5"/>
    <w:rsid w:val="009D230B"/>
    <w:rsid w:val="009D5BA8"/>
    <w:rsid w:val="009E042F"/>
    <w:rsid w:val="009F6908"/>
    <w:rsid w:val="00A02418"/>
    <w:rsid w:val="00A14C70"/>
    <w:rsid w:val="00A24109"/>
    <w:rsid w:val="00A403DB"/>
    <w:rsid w:val="00A469D2"/>
    <w:rsid w:val="00A50193"/>
    <w:rsid w:val="00A64133"/>
    <w:rsid w:val="00A676E1"/>
    <w:rsid w:val="00A7058D"/>
    <w:rsid w:val="00A7531D"/>
    <w:rsid w:val="00A87C34"/>
    <w:rsid w:val="00AA2A5C"/>
    <w:rsid w:val="00AC16AB"/>
    <w:rsid w:val="00AC6FC5"/>
    <w:rsid w:val="00AC7239"/>
    <w:rsid w:val="00B0306B"/>
    <w:rsid w:val="00B20A32"/>
    <w:rsid w:val="00B260AC"/>
    <w:rsid w:val="00B27069"/>
    <w:rsid w:val="00B46601"/>
    <w:rsid w:val="00B526A8"/>
    <w:rsid w:val="00B5546F"/>
    <w:rsid w:val="00B60FF7"/>
    <w:rsid w:val="00B73177"/>
    <w:rsid w:val="00B733F9"/>
    <w:rsid w:val="00B76831"/>
    <w:rsid w:val="00B87A15"/>
    <w:rsid w:val="00BC3333"/>
    <w:rsid w:val="00BC4C69"/>
    <w:rsid w:val="00BC4EBB"/>
    <w:rsid w:val="00BD1569"/>
    <w:rsid w:val="00BD16B8"/>
    <w:rsid w:val="00BD395E"/>
    <w:rsid w:val="00BD4AF1"/>
    <w:rsid w:val="00BE1B92"/>
    <w:rsid w:val="00BE63BF"/>
    <w:rsid w:val="00C002C5"/>
    <w:rsid w:val="00C04BA3"/>
    <w:rsid w:val="00C15910"/>
    <w:rsid w:val="00C1785F"/>
    <w:rsid w:val="00C17BA0"/>
    <w:rsid w:val="00C30FA9"/>
    <w:rsid w:val="00C31E50"/>
    <w:rsid w:val="00C338EB"/>
    <w:rsid w:val="00C4261F"/>
    <w:rsid w:val="00C52840"/>
    <w:rsid w:val="00C6356C"/>
    <w:rsid w:val="00C669A0"/>
    <w:rsid w:val="00C73C53"/>
    <w:rsid w:val="00C82D08"/>
    <w:rsid w:val="00C85E44"/>
    <w:rsid w:val="00C8786A"/>
    <w:rsid w:val="00C937F2"/>
    <w:rsid w:val="00C9767B"/>
    <w:rsid w:val="00CA1A28"/>
    <w:rsid w:val="00CA3017"/>
    <w:rsid w:val="00CD01F0"/>
    <w:rsid w:val="00CE5342"/>
    <w:rsid w:val="00CF0EB1"/>
    <w:rsid w:val="00D068D4"/>
    <w:rsid w:val="00D27F8B"/>
    <w:rsid w:val="00D335C1"/>
    <w:rsid w:val="00D41AAF"/>
    <w:rsid w:val="00D46EEB"/>
    <w:rsid w:val="00D614EC"/>
    <w:rsid w:val="00D621E7"/>
    <w:rsid w:val="00D7059B"/>
    <w:rsid w:val="00DA3BFC"/>
    <w:rsid w:val="00DA4EAB"/>
    <w:rsid w:val="00DB623C"/>
    <w:rsid w:val="00DE5BD4"/>
    <w:rsid w:val="00DF119E"/>
    <w:rsid w:val="00DF168E"/>
    <w:rsid w:val="00DF16F3"/>
    <w:rsid w:val="00DF19E6"/>
    <w:rsid w:val="00DF4E7A"/>
    <w:rsid w:val="00E012AB"/>
    <w:rsid w:val="00E0413A"/>
    <w:rsid w:val="00E079E8"/>
    <w:rsid w:val="00E146D2"/>
    <w:rsid w:val="00E2538D"/>
    <w:rsid w:val="00E26837"/>
    <w:rsid w:val="00E463C1"/>
    <w:rsid w:val="00E504F0"/>
    <w:rsid w:val="00E530A1"/>
    <w:rsid w:val="00E611DD"/>
    <w:rsid w:val="00E613F3"/>
    <w:rsid w:val="00E7532C"/>
    <w:rsid w:val="00EA0C71"/>
    <w:rsid w:val="00EA279A"/>
    <w:rsid w:val="00EA5C86"/>
    <w:rsid w:val="00EA7326"/>
    <w:rsid w:val="00EB1998"/>
    <w:rsid w:val="00EC4202"/>
    <w:rsid w:val="00EC481D"/>
    <w:rsid w:val="00EC702E"/>
    <w:rsid w:val="00EE6975"/>
    <w:rsid w:val="00EF45FC"/>
    <w:rsid w:val="00EF573D"/>
    <w:rsid w:val="00F12881"/>
    <w:rsid w:val="00F13497"/>
    <w:rsid w:val="00F13A7C"/>
    <w:rsid w:val="00F1759B"/>
    <w:rsid w:val="00F337C5"/>
    <w:rsid w:val="00F438D1"/>
    <w:rsid w:val="00F4466D"/>
    <w:rsid w:val="00F51746"/>
    <w:rsid w:val="00F54902"/>
    <w:rsid w:val="00F6658B"/>
    <w:rsid w:val="00F671CC"/>
    <w:rsid w:val="00F67D85"/>
    <w:rsid w:val="00F72AF1"/>
    <w:rsid w:val="00F81DBA"/>
    <w:rsid w:val="00F82FA9"/>
    <w:rsid w:val="00F936C6"/>
    <w:rsid w:val="00FA1A1E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CCD1516-D46A-43D2-B2C8-9565290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3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5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7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8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9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9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40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43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BFEA-4958-4BF2-9667-7E7D5826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9D9DA30</Template>
  <TotalTime>110</TotalTime>
  <Pages>11</Pages>
  <Words>3659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Anna Gwóźdź</cp:lastModifiedBy>
  <cp:revision>14</cp:revision>
  <cp:lastPrinted>2022-07-27T11:40:00Z</cp:lastPrinted>
  <dcterms:created xsi:type="dcterms:W3CDTF">2022-02-03T12:20:00Z</dcterms:created>
  <dcterms:modified xsi:type="dcterms:W3CDTF">2022-07-27T11:47:00Z</dcterms:modified>
</cp:coreProperties>
</file>