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E0" w:rsidRPr="00CA2A38" w:rsidRDefault="00D245E0" w:rsidP="00D245E0">
      <w:pPr>
        <w:jc w:val="both"/>
        <w:rPr>
          <w:rFonts w:ascii="Arial Narrow" w:hAnsi="Arial Narrow" w:cs="Calibri"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  <w:i/>
        </w:rPr>
      </w:pPr>
    </w:p>
    <w:p w:rsidR="00D245E0" w:rsidRPr="00CA2A38" w:rsidRDefault="00D245E0" w:rsidP="00D245E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D245E0" w:rsidRPr="00CA2A38" w:rsidRDefault="00D245E0" w:rsidP="00D245E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D245E0" w:rsidRPr="00CA2A38" w:rsidRDefault="00D245E0" w:rsidP="00D245E0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CA2A38">
        <w:rPr>
          <w:rFonts w:ascii="Arial Narrow" w:hAnsi="Arial Narrow" w:cs="Calibri"/>
          <w:b/>
          <w:bCs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</w:rPr>
        <w:t>:</w:t>
      </w:r>
    </w:p>
    <w:p w:rsidR="00D245E0" w:rsidRPr="00CA2A38" w:rsidRDefault="00D245E0" w:rsidP="00D245E0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bCs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bCs/>
        </w:rPr>
      </w:pPr>
      <w:r w:rsidRPr="00CA2A38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Adres poczty elektronicznej: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Strona internetowa: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telefonu: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REGON: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Numer NIP: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</w:rPr>
        <w:t>Numer KRS: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i/>
        </w:rPr>
      </w:pPr>
    </w:p>
    <w:p w:rsidR="00D245E0" w:rsidRPr="00CA2A38" w:rsidRDefault="00D245E0" w:rsidP="00D245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Przedstawiciel Wykonawcy do kontaktów w sprawie postępowania: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Zobowiązania wykonawcy</w:t>
      </w:r>
      <w:bookmarkEnd w:id="2"/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CA2A38">
        <w:rPr>
          <w:rFonts w:ascii="Arial Narrow" w:hAnsi="Arial Narrow" w:cs="Calibri"/>
          <w:b/>
          <w:bCs/>
        </w:rPr>
        <w:t>„REALIZACJA INWESTYCJI PN. PRACOWNIA RTG WRAZ Z ZAPLECZEM W BUDYNKU POLIKLINIKI”</w:t>
      </w:r>
      <w:r w:rsidRPr="00CA2A38">
        <w:rPr>
          <w:rFonts w:ascii="Arial Narrow" w:hAnsi="Arial Narrow" w:cs="Calibri"/>
          <w:b/>
        </w:rPr>
        <w:t xml:space="preserve">, w postępowaniu prowadzonym w trybie podstawowym, z </w:t>
      </w:r>
      <w:proofErr w:type="spellStart"/>
      <w:r w:rsidRPr="00CA2A38">
        <w:rPr>
          <w:rFonts w:ascii="Arial Narrow" w:hAnsi="Arial Narrow" w:cs="Calibri"/>
          <w:b/>
        </w:rPr>
        <w:t>fakulatywnymi</w:t>
      </w:r>
      <w:proofErr w:type="spellEnd"/>
      <w:r w:rsidRPr="00CA2A38">
        <w:rPr>
          <w:rFonts w:ascii="Arial Narrow" w:hAnsi="Arial Narrow" w:cs="Calibri"/>
          <w:b/>
        </w:rPr>
        <w:t xml:space="preserve"> negocjacjami 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</w:rPr>
        <w:t xml:space="preserve"> oferuję </w:t>
      </w:r>
      <w:r w:rsidRPr="00CA2A38">
        <w:rPr>
          <w:rFonts w:ascii="Arial Narrow" w:hAnsi="Arial Narrow" w:cs="Calibri"/>
          <w:b/>
          <w:bCs/>
        </w:rPr>
        <w:t xml:space="preserve">realizację inwestycji pn. Pracownia RTG wraz z zapleczem w budynku Polikliniki </w:t>
      </w:r>
      <w:r w:rsidRPr="00CA2A38">
        <w:rPr>
          <w:rFonts w:ascii="Arial Narrow" w:hAnsi="Arial Narrow" w:cs="Calibri"/>
          <w:bCs/>
        </w:rPr>
        <w:t>z</w:t>
      </w:r>
      <w:r w:rsidRPr="00CA2A38">
        <w:rPr>
          <w:rFonts w:ascii="Arial Narrow" w:hAnsi="Arial Narrow" w:cs="Calibri"/>
        </w:rPr>
        <w:t>godnie z wymogami i warunkami Specyfikacji Warunków Zamówienia, za wynagrodzenie ryczałtowe: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brutto ................................................................ zł, w tym podatek VAT 23%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przy zastosowaniu następujących parametrów cenotwórczych</w:t>
      </w:r>
      <w:r w:rsidRPr="00CA2A38">
        <w:rPr>
          <w:rFonts w:ascii="Arial Narrow" w:hAnsi="Arial Narrow"/>
        </w:rPr>
        <w:t xml:space="preserve"> </w:t>
      </w:r>
      <w:r w:rsidRPr="00CA2A38">
        <w:rPr>
          <w:rFonts w:ascii="Arial Narrow" w:hAnsi="Arial Narrow" w:cs="Calibri"/>
        </w:rPr>
        <w:t>oraz dla robót dodatkowych lub robót zamiennych niezbędnych do wykonania: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stawki roboczogodziny  (R)  netto: 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  <w:t>R = ………………….. zł;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kosztów pośrednich (</w:t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>) od  R i 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 xml:space="preserve"> = ………………… %;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zysku (Z) od R, S i </w:t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>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  <w:t>Z = …………………… %;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(koszty zakupu materiału (</w:t>
      </w:r>
      <w:proofErr w:type="spellStart"/>
      <w:r w:rsidRPr="00CA2A38">
        <w:rPr>
          <w:rFonts w:ascii="Arial Narrow" w:hAnsi="Arial Narrow" w:cs="Calibri"/>
          <w:b/>
        </w:rPr>
        <w:t>Kz</w:t>
      </w:r>
      <w:proofErr w:type="spellEnd"/>
      <w:r w:rsidRPr="00CA2A38">
        <w:rPr>
          <w:rFonts w:ascii="Arial Narrow" w:hAnsi="Arial Narrow" w:cs="Calibri"/>
          <w:b/>
        </w:rPr>
        <w:t xml:space="preserve">) zawiera cena materiału), 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CA2A38">
        <w:rPr>
          <w:rFonts w:ascii="Arial Narrow" w:hAnsi="Arial Narrow"/>
        </w:rPr>
        <w:lastRenderedPageBreak/>
        <w:t>Udzielamy…………….</w:t>
      </w:r>
      <w:r w:rsidRPr="00CA2A38">
        <w:rPr>
          <w:rFonts w:ascii="Arial Narrow" w:hAnsi="Arial Narrow"/>
          <w:b/>
        </w:rPr>
        <w:t xml:space="preserve"> miesięcznej</w:t>
      </w:r>
      <w:r w:rsidRPr="00CA2A38">
        <w:rPr>
          <w:rFonts w:ascii="Arial Narrow" w:hAnsi="Arial Narrow"/>
        </w:rPr>
        <w:t xml:space="preserve"> rękojmi na przedmiot zamówienia. </w:t>
      </w:r>
      <w:r w:rsidRPr="00CA2A38">
        <w:rPr>
          <w:rFonts w:ascii="Arial Narrow" w:hAnsi="Arial Narrow"/>
          <w:lang w:val="pl"/>
        </w:rPr>
        <w:t>Niezależnie od rękojmi wykonany przedmiot zamówienia objęty jest takim samym okresem gwarancji.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491DCE">
        <w:rPr>
          <w:rFonts w:ascii="Arial Narrow" w:hAnsi="Arial Narrow" w:cs="Arial"/>
        </w:rPr>
      </w:r>
      <w:r w:rsidR="00491DCE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="00491DCE">
        <w:rPr>
          <w:rFonts w:ascii="Arial Narrow" w:hAnsi="Arial Narrow" w:cs="Arial"/>
        </w:rPr>
      </w:r>
      <w:r w:rsidR="00491DCE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CA2A38">
        <w:rPr>
          <w:rFonts w:ascii="Arial Narrow" w:hAnsi="Arial Narrow" w:cs="Arial"/>
          <w:i/>
          <w:u w:val="single"/>
        </w:rPr>
        <w:t>(□  zaznaczyć „X” odpowiednio)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D245E0" w:rsidRPr="00CA2A38" w:rsidRDefault="00D245E0" w:rsidP="00D245E0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wykonam przedmiotowe zamówienie publiczne zgodnie z wymaganiami określonymi w SWZ z załącznikami oraz z zgodnie z obowiązującymi przepisami ustawy Prawo budowlane i innymi przepisami prawa dotyczącymi wykonywanych robót,</w:t>
      </w:r>
    </w:p>
    <w:p w:rsidR="00D245E0" w:rsidRPr="00CA2A38" w:rsidRDefault="008224BC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term</w:t>
      </w:r>
      <w:bookmarkStart w:id="3" w:name="_GoBack"/>
      <w:bookmarkEnd w:id="3"/>
      <w:r>
        <w:rPr>
          <w:rFonts w:ascii="Arial Narrow" w:hAnsi="Arial Narrow" w:cs="Calibri"/>
        </w:rPr>
        <w:t>inie 80</w:t>
      </w:r>
      <w:r w:rsidR="00D245E0" w:rsidRPr="00CA2A38">
        <w:rPr>
          <w:rFonts w:ascii="Arial Narrow" w:hAnsi="Arial Narrow" w:cs="Calibri"/>
        </w:rPr>
        <w:t xml:space="preserve"> dni od dnia zawarcia umowy zrealizujemy przedmiot zamówienia</w:t>
      </w:r>
    </w:p>
    <w:p w:rsidR="00D245E0" w:rsidRPr="00B2015D" w:rsidRDefault="00D245E0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 w:rsidRPr="00B2015D">
        <w:rPr>
          <w:rFonts w:ascii="Arial Narrow" w:hAnsi="Arial Narrow" w:cs="Calibri"/>
        </w:rPr>
        <w:t xml:space="preserve">uważam się za związanego ofertą do </w:t>
      </w:r>
      <w:r w:rsidR="008224BC">
        <w:rPr>
          <w:rFonts w:ascii="Arial Narrow" w:hAnsi="Arial Narrow" w:cs="Calibri"/>
        </w:rPr>
        <w:t>12</w:t>
      </w:r>
      <w:r w:rsidRPr="00B2015D">
        <w:rPr>
          <w:rFonts w:ascii="Arial Narrow" w:hAnsi="Arial Narrow" w:cs="Calibri"/>
        </w:rPr>
        <w:t>.10.2021 r.</w:t>
      </w:r>
    </w:p>
    <w:p w:rsidR="00D245E0" w:rsidRPr="00CA2A38" w:rsidRDefault="00D245E0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D245E0" w:rsidRPr="00CA2A38" w:rsidRDefault="00D245E0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</w:t>
      </w:r>
      <w:r w:rsidRPr="00CA2A38">
        <w:rPr>
          <w:rFonts w:ascii="Arial Narrow" w:hAnsi="Arial Narrow"/>
          <w:kern w:val="2"/>
          <w:lang w:eastAsia="zh-CN"/>
        </w:rPr>
        <w:t xml:space="preserve"> </w:t>
      </w:r>
      <w:r w:rsidRPr="00CA2A38">
        <w:rPr>
          <w:rFonts w:ascii="Arial Narrow" w:hAnsi="Arial Narrow" w:cs="Calibri"/>
        </w:rPr>
        <w:t>oraz do wniesienia zabezpieczenia należytego wykonania umowy przed podpisaniem umowy zgodnie z warunkami określonymi w specyfikacji warunków zamówienia,</w:t>
      </w:r>
    </w:p>
    <w:p w:rsidR="00D245E0" w:rsidRPr="00CA2A38" w:rsidRDefault="00D245E0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245E0" w:rsidRPr="00CA2A38" w:rsidRDefault="00D245E0" w:rsidP="00491DCE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D245E0" w:rsidRPr="00CA2A38" w:rsidRDefault="00D245E0" w:rsidP="00D245E0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4" w:name="bookmark4"/>
      <w:r w:rsidRPr="00CA2A38">
        <w:rPr>
          <w:rFonts w:ascii="Arial Narrow" w:hAnsi="Arial Narrow" w:cs="Arial"/>
          <w:b/>
        </w:rPr>
        <w:t>Oświadczam że : *</w:t>
      </w:r>
    </w:p>
    <w:p w:rsidR="00D245E0" w:rsidRPr="00CA2A38" w:rsidRDefault="00D245E0" w:rsidP="00D245E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="00491DCE">
        <w:rPr>
          <w:rFonts w:ascii="Arial Narrow" w:hAnsi="Arial Narrow" w:cs="Arial"/>
          <w:b/>
          <w:bCs/>
          <w:lang w:val="x-none"/>
        </w:rPr>
      </w:r>
      <w:r w:rsidR="00491DCE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>
        <w:rPr>
          <w:rFonts w:ascii="Arial Narrow" w:hAnsi="Arial Narrow" w:cs="Arial"/>
          <w:b/>
          <w:bCs/>
          <w:lang w:val="x-none"/>
        </w:rPr>
        <w:tab/>
      </w:r>
      <w:r w:rsidRPr="00CA2A38">
        <w:rPr>
          <w:rFonts w:ascii="Arial Narrow" w:hAnsi="Arial Narrow" w:cs="Arial"/>
          <w:b/>
          <w:bCs/>
          <w:lang w:val="x-none"/>
        </w:rPr>
        <w:t xml:space="preserve">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D245E0" w:rsidRPr="00CA2A38" w:rsidRDefault="00D245E0" w:rsidP="00D245E0">
      <w:pPr>
        <w:spacing w:before="80" w:after="120"/>
        <w:ind w:left="1134" w:hanging="426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="00491DCE">
        <w:rPr>
          <w:rFonts w:ascii="Arial Narrow" w:hAnsi="Arial Narrow" w:cs="Arial"/>
          <w:lang w:val="x-none"/>
        </w:rPr>
      </w:r>
      <w:r w:rsidR="00491DCE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>
        <w:rPr>
          <w:rFonts w:ascii="Arial Narrow" w:hAnsi="Arial Narrow" w:cs="Arial"/>
          <w:lang w:val="x-none"/>
        </w:rPr>
        <w:tab/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 w:type="page"/>
      </w: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D245E0" w:rsidRPr="00CA2A38" w:rsidRDefault="00D245E0" w:rsidP="00D245E0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D245E0" w:rsidRPr="00D245E0" w:rsidRDefault="00D245E0" w:rsidP="00D245E0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245E0" w:rsidRPr="00CA2A38" w:rsidTr="00F71BBF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D245E0" w:rsidRPr="00CA2A38" w:rsidRDefault="00D245E0" w:rsidP="00F71BBF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245E0" w:rsidRPr="00CA2A38" w:rsidRDefault="00D245E0" w:rsidP="00F71BBF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D245E0" w:rsidRPr="00CA2A38" w:rsidRDefault="00D245E0" w:rsidP="00F71BBF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D245E0" w:rsidRPr="00CA2A38" w:rsidRDefault="00D245E0" w:rsidP="00D245E0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</w:t>
      </w:r>
      <w:r w:rsidRPr="00CA2A38">
        <w:rPr>
          <w:rFonts w:ascii="Arial Narrow" w:hAnsi="Arial Narrow" w:cs="Calibri"/>
        </w:rPr>
        <w:t>wykona ……………………………………………………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 SWZ i oświadczam, że: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Europ</w:t>
      </w:r>
      <w:r>
        <w:rPr>
          <w:rFonts w:ascii="Arial Narrow" w:hAnsi="Arial Narrow" w:cs="Calibri"/>
        </w:rPr>
        <w:t>ejskiego i </w:t>
      </w:r>
      <w:r w:rsidRPr="00CA2A38">
        <w:rPr>
          <w:rFonts w:ascii="Arial Narrow" w:hAnsi="Arial Narrow" w:cs="Calibri"/>
        </w:rPr>
        <w:t>Rady</w:t>
      </w:r>
      <w:r>
        <w:rPr>
          <w:rFonts w:ascii="Arial Narrow" w:hAnsi="Arial Narrow" w:cs="Calibri"/>
        </w:rPr>
        <w:t xml:space="preserve"> (UE) 2016/679 </w:t>
      </w:r>
      <w:r w:rsidRPr="00CA2A38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>
        <w:rPr>
          <w:rFonts w:ascii="Arial Narrow" w:hAnsi="Arial Narrow" w:cs="Calibri"/>
        </w:rPr>
        <w:t>dnio lub pośrednio pozyskałem w celu ubiegania się </w:t>
      </w:r>
      <w:r w:rsidRPr="00CA2A38">
        <w:rPr>
          <w:rFonts w:ascii="Arial Narrow" w:hAnsi="Arial Narrow" w:cs="Calibri"/>
        </w:rPr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Przekazywane przeze mnie dane osobowe mogą być wykorzystane</w:t>
      </w:r>
      <w:r>
        <w:rPr>
          <w:rFonts w:ascii="Arial Narrow" w:hAnsi="Arial Narrow" w:cs="Calibri"/>
        </w:rPr>
        <w:t xml:space="preserve"> wyłącznie w celach związanych </w:t>
      </w:r>
      <w:r w:rsidRPr="00CA2A38">
        <w:rPr>
          <w:rFonts w:ascii="Arial Narrow" w:hAnsi="Arial Narrow" w:cs="Calibri"/>
        </w:rPr>
        <w:t>z niniejszym postępowaniem.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D245E0">
        <w:rPr>
          <w:rFonts w:ascii="Arial Narrow" w:hAnsi="Arial Narrow" w:cs="Calibri"/>
          <w:sz w:val="23"/>
          <w:szCs w:val="23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</w:t>
      </w:r>
      <w:r w:rsidRPr="00CA2A38">
        <w:rPr>
          <w:rFonts w:ascii="Arial Narrow" w:hAnsi="Arial Narrow" w:cs="Calibri"/>
        </w:rPr>
        <w:t xml:space="preserve"> wsparcia</w:t>
      </w:r>
      <w:r>
        <w:rPr>
          <w:rFonts w:ascii="Arial Narrow" w:hAnsi="Arial Narrow" w:cs="Calibri"/>
        </w:rPr>
        <w:t> </w:t>
      </w:r>
      <w:r w:rsidRPr="00CA2A38">
        <w:rPr>
          <w:rFonts w:ascii="Arial Narrow" w:hAnsi="Arial Narrow" w:cs="Calibri"/>
        </w:rPr>
        <w:t>finansowego, instrumentu płatniczego lub zamówienia, podlega karze pozbawienia wolności od 3 miesięcy do lat 5”.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br w:type="page"/>
      </w:r>
      <w:r w:rsidRPr="00CA2A38">
        <w:rPr>
          <w:rFonts w:ascii="Arial Narrow" w:hAnsi="Arial Narrow" w:cs="Calibri"/>
          <w:b/>
        </w:rPr>
        <w:lastRenderedPageBreak/>
        <w:t>Załączniki - oświadczenia i dokumenty: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Oświadczenie o niepodleganiu wykluczeniu, spełnianiu warunków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Zobowiązanie podmiotów* 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Pełnomocnictwo*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 xml:space="preserve">Dokumenty </w:t>
      </w:r>
      <w:proofErr w:type="spellStart"/>
      <w:r w:rsidRPr="00CA2A38">
        <w:rPr>
          <w:rFonts w:ascii="Arial Narrow" w:hAnsi="Arial Narrow" w:cs="Calibri"/>
        </w:rPr>
        <w:t>potw</w:t>
      </w:r>
      <w:proofErr w:type="spellEnd"/>
      <w:r w:rsidRPr="00CA2A38">
        <w:rPr>
          <w:rFonts w:ascii="Arial Narrow" w:hAnsi="Arial Narrow" w:cs="Calibri"/>
        </w:rPr>
        <w:t>., że zastrzeżone informacje stanowią tajemnicę przedsiębiorstwa*</w:t>
      </w:r>
      <w:r w:rsidRPr="00CA2A38">
        <w:rPr>
          <w:rFonts w:ascii="Arial Narrow" w:hAnsi="Arial Narrow" w:cs="Calibri"/>
        </w:rPr>
        <w:tab/>
      </w:r>
    </w:p>
    <w:p w:rsidR="00D245E0" w:rsidRPr="00F52631" w:rsidRDefault="00D245E0" w:rsidP="00D245E0">
      <w:pPr>
        <w:jc w:val="both"/>
        <w:rPr>
          <w:rFonts w:ascii="Arial Narrow" w:hAnsi="Arial Narrow" w:cs="Calibri"/>
          <w:sz w:val="22"/>
          <w:szCs w:val="22"/>
        </w:rPr>
      </w:pPr>
    </w:p>
    <w:p w:rsidR="00D245E0" w:rsidRPr="009178AD" w:rsidRDefault="00D245E0" w:rsidP="00D245E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D245E0" w:rsidRPr="00CA2A38" w:rsidRDefault="00D245E0" w:rsidP="00D245E0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D245E0" w:rsidRPr="00861C70" w:rsidRDefault="00D245E0" w:rsidP="00D245E0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D245E0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D245E0" w:rsidRPr="00982A3B" w:rsidRDefault="00D245E0" w:rsidP="00D245E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09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D245E0" w:rsidRPr="00982A3B" w:rsidRDefault="00D245E0" w:rsidP="00D245E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D245E0" w:rsidRPr="00982A3B" w:rsidRDefault="00D245E0" w:rsidP="00D245E0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D245E0" w:rsidRPr="00982A3B" w:rsidRDefault="00D245E0" w:rsidP="00D245E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D245E0" w:rsidRDefault="00D245E0" w:rsidP="00D245E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D245E0" w:rsidRPr="00982A3B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874C7D">
        <w:rPr>
          <w:rFonts w:ascii="Arial Narrow" w:hAnsi="Arial Narrow" w:cs="Calibri"/>
          <w:b/>
          <w:bCs/>
          <w:sz w:val="22"/>
          <w:szCs w:val="22"/>
        </w:rPr>
        <w:t>„REALIZACJA INWESTYCJI PN. PRACOWNIA RTG WRAZ Z ZAPLECZEM W BUDYNKU POLIKLINIKI”</w:t>
      </w:r>
    </w:p>
    <w:p w:rsidR="00D245E0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D245E0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D245E0" w:rsidRPr="00982A3B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</w:t>
      </w:r>
      <w:r>
        <w:rPr>
          <w:rFonts w:ascii="Arial Narrow" w:hAnsi="Arial Narrow" w:cs="Arial"/>
          <w:sz w:val="22"/>
          <w:szCs w:val="22"/>
        </w:rPr>
        <w:t xml:space="preserve">tj. </w:t>
      </w:r>
      <w:r w:rsidRPr="00982A3B">
        <w:rPr>
          <w:rFonts w:ascii="Arial Narrow" w:hAnsi="Arial Narrow" w:cs="Arial"/>
          <w:sz w:val="22"/>
          <w:szCs w:val="22"/>
        </w:rPr>
        <w:t>Dz. U. z 20</w:t>
      </w:r>
      <w:r>
        <w:rPr>
          <w:rFonts w:ascii="Arial Narrow" w:hAnsi="Arial Narrow" w:cs="Arial"/>
          <w:sz w:val="22"/>
          <w:szCs w:val="22"/>
        </w:rPr>
        <w:t>21</w:t>
      </w:r>
      <w:r w:rsidRPr="00982A3B">
        <w:rPr>
          <w:rFonts w:ascii="Arial Narrow" w:hAnsi="Arial Narrow" w:cs="Arial"/>
          <w:sz w:val="22"/>
          <w:szCs w:val="22"/>
        </w:rPr>
        <w:t xml:space="preserve"> r. poz. </w:t>
      </w:r>
      <w:r>
        <w:rPr>
          <w:rFonts w:ascii="Arial Narrow" w:hAnsi="Arial Narrow" w:cs="Arial"/>
          <w:sz w:val="22"/>
          <w:szCs w:val="22"/>
        </w:rPr>
        <w:t>1129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D245E0" w:rsidRPr="00982A3B" w:rsidRDefault="00D245E0" w:rsidP="00D245E0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D245E0" w:rsidRPr="00982A3B" w:rsidRDefault="00D245E0" w:rsidP="00D245E0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D245E0" w:rsidRPr="00982A3B" w:rsidRDefault="00D245E0" w:rsidP="00D245E0">
      <w:pPr>
        <w:spacing w:line="240" w:lineRule="exac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245E0" w:rsidRPr="00982A3B" w:rsidRDefault="00D245E0" w:rsidP="00D245E0">
      <w:pPr>
        <w:spacing w:line="240" w:lineRule="exact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spacing w:before="120" w:after="120" w:line="360" w:lineRule="auto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>.</w:t>
      </w:r>
    </w:p>
    <w:p w:rsidR="00D245E0" w:rsidRDefault="00D245E0" w:rsidP="00D245E0">
      <w:pPr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D245E0" w:rsidRPr="00982A3B" w:rsidRDefault="00D245E0" w:rsidP="00D245E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D245E0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D245E0" w:rsidRPr="00982A3B" w:rsidRDefault="00D245E0" w:rsidP="00D245E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09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8C7B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D245E0" w:rsidRPr="00982A3B" w:rsidRDefault="00D245E0" w:rsidP="00D245E0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D245E0" w:rsidRPr="00C8517B" w:rsidRDefault="00D245E0" w:rsidP="00D245E0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D245E0" w:rsidRPr="00C8517B" w:rsidRDefault="00D245E0" w:rsidP="00D245E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D245E0" w:rsidRPr="00982A3B" w:rsidRDefault="00D245E0" w:rsidP="00D245E0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D245E0" w:rsidRPr="00982A3B" w:rsidRDefault="00D245E0" w:rsidP="00D245E0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D245E0" w:rsidRDefault="00D245E0" w:rsidP="00D245E0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874C7D">
        <w:rPr>
          <w:rFonts w:ascii="Arial Narrow" w:hAnsi="Arial Narrow" w:cs="Calibri"/>
          <w:b/>
          <w:sz w:val="22"/>
          <w:szCs w:val="22"/>
        </w:rPr>
        <w:t>„</w:t>
      </w:r>
      <w:r w:rsidRPr="00874C7D">
        <w:rPr>
          <w:rFonts w:ascii="Arial Narrow" w:hAnsi="Arial Narrow" w:cs="Calibri"/>
          <w:b/>
          <w:bCs/>
          <w:sz w:val="22"/>
          <w:szCs w:val="22"/>
        </w:rPr>
        <w:t>REALIZACJA INWESTYCJI PN. PRACOWNIA RTG WRAZ Z ZAPLECZEM W BUDYNKU POLIKLINIKI”</w:t>
      </w:r>
    </w:p>
    <w:p w:rsidR="00D245E0" w:rsidRPr="00982A3B" w:rsidRDefault="00D245E0" w:rsidP="00D245E0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D245E0" w:rsidRPr="00C8517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</w:t>
      </w:r>
    </w:p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D245E0" w:rsidRPr="00C8517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</w:t>
      </w:r>
    </w:p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/>
        </w:rPr>
        <w:t>roboty budowlane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D245E0" w:rsidRPr="00982A3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</w:t>
      </w:r>
    </w:p>
    <w:p w:rsidR="00D245E0" w:rsidRPr="00982A3B" w:rsidRDefault="00D245E0" w:rsidP="00D245E0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D245E0" w:rsidRPr="00982A3B" w:rsidRDefault="00D245E0" w:rsidP="00D245E0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D245E0" w:rsidRPr="00982A3B" w:rsidRDefault="00D245E0" w:rsidP="00D245E0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D245E0" w:rsidRPr="002523BB" w:rsidRDefault="00D245E0" w:rsidP="00D245E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D245E0" w:rsidRPr="00CA2A38" w:rsidRDefault="00D245E0" w:rsidP="00D245E0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 w:cs="Calibri"/>
          <w:b/>
          <w:i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br w:type="page"/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lastRenderedPageBreak/>
        <w:t>Załącznik nr 4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D245E0" w:rsidRPr="00F52631" w:rsidRDefault="00D245E0" w:rsidP="00D245E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D245E0" w:rsidRPr="00F52631" w:rsidRDefault="00D245E0" w:rsidP="00D245E0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D245E0" w:rsidRPr="00F52631" w:rsidRDefault="00D245E0" w:rsidP="00D245E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D245E0" w:rsidRPr="00F52631" w:rsidRDefault="00D245E0" w:rsidP="00D245E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245E0" w:rsidRPr="00903102" w:rsidRDefault="00D245E0" w:rsidP="00D245E0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ROBÓT BUDOWLANYCH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2410"/>
        <w:gridCol w:w="1701"/>
        <w:gridCol w:w="1284"/>
      </w:tblGrid>
      <w:tr w:rsidR="00D245E0" w:rsidRPr="00C8517B" w:rsidTr="00F71BBF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Przedmiot umowy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Odbiorca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 xml:space="preserve">Miejsce wykonania roboty budowlanej 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(nazwa, miasto, ulica nr)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brutto [zł]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od DD/MM/RR do DD/MM/RR</w:t>
            </w:r>
          </w:p>
        </w:tc>
      </w:tr>
      <w:tr w:rsidR="00D245E0" w:rsidRPr="00C8517B" w:rsidTr="00F71BBF">
        <w:trPr>
          <w:trHeight w:val="1174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  <w:tr w:rsidR="00D245E0" w:rsidRPr="00C8517B" w:rsidTr="00F71BBF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  <w:tr w:rsidR="00D245E0" w:rsidRPr="00C8517B" w:rsidTr="00F71BBF">
        <w:trPr>
          <w:trHeight w:val="119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45E0" w:rsidRPr="00C8517B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C8517B">
        <w:rPr>
          <w:rFonts w:ascii="Arial Narrow" w:hAnsi="Arial Narrow"/>
          <w:b/>
          <w:sz w:val="22"/>
          <w:szCs w:val="22"/>
        </w:rPr>
        <w:t xml:space="preserve">W załączeniu: </w:t>
      </w:r>
    </w:p>
    <w:p w:rsidR="00D245E0" w:rsidRPr="00C8517B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C8517B">
        <w:rPr>
          <w:rFonts w:ascii="Arial Narrow" w:hAnsi="Arial Narrow"/>
          <w:sz w:val="22"/>
          <w:szCs w:val="22"/>
        </w:rPr>
        <w:t>dowody określające czy te roboty budowlane zostały wykonane należycie, w szczególności informacje o tym czy roboty zostały wykonane zgodnie z przepisami prawa budowlanego i prawidłowo ukończone,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p w:rsidR="00D245E0" w:rsidRPr="00903102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p w:rsidR="00D245E0" w:rsidRPr="00F17AE2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D245E0" w:rsidRPr="00F17AE2" w:rsidRDefault="00D245E0" w:rsidP="00D245E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>
        <w:rPr>
          <w:rFonts w:eastAsia="Cambria"/>
          <w:b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>Załącznik nr 5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</w:t>
      </w:r>
      <w:r>
        <w:rPr>
          <w:rFonts w:ascii="Arial Narrow" w:hAnsi="Arial Narrow" w:cs="Calibri"/>
          <w:b/>
        </w:rPr>
        <w:t>9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D245E0" w:rsidRPr="00F52631" w:rsidRDefault="00D245E0" w:rsidP="00D245E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</w:t>
      </w:r>
    </w:p>
    <w:p w:rsidR="00D245E0" w:rsidRPr="00F52631" w:rsidRDefault="00D245E0" w:rsidP="00D245E0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D245E0" w:rsidRPr="00F52631" w:rsidRDefault="00D245E0" w:rsidP="00D245E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D245E0" w:rsidRPr="00F52631" w:rsidRDefault="00D245E0" w:rsidP="00D245E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245E0" w:rsidRPr="00F17AE2" w:rsidRDefault="00D245E0" w:rsidP="00D245E0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D245E0" w:rsidRDefault="00D245E0" w:rsidP="00D245E0">
      <w:pPr>
        <w:pStyle w:val="Stopka"/>
        <w:tabs>
          <w:tab w:val="left" w:pos="708"/>
        </w:tabs>
        <w:jc w:val="both"/>
      </w:pP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-33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125"/>
        <w:gridCol w:w="1985"/>
        <w:gridCol w:w="1438"/>
        <w:gridCol w:w="1089"/>
      </w:tblGrid>
      <w:tr w:rsidR="00D245E0" w:rsidRPr="00D636CA" w:rsidTr="00F71BB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Zakres</w:t>
            </w:r>
          </w:p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wykonywanych</w:t>
            </w:r>
          </w:p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czynności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Wymagane przez Zamawiającego uprawnienia budowlane i rodzaj specjalności</w:t>
            </w:r>
            <w:r w:rsidRPr="00D636CA">
              <w:rPr>
                <w:rFonts w:ascii="Arial Narrow" w:hAnsi="Arial Narrow"/>
                <w:b/>
                <w:i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Rodzaj uprawnień budowlanych i rodzaj specjalności posiadanych przez wskazaną osobę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Doświadczenie zawodowe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Podstawa dysponowania osobami</w:t>
            </w:r>
          </w:p>
        </w:tc>
      </w:tr>
      <w:tr w:rsidR="00D245E0" w:rsidRPr="00D636CA" w:rsidTr="00F71BBF">
        <w:trPr>
          <w:trHeight w:val="1548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kierownik robót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uprawnienia budowlane do kierowania robotami budowlanymi bez ograniczeń, w specjalności konstrukcyjno-budowlanej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45E0" w:rsidRPr="00D636CA" w:rsidTr="00F71BBF">
        <w:trPr>
          <w:trHeight w:val="96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roboty elektryczne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uprawnienia budowlane, do</w:t>
            </w:r>
            <w:r w:rsidRPr="00D636C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636CA">
              <w:rPr>
                <w:rFonts w:ascii="Arial Narrow" w:hAnsi="Arial Narrow"/>
                <w:sz w:val="22"/>
                <w:szCs w:val="22"/>
              </w:rPr>
              <w:t>kierowania robotami budowlanymi bez ograniczeń w specjalności instalacyjnej w zakresie sieci, instalacji i urządzeń elektrycznych i elektroenergetycznych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</w:p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D245E0" w:rsidRPr="00903102" w:rsidRDefault="00D245E0" w:rsidP="00D245E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D245E0" w:rsidRPr="00E249CB" w:rsidRDefault="00D245E0" w:rsidP="00D245E0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D245E0" w:rsidRDefault="00D245E0" w:rsidP="00D245E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D245E0" w:rsidRPr="00705AB2" w:rsidRDefault="00D245E0" w:rsidP="00D245E0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  <w:r w:rsidRPr="00705AB2">
        <w:rPr>
          <w:rFonts w:ascii="Arial Narrow" w:hAnsi="Arial Narrow"/>
          <w:b/>
          <w:i/>
          <w:lang w:eastAsia="pl-PL"/>
        </w:rPr>
        <w:lastRenderedPageBreak/>
        <w:t>Załącznik nr 7 do SWZ</w:t>
      </w:r>
    </w:p>
    <w:p w:rsidR="00D245E0" w:rsidRPr="00705AB2" w:rsidRDefault="00D245E0" w:rsidP="00D245E0">
      <w:pPr>
        <w:jc w:val="right"/>
        <w:rPr>
          <w:rFonts w:ascii="Arial Narrow" w:hAnsi="Arial Narrow" w:cs="Calibri"/>
          <w:b/>
        </w:rPr>
      </w:pPr>
      <w:r w:rsidRPr="00705AB2">
        <w:rPr>
          <w:rFonts w:ascii="Arial Narrow" w:hAnsi="Arial Narrow" w:cs="Calibri"/>
          <w:b/>
        </w:rPr>
        <w:t>Nr sprawy 09/UCMMiT/TP-</w:t>
      </w:r>
      <w:proofErr w:type="spellStart"/>
      <w:r w:rsidRPr="00705AB2">
        <w:rPr>
          <w:rFonts w:ascii="Arial Narrow" w:hAnsi="Arial Narrow" w:cs="Calibri"/>
          <w:b/>
        </w:rPr>
        <w:t>fn</w:t>
      </w:r>
      <w:proofErr w:type="spellEnd"/>
      <w:r w:rsidRPr="00705AB2">
        <w:rPr>
          <w:rFonts w:ascii="Arial Narrow" w:hAnsi="Arial Narrow" w:cs="Calibri"/>
          <w:b/>
        </w:rPr>
        <w:t>/2021</w:t>
      </w:r>
    </w:p>
    <w:p w:rsidR="00D245E0" w:rsidRPr="00705AB2" w:rsidRDefault="00D245E0" w:rsidP="00D245E0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lang w:eastAsia="pl-PL"/>
        </w:rPr>
      </w:pPr>
    </w:p>
    <w:p w:rsidR="00D245E0" w:rsidRPr="00705AB2" w:rsidRDefault="00D245E0" w:rsidP="00D245E0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D245E0" w:rsidRPr="00705AB2" w:rsidRDefault="00D245E0" w:rsidP="00D245E0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D245E0" w:rsidRPr="00705AB2" w:rsidRDefault="00D245E0" w:rsidP="00D245E0">
      <w:pPr>
        <w:jc w:val="center"/>
        <w:rPr>
          <w:rFonts w:ascii="Arial Narrow" w:hAnsi="Arial Narrow" w:cs="Calibri"/>
          <w:b/>
          <w:bCs/>
        </w:rPr>
      </w:pPr>
      <w:r w:rsidRPr="00705AB2">
        <w:rPr>
          <w:rFonts w:ascii="Arial Narrow" w:hAnsi="Arial Narrow" w:cs="Calibri"/>
          <w:b/>
        </w:rPr>
        <w:t>„</w:t>
      </w:r>
      <w:r w:rsidRPr="00705AB2">
        <w:rPr>
          <w:rFonts w:ascii="Arial Narrow" w:hAnsi="Arial Narrow"/>
          <w:b/>
          <w:bCs/>
        </w:rPr>
        <w:t>REALIZACJA INWESTYCJI PN. PRACOWNIA RTG WRAZ Z ZAPLECZEM W BUDYNKU POLIKLINIKI</w:t>
      </w:r>
      <w:r w:rsidRPr="00705AB2">
        <w:rPr>
          <w:rFonts w:ascii="Arial Narrow" w:hAnsi="Arial Narrow" w:cs="Calibri"/>
          <w:b/>
          <w:bCs/>
        </w:rPr>
        <w:t>”</w:t>
      </w:r>
    </w:p>
    <w:p w:rsidR="00D245E0" w:rsidRPr="00705AB2" w:rsidRDefault="00D245E0" w:rsidP="00D245E0">
      <w:pPr>
        <w:jc w:val="center"/>
        <w:rPr>
          <w:rFonts w:ascii="Arial Narrow" w:hAnsi="Arial Narrow" w:cs="Calibri"/>
          <w:b/>
        </w:rPr>
      </w:pPr>
    </w:p>
    <w:p w:rsidR="00D245E0" w:rsidRPr="00705AB2" w:rsidRDefault="00D245E0" w:rsidP="00D245E0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D245E0" w:rsidRPr="00705AB2" w:rsidRDefault="00D245E0" w:rsidP="00D245E0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ustawy.</w:t>
      </w: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D245E0" w:rsidRPr="00705AB2" w:rsidRDefault="00D245E0" w:rsidP="00D245E0">
      <w:pPr>
        <w:suppressAutoHyphens w:val="0"/>
        <w:spacing w:after="160" w:line="280" w:lineRule="atLeast"/>
        <w:jc w:val="both"/>
        <w:rPr>
          <w:rFonts w:ascii="Arial Narrow" w:eastAsia="Calibri" w:hAnsi="Arial Narrow"/>
          <w:lang w:eastAsia="en-US"/>
        </w:rPr>
      </w:pPr>
    </w:p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D245E0" w:rsidRPr="00903102" w:rsidRDefault="00D245E0" w:rsidP="00D245E0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EE4BBD" w:rsidRDefault="00EE4BBD"/>
    <w:sectPr w:rsidR="00EE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E0" w:rsidRDefault="00D245E0" w:rsidP="00D245E0">
      <w:r>
        <w:separator/>
      </w:r>
    </w:p>
  </w:endnote>
  <w:endnote w:type="continuationSeparator" w:id="0">
    <w:p w:rsidR="00D245E0" w:rsidRDefault="00D245E0" w:rsidP="00D2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E0" w:rsidRDefault="00D245E0" w:rsidP="00D245E0">
      <w:r>
        <w:separator/>
      </w:r>
    </w:p>
  </w:footnote>
  <w:footnote w:type="continuationSeparator" w:id="0">
    <w:p w:rsidR="00D245E0" w:rsidRDefault="00D245E0" w:rsidP="00D245E0">
      <w:r>
        <w:continuationSeparator/>
      </w:r>
    </w:p>
  </w:footnote>
  <w:footnote w:id="1">
    <w:p w:rsidR="00D245E0" w:rsidRPr="0033551F" w:rsidRDefault="00D245E0" w:rsidP="00D245E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D245E0" w:rsidRPr="00464551" w:rsidRDefault="00D245E0" w:rsidP="00D245E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D245E0" w:rsidRPr="0033551F" w:rsidRDefault="00D245E0" w:rsidP="00D245E0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D245E0" w:rsidRPr="0033551F" w:rsidRDefault="00D245E0" w:rsidP="00D245E0">
      <w:pPr>
        <w:pStyle w:val="Tekstprzypisudolnego"/>
        <w:rPr>
          <w:sz w:val="16"/>
          <w:szCs w:val="16"/>
        </w:rPr>
      </w:pPr>
    </w:p>
  </w:footnote>
  <w:footnote w:id="4">
    <w:p w:rsidR="00D245E0" w:rsidRDefault="00D245E0" w:rsidP="00D245E0">
      <w:pPr>
        <w:pStyle w:val="Tekstprzypisudolnego1"/>
        <w:pageBreakBefore/>
      </w:pPr>
      <w:r>
        <w:rPr>
          <w:rStyle w:val="Odwoanieprzypisudolnego1"/>
        </w:rPr>
        <w:footnoteRef/>
      </w:r>
      <w:r>
        <w:t xml:space="preserve"> </w:t>
      </w:r>
      <w:r>
        <w:rPr>
          <w:i/>
        </w:rPr>
        <w:t xml:space="preserve">lub odpowiadające im ważne uprawnienia budowlane, które zostały wydane na podstawie wcześniej obowiązujących przepisów prawa, uprawniające do kierowania robotami budowlanymi określonymi w pkt </w:t>
      </w:r>
      <w:r w:rsidRPr="00CA2A38">
        <w:rPr>
          <w:i/>
        </w:rPr>
        <w:t>X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3DF"/>
    <w:multiLevelType w:val="hybridMultilevel"/>
    <w:tmpl w:val="BEA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65A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0"/>
    <w:rsid w:val="00491DCE"/>
    <w:rsid w:val="008224BC"/>
    <w:rsid w:val="00D245E0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B207-18E4-4499-B8B8-B1CFBBE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45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45E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245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245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245E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D24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2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245E0"/>
    <w:rPr>
      <w:vertAlign w:val="superscript"/>
    </w:rPr>
  </w:style>
  <w:style w:type="paragraph" w:styleId="Tekstpodstawowy3">
    <w:name w:val="Body Text 3"/>
    <w:basedOn w:val="Normalny"/>
    <w:link w:val="Tekstpodstawowy3Znak"/>
    <w:rsid w:val="00D245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45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D245E0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D245E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FCBB92B5</Template>
  <TotalTime>8</TotalTime>
  <Pages>9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3</cp:revision>
  <cp:lastPrinted>2021-09-08T12:10:00Z</cp:lastPrinted>
  <dcterms:created xsi:type="dcterms:W3CDTF">2021-08-25T11:00:00Z</dcterms:created>
  <dcterms:modified xsi:type="dcterms:W3CDTF">2021-09-08T12:12:00Z</dcterms:modified>
</cp:coreProperties>
</file>