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89" w:rsidRPr="00C34A08" w:rsidRDefault="00057689" w:rsidP="00C34A08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34A08">
        <w:rPr>
          <w:rFonts w:ascii="Arial" w:hAnsi="Arial" w:cs="Arial"/>
          <w:sz w:val="20"/>
          <w:szCs w:val="20"/>
          <w:lang w:eastAsia="pl-PL"/>
        </w:rPr>
        <w:t>Załącznik nr 3</w:t>
      </w:r>
    </w:p>
    <w:p w:rsidR="00057689" w:rsidRPr="00C34A08" w:rsidRDefault="00057689" w:rsidP="00C34A08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34A08">
        <w:rPr>
          <w:rFonts w:ascii="Arial" w:hAnsi="Arial" w:cs="Arial"/>
          <w:sz w:val="20"/>
          <w:szCs w:val="20"/>
          <w:lang w:eastAsia="pl-PL"/>
        </w:rPr>
        <w:t>do zapytania ofertowego</w:t>
      </w:r>
    </w:p>
    <w:p w:rsidR="00057689" w:rsidRPr="00C34A08" w:rsidRDefault="00057689" w:rsidP="00C34A08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before="120" w:after="0" w:line="360" w:lineRule="auto"/>
        <w:ind w:right="-2"/>
        <w:jc w:val="center"/>
        <w:rPr>
          <w:rFonts w:ascii="Arial" w:hAnsi="Arial" w:cs="Arial"/>
          <w:b/>
          <w:bCs/>
          <w:lang w:eastAsia="pl-PL"/>
        </w:rPr>
      </w:pPr>
    </w:p>
    <w:p w:rsidR="00057689" w:rsidRPr="00C34A08" w:rsidRDefault="00057689" w:rsidP="00C34A08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before="120" w:after="0" w:line="360" w:lineRule="auto"/>
        <w:ind w:right="-2"/>
        <w:jc w:val="center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FORMULARZ  OFERTOWY</w:t>
      </w:r>
    </w:p>
    <w:p w:rsidR="00057689" w:rsidRPr="00C34A08" w:rsidRDefault="00057689" w:rsidP="00C34A0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057689" w:rsidRPr="00C34A08" w:rsidRDefault="00057689" w:rsidP="006A0C95">
      <w:pPr>
        <w:widowControl w:val="0"/>
        <w:spacing w:after="0" w:line="360" w:lineRule="auto"/>
        <w:ind w:left="4247"/>
        <w:outlineLvl w:val="0"/>
        <w:rPr>
          <w:rFonts w:ascii="Arial" w:hAnsi="Arial" w:cs="Arial"/>
          <w:kern w:val="32"/>
          <w:lang w:eastAsia="pl-PL"/>
        </w:rPr>
      </w:pPr>
      <w:bookmarkStart w:id="0" w:name="_GoBack"/>
      <w:bookmarkEnd w:id="0"/>
      <w:r w:rsidRPr="00C34A08">
        <w:rPr>
          <w:rFonts w:ascii="Arial" w:hAnsi="Arial" w:cs="Arial"/>
          <w:b/>
          <w:bCs/>
          <w:kern w:val="32"/>
          <w:lang w:eastAsia="pl-PL"/>
        </w:rPr>
        <w:t>ZAMAWIAJĄCY</w:t>
      </w:r>
    </w:p>
    <w:p w:rsidR="00057689" w:rsidRPr="00C34A08" w:rsidRDefault="00057689" w:rsidP="00C34A08">
      <w:pPr>
        <w:spacing w:after="0" w:line="360" w:lineRule="auto"/>
        <w:ind w:left="4247"/>
        <w:jc w:val="both"/>
        <w:rPr>
          <w:rFonts w:ascii="Arial" w:hAnsi="Arial" w:cs="Arial"/>
          <w:b/>
          <w:bCs/>
          <w:lang w:eastAsia="pl-PL"/>
        </w:rPr>
      </w:pPr>
      <w:r w:rsidRPr="00C34A08">
        <w:rPr>
          <w:rFonts w:ascii="Arial" w:hAnsi="Arial" w:cs="Arial"/>
          <w:b/>
          <w:bCs/>
          <w:lang w:eastAsia="pl-PL"/>
        </w:rPr>
        <w:t>Naczelny Sąd Administracyjny</w:t>
      </w:r>
    </w:p>
    <w:p w:rsidR="00057689" w:rsidRPr="00C34A08" w:rsidRDefault="00057689" w:rsidP="00C34A08">
      <w:pPr>
        <w:spacing w:after="0" w:line="360" w:lineRule="auto"/>
        <w:ind w:left="4247"/>
        <w:jc w:val="both"/>
        <w:rPr>
          <w:rFonts w:ascii="Arial" w:hAnsi="Arial" w:cs="Arial"/>
          <w:b/>
          <w:bCs/>
          <w:lang w:eastAsia="pl-PL"/>
        </w:rPr>
      </w:pPr>
      <w:r w:rsidRPr="00C34A08">
        <w:rPr>
          <w:rFonts w:ascii="Arial" w:hAnsi="Arial" w:cs="Arial"/>
          <w:b/>
          <w:bCs/>
          <w:lang w:eastAsia="pl-PL"/>
        </w:rPr>
        <w:t>ul. Gabriela Piotra Boduena 3/5</w:t>
      </w:r>
    </w:p>
    <w:p w:rsidR="00057689" w:rsidRPr="00C34A08" w:rsidRDefault="00057689" w:rsidP="00C34A08">
      <w:pPr>
        <w:spacing w:after="0" w:line="360" w:lineRule="auto"/>
        <w:ind w:left="4247"/>
        <w:jc w:val="both"/>
        <w:rPr>
          <w:rFonts w:ascii="Arial" w:hAnsi="Arial" w:cs="Arial"/>
          <w:b/>
          <w:bCs/>
          <w:lang w:eastAsia="pl-PL"/>
        </w:rPr>
      </w:pPr>
      <w:r w:rsidRPr="00C34A08">
        <w:rPr>
          <w:rFonts w:ascii="Arial" w:hAnsi="Arial" w:cs="Arial"/>
          <w:b/>
          <w:bCs/>
          <w:lang w:eastAsia="pl-PL"/>
        </w:rPr>
        <w:t>00-011 Warszawa</w:t>
      </w:r>
    </w:p>
    <w:p w:rsidR="00057689" w:rsidRPr="00C34A08" w:rsidRDefault="00057689" w:rsidP="00C34A08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057689" w:rsidRPr="00C34A08" w:rsidRDefault="00057689" w:rsidP="00C34A08">
      <w:pPr>
        <w:spacing w:after="0" w:line="240" w:lineRule="auto"/>
        <w:jc w:val="both"/>
        <w:rPr>
          <w:rFonts w:ascii="Arial" w:hAnsi="Arial" w:cs="Arial"/>
          <w:b/>
          <w:bCs/>
          <w:i/>
          <w:iCs/>
          <w:lang w:eastAsia="pl-PL"/>
        </w:rPr>
      </w:pPr>
    </w:p>
    <w:p w:rsidR="00057689" w:rsidRPr="00C34A08" w:rsidRDefault="00057689" w:rsidP="00C34A08">
      <w:pPr>
        <w:spacing w:after="0" w:line="240" w:lineRule="auto"/>
        <w:jc w:val="both"/>
        <w:rPr>
          <w:rFonts w:ascii="Arial" w:hAnsi="Arial" w:cs="Arial"/>
          <w:b/>
          <w:bCs/>
          <w:i/>
          <w:iCs/>
          <w:lang w:eastAsia="pl-PL"/>
        </w:rPr>
      </w:pPr>
    </w:p>
    <w:p w:rsidR="00057689" w:rsidRPr="00C34A08" w:rsidRDefault="00057689" w:rsidP="00C34A08">
      <w:pPr>
        <w:spacing w:after="0" w:line="320" w:lineRule="exact"/>
        <w:rPr>
          <w:rFonts w:ascii="Arial" w:hAnsi="Arial" w:cs="Arial"/>
          <w:lang w:eastAsia="pl-PL"/>
        </w:rPr>
      </w:pPr>
    </w:p>
    <w:p w:rsidR="00057689" w:rsidRPr="00C34A08" w:rsidRDefault="00057689" w:rsidP="00C34A08">
      <w:pPr>
        <w:spacing w:after="0" w:line="240" w:lineRule="auto"/>
        <w:jc w:val="both"/>
        <w:rPr>
          <w:rFonts w:ascii="Arial" w:hAnsi="Arial" w:cs="Arial"/>
          <w:b/>
          <w:bCs/>
          <w:i/>
          <w:iCs/>
          <w:lang w:eastAsia="pl-PL"/>
        </w:rPr>
      </w:pPr>
    </w:p>
    <w:p w:rsidR="00057689" w:rsidRPr="00C34A08" w:rsidRDefault="00057689" w:rsidP="00C34A08">
      <w:pPr>
        <w:tabs>
          <w:tab w:val="left" w:pos="3060"/>
        </w:tabs>
        <w:spacing w:after="0" w:line="320" w:lineRule="exact"/>
        <w:ind w:firstLine="708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 xml:space="preserve">W odpowiedzi na zapytanie ofertowe w sprawie dostawy artykułów spożywczych i cukierniczych do siedziby NSA przy ul. G.P.Boduena 3/5 w Warszawie oferujemy realizację dostaw wg zasad i na warunkach określonych w zapytaniu ofertowym wraz z załącznikami za cenę: ................. zł brutto (słownie: ……….…………..…… ………….……….……………..........  złotych).        </w:t>
      </w:r>
    </w:p>
    <w:p w:rsidR="00057689" w:rsidRPr="00C34A08" w:rsidRDefault="00057689" w:rsidP="00C34A0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 xml:space="preserve">Czynności objęte zamówieniem zamierzamy wykonać sami. </w:t>
      </w:r>
    </w:p>
    <w:p w:rsidR="00057689" w:rsidRPr="00C34A08" w:rsidRDefault="00057689" w:rsidP="00C34A08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Załącznikami do niniejszej oferty są:</w:t>
      </w:r>
    </w:p>
    <w:p w:rsidR="00057689" w:rsidRPr="00C34A08" w:rsidRDefault="00057689" w:rsidP="00C34A08">
      <w:pPr>
        <w:numPr>
          <w:ilvl w:val="0"/>
          <w:numId w:val="1"/>
        </w:numPr>
        <w:spacing w:after="0" w:line="480" w:lineRule="auto"/>
        <w:ind w:left="1020" w:hanging="340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informacja – art. 13 RODO …………......................................................................</w:t>
      </w:r>
    </w:p>
    <w:p w:rsidR="00057689" w:rsidRPr="00C34A08" w:rsidRDefault="00057689" w:rsidP="00C34A08">
      <w:pPr>
        <w:numPr>
          <w:ilvl w:val="0"/>
          <w:numId w:val="1"/>
        </w:numPr>
        <w:spacing w:after="0" w:line="480" w:lineRule="auto"/>
        <w:ind w:left="1020" w:hanging="340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klauzula ws. ustawy sankcyjnej .............................................................................</w:t>
      </w:r>
    </w:p>
    <w:p w:rsidR="00057689" w:rsidRPr="00C34A08" w:rsidRDefault="00057689" w:rsidP="00C34A08">
      <w:pPr>
        <w:numPr>
          <w:ilvl w:val="0"/>
          <w:numId w:val="1"/>
        </w:numPr>
        <w:spacing w:after="0" w:line="480" w:lineRule="auto"/>
        <w:ind w:left="1020" w:hanging="340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wypełniony Załącznik nr 2 do zapytania ofertowego..............................................</w:t>
      </w:r>
    </w:p>
    <w:p w:rsidR="00057689" w:rsidRPr="00C34A08" w:rsidRDefault="00057689" w:rsidP="00C34A08">
      <w:pPr>
        <w:numPr>
          <w:ilvl w:val="0"/>
          <w:numId w:val="1"/>
        </w:numPr>
        <w:spacing w:after="0" w:line="480" w:lineRule="auto"/>
        <w:ind w:left="1020" w:hanging="340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</w:t>
      </w:r>
    </w:p>
    <w:p w:rsidR="00057689" w:rsidRPr="00C34A08" w:rsidRDefault="00057689" w:rsidP="00C34A08">
      <w:pPr>
        <w:numPr>
          <w:ilvl w:val="0"/>
          <w:numId w:val="1"/>
        </w:numPr>
        <w:spacing w:after="0" w:line="480" w:lineRule="auto"/>
        <w:ind w:left="1020" w:hanging="340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……………………………………………………………………………………………..</w:t>
      </w:r>
    </w:p>
    <w:p w:rsidR="00057689" w:rsidRPr="00C34A08" w:rsidRDefault="00057689" w:rsidP="00C34A08">
      <w:pPr>
        <w:numPr>
          <w:ilvl w:val="0"/>
          <w:numId w:val="1"/>
        </w:numPr>
        <w:spacing w:after="0" w:line="480" w:lineRule="auto"/>
        <w:ind w:left="1020" w:hanging="340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……………………………………………………………………………………….…….</w:t>
      </w:r>
    </w:p>
    <w:p w:rsidR="00057689" w:rsidRPr="00C34A08" w:rsidRDefault="00057689" w:rsidP="00C34A08">
      <w:pPr>
        <w:spacing w:after="0" w:line="240" w:lineRule="auto"/>
        <w:rPr>
          <w:rFonts w:ascii="Arial" w:hAnsi="Arial" w:cs="Arial"/>
          <w:lang w:eastAsia="pl-PL"/>
        </w:rPr>
      </w:pPr>
    </w:p>
    <w:p w:rsidR="00057689" w:rsidRPr="00C34A08" w:rsidRDefault="00057689" w:rsidP="00C34A0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57689" w:rsidRPr="00C34A08" w:rsidRDefault="00057689" w:rsidP="00C34A0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57689" w:rsidRPr="00C34A08" w:rsidRDefault="00057689" w:rsidP="00C34A0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57689" w:rsidRPr="00C34A08" w:rsidRDefault="00057689" w:rsidP="00C34A0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57689" w:rsidRPr="00C34A08" w:rsidRDefault="00057689" w:rsidP="00C34A0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57689" w:rsidRPr="00C34A08" w:rsidRDefault="00057689" w:rsidP="00C34A08">
      <w:pPr>
        <w:spacing w:after="0" w:line="240" w:lineRule="auto"/>
        <w:ind w:left="3960"/>
        <w:jc w:val="center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......................................................</w:t>
      </w:r>
    </w:p>
    <w:p w:rsidR="00057689" w:rsidRPr="00C34A08" w:rsidRDefault="00057689" w:rsidP="00C34A08">
      <w:pPr>
        <w:spacing w:after="0" w:line="240" w:lineRule="auto"/>
        <w:ind w:left="3960"/>
        <w:jc w:val="center"/>
        <w:rPr>
          <w:rFonts w:ascii="Arial" w:hAnsi="Arial" w:cs="Arial"/>
          <w:sz w:val="16"/>
          <w:szCs w:val="16"/>
          <w:lang w:eastAsia="pl-PL"/>
        </w:rPr>
      </w:pPr>
      <w:r w:rsidRPr="00C34A08">
        <w:rPr>
          <w:rFonts w:ascii="Arial" w:hAnsi="Arial" w:cs="Arial"/>
          <w:sz w:val="16"/>
          <w:szCs w:val="16"/>
          <w:lang w:eastAsia="pl-PL"/>
        </w:rPr>
        <w:t xml:space="preserve">(data i podpis osoby/osób upoważnionych </w:t>
      </w:r>
    </w:p>
    <w:p w:rsidR="00057689" w:rsidRPr="00C34A08" w:rsidRDefault="00057689" w:rsidP="00C34A08">
      <w:pPr>
        <w:spacing w:after="0" w:line="240" w:lineRule="auto"/>
        <w:ind w:left="3960"/>
        <w:jc w:val="center"/>
        <w:rPr>
          <w:rFonts w:ascii="Arial" w:hAnsi="Arial" w:cs="Arial"/>
          <w:sz w:val="16"/>
          <w:szCs w:val="16"/>
          <w:lang w:eastAsia="pl-PL"/>
        </w:rPr>
      </w:pPr>
      <w:r w:rsidRPr="00C34A08">
        <w:rPr>
          <w:rFonts w:ascii="Arial" w:hAnsi="Arial" w:cs="Arial"/>
          <w:sz w:val="16"/>
          <w:szCs w:val="16"/>
          <w:lang w:eastAsia="pl-PL"/>
        </w:rPr>
        <w:t>do reprezentowania Wykonawcy)</w:t>
      </w:r>
    </w:p>
    <w:p w:rsidR="00057689" w:rsidRPr="00C34A08" w:rsidRDefault="00057689" w:rsidP="00C34A08">
      <w:pPr>
        <w:spacing w:after="0" w:line="240" w:lineRule="auto"/>
        <w:ind w:left="396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057689" w:rsidRPr="00C34A08" w:rsidRDefault="00057689" w:rsidP="00C34A08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57689" w:rsidRPr="00C34A08" w:rsidRDefault="00057689" w:rsidP="00C34A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57689" w:rsidRPr="00C34A08" w:rsidRDefault="00057689" w:rsidP="00C34A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57689" w:rsidRPr="00C34A08" w:rsidRDefault="00057689" w:rsidP="00C34A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57689" w:rsidRPr="00C34A08" w:rsidRDefault="00057689" w:rsidP="00C34A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57689" w:rsidRDefault="00057689"/>
    <w:sectPr w:rsidR="00057689" w:rsidSect="005D13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CF3"/>
    <w:multiLevelType w:val="hybridMultilevel"/>
    <w:tmpl w:val="E41EE88C"/>
    <w:lvl w:ilvl="0" w:tplc="35AED134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D4314"/>
    <w:multiLevelType w:val="hybridMultilevel"/>
    <w:tmpl w:val="8F16AAB6"/>
    <w:lvl w:ilvl="0" w:tplc="B42ED3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A08"/>
    <w:rsid w:val="00027F07"/>
    <w:rsid w:val="00057689"/>
    <w:rsid w:val="001F55CE"/>
    <w:rsid w:val="004803E7"/>
    <w:rsid w:val="00565F8B"/>
    <w:rsid w:val="005D135F"/>
    <w:rsid w:val="006A0C95"/>
    <w:rsid w:val="00766A79"/>
    <w:rsid w:val="00955780"/>
    <w:rsid w:val="00B371D9"/>
    <w:rsid w:val="00C3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E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178</Words>
  <Characters>1074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Robert Borek</dc:creator>
  <cp:keywords/>
  <dc:description/>
  <cp:lastModifiedBy>NSA</cp:lastModifiedBy>
  <cp:revision>2</cp:revision>
  <dcterms:created xsi:type="dcterms:W3CDTF">2023-08-11T08:33:00Z</dcterms:created>
  <dcterms:modified xsi:type="dcterms:W3CDTF">2023-08-11T08:33:00Z</dcterms:modified>
</cp:coreProperties>
</file>