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1BE5F310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26DCB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088E0333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A445E1">
        <w:rPr>
          <w:rFonts w:eastAsia="Calibri" w:cs="Tahoma"/>
          <w:b/>
          <w:color w:val="auto"/>
          <w:spacing w:val="0"/>
          <w:szCs w:val="20"/>
        </w:rPr>
        <w:t>18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445E1">
        <w:rPr>
          <w:rFonts w:eastAsia="Calibri" w:cs="Tahoma"/>
          <w:b/>
          <w:color w:val="auto"/>
          <w:spacing w:val="0"/>
          <w:szCs w:val="20"/>
        </w:rPr>
        <w:t>2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1A9ACFA7" w:rsidR="00443E1F" w:rsidRPr="00443E1F" w:rsidRDefault="00443E1F" w:rsidP="00390A0E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OŚWIADCZENIE WYKONAWCY</w:t>
      </w:r>
    </w:p>
    <w:p w14:paraId="52010A5F" w14:textId="77777777" w:rsidR="00443E1F" w:rsidRPr="00443E1F" w:rsidRDefault="00443E1F" w:rsidP="00390A0E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1698034D" w14:textId="401D013A" w:rsidR="00443E1F" w:rsidRPr="00443E1F" w:rsidRDefault="00443E1F" w:rsidP="00390A0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</w:t>
      </w:r>
    </w:p>
    <w:p w14:paraId="60C35605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6EEFE945" w14:textId="77777777" w:rsidR="00A445E1" w:rsidRDefault="00443E1F" w:rsidP="00A445E1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="00A445E1">
        <w:rPr>
          <w:rFonts w:eastAsia="Calibri" w:cs="Arial"/>
          <w:color w:val="auto"/>
          <w:spacing w:val="0"/>
          <w:szCs w:val="20"/>
        </w:rPr>
        <w:t xml:space="preserve"> </w:t>
      </w:r>
    </w:p>
    <w:p w14:paraId="28A4BB1D" w14:textId="4930C484" w:rsidR="00A445E1" w:rsidRPr="00A445E1" w:rsidRDefault="00443E1F" w:rsidP="00A445E1">
      <w:pPr>
        <w:spacing w:after="0" w:line="360" w:lineRule="auto"/>
        <w:jc w:val="center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26DCB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F40A3A3" w14:textId="03044FE4" w:rsidR="00A445E1" w:rsidRPr="0074462E" w:rsidRDefault="00A445E1" w:rsidP="00A445E1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3DD2555E" w14:textId="6959FEAE" w:rsidR="00A445E1" w:rsidRPr="0074462E" w:rsidRDefault="00A445E1" w:rsidP="00A445E1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działając w imieniu i na rzecz: </w:t>
      </w:r>
      <w:r w:rsidR="00390A0E" w:rsidRPr="0074462E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  <w:r w:rsidR="00390A0E">
        <w:rPr>
          <w:rFonts w:eastAsia="Calibri" w:cs="Arial"/>
          <w:color w:val="auto"/>
          <w:spacing w:val="0"/>
          <w:szCs w:val="20"/>
        </w:rPr>
        <w:t>………</w:t>
      </w:r>
      <w:r w:rsidR="00390A0E"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4921D6FB" w14:textId="77777777" w:rsidR="00A445E1" w:rsidRPr="0074462E" w:rsidRDefault="00A445E1" w:rsidP="00A445E1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45DED5F4" w14:textId="77777777" w:rsidR="00390A0E" w:rsidRDefault="00390A0E" w:rsidP="00A445E1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  <w:r>
        <w:rPr>
          <w:rFonts w:eastAsia="Calibri" w:cs="Arial"/>
          <w:i/>
          <w:iCs/>
          <w:color w:val="auto"/>
          <w:spacing w:val="0"/>
          <w:szCs w:val="20"/>
        </w:rPr>
        <w:t>………………………………………………</w:t>
      </w:r>
    </w:p>
    <w:p w14:paraId="0C7083C6" w14:textId="684F50E2" w:rsidR="00A445E1" w:rsidRPr="0074462E" w:rsidRDefault="00A445E1" w:rsidP="00A445E1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537C08C3" w14:textId="77777777" w:rsidR="00A445E1" w:rsidRPr="00443E1F" w:rsidRDefault="00A445E1" w:rsidP="00A445E1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86905C4" w14:textId="77777777" w:rsidR="00A445E1" w:rsidRDefault="00A445E1" w:rsidP="00A445E1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00F23BE" w14:textId="77777777" w:rsidR="00A445E1" w:rsidRPr="00443E1F" w:rsidRDefault="00A445E1" w:rsidP="00A445E1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FDB0D4E" w14:textId="4E31FC37" w:rsidR="00A445E1" w:rsidRDefault="00A445E1" w:rsidP="00A445E1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………………………………………………………………………………</w:t>
      </w:r>
      <w:r>
        <w:t>…</w:t>
      </w:r>
      <w:r>
        <w:t xml:space="preserve">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419A6F02" w14:textId="14412F20" w:rsidR="00A445E1" w:rsidRDefault="00A445E1" w:rsidP="00A445E1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3A067E3F" w14:textId="427A9392" w:rsidR="00A445E1" w:rsidRDefault="00A445E1" w:rsidP="00A445E1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737C24DF" w14:textId="77777777" w:rsidR="00A445E1" w:rsidRPr="00A445E1" w:rsidRDefault="00A445E1" w:rsidP="00A445E1">
      <w:pPr>
        <w:spacing w:after="0" w:line="276" w:lineRule="auto"/>
        <w:jc w:val="right"/>
      </w:pPr>
    </w:p>
    <w:p w14:paraId="19F8684D" w14:textId="2741BFA9" w:rsidR="00A445E1" w:rsidRPr="00A445E1" w:rsidRDefault="00A445E1" w:rsidP="00A445E1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3ADD43CC" w14:textId="77777777" w:rsidR="00390A0E" w:rsidRDefault="00390A0E" w:rsidP="00A445E1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0F0EAA0" w14:textId="557EB72F" w:rsidR="00390A0E" w:rsidRPr="00390A0E" w:rsidRDefault="00A445E1" w:rsidP="00390A0E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B2907B4" w14:textId="33C4D374" w:rsidR="00ED7972" w:rsidRPr="00F76B97" w:rsidRDefault="005D562D" w:rsidP="00967008">
      <w:pPr>
        <w:spacing w:after="0"/>
        <w:rPr>
          <w:szCs w:val="20"/>
        </w:rPr>
      </w:pP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O</w:t>
      </w:r>
      <w:r w:rsidR="004E07BA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świadczenie </w:t>
      </w:r>
      <w:r w:rsidR="004E07BA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337A60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musi być </w:t>
      </w:r>
      <w:r w:rsidR="004E07BA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>opatrzon</w:t>
      </w:r>
      <w:r w:rsidR="004E07BA">
        <w:rPr>
          <w:rFonts w:ascii="Verdana" w:eastAsia="Times New Roman" w:hAnsi="Verdana"/>
          <w:b/>
          <w:i/>
          <w:color w:val="00B0F0"/>
          <w:szCs w:val="20"/>
          <w:lang w:eastAsia="pl-PL"/>
        </w:rPr>
        <w:t>e</w:t>
      </w:r>
      <w:r w:rsidR="004E07BA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337A60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>przez osobę lub osoby uprawnione do reprezentowania Wykonawcy kwalifikowanym podpisem elektronicznym lub podpisem zaufanym lub podpisem osobistym.</w:t>
      </w:r>
    </w:p>
    <w:sectPr w:rsidR="00ED7972" w:rsidRPr="00F76B97" w:rsidSect="00A445E1">
      <w:footerReference w:type="default" r:id="rId10"/>
      <w:headerReference w:type="first" r:id="rId11"/>
      <w:footerReference w:type="first" r:id="rId12"/>
      <w:pgSz w:w="11906" w:h="16838" w:code="9"/>
      <w:pgMar w:top="113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1E03" w14:textId="77777777" w:rsidR="00AD1FB4" w:rsidRDefault="00AD1FB4" w:rsidP="006747BD">
      <w:pPr>
        <w:spacing w:after="0" w:line="240" w:lineRule="auto"/>
      </w:pPr>
      <w:r>
        <w:separator/>
      </w:r>
    </w:p>
  </w:endnote>
  <w:endnote w:type="continuationSeparator" w:id="0">
    <w:p w14:paraId="0C1AE013" w14:textId="77777777" w:rsidR="00AD1FB4" w:rsidRDefault="00AD1FB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A35741" w14:textId="77777777" w:rsidR="00FB68FB" w:rsidRPr="00D40690" w:rsidRDefault="00FB68FB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FB68FB" w14:paraId="7C1BDC53" w14:textId="77777777" w:rsidTr="00486C6E">
              <w:tc>
                <w:tcPr>
                  <w:tcW w:w="3964" w:type="dxa"/>
                </w:tcPr>
                <w:p w14:paraId="45573E71" w14:textId="77777777" w:rsidR="00FB68FB" w:rsidRDefault="00FB68FB" w:rsidP="00FB68FB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53E06233" wp14:editId="622416B7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3F034932" w14:textId="77777777" w:rsidR="00FB68FB" w:rsidRPr="009C15F5" w:rsidRDefault="00FB68FB" w:rsidP="00FB68FB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30C039DA" w14:textId="5E86B38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97DB" w14:textId="77777777" w:rsidR="00AD1FB4" w:rsidRDefault="00AD1FB4" w:rsidP="006747BD">
      <w:pPr>
        <w:spacing w:after="0" w:line="240" w:lineRule="auto"/>
      </w:pPr>
      <w:r>
        <w:separator/>
      </w:r>
    </w:p>
  </w:footnote>
  <w:footnote w:type="continuationSeparator" w:id="0">
    <w:p w14:paraId="0618F539" w14:textId="77777777" w:rsidR="00AD1FB4" w:rsidRDefault="00AD1FB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4B96"/>
    <w:rsid w:val="0011548B"/>
    <w:rsid w:val="00134929"/>
    <w:rsid w:val="001705EC"/>
    <w:rsid w:val="001A0BD2"/>
    <w:rsid w:val="001C55A4"/>
    <w:rsid w:val="00231524"/>
    <w:rsid w:val="002D48BE"/>
    <w:rsid w:val="002F4540"/>
    <w:rsid w:val="003164BC"/>
    <w:rsid w:val="00326DCB"/>
    <w:rsid w:val="00335F9F"/>
    <w:rsid w:val="00337A60"/>
    <w:rsid w:val="00346C00"/>
    <w:rsid w:val="00354A18"/>
    <w:rsid w:val="00390A0E"/>
    <w:rsid w:val="0039119B"/>
    <w:rsid w:val="003F4BA3"/>
    <w:rsid w:val="00443E1F"/>
    <w:rsid w:val="004E07BA"/>
    <w:rsid w:val="004F5805"/>
    <w:rsid w:val="00526CDD"/>
    <w:rsid w:val="005D102F"/>
    <w:rsid w:val="005D1495"/>
    <w:rsid w:val="005D562D"/>
    <w:rsid w:val="005E2084"/>
    <w:rsid w:val="006747BD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810FE"/>
    <w:rsid w:val="009D4C4D"/>
    <w:rsid w:val="00A07654"/>
    <w:rsid w:val="00A36F46"/>
    <w:rsid w:val="00A445E1"/>
    <w:rsid w:val="00A4666C"/>
    <w:rsid w:val="00A52C29"/>
    <w:rsid w:val="00A81C42"/>
    <w:rsid w:val="00AD173D"/>
    <w:rsid w:val="00AD1FB4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A52A1"/>
    <w:rsid w:val="00DF7179"/>
    <w:rsid w:val="00E32EBD"/>
    <w:rsid w:val="00E36132"/>
    <w:rsid w:val="00ED5544"/>
    <w:rsid w:val="00ED7972"/>
    <w:rsid w:val="00EE493C"/>
    <w:rsid w:val="00F76B97"/>
    <w:rsid w:val="00FB68FB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4E07BA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Akapitzlist">
    <w:name w:val="List Paragraph"/>
    <w:basedOn w:val="Normalny"/>
    <w:uiPriority w:val="34"/>
    <w:rsid w:val="00A44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5</cp:revision>
  <cp:lastPrinted>2020-10-21T10:15:00Z</cp:lastPrinted>
  <dcterms:created xsi:type="dcterms:W3CDTF">2021-12-06T08:46:00Z</dcterms:created>
  <dcterms:modified xsi:type="dcterms:W3CDTF">2022-03-08T09:00:00Z</dcterms:modified>
</cp:coreProperties>
</file>