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BE17" w14:textId="086DD901" w:rsidR="00B75788" w:rsidRPr="00EB2584" w:rsidRDefault="00B75788" w:rsidP="00B75788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E103E7">
        <w:rPr>
          <w:rFonts w:ascii="Verdana" w:eastAsia="Verdana" w:hAnsi="Verdana" w:cs="Times New Roman"/>
          <w:bCs/>
          <w:color w:val="000000"/>
          <w:szCs w:val="20"/>
        </w:rPr>
        <w:t>7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 do SWZ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br/>
        <w:t>Nr sprawy: PO.271.</w:t>
      </w:r>
      <w:r w:rsidR="00554C73">
        <w:rPr>
          <w:rFonts w:ascii="Verdana" w:eastAsia="Verdana" w:hAnsi="Verdana" w:cs="Times New Roman"/>
          <w:bCs/>
          <w:color w:val="000000"/>
          <w:szCs w:val="20"/>
        </w:rPr>
        <w:t>3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>.202</w:t>
      </w:r>
      <w:r w:rsidR="00554C73">
        <w:rPr>
          <w:rFonts w:ascii="Verdana" w:eastAsia="Verdana" w:hAnsi="Verdana" w:cs="Times New Roman"/>
          <w:bCs/>
          <w:color w:val="000000"/>
          <w:szCs w:val="20"/>
        </w:rPr>
        <w:t>2</w:t>
      </w:r>
    </w:p>
    <w:p w14:paraId="36111A60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492D9A2F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580E5F9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6D0366AF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368730B3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B6416DE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49CE4CAB" w14:textId="15EAE083" w:rsidR="00B75788" w:rsidRPr="00B74CE7" w:rsidRDefault="00B75788" w:rsidP="00B7578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54C73">
        <w:rPr>
          <w:b/>
        </w:rPr>
        <w:t>Świadczenie usług rzecznika patentowego na potrzeby Łukasiewicz - PORT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A600614" w14:textId="77777777" w:rsidR="00B75788" w:rsidRPr="00EF5E89" w:rsidRDefault="00B75788" w:rsidP="00B75788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20D5EB75" w14:textId="77777777" w:rsidR="00B75788" w:rsidRPr="004E13CD" w:rsidRDefault="00B75788" w:rsidP="00B75788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9B6B834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01C56E6C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0E29DC4F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F58995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B75788" w:rsidRPr="004E13CD" w14:paraId="31C9249A" w14:textId="77777777" w:rsidTr="0001404B">
        <w:tc>
          <w:tcPr>
            <w:tcW w:w="897" w:type="pct"/>
          </w:tcPr>
          <w:p w14:paraId="44AC038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610293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0508D36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EA3F741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515F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3D1C6EC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B75788" w:rsidRPr="004E13CD" w14:paraId="15A2C281" w14:textId="77777777" w:rsidTr="0001404B">
        <w:tc>
          <w:tcPr>
            <w:tcW w:w="897" w:type="pct"/>
          </w:tcPr>
          <w:p w14:paraId="0C8DEBC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B9A33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25BEBCD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 (w przypadku danych o wyrokach skazujących – w zw. z art. 10 RODO)</w:t>
            </w:r>
          </w:p>
          <w:p w14:paraId="215F30E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BE44C4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6050619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BCD778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75788" w:rsidRPr="004E13CD" w14:paraId="2A7715A7" w14:textId="77777777" w:rsidTr="0001404B">
        <w:tc>
          <w:tcPr>
            <w:tcW w:w="897" w:type="pct"/>
          </w:tcPr>
          <w:p w14:paraId="200C934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1D7AB80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7F3997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7538D2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B59DA1E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111946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B75788" w:rsidRPr="004E13CD" w14:paraId="1CA74936" w14:textId="77777777" w:rsidTr="0001404B">
        <w:tc>
          <w:tcPr>
            <w:tcW w:w="897" w:type="pct"/>
          </w:tcPr>
          <w:p w14:paraId="3586602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niewskazanych wyraźnie w Umowie, ale wykonujących 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F24037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3A5249A" w14:textId="77777777" w:rsidR="00B75788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1179E8E9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CE8F8A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609704F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58B0544A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F9E7325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CB45197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CAB1780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3AB156E7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 xml:space="preserve">prawnych, </w:t>
      </w:r>
      <w:r>
        <w:rPr>
          <w:rFonts w:eastAsia="Verdana" w:cs="Times New Roman"/>
          <w:color w:val="000000"/>
          <w:szCs w:val="20"/>
        </w:rPr>
        <w:lastRenderedPageBreak/>
        <w:t>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405FA7BF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0B31D5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627922A3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C32C278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25B6E1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289AD21B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7B0B4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496DA3B3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0E2DE73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20CE78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1419F943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37C381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żądania ograniczenia przetwarzania danych osobowych. Informujemy dodatkowo, że: w postępowaniu o </w:t>
      </w:r>
      <w:r w:rsidRPr="004E13CD">
        <w:rPr>
          <w:rFonts w:eastAsia="Verdana" w:cs="Times New Roman"/>
          <w:color w:val="000000"/>
          <w:szCs w:val="20"/>
        </w:rPr>
        <w:lastRenderedPageBreak/>
        <w:t>udzielenie zamówienia zgłoszenie żądania ograniczenia przetwarzania nie ogranicza przetwarzania danych osobowych do czasu zakończenia tego postępowania (art. 19 ust. 3 ustawy Prawo zamówień publicznych);</w:t>
      </w:r>
    </w:p>
    <w:p w14:paraId="0F7F848C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A0CB452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6E6FE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C6C628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3ACC7F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67F5978" w14:textId="77777777" w:rsidR="00B75788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E98203F" w14:textId="77777777" w:rsidR="00B75788" w:rsidRPr="00EE75DB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65D74FF5" w14:textId="77777777" w:rsidR="00663B62" w:rsidRPr="00ED53A3" w:rsidRDefault="00663B62" w:rsidP="00B75788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A999" w14:textId="77777777" w:rsidR="009D0852" w:rsidRDefault="009D0852" w:rsidP="006747BD">
      <w:pPr>
        <w:spacing w:after="0" w:line="240" w:lineRule="auto"/>
      </w:pPr>
      <w:r>
        <w:separator/>
      </w:r>
    </w:p>
  </w:endnote>
  <w:endnote w:type="continuationSeparator" w:id="0">
    <w:p w14:paraId="046A54E9" w14:textId="77777777" w:rsidR="009D0852" w:rsidRDefault="009D08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2ABCDE43" w:rsidR="00BD4F7C" w:rsidRDefault="00BD4F7C">
            <w:pPr>
              <w:pStyle w:val="Stopka"/>
            </w:pPr>
          </w:p>
          <w:p w14:paraId="57681D7C" w14:textId="0008DD0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8E17D15" w:rsidR="002B64A0" w:rsidRDefault="00DA52A1" w:rsidP="00E849F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Pr="0052477D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2477D">
                            <w:rPr>
                              <w:lang w:val="en-US"/>
                            </w:rPr>
                            <w:t>E-mail: biuro@port.</w:t>
                          </w:r>
                          <w:r w:rsidR="00F94A44" w:rsidRPr="0052477D">
                            <w:rPr>
                              <w:lang w:val="en-US"/>
                            </w:rPr>
                            <w:t>lukasiewicz.gov</w:t>
                          </w:r>
                          <w:r w:rsidRPr="0052477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B9659B" w:rsidRPr="0052477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Pr="0052477D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2477D">
                      <w:rPr>
                        <w:lang w:val="en-US"/>
                      </w:rPr>
                      <w:t>E-mail: biuro@port.</w:t>
                    </w:r>
                    <w:r w:rsidR="00F94A44" w:rsidRPr="0052477D">
                      <w:rPr>
                        <w:lang w:val="en-US"/>
                      </w:rPr>
                      <w:t>lukasiewicz.gov</w:t>
                    </w:r>
                    <w:r w:rsidRPr="0052477D">
                      <w:rPr>
                        <w:lang w:val="en-US"/>
                      </w:rPr>
                      <w:t xml:space="preserve">.pl | NIP: 894 314 05 23, REGON: </w:t>
                    </w:r>
                    <w:r w:rsidR="00B9659B" w:rsidRPr="0052477D">
                      <w:rPr>
                        <w:lang w:val="en-US"/>
                      </w:rPr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6D0F" w14:textId="77777777" w:rsidR="009D0852" w:rsidRDefault="009D0852" w:rsidP="006747BD">
      <w:pPr>
        <w:spacing w:after="0" w:line="240" w:lineRule="auto"/>
      </w:pPr>
      <w:r>
        <w:separator/>
      </w:r>
    </w:p>
  </w:footnote>
  <w:footnote w:type="continuationSeparator" w:id="0">
    <w:p w14:paraId="76559F2C" w14:textId="77777777" w:rsidR="009D0852" w:rsidRDefault="009D08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2B64A0" w:rsidRDefault="002B6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60796"/>
    <w:rsid w:val="00070438"/>
    <w:rsid w:val="00077647"/>
    <w:rsid w:val="00082E1F"/>
    <w:rsid w:val="000D2F0F"/>
    <w:rsid w:val="00113ED8"/>
    <w:rsid w:val="00134929"/>
    <w:rsid w:val="001A0BD2"/>
    <w:rsid w:val="001D7594"/>
    <w:rsid w:val="00231524"/>
    <w:rsid w:val="002A7E74"/>
    <w:rsid w:val="002B64A0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477D"/>
    <w:rsid w:val="00526CDD"/>
    <w:rsid w:val="00554C73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6314F"/>
    <w:rsid w:val="00974952"/>
    <w:rsid w:val="0099379C"/>
    <w:rsid w:val="009C45D9"/>
    <w:rsid w:val="009D0852"/>
    <w:rsid w:val="009D4C4D"/>
    <w:rsid w:val="00A25B9A"/>
    <w:rsid w:val="00A36F46"/>
    <w:rsid w:val="00A42702"/>
    <w:rsid w:val="00A4666C"/>
    <w:rsid w:val="00A52C29"/>
    <w:rsid w:val="00A67D51"/>
    <w:rsid w:val="00A7345D"/>
    <w:rsid w:val="00A943FB"/>
    <w:rsid w:val="00B133FD"/>
    <w:rsid w:val="00B61F8A"/>
    <w:rsid w:val="00B631BE"/>
    <w:rsid w:val="00B75788"/>
    <w:rsid w:val="00B77EA6"/>
    <w:rsid w:val="00B9659B"/>
    <w:rsid w:val="00BD4F7C"/>
    <w:rsid w:val="00C736D5"/>
    <w:rsid w:val="00D005B3"/>
    <w:rsid w:val="00D06D36"/>
    <w:rsid w:val="00D40690"/>
    <w:rsid w:val="00D711E7"/>
    <w:rsid w:val="00DA52A1"/>
    <w:rsid w:val="00E103E7"/>
    <w:rsid w:val="00E146C1"/>
    <w:rsid w:val="00E1491A"/>
    <w:rsid w:val="00E349E4"/>
    <w:rsid w:val="00E849F2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7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79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796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5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</cp:revision>
  <cp:lastPrinted>2020-02-10T13:25:00Z</cp:lastPrinted>
  <dcterms:created xsi:type="dcterms:W3CDTF">2022-03-24T09:46:00Z</dcterms:created>
  <dcterms:modified xsi:type="dcterms:W3CDTF">2022-03-24T09:46:00Z</dcterms:modified>
</cp:coreProperties>
</file>