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F2" w:rsidRPr="00F04685" w:rsidRDefault="00F24EF2" w:rsidP="0058581A">
      <w:pPr>
        <w:spacing w:before="120"/>
        <w:jc w:val="right"/>
        <w:rPr>
          <w:b/>
          <w:bCs/>
        </w:rPr>
      </w:pPr>
      <w:r w:rsidRPr="00F04685">
        <w:rPr>
          <w:b/>
          <w:bCs/>
        </w:rPr>
        <w:t xml:space="preserve">Załącznik nr 3a do SWZ </w:t>
      </w:r>
    </w:p>
    <w:p w:rsidR="00F24EF2" w:rsidRPr="00F04685" w:rsidRDefault="00F24EF2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</w:t>
      </w:r>
      <w:r>
        <w:rPr>
          <w:bCs/>
        </w:rPr>
        <w:t>_____</w:t>
      </w:r>
    </w:p>
    <w:p w:rsidR="00F24EF2" w:rsidRPr="00F04685" w:rsidRDefault="00F24EF2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</w:t>
      </w:r>
    </w:p>
    <w:p w:rsidR="00F24EF2" w:rsidRPr="00F04685" w:rsidRDefault="00F24EF2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</w:t>
      </w:r>
    </w:p>
    <w:p w:rsidR="00F24EF2" w:rsidRPr="00F04685" w:rsidRDefault="00F24EF2" w:rsidP="0058581A">
      <w:pPr>
        <w:spacing w:before="120"/>
        <w:jc w:val="both"/>
        <w:rPr>
          <w:bCs/>
        </w:rPr>
      </w:pPr>
      <w:r>
        <w:rPr>
          <w:bCs/>
        </w:rPr>
        <w:t xml:space="preserve">             </w:t>
      </w:r>
      <w:r w:rsidRPr="00F04685">
        <w:rPr>
          <w:bCs/>
        </w:rPr>
        <w:t>(Nazwa i adres podmiotu udostępniającego zasoby)</w:t>
      </w:r>
    </w:p>
    <w:p w:rsidR="00F24EF2" w:rsidRPr="00F04685" w:rsidRDefault="00F24EF2" w:rsidP="0058581A">
      <w:pPr>
        <w:spacing w:before="120"/>
        <w:jc w:val="right"/>
        <w:rPr>
          <w:bCs/>
        </w:rPr>
      </w:pPr>
    </w:p>
    <w:p w:rsidR="00F24EF2" w:rsidRPr="00F04685" w:rsidRDefault="00F24EF2" w:rsidP="0058581A">
      <w:pPr>
        <w:spacing w:before="120"/>
        <w:jc w:val="right"/>
        <w:rPr>
          <w:bCs/>
        </w:rPr>
      </w:pPr>
      <w:r w:rsidRPr="00F04685">
        <w:rPr>
          <w:bCs/>
        </w:rPr>
        <w:t>____________________________, dnia _____________ r.</w:t>
      </w:r>
    </w:p>
    <w:p w:rsidR="00F24EF2" w:rsidRPr="00F04685" w:rsidRDefault="00F24EF2" w:rsidP="008F1F0C">
      <w:pPr>
        <w:spacing w:before="120"/>
        <w:rPr>
          <w:b/>
          <w:bCs/>
        </w:rPr>
      </w:pPr>
    </w:p>
    <w:p w:rsidR="00F24EF2" w:rsidRPr="00236A82" w:rsidRDefault="00F24EF2" w:rsidP="00236A82">
      <w:pPr>
        <w:spacing w:before="120"/>
        <w:jc w:val="center"/>
        <w:rPr>
          <w:b/>
          <w:bCs/>
        </w:rPr>
      </w:pPr>
      <w:r w:rsidRPr="00F04685">
        <w:rPr>
          <w:b/>
          <w:bCs/>
        </w:rPr>
        <w:t>OŚWIADCZENIE PODMIOTU UDOSTĘPNIAJĄCEGO ZASOBY</w:t>
      </w:r>
      <w:r w:rsidRPr="00F04685">
        <w:rPr>
          <w:b/>
          <w:bCs/>
        </w:rPr>
        <w:br/>
        <w:t xml:space="preserve">O BRAKU PODSTAW DO WYKLUCZENIA </w:t>
      </w:r>
    </w:p>
    <w:p w:rsidR="00F24EF2" w:rsidRPr="00C77B6D" w:rsidRDefault="00F24EF2" w:rsidP="00BA23BC">
      <w:pPr>
        <w:pStyle w:val="NormalCentered"/>
        <w:jc w:val="both"/>
        <w:rPr>
          <w:b/>
          <w:sz w:val="20"/>
          <w:szCs w:val="20"/>
        </w:rPr>
      </w:pPr>
      <w:r w:rsidRPr="00C77B6D">
        <w:rPr>
          <w:sz w:val="20"/>
          <w:szCs w:val="20"/>
        </w:rPr>
        <w:t xml:space="preserve">W związku ze złożeniem oferty w postępowaniu o udzielenie zamówienia publicznego prowadzonym przez Zamawiającego – </w:t>
      </w:r>
      <w:r w:rsidRPr="00C77B6D">
        <w:rPr>
          <w:b/>
          <w:sz w:val="20"/>
          <w:szCs w:val="20"/>
        </w:rPr>
        <w:t>Gminę Trzebiatów,</w:t>
      </w:r>
      <w:r w:rsidRPr="00C77B6D">
        <w:rPr>
          <w:sz w:val="20"/>
          <w:szCs w:val="20"/>
        </w:rPr>
        <w:t xml:space="preserve">. w trybie podstawowym </w:t>
      </w:r>
      <w:r w:rsidRPr="00C77B6D">
        <w:rPr>
          <w:b/>
          <w:sz w:val="20"/>
          <w:szCs w:val="20"/>
        </w:rPr>
        <w:t>w wariancie I</w:t>
      </w:r>
      <w:r w:rsidRPr="00C77B6D">
        <w:rPr>
          <w:sz w:val="20"/>
          <w:szCs w:val="20"/>
        </w:rPr>
        <w:t xml:space="preserve">, o którym mowa w art. 275 pkt </w:t>
      </w:r>
      <w:r w:rsidRPr="00C77B6D">
        <w:rPr>
          <w:b/>
          <w:sz w:val="20"/>
          <w:szCs w:val="20"/>
        </w:rPr>
        <w:t>1</w:t>
      </w:r>
      <w:r w:rsidRPr="00C77B6D">
        <w:rPr>
          <w:sz w:val="20"/>
          <w:szCs w:val="20"/>
        </w:rPr>
        <w:t xml:space="preserve"> ustawy 11 września 2019</w:t>
      </w:r>
      <w:r w:rsidRPr="00C77B6D">
        <w:rPr>
          <w:b/>
          <w:sz w:val="20"/>
          <w:szCs w:val="20"/>
        </w:rPr>
        <w:t xml:space="preserve"> r. </w:t>
      </w:r>
      <w:r w:rsidRPr="00C77B6D">
        <w:rPr>
          <w:sz w:val="20"/>
          <w:szCs w:val="20"/>
        </w:rPr>
        <w:t>Prawo zamówień publicznych</w:t>
      </w:r>
      <w:r w:rsidRPr="00C77B6D">
        <w:rPr>
          <w:b/>
          <w:sz w:val="20"/>
          <w:szCs w:val="20"/>
        </w:rPr>
        <w:t xml:space="preserve"> </w:t>
      </w:r>
      <w:r w:rsidRPr="00C77B6D">
        <w:rPr>
          <w:sz w:val="20"/>
          <w:szCs w:val="20"/>
        </w:rPr>
        <w:t>na „</w:t>
      </w:r>
      <w:bookmarkStart w:id="0" w:name="_Hlk171929417"/>
      <w:r w:rsidRPr="00C77B6D">
        <w:rPr>
          <w:b/>
          <w:sz w:val="20"/>
          <w:szCs w:val="20"/>
        </w:rPr>
        <w:t>Wzmocnienie Poziomu Cyberbezpieczeństwa w Urzędzie Miejskim W Trzebiatowie”</w:t>
      </w:r>
    </w:p>
    <w:bookmarkEnd w:id="0"/>
    <w:p w:rsidR="00F24EF2" w:rsidRDefault="00F24EF2" w:rsidP="000C7A8E">
      <w:pPr>
        <w:spacing w:before="120"/>
        <w:jc w:val="both"/>
        <w:rPr>
          <w:bCs/>
        </w:rPr>
      </w:pPr>
      <w:r w:rsidRPr="00F04685">
        <w:rPr>
          <w:bCs/>
        </w:rPr>
        <w:t>Ja niżej podpisany</w:t>
      </w:r>
      <w:r>
        <w:rPr>
          <w:bCs/>
        </w:rPr>
        <w:t xml:space="preserve"> </w:t>
      </w:r>
    </w:p>
    <w:p w:rsidR="00F24EF2" w:rsidRPr="00F04685" w:rsidRDefault="00F24EF2" w:rsidP="000C7A8E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 ____________________________________________________________________________________________________________</w:t>
      </w:r>
    </w:p>
    <w:p w:rsidR="00F24EF2" w:rsidRPr="00F04685" w:rsidRDefault="00F24EF2" w:rsidP="0058581A">
      <w:pPr>
        <w:spacing w:before="120"/>
        <w:jc w:val="both"/>
        <w:rPr>
          <w:bCs/>
        </w:rPr>
      </w:pPr>
      <w:r w:rsidRPr="00F04685">
        <w:rPr>
          <w:bCs/>
        </w:rPr>
        <w:t>działając w imieniu i na rzecz</w:t>
      </w:r>
    </w:p>
    <w:p w:rsidR="00F24EF2" w:rsidRPr="00F04685" w:rsidRDefault="00F24EF2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</w:rPr>
        <w:t>_</w:t>
      </w:r>
    </w:p>
    <w:p w:rsidR="00F24EF2" w:rsidRPr="00F04685" w:rsidRDefault="00F24EF2" w:rsidP="0058581A">
      <w:pPr>
        <w:spacing w:before="120" w:line="240" w:lineRule="exact"/>
        <w:jc w:val="both"/>
        <w:rPr>
          <w:bCs/>
        </w:rPr>
      </w:pPr>
      <w:r w:rsidRPr="00F04685">
        <w:rPr>
          <w:bCs/>
        </w:rPr>
        <w:t>oświadczam, że nie podlegam/reprezentowany przeze mnie podmiot nie podlega wykluczeniu z ww. postępowania na podstawie art. 108 ust. 1 pkt 1-6 oraz art. 109 ust. 1 pkt 4, 8 i 10 ustawy z dnia 11 września 2019 r. Prawo zamówień publicznych (Dz. U. z 202</w:t>
      </w:r>
      <w:r>
        <w:rPr>
          <w:bCs/>
        </w:rPr>
        <w:t>2</w:t>
      </w:r>
      <w:r w:rsidRPr="00F04685">
        <w:rPr>
          <w:bCs/>
        </w:rPr>
        <w:t xml:space="preserve"> r. poz. 1</w:t>
      </w:r>
      <w:r>
        <w:rPr>
          <w:bCs/>
        </w:rPr>
        <w:t>710</w:t>
      </w:r>
      <w:r w:rsidRPr="00F04685">
        <w:rPr>
          <w:bCs/>
        </w:rPr>
        <w:t xml:space="preserve"> z późn. zm.)</w:t>
      </w:r>
      <w:r w:rsidRPr="00236A82">
        <w:rPr>
          <w:bCs/>
        </w:rPr>
        <w:t xml:space="preserve"> </w:t>
      </w:r>
      <w:r>
        <w:rPr>
          <w:bCs/>
        </w:rPr>
        <w:t>oraz art. 7 ust. 1-3 ustawy z dnia 13 kwietnia 2022 r. o szczególnych rozwiązaniach w zakresie przeciwdziałania wspieraniu agresji na Ukrainę oraz służących ochronie bezpieczeństwa narodowego.</w:t>
      </w:r>
    </w:p>
    <w:p w:rsidR="00F24EF2" w:rsidRPr="00F04685" w:rsidRDefault="00F24EF2" w:rsidP="00D44564">
      <w:pPr>
        <w:spacing w:before="120" w:line="240" w:lineRule="exact"/>
        <w:jc w:val="both"/>
        <w:rPr>
          <w:bCs/>
          <w:i/>
          <w:iCs/>
        </w:rPr>
      </w:pPr>
      <w:r w:rsidRPr="00F04685">
        <w:rPr>
          <w:bCs/>
          <w:i/>
          <w:iCs/>
        </w:rPr>
        <w:t>JEŻELI DOTYCZY:</w:t>
      </w:r>
    </w:p>
    <w:p w:rsidR="00F24EF2" w:rsidRPr="00F04685" w:rsidRDefault="00F24EF2" w:rsidP="00D44564">
      <w:pPr>
        <w:spacing w:before="120" w:line="240" w:lineRule="exact"/>
        <w:jc w:val="both"/>
        <w:rPr>
          <w:bCs/>
        </w:rPr>
      </w:pPr>
      <w:r w:rsidRPr="00F04685">
        <w:rPr>
          <w:bCs/>
        </w:rPr>
        <w:t xml:space="preserve">Oświadczam, że zachodzą w stosunku do mnie/do reprezentowanego przeze mnie podmiotu podstawy wykluczenia z postępowania na podstawie art. ______ PZP </w:t>
      </w:r>
      <w:r w:rsidRPr="00F04685">
        <w:rPr>
          <w:bCs/>
          <w:i/>
        </w:rPr>
        <w:t>(podać należy zastosowaną podstawę wykluczenia spośród wymienionych w art. 108 ust 1 pkt 1, 2 i 5 lub art. 109 ust 1 pkt 4, 8 i 10 PZP).</w:t>
      </w:r>
      <w:r w:rsidRPr="00F04685">
        <w:rPr>
          <w:bCs/>
        </w:rPr>
        <w:t xml:space="preserve"> Jednocześnie oświadczam, że w związku z ww. okolicznością, na podstawie art. 110 ust. 2 PZP podjęte zostały następujące czynności: </w:t>
      </w:r>
    </w:p>
    <w:p w:rsidR="00F24EF2" w:rsidRPr="00F04685" w:rsidRDefault="00F24EF2" w:rsidP="0058581A">
      <w:pPr>
        <w:spacing w:before="120" w:line="240" w:lineRule="exact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________________________________________________________________________________________________________________________________________________________________________________</w:t>
      </w:r>
    </w:p>
    <w:p w:rsidR="00F24EF2" w:rsidRPr="00F04685" w:rsidRDefault="00F24EF2" w:rsidP="0058581A">
      <w:pPr>
        <w:spacing w:before="120" w:line="240" w:lineRule="exact"/>
        <w:jc w:val="both"/>
        <w:rPr>
          <w:bCs/>
        </w:rPr>
      </w:pPr>
    </w:p>
    <w:p w:rsidR="00F24EF2" w:rsidRDefault="00F24EF2" w:rsidP="00E80712">
      <w:pPr>
        <w:jc w:val="both"/>
        <w:rPr>
          <w:bCs/>
        </w:rPr>
      </w:pPr>
      <w:r w:rsidRPr="00F04685">
        <w:rPr>
          <w:bCs/>
        </w:rPr>
        <w:t xml:space="preserve">Oświadczam, że wszystkie informacje podane w powyższych oświadczeniach są aktualne </w:t>
      </w:r>
      <w:r w:rsidRPr="00F04685">
        <w:rPr>
          <w:bCs/>
        </w:rPr>
        <w:br/>
        <w:t>i zgodne z prawdą oraz zostały przedstawione z pełną świadomością konsekwencji wprowadzenia zamawiającego w błąd przy przedstawianiu informacji.</w:t>
      </w:r>
    </w:p>
    <w:p w:rsidR="00F24EF2" w:rsidRPr="00F04685" w:rsidRDefault="00F24EF2" w:rsidP="00E80712">
      <w:pPr>
        <w:jc w:val="both"/>
        <w:rPr>
          <w:bCs/>
        </w:rPr>
      </w:pPr>
    </w:p>
    <w:p w:rsidR="00F24EF2" w:rsidRPr="00557643" w:rsidRDefault="00F24EF2" w:rsidP="00557643">
      <w:pPr>
        <w:spacing w:before="120"/>
        <w:ind w:left="5670"/>
        <w:jc w:val="center"/>
        <w:rPr>
          <w:bCs/>
          <w:sz w:val="18"/>
          <w:szCs w:val="18"/>
        </w:rPr>
      </w:pPr>
      <w:r w:rsidRPr="00F04685">
        <w:rPr>
          <w:bCs/>
        </w:rPr>
        <w:t>_______________________________</w:t>
      </w:r>
      <w:r w:rsidRPr="00F04685">
        <w:rPr>
          <w:bCs/>
        </w:rPr>
        <w:br/>
      </w:r>
      <w:r w:rsidRPr="00E80712">
        <w:rPr>
          <w:bCs/>
          <w:sz w:val="18"/>
          <w:szCs w:val="18"/>
        </w:rPr>
        <w:t>(podpis podmiotu udostępniającego zasoby lub osoby przez niego upoważnionej)</w:t>
      </w:r>
    </w:p>
    <w:p w:rsidR="00F24EF2" w:rsidRPr="00F04685" w:rsidRDefault="00F24EF2" w:rsidP="0058581A">
      <w:pPr>
        <w:rPr>
          <w:bCs/>
          <w:i/>
        </w:rPr>
      </w:pPr>
      <w:bookmarkStart w:id="1" w:name="_Hlk60047166"/>
      <w:r w:rsidRPr="00F04685">
        <w:rPr>
          <w:bCs/>
          <w:i/>
        </w:rPr>
        <w:t>Dokument musi być złożony  pod rygorem nieważności</w:t>
      </w:r>
      <w:r w:rsidRPr="00F04685">
        <w:rPr>
          <w:bCs/>
          <w:i/>
        </w:rPr>
        <w:tab/>
      </w:r>
      <w:r w:rsidRPr="00F04685">
        <w:rPr>
          <w:bCs/>
          <w:i/>
        </w:rPr>
        <w:br/>
        <w:t>w formie elektronicznej tj. podpisany kwalifikowanym podpisem elektronicznym,</w:t>
      </w:r>
    </w:p>
    <w:p w:rsidR="00F24EF2" w:rsidRPr="00F04685" w:rsidRDefault="00F24EF2" w:rsidP="0058581A">
      <w:pPr>
        <w:rPr>
          <w:bCs/>
          <w:i/>
        </w:rPr>
      </w:pPr>
      <w:r w:rsidRPr="00F04685">
        <w:rPr>
          <w:bCs/>
          <w:i/>
        </w:rPr>
        <w:t>lub w postaci elektronicznej  opatrzonej podpisem zaufanym</w:t>
      </w:r>
    </w:p>
    <w:p w:rsidR="00F24EF2" w:rsidRPr="00F04685" w:rsidRDefault="00F24EF2" w:rsidP="00557643">
      <w:pPr>
        <w:rPr>
          <w:bCs/>
        </w:rPr>
      </w:pPr>
      <w:r w:rsidRPr="00F04685">
        <w:rPr>
          <w:bCs/>
          <w:i/>
        </w:rPr>
        <w:t>lub podpisem osobistym</w:t>
      </w:r>
      <w:bookmarkEnd w:id="1"/>
      <w:r w:rsidRPr="00F04685">
        <w:rPr>
          <w:bCs/>
          <w:i/>
        </w:rPr>
        <w:t>.</w:t>
      </w:r>
      <w:r w:rsidRPr="00F04685">
        <w:rPr>
          <w:bCs/>
          <w:i/>
        </w:rPr>
        <w:br/>
      </w:r>
    </w:p>
    <w:p w:rsidR="00F24EF2" w:rsidRPr="00F04685" w:rsidRDefault="00F24EF2"/>
    <w:sectPr w:rsidR="00F24EF2" w:rsidRPr="00F04685" w:rsidSect="006E67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EF2" w:rsidRDefault="00F24EF2">
      <w:r>
        <w:separator/>
      </w:r>
    </w:p>
  </w:endnote>
  <w:endnote w:type="continuationSeparator" w:id="0">
    <w:p w:rsidR="00F24EF2" w:rsidRDefault="00F24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EF2" w:rsidRDefault="00F24E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EF2" w:rsidRDefault="00F24EF2">
    <w:pPr>
      <w:pStyle w:val="Footer"/>
      <w:pBdr>
        <w:top w:val="single" w:sz="4" w:space="1" w:color="D9D9D9"/>
      </w:pBdr>
      <w:jc w:val="right"/>
      <w:rPr>
        <w:rFonts w:ascii="Cambria" w:hAnsi="Cambria"/>
      </w:rPr>
    </w:pPr>
  </w:p>
  <w:p w:rsidR="00F24EF2" w:rsidRDefault="00F24EF2">
    <w:pPr>
      <w:pStyle w:val="Footer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F24EF2" w:rsidRDefault="00F24EF2">
    <w:pPr>
      <w:pStyle w:val="Footer"/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EF2" w:rsidRDefault="00F24E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EF2" w:rsidRDefault="00F24EF2">
      <w:r>
        <w:separator/>
      </w:r>
    </w:p>
  </w:footnote>
  <w:footnote w:type="continuationSeparator" w:id="0">
    <w:p w:rsidR="00F24EF2" w:rsidRDefault="00F24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EF2" w:rsidRDefault="00F24E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EF2" w:rsidRDefault="00F24EF2">
    <w:pPr>
      <w:pStyle w:val="Header"/>
    </w:pPr>
    <w:r>
      <w:t xml:space="preserve"> </w:t>
    </w:r>
  </w:p>
  <w:p w:rsidR="00F24EF2" w:rsidRDefault="00F24EF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EF2" w:rsidRDefault="00F24E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81A"/>
    <w:rsid w:val="00004D91"/>
    <w:rsid w:val="00054FA3"/>
    <w:rsid w:val="000739B9"/>
    <w:rsid w:val="00086399"/>
    <w:rsid w:val="000C7A8E"/>
    <w:rsid w:val="0011646A"/>
    <w:rsid w:val="00117C30"/>
    <w:rsid w:val="001401CE"/>
    <w:rsid w:val="0014598D"/>
    <w:rsid w:val="00195936"/>
    <w:rsid w:val="001E56E3"/>
    <w:rsid w:val="002363C9"/>
    <w:rsid w:val="00236A82"/>
    <w:rsid w:val="00254690"/>
    <w:rsid w:val="002648B4"/>
    <w:rsid w:val="002A0255"/>
    <w:rsid w:val="002C3C79"/>
    <w:rsid w:val="002F1498"/>
    <w:rsid w:val="00391C57"/>
    <w:rsid w:val="003F05CD"/>
    <w:rsid w:val="00407385"/>
    <w:rsid w:val="004A7BA3"/>
    <w:rsid w:val="00522483"/>
    <w:rsid w:val="00557643"/>
    <w:rsid w:val="0058581A"/>
    <w:rsid w:val="005D1DA0"/>
    <w:rsid w:val="005E18E5"/>
    <w:rsid w:val="0067113D"/>
    <w:rsid w:val="006D1FD3"/>
    <w:rsid w:val="006D3AC6"/>
    <w:rsid w:val="006E672D"/>
    <w:rsid w:val="006F3842"/>
    <w:rsid w:val="007455BA"/>
    <w:rsid w:val="00752FE4"/>
    <w:rsid w:val="007536BA"/>
    <w:rsid w:val="00790244"/>
    <w:rsid w:val="007A3C81"/>
    <w:rsid w:val="007B22D1"/>
    <w:rsid w:val="0084203A"/>
    <w:rsid w:val="008456F3"/>
    <w:rsid w:val="00863E7C"/>
    <w:rsid w:val="00876F0C"/>
    <w:rsid w:val="00892E7B"/>
    <w:rsid w:val="008F1F0C"/>
    <w:rsid w:val="00902071"/>
    <w:rsid w:val="0097281D"/>
    <w:rsid w:val="009D6521"/>
    <w:rsid w:val="00A05D35"/>
    <w:rsid w:val="00A60581"/>
    <w:rsid w:val="00A666B8"/>
    <w:rsid w:val="00BA23BC"/>
    <w:rsid w:val="00BA50A3"/>
    <w:rsid w:val="00C40104"/>
    <w:rsid w:val="00C52A9D"/>
    <w:rsid w:val="00C57B4C"/>
    <w:rsid w:val="00C73242"/>
    <w:rsid w:val="00C77B6D"/>
    <w:rsid w:val="00C91DDC"/>
    <w:rsid w:val="00D218FC"/>
    <w:rsid w:val="00D44564"/>
    <w:rsid w:val="00D70D1D"/>
    <w:rsid w:val="00D8240B"/>
    <w:rsid w:val="00E2076D"/>
    <w:rsid w:val="00E80627"/>
    <w:rsid w:val="00E80712"/>
    <w:rsid w:val="00EE6BF2"/>
    <w:rsid w:val="00F04685"/>
    <w:rsid w:val="00F24EF2"/>
    <w:rsid w:val="00F4026A"/>
    <w:rsid w:val="00F65574"/>
    <w:rsid w:val="00FD2159"/>
    <w:rsid w:val="00FE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1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58581A"/>
    <w:rPr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58581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8581A"/>
    <w:rPr>
      <w:rFonts w:ascii="Times New Roman" w:hAnsi="Times New Roman" w:cs="Times New Roman"/>
      <w:sz w:val="16"/>
      <w:szCs w:val="16"/>
      <w:lang w:eastAsia="ar-SA" w:bidi="ar-SA"/>
    </w:rPr>
  </w:style>
  <w:style w:type="paragraph" w:styleId="Header">
    <w:name w:val="header"/>
    <w:basedOn w:val="Normal"/>
    <w:link w:val="HeaderChar1"/>
    <w:uiPriority w:val="99"/>
    <w:rsid w:val="0058581A"/>
    <w:pPr>
      <w:suppressLineNumbers/>
      <w:tabs>
        <w:tab w:val="center" w:pos="4535"/>
        <w:tab w:val="right" w:pos="9071"/>
      </w:tabs>
    </w:pPr>
    <w:rPr>
      <w:rFonts w:ascii="Calibri" w:eastAsia="Calibri" w:hAnsi="Calibri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agwekZnak1">
    <w:name w:val="Nagłówek Znak1"/>
    <w:basedOn w:val="DefaultParagraphFont"/>
    <w:uiPriority w:val="99"/>
    <w:semiHidden/>
    <w:rsid w:val="0058581A"/>
    <w:rPr>
      <w:rFonts w:ascii="Times New Roman" w:hAnsi="Times New Roman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5858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581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NormalCentered">
    <w:name w:val="Normal Centered"/>
    <w:basedOn w:val="Normal"/>
    <w:uiPriority w:val="99"/>
    <w:rsid w:val="00BA23BC"/>
    <w:pPr>
      <w:suppressAutoHyphens w:val="0"/>
      <w:spacing w:before="120" w:after="120"/>
      <w:jc w:val="center"/>
    </w:pPr>
    <w:rPr>
      <w:sz w:val="24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411</Words>
  <Characters>2469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3a do SWZ </dc:title>
  <dc:subject/>
  <dc:creator>Marlena Olszewska</dc:creator>
  <cp:keywords/>
  <dc:description/>
  <cp:lastModifiedBy>FUJITSU</cp:lastModifiedBy>
  <cp:revision>3</cp:revision>
  <dcterms:created xsi:type="dcterms:W3CDTF">2024-07-18T16:06:00Z</dcterms:created>
  <dcterms:modified xsi:type="dcterms:W3CDTF">2024-07-18T16:34:00Z</dcterms:modified>
</cp:coreProperties>
</file>