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651F3" w14:textId="24AFBF0A" w:rsidR="00E71A6B" w:rsidRPr="00EA140B" w:rsidRDefault="00E71A6B" w:rsidP="00CC2FB3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1FF2B11E" w14:textId="77777777" w:rsidR="00E71A6B" w:rsidRPr="00EA140B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1DEA05C6" w14:textId="2864C134" w:rsidR="00E71A6B" w:rsidRPr="00E2656A" w:rsidRDefault="00AD4160" w:rsidP="00E2656A">
      <w:pPr>
        <w:spacing w:line="276" w:lineRule="auto"/>
        <w:rPr>
          <w:rFonts w:asciiTheme="minorHAnsi" w:eastAsia="Calibri" w:hAnsiTheme="minorHAnsi" w:cstheme="minorHAnsi"/>
          <w:sz w:val="20"/>
          <w:lang w:eastAsia="en-US"/>
        </w:rPr>
      </w:pPr>
      <w:r w:rsidRPr="00EA140B">
        <w:rPr>
          <w:rFonts w:asciiTheme="minorHAnsi" w:eastAsia="Calibri" w:hAnsiTheme="minorHAnsi" w:cstheme="minorHAnsi"/>
          <w:sz w:val="20"/>
          <w:lang w:eastAsia="en-US"/>
        </w:rPr>
        <w:t>K/292-</w:t>
      </w:r>
      <w:r w:rsidR="0053494F" w:rsidRPr="00EA140B">
        <w:rPr>
          <w:rFonts w:asciiTheme="minorHAnsi" w:eastAsia="Calibri" w:hAnsiTheme="minorHAnsi" w:cstheme="minorHAnsi"/>
          <w:sz w:val="20"/>
          <w:lang w:eastAsia="en-US"/>
        </w:rPr>
        <w:t>4</w:t>
      </w:r>
      <w:r w:rsidR="00CD50F2" w:rsidRPr="00EA140B">
        <w:rPr>
          <w:rFonts w:asciiTheme="minorHAnsi" w:eastAsia="Calibri" w:hAnsiTheme="minorHAnsi" w:cstheme="minorHAnsi"/>
          <w:sz w:val="20"/>
          <w:lang w:eastAsia="en-US"/>
        </w:rPr>
        <w:t>-</w:t>
      </w:r>
      <w:r w:rsidR="00C02465">
        <w:rPr>
          <w:rFonts w:asciiTheme="minorHAnsi" w:eastAsia="Calibri" w:hAnsiTheme="minorHAnsi" w:cstheme="minorHAnsi"/>
          <w:sz w:val="20"/>
          <w:lang w:eastAsia="en-US"/>
        </w:rPr>
        <w:t>41</w:t>
      </w:r>
      <w:r w:rsidR="00FE5B16" w:rsidRPr="00EA140B">
        <w:rPr>
          <w:rFonts w:asciiTheme="minorHAnsi" w:eastAsia="Calibri" w:hAnsiTheme="minorHAnsi" w:cstheme="minorHAnsi"/>
          <w:sz w:val="20"/>
          <w:lang w:eastAsia="en-US"/>
        </w:rPr>
        <w:t>/</w:t>
      </w:r>
      <w:r w:rsidR="0053494F" w:rsidRPr="00EA140B">
        <w:rPr>
          <w:rFonts w:asciiTheme="minorHAnsi" w:eastAsia="Calibri" w:hAnsiTheme="minorHAnsi" w:cstheme="minorHAnsi"/>
          <w:sz w:val="20"/>
          <w:lang w:eastAsia="en-US"/>
        </w:rPr>
        <w:t>2024</w:t>
      </w:r>
    </w:p>
    <w:p w14:paraId="3653CE70" w14:textId="76B009E2" w:rsidR="0053494F" w:rsidRPr="00E2656A" w:rsidRDefault="00EA140B" w:rsidP="0053494F">
      <w:pPr>
        <w:rPr>
          <w:rFonts w:asciiTheme="minorHAnsi" w:hAnsiTheme="minorHAnsi" w:cstheme="minorHAnsi"/>
          <w:bCs/>
          <w:sz w:val="20"/>
        </w:rPr>
      </w:pPr>
      <w:r w:rsidRPr="00EA140B">
        <w:rPr>
          <w:rFonts w:asciiTheme="minorHAnsi" w:hAnsiTheme="minorHAnsi" w:cstheme="minorHAnsi"/>
          <w:bCs/>
          <w:sz w:val="20"/>
        </w:rPr>
        <w:t>Poznań 18</w:t>
      </w:r>
      <w:r w:rsidR="0053494F" w:rsidRPr="00EA140B">
        <w:rPr>
          <w:rFonts w:asciiTheme="minorHAnsi" w:hAnsiTheme="minorHAnsi" w:cstheme="minorHAnsi"/>
          <w:bCs/>
          <w:sz w:val="20"/>
        </w:rPr>
        <w:t>.01.2024 r.</w:t>
      </w:r>
    </w:p>
    <w:p w14:paraId="48236FE9" w14:textId="77777777" w:rsidR="0053494F" w:rsidRPr="00EA140B" w:rsidRDefault="0053494F" w:rsidP="0053494F">
      <w:pPr>
        <w:jc w:val="center"/>
        <w:rPr>
          <w:rFonts w:asciiTheme="minorHAnsi" w:hAnsiTheme="minorHAnsi" w:cstheme="minorHAnsi"/>
          <w:b/>
          <w:bCs/>
          <w:sz w:val="20"/>
        </w:rPr>
      </w:pPr>
    </w:p>
    <w:p w14:paraId="12891397" w14:textId="77777777" w:rsidR="0053494F" w:rsidRPr="00EA140B" w:rsidRDefault="0053494F" w:rsidP="0053494F">
      <w:pPr>
        <w:jc w:val="center"/>
        <w:rPr>
          <w:rFonts w:asciiTheme="minorHAnsi" w:hAnsiTheme="minorHAnsi" w:cstheme="minorHAnsi"/>
          <w:b/>
          <w:bCs/>
          <w:sz w:val="20"/>
        </w:rPr>
      </w:pPr>
      <w:r w:rsidRPr="00EA140B">
        <w:rPr>
          <w:rFonts w:asciiTheme="minorHAnsi" w:hAnsiTheme="minorHAnsi" w:cstheme="minorHAnsi"/>
          <w:b/>
          <w:bCs/>
          <w:sz w:val="20"/>
        </w:rPr>
        <w:t>INFORMACJA DO WSZYSTKICH WYKONAWCÓW</w:t>
      </w:r>
    </w:p>
    <w:p w14:paraId="2FC14872" w14:textId="77777777" w:rsidR="0053494F" w:rsidRPr="00EA140B" w:rsidRDefault="0053494F" w:rsidP="0053494F">
      <w:pPr>
        <w:rPr>
          <w:rFonts w:asciiTheme="minorHAnsi" w:hAnsiTheme="minorHAnsi" w:cstheme="minorHAnsi"/>
          <w:b/>
          <w:bCs/>
          <w:sz w:val="20"/>
        </w:rPr>
      </w:pPr>
    </w:p>
    <w:p w14:paraId="4CE7467A" w14:textId="77777777" w:rsidR="0053494F" w:rsidRPr="00EA140B" w:rsidRDefault="0053494F" w:rsidP="0053494F">
      <w:pPr>
        <w:jc w:val="both"/>
        <w:rPr>
          <w:rFonts w:asciiTheme="minorHAnsi" w:hAnsiTheme="minorHAnsi" w:cstheme="minorHAnsi"/>
          <w:b/>
          <w:bCs/>
          <w:sz w:val="20"/>
        </w:rPr>
      </w:pPr>
    </w:p>
    <w:p w14:paraId="71082BAA" w14:textId="56241E3E" w:rsidR="0053494F" w:rsidRPr="00EA140B" w:rsidRDefault="0053494F" w:rsidP="00E2656A">
      <w:pPr>
        <w:jc w:val="both"/>
        <w:rPr>
          <w:rFonts w:asciiTheme="minorHAnsi" w:hAnsiTheme="minorHAnsi" w:cstheme="minorHAnsi"/>
          <w:b/>
          <w:sz w:val="20"/>
        </w:rPr>
      </w:pPr>
      <w:r w:rsidRPr="00EA140B">
        <w:rPr>
          <w:rFonts w:asciiTheme="minorHAnsi" w:eastAsia="Calibri" w:hAnsiTheme="minorHAnsi" w:cstheme="minorHAnsi"/>
          <w:sz w:val="20"/>
        </w:rPr>
        <w:t>Zamawiający:</w:t>
      </w:r>
      <w:r w:rsidRPr="00EA140B">
        <w:rPr>
          <w:rFonts w:asciiTheme="minorHAnsi" w:hAnsiTheme="minorHAnsi" w:cstheme="minorHAnsi"/>
          <w:color w:val="000000"/>
          <w:sz w:val="20"/>
        </w:rPr>
        <w:t xml:space="preserve"> Uniwersytet Ekonomiczny w Poznaniu </w:t>
      </w:r>
      <w:r w:rsidR="00F709AF" w:rsidRPr="00EA140B">
        <w:rPr>
          <w:rFonts w:asciiTheme="minorHAnsi" w:hAnsiTheme="minorHAnsi" w:cstheme="minorHAnsi"/>
          <w:color w:val="000000"/>
          <w:sz w:val="20"/>
        </w:rPr>
        <w:t xml:space="preserve">działając </w:t>
      </w:r>
      <w:r w:rsidRPr="00EA140B">
        <w:rPr>
          <w:rFonts w:asciiTheme="minorHAnsi" w:eastAsia="Calibri" w:hAnsiTheme="minorHAnsi" w:cstheme="minorHAnsi"/>
          <w:sz w:val="20"/>
        </w:rPr>
        <w:t xml:space="preserve"> </w:t>
      </w:r>
      <w:r w:rsidR="00F709AF" w:rsidRPr="00EA140B">
        <w:rPr>
          <w:rFonts w:asciiTheme="minorHAnsi" w:hAnsiTheme="minorHAnsi" w:cstheme="minorHAnsi"/>
          <w:sz w:val="20"/>
          <w:lang w:eastAsia="x-none"/>
        </w:rPr>
        <w:t xml:space="preserve">na podstawie art.  284 ustawy </w:t>
      </w:r>
      <w:r w:rsidR="00F709AF" w:rsidRPr="00EA140B">
        <w:rPr>
          <w:rFonts w:asciiTheme="minorHAnsi" w:hAnsiTheme="minorHAnsi" w:cstheme="minorHAnsi"/>
          <w:sz w:val="20"/>
        </w:rPr>
        <w:t>z 11 września 2019 r. - Prawo zamówień publicznych (</w:t>
      </w:r>
      <w:proofErr w:type="spellStart"/>
      <w:r w:rsidR="00F709AF" w:rsidRPr="00EA140B">
        <w:rPr>
          <w:rFonts w:asciiTheme="minorHAnsi" w:hAnsiTheme="minorHAnsi" w:cstheme="minorHAnsi"/>
          <w:sz w:val="20"/>
        </w:rPr>
        <w:t>t.j</w:t>
      </w:r>
      <w:proofErr w:type="spellEnd"/>
      <w:r w:rsidR="00F709AF" w:rsidRPr="00EA140B">
        <w:rPr>
          <w:rFonts w:asciiTheme="minorHAnsi" w:hAnsiTheme="minorHAnsi" w:cstheme="minorHAnsi"/>
          <w:sz w:val="20"/>
        </w:rPr>
        <w:t>. Dz. U. z 2023 r. poz. 1605)</w:t>
      </w:r>
      <w:r w:rsidR="00F709AF" w:rsidRPr="00EA140B">
        <w:rPr>
          <w:rFonts w:asciiTheme="minorHAnsi" w:hAnsiTheme="minorHAnsi" w:cstheme="minorHAnsi"/>
          <w:sz w:val="20"/>
          <w:lang w:eastAsia="x-none"/>
        </w:rPr>
        <w:t xml:space="preserve"> udziela odpowiedzi na pytanie, które wpłynęło </w:t>
      </w:r>
      <w:r w:rsidR="00F709AF" w:rsidRPr="00EA140B">
        <w:rPr>
          <w:rFonts w:asciiTheme="minorHAnsi" w:hAnsiTheme="minorHAnsi" w:cstheme="minorHAnsi"/>
          <w:sz w:val="20"/>
        </w:rPr>
        <w:t xml:space="preserve"> </w:t>
      </w:r>
      <w:r w:rsidR="00F709AF" w:rsidRPr="00EA140B">
        <w:rPr>
          <w:rFonts w:asciiTheme="minorHAnsi" w:eastAsia="Calibri" w:hAnsiTheme="minorHAnsi" w:cstheme="minorHAnsi"/>
          <w:sz w:val="20"/>
        </w:rPr>
        <w:t>w postępowaniu o udzielenie zamówienia publicznego</w:t>
      </w:r>
      <w:r w:rsidR="00F709AF" w:rsidRPr="00EA140B">
        <w:rPr>
          <w:rFonts w:asciiTheme="minorHAnsi" w:hAnsiTheme="minorHAnsi" w:cstheme="minorHAnsi"/>
          <w:sz w:val="20"/>
        </w:rPr>
        <w:t xml:space="preserve">  </w:t>
      </w:r>
      <w:r w:rsidR="00F709AF" w:rsidRPr="00EA140B">
        <w:rPr>
          <w:rFonts w:asciiTheme="minorHAnsi" w:hAnsiTheme="minorHAnsi" w:cstheme="minorHAnsi"/>
          <w:sz w:val="20"/>
          <w:lang w:eastAsia="x-none"/>
        </w:rPr>
        <w:t xml:space="preserve">prowadzonym w trybie </w:t>
      </w:r>
      <w:r w:rsidR="001C28AA" w:rsidRPr="00EA140B">
        <w:rPr>
          <w:rFonts w:asciiTheme="minorHAnsi" w:hAnsiTheme="minorHAnsi" w:cstheme="minorHAnsi"/>
          <w:sz w:val="20"/>
          <w:lang w:eastAsia="x-none"/>
        </w:rPr>
        <w:t xml:space="preserve">podstawowym  (bez negocjacji)  </w:t>
      </w:r>
      <w:proofErr w:type="spellStart"/>
      <w:r w:rsidRPr="00EA140B">
        <w:rPr>
          <w:rFonts w:asciiTheme="minorHAnsi" w:eastAsia="Calibri" w:hAnsiTheme="minorHAnsi" w:cstheme="minorHAnsi"/>
          <w:sz w:val="20"/>
        </w:rPr>
        <w:t>pn</w:t>
      </w:r>
      <w:proofErr w:type="spellEnd"/>
      <w:r w:rsidRPr="00EA140B">
        <w:rPr>
          <w:rFonts w:asciiTheme="minorHAnsi" w:eastAsia="Calibri" w:hAnsiTheme="minorHAnsi" w:cstheme="minorHAnsi"/>
          <w:b/>
          <w:sz w:val="20"/>
        </w:rPr>
        <w:t>:</w:t>
      </w:r>
      <w:r w:rsidRPr="00EA140B">
        <w:rPr>
          <w:rFonts w:asciiTheme="minorHAnsi" w:hAnsiTheme="minorHAnsi" w:cstheme="minorHAnsi"/>
          <w:b/>
          <w:sz w:val="20"/>
        </w:rPr>
        <w:t xml:space="preserve"> Przebudowa 18 piętra w budynku Collegium </w:t>
      </w:r>
      <w:proofErr w:type="spellStart"/>
      <w:r w:rsidRPr="00EA140B">
        <w:rPr>
          <w:rFonts w:asciiTheme="minorHAnsi" w:hAnsiTheme="minorHAnsi" w:cstheme="minorHAnsi"/>
          <w:b/>
          <w:sz w:val="20"/>
        </w:rPr>
        <w:t>Altum</w:t>
      </w:r>
      <w:proofErr w:type="spellEnd"/>
      <w:r w:rsidRPr="00EA140B">
        <w:rPr>
          <w:rFonts w:asciiTheme="minorHAnsi" w:hAnsiTheme="minorHAnsi" w:cstheme="minorHAnsi"/>
          <w:b/>
          <w:sz w:val="20"/>
        </w:rPr>
        <w:t xml:space="preserve"> należąceg</w:t>
      </w:r>
      <w:r w:rsidR="00F709AF" w:rsidRPr="00EA140B">
        <w:rPr>
          <w:rFonts w:asciiTheme="minorHAnsi" w:hAnsiTheme="minorHAnsi" w:cstheme="minorHAnsi"/>
          <w:b/>
          <w:sz w:val="20"/>
        </w:rPr>
        <w:t xml:space="preserve">o do Uniwersytetu Ekonomicznego </w:t>
      </w:r>
      <w:r w:rsidRPr="00EA140B">
        <w:rPr>
          <w:rFonts w:asciiTheme="minorHAnsi" w:hAnsiTheme="minorHAnsi" w:cstheme="minorHAnsi"/>
          <w:b/>
          <w:sz w:val="20"/>
        </w:rPr>
        <w:t>w Poznaniu zlokalizowanego przy ul. Powstańców Wielkopolskic</w:t>
      </w:r>
      <w:r w:rsidR="00F709AF" w:rsidRPr="00EA140B">
        <w:rPr>
          <w:rFonts w:asciiTheme="minorHAnsi" w:hAnsiTheme="minorHAnsi" w:cstheme="minorHAnsi"/>
          <w:b/>
          <w:sz w:val="20"/>
        </w:rPr>
        <w:t xml:space="preserve">h 16 wraz z pracami powiązanymi. </w:t>
      </w:r>
      <w:r w:rsidRPr="00EA140B">
        <w:rPr>
          <w:rFonts w:asciiTheme="minorHAnsi" w:hAnsiTheme="minorHAnsi" w:cstheme="minorHAnsi"/>
          <w:sz w:val="20"/>
        </w:rPr>
        <w:br/>
      </w:r>
    </w:p>
    <w:p w14:paraId="3639EF32" w14:textId="77777777" w:rsidR="00852F5C" w:rsidRPr="00852F5C" w:rsidRDefault="00852F5C" w:rsidP="00852F5C">
      <w:pPr>
        <w:shd w:val="clear" w:color="auto" w:fill="FFFFFF"/>
        <w:rPr>
          <w:rFonts w:asciiTheme="minorHAnsi" w:hAnsiTheme="minorHAnsi" w:cstheme="minorHAnsi"/>
          <w:b/>
          <w:sz w:val="20"/>
        </w:rPr>
      </w:pPr>
      <w:r w:rsidRPr="00852F5C">
        <w:rPr>
          <w:rFonts w:asciiTheme="minorHAnsi" w:hAnsiTheme="minorHAnsi" w:cstheme="minorHAnsi"/>
          <w:b/>
          <w:sz w:val="20"/>
        </w:rPr>
        <w:t>Pytanie nr 1:</w:t>
      </w:r>
    </w:p>
    <w:p w14:paraId="4082940B" w14:textId="5EA16339" w:rsidR="00C02465" w:rsidRPr="00C02465" w:rsidRDefault="00C02465" w:rsidP="00C02465">
      <w:pPr>
        <w:shd w:val="clear" w:color="auto" w:fill="FFFFFF"/>
        <w:rPr>
          <w:rFonts w:asciiTheme="minorHAnsi" w:hAnsiTheme="minorHAnsi" w:cstheme="minorHAnsi"/>
          <w:sz w:val="20"/>
        </w:rPr>
      </w:pPr>
      <w:r w:rsidRPr="00C02465">
        <w:rPr>
          <w:rFonts w:asciiTheme="minorHAnsi" w:hAnsiTheme="minorHAnsi" w:cstheme="minorHAnsi"/>
          <w:sz w:val="20"/>
        </w:rPr>
        <w:t>„</w:t>
      </w:r>
      <w:r w:rsidRPr="00C02465">
        <w:rPr>
          <w:rFonts w:asciiTheme="minorHAnsi" w:hAnsiTheme="minorHAnsi" w:cstheme="minorHAnsi"/>
          <w:sz w:val="20"/>
        </w:rPr>
        <w:t xml:space="preserve">Przebudowa 18 piętra w budynku Collegium </w:t>
      </w:r>
      <w:proofErr w:type="spellStart"/>
      <w:r w:rsidRPr="00C02465">
        <w:rPr>
          <w:rFonts w:asciiTheme="minorHAnsi" w:hAnsiTheme="minorHAnsi" w:cstheme="minorHAnsi"/>
          <w:sz w:val="20"/>
        </w:rPr>
        <w:t>Altum</w:t>
      </w:r>
      <w:proofErr w:type="spellEnd"/>
      <w:r w:rsidRPr="00C02465">
        <w:rPr>
          <w:rFonts w:asciiTheme="minorHAnsi" w:hAnsiTheme="minorHAnsi" w:cstheme="minorHAnsi"/>
          <w:sz w:val="20"/>
        </w:rPr>
        <w:t xml:space="preserve"> należącego do Uniwersytetu Ekonomicznego w Poznaniu zlokalizowanego przy ul. Powstańców Wielkopolskich 16 wraz z pracami powiązanymi.</w:t>
      </w:r>
      <w:r w:rsidRPr="00C02465">
        <w:rPr>
          <w:rFonts w:asciiTheme="minorHAnsi" w:hAnsiTheme="minorHAnsi" w:cstheme="minorHAnsi"/>
          <w:sz w:val="20"/>
        </w:rPr>
        <w:br/>
        <w:t xml:space="preserve">Pytanie: Proszę o przesłanie kontaktu do firm serwisujących lub obsługujących instalacje w budynku Collegium </w:t>
      </w:r>
      <w:proofErr w:type="spellStart"/>
      <w:r w:rsidRPr="00C02465">
        <w:rPr>
          <w:rFonts w:asciiTheme="minorHAnsi" w:hAnsiTheme="minorHAnsi" w:cstheme="minorHAnsi"/>
          <w:sz w:val="20"/>
        </w:rPr>
        <w:t>Altum</w:t>
      </w:r>
      <w:proofErr w:type="spellEnd"/>
      <w:r w:rsidRPr="00C02465">
        <w:rPr>
          <w:rFonts w:asciiTheme="minorHAnsi" w:hAnsiTheme="minorHAnsi" w:cstheme="minorHAnsi"/>
          <w:sz w:val="20"/>
        </w:rPr>
        <w:t>:</w:t>
      </w:r>
      <w:r w:rsidRPr="00C02465">
        <w:rPr>
          <w:rFonts w:asciiTheme="minorHAnsi" w:hAnsiTheme="minorHAnsi" w:cstheme="minorHAnsi"/>
          <w:sz w:val="20"/>
        </w:rPr>
        <w:br/>
        <w:t>- instalacja klimatyzacji</w:t>
      </w:r>
      <w:r w:rsidRPr="00C02465">
        <w:rPr>
          <w:rFonts w:asciiTheme="minorHAnsi" w:hAnsiTheme="minorHAnsi" w:cstheme="minorHAnsi"/>
          <w:sz w:val="20"/>
        </w:rPr>
        <w:br/>
        <w:t>- instalacja wentylacji</w:t>
      </w:r>
      <w:r w:rsidRPr="00C02465">
        <w:rPr>
          <w:rFonts w:asciiTheme="minorHAnsi" w:hAnsiTheme="minorHAnsi" w:cstheme="minorHAnsi"/>
          <w:sz w:val="20"/>
        </w:rPr>
        <w:br/>
        <w:t>- instalacja wentylacji pożarowej różnicowania ciśnień SAFETY WAY SMAY</w:t>
      </w:r>
      <w:r w:rsidRPr="00C02465">
        <w:rPr>
          <w:rFonts w:asciiTheme="minorHAnsi" w:hAnsiTheme="minorHAnsi" w:cstheme="minorHAnsi"/>
          <w:sz w:val="20"/>
        </w:rPr>
        <w:br/>
        <w:t>- instalacji SSP, DSO</w:t>
      </w:r>
      <w:r w:rsidRPr="00C02465">
        <w:rPr>
          <w:rFonts w:asciiTheme="minorHAnsi" w:hAnsiTheme="minorHAnsi" w:cstheme="minorHAnsi"/>
          <w:sz w:val="20"/>
        </w:rPr>
        <w:br/>
        <w:t>- automatyki budynkowej</w:t>
      </w:r>
      <w:r w:rsidRPr="00C02465">
        <w:rPr>
          <w:rFonts w:asciiTheme="minorHAnsi" w:hAnsiTheme="minorHAnsi" w:cstheme="minorHAnsi"/>
          <w:sz w:val="20"/>
        </w:rPr>
        <w:t>”</w:t>
      </w:r>
      <w:r w:rsidRPr="00C02465">
        <w:rPr>
          <w:rFonts w:asciiTheme="minorHAnsi" w:hAnsiTheme="minorHAnsi" w:cstheme="minorHAnsi"/>
          <w:sz w:val="20"/>
        </w:rPr>
        <w:br/>
      </w:r>
    </w:p>
    <w:p w14:paraId="6C762EA1" w14:textId="77777777" w:rsidR="00C02465" w:rsidRPr="00C02465" w:rsidRDefault="00C02465" w:rsidP="00C02465">
      <w:pPr>
        <w:shd w:val="clear" w:color="auto" w:fill="FFFFFF"/>
        <w:rPr>
          <w:rFonts w:asciiTheme="minorHAnsi" w:hAnsiTheme="minorHAnsi" w:cstheme="minorHAnsi"/>
          <w:sz w:val="20"/>
        </w:rPr>
      </w:pPr>
    </w:p>
    <w:p w14:paraId="5C4ACE10" w14:textId="77777777" w:rsidR="00C02465" w:rsidRPr="00C02465" w:rsidRDefault="00C02465" w:rsidP="00C02465">
      <w:pPr>
        <w:shd w:val="clear" w:color="auto" w:fill="FFFFFF"/>
        <w:rPr>
          <w:rFonts w:asciiTheme="minorHAnsi" w:hAnsiTheme="minorHAnsi" w:cstheme="minorHAnsi"/>
          <w:b/>
          <w:sz w:val="20"/>
        </w:rPr>
      </w:pPr>
      <w:r w:rsidRPr="00C02465">
        <w:rPr>
          <w:rFonts w:asciiTheme="minorHAnsi" w:hAnsiTheme="minorHAnsi" w:cstheme="minorHAnsi"/>
          <w:b/>
          <w:sz w:val="20"/>
        </w:rPr>
        <w:t>Odpowiedź:</w:t>
      </w:r>
      <w:bookmarkStart w:id="0" w:name="_GoBack"/>
      <w:bookmarkEnd w:id="0"/>
    </w:p>
    <w:p w14:paraId="0CE7BF04" w14:textId="3CD02B88" w:rsidR="00C02465" w:rsidRPr="00C02465" w:rsidRDefault="00C02465" w:rsidP="00C02465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C02465">
        <w:rPr>
          <w:rFonts w:asciiTheme="minorHAnsi" w:hAnsiTheme="minorHAnsi" w:cstheme="minorHAnsi"/>
          <w:sz w:val="20"/>
        </w:rPr>
        <w:t xml:space="preserve"> Zamawiający informuje, że w każdym roku UEP przeprowadza wybór firm serwisowych w trybie konkurencyjnym. W związku z powyższym Zamawiający informuje, że UEP nie współpracuje w sposób stały z firmami serwisowymi.</w:t>
      </w:r>
    </w:p>
    <w:p w14:paraId="3197BEEA" w14:textId="77777777" w:rsidR="00C02465" w:rsidRPr="00C02465" w:rsidRDefault="00C02465" w:rsidP="00C02465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C02465">
        <w:rPr>
          <w:rFonts w:asciiTheme="minorHAnsi" w:hAnsiTheme="minorHAnsi" w:cstheme="minorHAnsi"/>
          <w:sz w:val="20"/>
        </w:rPr>
        <w:t>W 2023 roku przeglądy i serwis instalacji i urządzeń prowadziły następujące firmy:</w:t>
      </w:r>
    </w:p>
    <w:p w14:paraId="2583F545" w14:textId="77777777" w:rsidR="00C02465" w:rsidRPr="00C02465" w:rsidRDefault="00C02465" w:rsidP="00C02465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C02465">
        <w:rPr>
          <w:rFonts w:asciiTheme="minorHAnsi" w:hAnsiTheme="minorHAnsi" w:cstheme="minorHAnsi"/>
          <w:sz w:val="20"/>
        </w:rPr>
        <w:t>- firma BOMAX TEY Sp. z o.o. ul. Szczepankowo 134, 61-313 Poznań w zakresie instalacji klimatyzacyjnych i wentylacyjnych bytowych,</w:t>
      </w:r>
    </w:p>
    <w:p w14:paraId="52651EDF" w14:textId="77777777" w:rsidR="00C02465" w:rsidRPr="00C02465" w:rsidRDefault="00C02465" w:rsidP="00C02465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C02465">
        <w:rPr>
          <w:rFonts w:asciiTheme="minorHAnsi" w:hAnsiTheme="minorHAnsi" w:cstheme="minorHAnsi"/>
          <w:sz w:val="20"/>
        </w:rPr>
        <w:t xml:space="preserve">- firma Zakład Usługowo-Handlowy Wojciech </w:t>
      </w:r>
      <w:proofErr w:type="spellStart"/>
      <w:r w:rsidRPr="00C02465">
        <w:rPr>
          <w:rFonts w:asciiTheme="minorHAnsi" w:hAnsiTheme="minorHAnsi" w:cstheme="minorHAnsi"/>
          <w:sz w:val="20"/>
        </w:rPr>
        <w:t>Wojtalak</w:t>
      </w:r>
      <w:proofErr w:type="spellEnd"/>
      <w:r w:rsidRPr="00C02465">
        <w:rPr>
          <w:rFonts w:asciiTheme="minorHAnsi" w:hAnsiTheme="minorHAnsi" w:cstheme="minorHAnsi"/>
          <w:sz w:val="20"/>
        </w:rPr>
        <w:t>, 64-320 Buk, przy udziale firmy SMAY Sp. z o.o. Podłęże 678, 32-003 Podłęże w zakresie przeglądu systemu wentylacji pożarowej różnicowania ciśnień SAFETY WAY SMAY (przegląd całego systemu realizowany wraz z uruchomieniem elementów stanowiących rozbudowę systemu m.in. centrali napowietrzającej NP4 oraz wentylatora O1).</w:t>
      </w:r>
    </w:p>
    <w:p w14:paraId="0C5E43CE" w14:textId="77777777" w:rsidR="00C02465" w:rsidRPr="00C02465" w:rsidRDefault="00C02465" w:rsidP="00C02465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C02465">
        <w:rPr>
          <w:rFonts w:asciiTheme="minorHAnsi" w:hAnsiTheme="minorHAnsi" w:cstheme="minorHAnsi"/>
          <w:sz w:val="20"/>
        </w:rPr>
        <w:t xml:space="preserve">- firma AMERAL Sp. z o.o. Specjalistyczne Przedsiębiorstwo Instalacji Alarmowych, ul. Powstańców Wielkopolskich 16, 61-895 Poznań - Stare-Miasto, </w:t>
      </w:r>
      <w:hyperlink r:id="rId8" w:history="1">
        <w:r w:rsidRPr="00C02465">
          <w:rPr>
            <w:rStyle w:val="Hipercze"/>
            <w:rFonts w:asciiTheme="minorHAnsi" w:hAnsiTheme="minorHAnsi" w:cstheme="minorHAnsi"/>
            <w:color w:val="auto"/>
            <w:sz w:val="20"/>
          </w:rPr>
          <w:t>biuro@ameral.com.pl</w:t>
        </w:r>
      </w:hyperlink>
      <w:r w:rsidRPr="00C02465">
        <w:rPr>
          <w:rFonts w:asciiTheme="minorHAnsi" w:hAnsiTheme="minorHAnsi" w:cstheme="minorHAnsi"/>
          <w:sz w:val="20"/>
        </w:rPr>
        <w:t>, tel. 61 8560 867, tel./fax 61 8 543 064, kom. 602 77 99 37  w zakresie instalacji SSP i DSO.</w:t>
      </w:r>
    </w:p>
    <w:p w14:paraId="175BF3CE" w14:textId="77777777" w:rsidR="00C02465" w:rsidRPr="00C02465" w:rsidRDefault="00C02465" w:rsidP="00C02465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C02465">
        <w:rPr>
          <w:rFonts w:asciiTheme="minorHAnsi" w:hAnsiTheme="minorHAnsi" w:cstheme="minorHAnsi"/>
          <w:sz w:val="20"/>
        </w:rPr>
        <w:t xml:space="preserve">- firma Rafał Stanuch P.P.H.U. AWEX Sp. z o.o., ul. Długa 39, 32-091 Masłomiąca, Biuro Serwisu Mobilnego, </w:t>
      </w:r>
      <w:proofErr w:type="spellStart"/>
      <w:r w:rsidRPr="00C02465">
        <w:rPr>
          <w:rFonts w:asciiTheme="minorHAnsi" w:hAnsiTheme="minorHAnsi" w:cstheme="minorHAnsi"/>
          <w:sz w:val="20"/>
        </w:rPr>
        <w:t>tel</w:t>
      </w:r>
      <w:proofErr w:type="spellEnd"/>
      <w:r w:rsidRPr="00C02465">
        <w:rPr>
          <w:rFonts w:asciiTheme="minorHAnsi" w:hAnsiTheme="minorHAnsi" w:cstheme="minorHAnsi"/>
          <w:sz w:val="20"/>
        </w:rPr>
        <w:t xml:space="preserve">: 12 211 95 84, </w:t>
      </w:r>
      <w:proofErr w:type="spellStart"/>
      <w:r w:rsidRPr="00C02465">
        <w:rPr>
          <w:rFonts w:asciiTheme="minorHAnsi" w:hAnsiTheme="minorHAnsi" w:cstheme="minorHAnsi"/>
          <w:sz w:val="20"/>
        </w:rPr>
        <w:t>tel</w:t>
      </w:r>
      <w:proofErr w:type="spellEnd"/>
      <w:r w:rsidRPr="00C02465">
        <w:rPr>
          <w:rFonts w:asciiTheme="minorHAnsi" w:hAnsiTheme="minorHAnsi" w:cstheme="minorHAnsi"/>
          <w:sz w:val="20"/>
        </w:rPr>
        <w:t>: 12 211 95 72, email: serwis@awex.eu w zakresie oświetlenia awaryjnego.</w:t>
      </w:r>
    </w:p>
    <w:p w14:paraId="3DA4E1A1" w14:textId="77777777" w:rsidR="00C02465" w:rsidRPr="00C02465" w:rsidRDefault="00C02465" w:rsidP="00C02465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C02465">
        <w:rPr>
          <w:rFonts w:asciiTheme="minorHAnsi" w:hAnsiTheme="minorHAnsi" w:cstheme="minorHAnsi"/>
          <w:sz w:val="20"/>
        </w:rPr>
        <w:t>Ponadto Zamawiający informuje, że w 2023 roku przeprowadzono prace związane z modernizacją i rozbudową uczelnianego systemu kontroli dostępu. Zadanie realizowała firma Centrum Informatyki "ZETO" S.A.; ul. Skorupska 9, 15-048 Białystok; tel. 85 748 33 30, NIP: 542-020-28-07.</w:t>
      </w:r>
    </w:p>
    <w:p w14:paraId="7970B560" w14:textId="77777777" w:rsidR="00C02465" w:rsidRPr="00C02465" w:rsidRDefault="00C02465" w:rsidP="00C02465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C02465">
        <w:rPr>
          <w:rFonts w:asciiTheme="minorHAnsi" w:hAnsiTheme="minorHAnsi" w:cstheme="minorHAnsi"/>
          <w:sz w:val="20"/>
        </w:rPr>
        <w:t>Jednocześnie Zamawiający informuje, że budynek CA nie jest wyposażony w centralny system automatyki budynkowej (BMS) oraz że w 2023 roku nie był prowadzony niezależny serwis automatyki budynkowej.</w:t>
      </w:r>
    </w:p>
    <w:p w14:paraId="73EB268C" w14:textId="77777777" w:rsidR="00C02465" w:rsidRPr="00C02465" w:rsidRDefault="00C02465" w:rsidP="00C02465">
      <w:pPr>
        <w:rPr>
          <w:rFonts w:asciiTheme="minorHAnsi" w:hAnsiTheme="minorHAnsi" w:cstheme="minorHAnsi"/>
          <w:sz w:val="20"/>
        </w:rPr>
      </w:pPr>
    </w:p>
    <w:p w14:paraId="7D76FB1E" w14:textId="09158325" w:rsidR="00F709AF" w:rsidRPr="00E2656A" w:rsidRDefault="00F709AF" w:rsidP="00EA140B">
      <w:pPr>
        <w:rPr>
          <w:rFonts w:asciiTheme="minorHAnsi" w:hAnsiTheme="minorHAnsi" w:cstheme="minorHAnsi"/>
          <w:b/>
          <w:sz w:val="20"/>
        </w:rPr>
      </w:pPr>
    </w:p>
    <w:sectPr w:rsidR="00F709AF" w:rsidRPr="00E2656A" w:rsidSect="00E265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3F0544" w:rsidRDefault="003F0544" w:rsidP="004D755B">
      <w:r>
        <w:separator/>
      </w:r>
    </w:p>
  </w:endnote>
  <w:endnote w:type="continuationSeparator" w:id="0">
    <w:p w14:paraId="4FCD5B5A" w14:textId="77777777" w:rsidR="003F0544" w:rsidRDefault="003F0544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0C4D2" w14:textId="77777777" w:rsidR="003F0544" w:rsidRDefault="003F05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AB61F" w14:textId="77777777" w:rsidR="003F0544" w:rsidRPr="004A5423" w:rsidRDefault="003F0544" w:rsidP="0052239B">
    <w:pPr>
      <w:ind w:left="720"/>
      <w:jc w:val="both"/>
      <w:rPr>
        <w:rFonts w:asciiTheme="minorHAnsi" w:hAnsiTheme="minorHAnsi"/>
        <w:sz w:val="16"/>
        <w:szCs w:val="16"/>
      </w:rPr>
    </w:pPr>
  </w:p>
  <w:p w14:paraId="50A9B407" w14:textId="77777777" w:rsidR="003F0544" w:rsidRPr="002530D5" w:rsidRDefault="003F0544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196C589F" w14:textId="77777777" w:rsidR="003F0544" w:rsidRPr="002530D5" w:rsidRDefault="003F0544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6C908AB3" w14:textId="77777777" w:rsidR="003F0544" w:rsidRPr="002530D5" w:rsidRDefault="003F0544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0025E50D" w14:textId="77777777" w:rsidR="003F0544" w:rsidRPr="002530D5" w:rsidRDefault="003F0544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48D0C61D" w14:textId="77777777" w:rsidR="003F0544" w:rsidRPr="002530D5" w:rsidRDefault="003F0544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0C4D2EB1" w14:textId="77777777" w:rsidR="003F0544" w:rsidRPr="002530D5" w:rsidRDefault="003F0544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0804EA3C" w14:textId="77777777" w:rsidR="003F0544" w:rsidRPr="000B7FBE" w:rsidRDefault="003F0544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55E3F234" w14:textId="77777777" w:rsidR="003F0544" w:rsidRDefault="003F05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CAB09" w14:textId="77777777" w:rsidR="003F0544" w:rsidRDefault="003F05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3F0544" w:rsidRDefault="003F0544" w:rsidP="004D755B">
      <w:r>
        <w:separator/>
      </w:r>
    </w:p>
  </w:footnote>
  <w:footnote w:type="continuationSeparator" w:id="0">
    <w:p w14:paraId="4C9E251B" w14:textId="77777777" w:rsidR="003F0544" w:rsidRDefault="003F0544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F3EAA" w14:textId="77777777" w:rsidR="003F0544" w:rsidRDefault="003F05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A8448" w14:textId="0BF15DBE" w:rsidR="003F0544" w:rsidRDefault="003F0544" w:rsidP="0081007A">
    <w:pPr>
      <w:pStyle w:val="Nagwek"/>
      <w:ind w:firstLine="708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45A5EFBB" wp14:editId="019D794A">
          <wp:simplePos x="0" y="0"/>
          <wp:positionH relativeFrom="page">
            <wp:align>left</wp:align>
          </wp:positionH>
          <wp:positionV relativeFrom="paragraph">
            <wp:posOffset>-734060</wp:posOffset>
          </wp:positionV>
          <wp:extent cx="7581902" cy="1219200"/>
          <wp:effectExtent l="0" t="0" r="0" b="0"/>
          <wp:wrapNone/>
          <wp:docPr id="4" name="Obraz 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6B536" w14:textId="77777777" w:rsidR="003F0544" w:rsidRDefault="003F05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85671"/>
    <w:multiLevelType w:val="hybridMultilevel"/>
    <w:tmpl w:val="F39EA534"/>
    <w:lvl w:ilvl="0" w:tplc="7752E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15"/>
  </w:num>
  <w:num w:numId="4">
    <w:abstractNumId w:val="17"/>
  </w:num>
  <w:num w:numId="5">
    <w:abstractNumId w:val="13"/>
  </w:num>
  <w:num w:numId="6">
    <w:abstractNumId w:val="21"/>
  </w:num>
  <w:num w:numId="7">
    <w:abstractNumId w:val="8"/>
  </w:num>
  <w:num w:numId="8">
    <w:abstractNumId w:val="4"/>
  </w:num>
  <w:num w:numId="9">
    <w:abstractNumId w:val="9"/>
  </w:num>
  <w:num w:numId="10">
    <w:abstractNumId w:val="14"/>
  </w:num>
  <w:num w:numId="11">
    <w:abstractNumId w:val="24"/>
  </w:num>
  <w:num w:numId="12">
    <w:abstractNumId w:val="12"/>
  </w:num>
  <w:num w:numId="13">
    <w:abstractNumId w:val="6"/>
  </w:num>
  <w:num w:numId="14">
    <w:abstractNumId w:val="3"/>
  </w:num>
  <w:num w:numId="15">
    <w:abstractNumId w:val="23"/>
  </w:num>
  <w:num w:numId="16">
    <w:abstractNumId w:val="7"/>
  </w:num>
  <w:num w:numId="17">
    <w:abstractNumId w:val="16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9"/>
  </w:num>
  <w:num w:numId="22">
    <w:abstractNumId w:val="18"/>
  </w:num>
  <w:num w:numId="23">
    <w:abstractNumId w:val="5"/>
  </w:num>
  <w:num w:numId="24">
    <w:abstractNumId w:val="1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9A9"/>
    <w:rsid w:val="00063FE4"/>
    <w:rsid w:val="00096E0C"/>
    <w:rsid w:val="000A28D8"/>
    <w:rsid w:val="000B7FBE"/>
    <w:rsid w:val="000D20D8"/>
    <w:rsid w:val="000F1433"/>
    <w:rsid w:val="000F3991"/>
    <w:rsid w:val="0010443C"/>
    <w:rsid w:val="00114180"/>
    <w:rsid w:val="001151DB"/>
    <w:rsid w:val="001326F4"/>
    <w:rsid w:val="00147A64"/>
    <w:rsid w:val="00151A95"/>
    <w:rsid w:val="00160CC1"/>
    <w:rsid w:val="00183259"/>
    <w:rsid w:val="00186082"/>
    <w:rsid w:val="00192B6B"/>
    <w:rsid w:val="001A4051"/>
    <w:rsid w:val="001B0A89"/>
    <w:rsid w:val="001C28AA"/>
    <w:rsid w:val="002011A5"/>
    <w:rsid w:val="00225C9B"/>
    <w:rsid w:val="00242E3E"/>
    <w:rsid w:val="00242E9F"/>
    <w:rsid w:val="00244981"/>
    <w:rsid w:val="002508E2"/>
    <w:rsid w:val="002530D5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E3B30"/>
    <w:rsid w:val="00300086"/>
    <w:rsid w:val="003068BF"/>
    <w:rsid w:val="003422E9"/>
    <w:rsid w:val="0034361B"/>
    <w:rsid w:val="0034604E"/>
    <w:rsid w:val="00346D32"/>
    <w:rsid w:val="00356884"/>
    <w:rsid w:val="00361BAD"/>
    <w:rsid w:val="00371A0B"/>
    <w:rsid w:val="0037547A"/>
    <w:rsid w:val="003778B0"/>
    <w:rsid w:val="00380894"/>
    <w:rsid w:val="0039053C"/>
    <w:rsid w:val="00396132"/>
    <w:rsid w:val="003A25D1"/>
    <w:rsid w:val="003C5081"/>
    <w:rsid w:val="003E57F4"/>
    <w:rsid w:val="003F0544"/>
    <w:rsid w:val="003F32C2"/>
    <w:rsid w:val="00407BDB"/>
    <w:rsid w:val="0042503F"/>
    <w:rsid w:val="00442B86"/>
    <w:rsid w:val="00445BE3"/>
    <w:rsid w:val="004479D3"/>
    <w:rsid w:val="00454F86"/>
    <w:rsid w:val="00456B43"/>
    <w:rsid w:val="004667E9"/>
    <w:rsid w:val="0047097D"/>
    <w:rsid w:val="00475433"/>
    <w:rsid w:val="00481B7A"/>
    <w:rsid w:val="00494B4A"/>
    <w:rsid w:val="004A5423"/>
    <w:rsid w:val="004B262B"/>
    <w:rsid w:val="004C40FB"/>
    <w:rsid w:val="004C6407"/>
    <w:rsid w:val="004D755B"/>
    <w:rsid w:val="00500225"/>
    <w:rsid w:val="0052239B"/>
    <w:rsid w:val="00524DEF"/>
    <w:rsid w:val="0053494F"/>
    <w:rsid w:val="005457EB"/>
    <w:rsid w:val="00564250"/>
    <w:rsid w:val="005703BD"/>
    <w:rsid w:val="005951D1"/>
    <w:rsid w:val="005A2EAD"/>
    <w:rsid w:val="005A4420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91E03"/>
    <w:rsid w:val="006976D8"/>
    <w:rsid w:val="006A63F9"/>
    <w:rsid w:val="006A7C34"/>
    <w:rsid w:val="006C6031"/>
    <w:rsid w:val="006D3DAA"/>
    <w:rsid w:val="006E5A45"/>
    <w:rsid w:val="006E5C21"/>
    <w:rsid w:val="006F70F4"/>
    <w:rsid w:val="006F7D92"/>
    <w:rsid w:val="00700F1E"/>
    <w:rsid w:val="00716FB4"/>
    <w:rsid w:val="00723016"/>
    <w:rsid w:val="00750368"/>
    <w:rsid w:val="007A056C"/>
    <w:rsid w:val="007A3439"/>
    <w:rsid w:val="007B17B4"/>
    <w:rsid w:val="007B73C3"/>
    <w:rsid w:val="007D10DB"/>
    <w:rsid w:val="007D411E"/>
    <w:rsid w:val="007E3496"/>
    <w:rsid w:val="007E5803"/>
    <w:rsid w:val="007F214E"/>
    <w:rsid w:val="0081007A"/>
    <w:rsid w:val="008105F5"/>
    <w:rsid w:val="008175F9"/>
    <w:rsid w:val="00822B25"/>
    <w:rsid w:val="008245BD"/>
    <w:rsid w:val="008265C5"/>
    <w:rsid w:val="00852F5C"/>
    <w:rsid w:val="008A0B2F"/>
    <w:rsid w:val="008A42D9"/>
    <w:rsid w:val="008A7029"/>
    <w:rsid w:val="008B0439"/>
    <w:rsid w:val="008B3A01"/>
    <w:rsid w:val="008B6DD5"/>
    <w:rsid w:val="008C438D"/>
    <w:rsid w:val="008E0788"/>
    <w:rsid w:val="008E3F9B"/>
    <w:rsid w:val="008F0191"/>
    <w:rsid w:val="009063C9"/>
    <w:rsid w:val="00944116"/>
    <w:rsid w:val="009508F5"/>
    <w:rsid w:val="00963220"/>
    <w:rsid w:val="0096621F"/>
    <w:rsid w:val="009955DC"/>
    <w:rsid w:val="009A3D2F"/>
    <w:rsid w:val="009C7560"/>
    <w:rsid w:val="009D1584"/>
    <w:rsid w:val="009F6B15"/>
    <w:rsid w:val="00A16DA4"/>
    <w:rsid w:val="00A36A9E"/>
    <w:rsid w:val="00A40E56"/>
    <w:rsid w:val="00A52A63"/>
    <w:rsid w:val="00A806D4"/>
    <w:rsid w:val="00A94669"/>
    <w:rsid w:val="00AA2DDC"/>
    <w:rsid w:val="00AC72B1"/>
    <w:rsid w:val="00AD4160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832BD"/>
    <w:rsid w:val="00B92E68"/>
    <w:rsid w:val="00BA03DC"/>
    <w:rsid w:val="00BA4456"/>
    <w:rsid w:val="00BB6BD8"/>
    <w:rsid w:val="00BB7080"/>
    <w:rsid w:val="00BC3DBA"/>
    <w:rsid w:val="00BC5285"/>
    <w:rsid w:val="00BC5920"/>
    <w:rsid w:val="00C02465"/>
    <w:rsid w:val="00C02C6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B6F4B"/>
    <w:rsid w:val="00CC2FB3"/>
    <w:rsid w:val="00CC6CD8"/>
    <w:rsid w:val="00CD50F2"/>
    <w:rsid w:val="00CF17AC"/>
    <w:rsid w:val="00CF66AE"/>
    <w:rsid w:val="00D34AF6"/>
    <w:rsid w:val="00D36D7F"/>
    <w:rsid w:val="00D4612D"/>
    <w:rsid w:val="00D91AA4"/>
    <w:rsid w:val="00DB53A2"/>
    <w:rsid w:val="00DE6D74"/>
    <w:rsid w:val="00E16AE3"/>
    <w:rsid w:val="00E2656A"/>
    <w:rsid w:val="00E26AD5"/>
    <w:rsid w:val="00E2703A"/>
    <w:rsid w:val="00E30222"/>
    <w:rsid w:val="00E36BF4"/>
    <w:rsid w:val="00E533F8"/>
    <w:rsid w:val="00E71A6B"/>
    <w:rsid w:val="00E7303E"/>
    <w:rsid w:val="00E84ED8"/>
    <w:rsid w:val="00EA0097"/>
    <w:rsid w:val="00EA140B"/>
    <w:rsid w:val="00EA36CC"/>
    <w:rsid w:val="00EC233B"/>
    <w:rsid w:val="00F039C1"/>
    <w:rsid w:val="00F11999"/>
    <w:rsid w:val="00F218B6"/>
    <w:rsid w:val="00F27A9D"/>
    <w:rsid w:val="00F41704"/>
    <w:rsid w:val="00F41E7E"/>
    <w:rsid w:val="00F41FC0"/>
    <w:rsid w:val="00F542E3"/>
    <w:rsid w:val="00F709AF"/>
    <w:rsid w:val="00F811EE"/>
    <w:rsid w:val="00F92964"/>
    <w:rsid w:val="00FA590C"/>
    <w:rsid w:val="00FE5B16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Akapit z listą BS,Kolorowa lista — akcent 11,Nagłowek 3,Preambuła,Dot pt,F5 List Paragraph,Recommendation,lp1,Normal,Wypunktowanie"/>
    <w:basedOn w:val="Normalny"/>
    <w:link w:val="AkapitzlistZnak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andardZnak">
    <w:name w:val="Standard Znak"/>
    <w:link w:val="Standard"/>
    <w:qFormat/>
    <w:locked/>
    <w:rsid w:val="0053494F"/>
    <w:rPr>
      <w:rFonts w:ascii="Calibri" w:eastAsia="SimSun" w:hAnsi="Calibri" w:cs="F"/>
      <w:kern w:val="2"/>
      <w:lang w:eastAsia="zh-CN"/>
    </w:rPr>
  </w:style>
  <w:style w:type="paragraph" w:customStyle="1" w:styleId="Standard">
    <w:name w:val="Standard"/>
    <w:link w:val="StandardZnak"/>
    <w:qFormat/>
    <w:rsid w:val="0053494F"/>
    <w:pPr>
      <w:suppressAutoHyphens/>
      <w:spacing w:line="240" w:lineRule="auto"/>
    </w:pPr>
    <w:rPr>
      <w:rFonts w:ascii="Calibri" w:eastAsia="SimSun" w:hAnsi="Calibri" w:cs="F"/>
      <w:kern w:val="2"/>
      <w:lang w:eastAsia="zh-CN"/>
    </w:rPr>
  </w:style>
  <w:style w:type="paragraph" w:customStyle="1" w:styleId="Listapunktowana21">
    <w:name w:val="Lista punktowana 21"/>
    <w:basedOn w:val="Standard"/>
    <w:rsid w:val="0053494F"/>
    <w:pPr>
      <w:spacing w:after="120"/>
      <w:ind w:left="566" w:hanging="283"/>
    </w:p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,Kolorowa lista — akcent 11 Znak,Nagłowek 3 Znak,lp1 Znak"/>
    <w:link w:val="Akapitzlist"/>
    <w:uiPriority w:val="34"/>
    <w:qFormat/>
    <w:locked/>
    <w:rsid w:val="0053494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80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ameral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328B8-139D-4B77-8324-8EBE7626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BC94A9A9</Template>
  <TotalTime>358</TotalTime>
  <Pages>1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56</cp:revision>
  <cp:lastPrinted>2024-01-11T13:35:00Z</cp:lastPrinted>
  <dcterms:created xsi:type="dcterms:W3CDTF">2021-03-11T10:42:00Z</dcterms:created>
  <dcterms:modified xsi:type="dcterms:W3CDTF">2024-01-18T09:47:00Z</dcterms:modified>
</cp:coreProperties>
</file>