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00" w:rsidRPr="00323000" w:rsidRDefault="00323000" w:rsidP="00323000">
      <w:pPr>
        <w:jc w:val="both"/>
        <w:rPr>
          <w:rFonts w:ascii="Arial Narrow" w:hAnsi="Arial Narrow" w:cs="Calibri"/>
          <w:b/>
          <w:i/>
        </w:rPr>
      </w:pPr>
      <w:r w:rsidRPr="00323000">
        <w:rPr>
          <w:rFonts w:ascii="Arial Narrow" w:hAnsi="Arial Narrow" w:cs="Calibri"/>
          <w:b/>
          <w:i/>
        </w:rPr>
        <w:t>Załącznik nr 5 do SWZ</w:t>
      </w:r>
      <w:r>
        <w:rPr>
          <w:rFonts w:ascii="Arial Narrow" w:hAnsi="Arial Narrow" w:cs="Calibri"/>
          <w:b/>
          <w:i/>
        </w:rPr>
        <w:t xml:space="preserve"> (ZMIANA)</w:t>
      </w:r>
    </w:p>
    <w:p w:rsidR="00323000" w:rsidRPr="00323000" w:rsidRDefault="00323000" w:rsidP="00323000">
      <w:pPr>
        <w:jc w:val="right"/>
        <w:rPr>
          <w:rFonts w:ascii="Arial Narrow" w:hAnsi="Arial Narrow" w:cs="Calibri"/>
          <w:b/>
        </w:rPr>
      </w:pPr>
      <w:r w:rsidRPr="00323000">
        <w:rPr>
          <w:rFonts w:ascii="Arial Narrow" w:hAnsi="Arial Narrow" w:cs="Calibri"/>
          <w:b/>
        </w:rPr>
        <w:t>Nr sprawy 14/</w:t>
      </w:r>
      <w:proofErr w:type="spellStart"/>
      <w:r w:rsidRPr="00323000">
        <w:rPr>
          <w:rFonts w:ascii="Arial Narrow" w:hAnsi="Arial Narrow" w:cs="Calibri"/>
          <w:b/>
        </w:rPr>
        <w:t>UCMMiT</w:t>
      </w:r>
      <w:proofErr w:type="spellEnd"/>
      <w:r w:rsidRPr="00323000">
        <w:rPr>
          <w:rFonts w:ascii="Arial Narrow" w:hAnsi="Arial Narrow" w:cs="Calibri"/>
          <w:b/>
        </w:rPr>
        <w:t>/TP-</w:t>
      </w:r>
      <w:proofErr w:type="spellStart"/>
      <w:r w:rsidRPr="00323000">
        <w:rPr>
          <w:rFonts w:ascii="Arial Narrow" w:hAnsi="Arial Narrow" w:cs="Calibri"/>
          <w:b/>
        </w:rPr>
        <w:t>fn</w:t>
      </w:r>
      <w:proofErr w:type="spellEnd"/>
      <w:r w:rsidRPr="00323000">
        <w:rPr>
          <w:rFonts w:ascii="Arial Narrow" w:hAnsi="Arial Narrow" w:cs="Calibri"/>
          <w:b/>
        </w:rPr>
        <w:t>/2021</w:t>
      </w:r>
    </w:p>
    <w:p w:rsidR="00323000" w:rsidRPr="00323000" w:rsidRDefault="00323000" w:rsidP="00F61655">
      <w:pPr>
        <w:rPr>
          <w:rFonts w:ascii="Arial Narrow" w:hAnsi="Arial Narrow"/>
          <w:b/>
          <w:i/>
          <w:u w:val="single"/>
        </w:rPr>
      </w:pPr>
      <w:r w:rsidRPr="00323000">
        <w:rPr>
          <w:rFonts w:ascii="Arial Narrow" w:hAnsi="Arial Narrow"/>
          <w:b/>
          <w:u w:val="single"/>
        </w:rPr>
        <w:t>Wykonawca</w:t>
      </w:r>
      <w:r w:rsidRPr="00323000">
        <w:rPr>
          <w:rFonts w:ascii="Arial Narrow" w:hAnsi="Arial Narrow" w:cs="Arial"/>
          <w:b/>
          <w:u w:val="single"/>
        </w:rPr>
        <w:t>/Wykonawcy</w:t>
      </w:r>
      <w:r w:rsidRPr="00323000">
        <w:rPr>
          <w:rFonts w:ascii="Arial Narrow" w:hAnsi="Arial Narrow"/>
          <w:b/>
          <w:u w:val="single"/>
        </w:rPr>
        <w:t>:</w:t>
      </w:r>
    </w:p>
    <w:p w:rsidR="00323000" w:rsidRPr="00323000" w:rsidRDefault="00323000" w:rsidP="00F61655">
      <w:pPr>
        <w:ind w:right="5954"/>
        <w:rPr>
          <w:rFonts w:ascii="Arial Narrow" w:hAnsi="Arial Narrow"/>
          <w:i/>
          <w:sz w:val="22"/>
          <w:szCs w:val="22"/>
        </w:rPr>
      </w:pPr>
      <w:r w:rsidRPr="00323000">
        <w:rPr>
          <w:rFonts w:ascii="Arial Narrow" w:hAnsi="Arial Narrow"/>
          <w:sz w:val="22"/>
          <w:szCs w:val="22"/>
        </w:rPr>
        <w:t>…………………………………..…………………………</w:t>
      </w:r>
    </w:p>
    <w:p w:rsidR="00323000" w:rsidRPr="00323000" w:rsidRDefault="00323000" w:rsidP="00F61655">
      <w:pPr>
        <w:ind w:right="5953"/>
        <w:rPr>
          <w:rFonts w:ascii="Arial Narrow" w:hAnsi="Arial Narrow"/>
          <w:sz w:val="22"/>
          <w:szCs w:val="22"/>
        </w:rPr>
      </w:pPr>
      <w:r w:rsidRPr="00323000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323000">
        <w:rPr>
          <w:rFonts w:ascii="Arial Narrow" w:hAnsi="Arial Narrow"/>
          <w:sz w:val="22"/>
          <w:szCs w:val="22"/>
        </w:rPr>
        <w:t>CEiDG</w:t>
      </w:r>
      <w:proofErr w:type="spellEnd"/>
      <w:r w:rsidRPr="00323000">
        <w:rPr>
          <w:rFonts w:ascii="Arial Narrow" w:hAnsi="Arial Narrow"/>
          <w:sz w:val="22"/>
          <w:szCs w:val="22"/>
        </w:rPr>
        <w:t>)</w:t>
      </w:r>
    </w:p>
    <w:p w:rsidR="00323000" w:rsidRPr="00323000" w:rsidRDefault="00323000" w:rsidP="00F61655">
      <w:pPr>
        <w:rPr>
          <w:rFonts w:ascii="Arial Narrow" w:hAnsi="Arial Narrow"/>
          <w:i/>
          <w:sz w:val="22"/>
          <w:szCs w:val="22"/>
          <w:u w:val="single"/>
        </w:rPr>
      </w:pPr>
      <w:r w:rsidRPr="00323000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323000" w:rsidRPr="00323000" w:rsidRDefault="00323000" w:rsidP="00F61655">
      <w:pPr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323000">
        <w:rPr>
          <w:rFonts w:ascii="Arial Narrow" w:hAnsi="Arial Narrow"/>
          <w:sz w:val="22"/>
          <w:szCs w:val="22"/>
        </w:rPr>
        <w:t>……………………………………………</w:t>
      </w:r>
    </w:p>
    <w:p w:rsidR="00323000" w:rsidRPr="00323000" w:rsidRDefault="00323000" w:rsidP="00F61655">
      <w:pPr>
        <w:ind w:right="5953"/>
        <w:rPr>
          <w:rFonts w:ascii="Arial Narrow" w:hAnsi="Arial Narrow"/>
          <w:sz w:val="22"/>
          <w:szCs w:val="22"/>
        </w:rPr>
      </w:pPr>
      <w:r w:rsidRPr="00323000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F61655" w:rsidRDefault="00323000" w:rsidP="00F61655">
      <w:pPr>
        <w:jc w:val="center"/>
        <w:rPr>
          <w:rFonts w:ascii="Arial Narrow" w:hAnsi="Arial Narrow"/>
        </w:rPr>
      </w:pPr>
      <w:r w:rsidRPr="00323000">
        <w:rPr>
          <w:rFonts w:ascii="Arial Narrow" w:hAnsi="Arial Narrow"/>
          <w:b/>
        </w:rPr>
        <w:t>WYKAZ OSÓB SKIEROWANYCH PRZEZ WYKONAWCĘ DO REALIZACJI ZAMÓWIENIA</w:t>
      </w:r>
    </w:p>
    <w:p w:rsidR="00323000" w:rsidRPr="00F61655" w:rsidRDefault="00F61655" w:rsidP="00F61655">
      <w:pPr>
        <w:jc w:val="center"/>
        <w:rPr>
          <w:rFonts w:ascii="Arial Narrow" w:hAnsi="Arial Narrow"/>
          <w:b/>
        </w:rPr>
      </w:pPr>
      <w:r w:rsidRPr="00F61655">
        <w:rPr>
          <w:rFonts w:ascii="Arial Narrow" w:hAnsi="Arial Narrow"/>
          <w:b/>
        </w:rPr>
        <w:t>zgodnie z treścią SWZ</w:t>
      </w:r>
    </w:p>
    <w:p w:rsidR="00323000" w:rsidRPr="00323000" w:rsidRDefault="00323000" w:rsidP="00F61655">
      <w:pPr>
        <w:jc w:val="center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Spec="center" w:tblpY="-33"/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00"/>
        <w:gridCol w:w="1419"/>
        <w:gridCol w:w="2688"/>
        <w:gridCol w:w="1559"/>
        <w:gridCol w:w="1301"/>
        <w:gridCol w:w="1089"/>
      </w:tblGrid>
      <w:tr w:rsidR="00323000" w:rsidRPr="00323000" w:rsidTr="00F61655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F61655" w:rsidRDefault="00323000" w:rsidP="00F616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F61655" w:rsidRDefault="00323000" w:rsidP="00F616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Zakres</w:t>
            </w:r>
          </w:p>
          <w:p w:rsidR="00323000" w:rsidRPr="00F61655" w:rsidRDefault="00323000" w:rsidP="00F616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wykonywanych</w:t>
            </w:r>
          </w:p>
          <w:p w:rsidR="00323000" w:rsidRPr="00F61655" w:rsidRDefault="00323000" w:rsidP="00F616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czynności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F61655" w:rsidRDefault="00323000" w:rsidP="00F6165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Wymagane przez Zamawiającego uprawnienia budowlane i rodzaj specjalności</w:t>
            </w:r>
            <w:r w:rsidRPr="00F61655">
              <w:rPr>
                <w:rFonts w:ascii="Arial Narrow" w:hAnsi="Arial Narrow"/>
                <w:b/>
                <w:i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F61655" w:rsidRDefault="00323000" w:rsidP="00F616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Rodzaj uprawnień budowlanych i rodzaj specjalności posiadanych przez wskazaną osobę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F61655" w:rsidRDefault="00323000" w:rsidP="00F616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Doświadczenie zawodowe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3000" w:rsidRPr="00F61655" w:rsidRDefault="00323000" w:rsidP="00F616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655">
              <w:rPr>
                <w:rFonts w:ascii="Arial Narrow" w:hAnsi="Arial Narrow"/>
                <w:b/>
                <w:i/>
                <w:sz w:val="18"/>
                <w:szCs w:val="18"/>
              </w:rPr>
              <w:t>Podstawa dysponowania osobami</w:t>
            </w:r>
          </w:p>
        </w:tc>
      </w:tr>
      <w:tr w:rsidR="00323000" w:rsidRPr="00323000" w:rsidTr="00F61655">
        <w:trPr>
          <w:trHeight w:val="731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F61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hAnsi="Arial Narrow"/>
                <w:sz w:val="20"/>
                <w:szCs w:val="20"/>
              </w:rPr>
              <w:t>projektant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uprawnienia budowlane do projektowania bez ograniczeń, w specjalności architektonicznej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655" w:rsidRPr="00323000" w:rsidTr="00F61655">
        <w:trPr>
          <w:trHeight w:val="826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F616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F61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hAnsi="Arial Narrow"/>
                <w:sz w:val="20"/>
                <w:szCs w:val="20"/>
              </w:rPr>
              <w:t>projektant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F61655" w:rsidRDefault="00F61655" w:rsidP="00F616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655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uprawnienia budowlane do projektowania bez ograniczeń, w specjalności konstrukcyjno-budowlane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F616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F616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1655" w:rsidRPr="00323000" w:rsidRDefault="00F61655" w:rsidP="00F61655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655" w:rsidRPr="00323000" w:rsidTr="00F61655">
        <w:trPr>
          <w:trHeight w:val="985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3230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hAnsi="Arial Narrow"/>
                <w:sz w:val="20"/>
                <w:szCs w:val="20"/>
              </w:rPr>
              <w:t>projektant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F61655" w:rsidRDefault="00F61655" w:rsidP="003230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1655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uprawnienia budowlane, do projekt</w:t>
            </w:r>
            <w:bookmarkStart w:id="0" w:name="_GoBack"/>
            <w:bookmarkEnd w:id="0"/>
            <w:r w:rsidRPr="00F61655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owania bez ograniczeń w specjalności instalacyjnej w zakresie sieci, instalacji i urządzeń elektrycznych i elektroenergetycznych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F61655" w:rsidRPr="00323000" w:rsidRDefault="00F61655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1655" w:rsidRPr="00323000" w:rsidRDefault="00F61655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000" w:rsidRPr="00323000" w:rsidTr="00F61655">
        <w:trPr>
          <w:trHeight w:val="1258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323000" w:rsidRDefault="00323000" w:rsidP="003230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hAnsi="Arial Narrow"/>
                <w:sz w:val="20"/>
                <w:szCs w:val="20"/>
              </w:rPr>
              <w:t>kierownik robót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323000" w:rsidRDefault="00323000" w:rsidP="003230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hAnsi="Arial Narrow"/>
                <w:sz w:val="20"/>
                <w:szCs w:val="20"/>
              </w:rPr>
              <w:t>uprawnienia budowlane do kierowania robotami budowlanymi bez ograniczeń, w specjalności konstrukcyjno-budowlanej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000" w:rsidRPr="00323000" w:rsidTr="00F61655">
        <w:trPr>
          <w:trHeight w:val="155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323000" w:rsidRDefault="00323000" w:rsidP="003230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hAnsi="Arial Narrow"/>
                <w:sz w:val="20"/>
                <w:szCs w:val="20"/>
              </w:rPr>
              <w:t>roboty elektryczne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323000" w:rsidRPr="00323000" w:rsidRDefault="00323000" w:rsidP="003230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000">
              <w:rPr>
                <w:rFonts w:ascii="Arial Narrow" w:hAnsi="Arial Narrow"/>
                <w:sz w:val="20"/>
                <w:szCs w:val="20"/>
              </w:rPr>
              <w:t>uprawnienia budowlane, do</w:t>
            </w:r>
            <w:r w:rsidRPr="0032300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23000">
              <w:rPr>
                <w:rFonts w:ascii="Arial Narrow" w:hAnsi="Arial Narrow"/>
                <w:sz w:val="20"/>
                <w:szCs w:val="20"/>
              </w:rPr>
              <w:t>kierowania robotami budowlanymi bez ograniczeń w specjalności instalacyjnej w zakresie sieci, instalacji i urządzeń elektrycznych i elektroenergetycznych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23000" w:rsidRPr="00323000" w:rsidRDefault="00323000" w:rsidP="0032300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3000" w:rsidRPr="00323000" w:rsidRDefault="00323000" w:rsidP="00323000">
      <w:pPr>
        <w:jc w:val="both"/>
        <w:rPr>
          <w:rFonts w:ascii="Arial Narrow" w:hAnsi="Arial Narrow"/>
          <w:sz w:val="20"/>
          <w:szCs w:val="20"/>
        </w:rPr>
      </w:pPr>
    </w:p>
    <w:p w:rsidR="00323000" w:rsidRPr="00323000" w:rsidRDefault="00323000" w:rsidP="00323000">
      <w:pPr>
        <w:jc w:val="both"/>
        <w:rPr>
          <w:rFonts w:ascii="Arial Narrow" w:hAnsi="Arial Narrow"/>
          <w:sz w:val="22"/>
          <w:szCs w:val="22"/>
        </w:rPr>
      </w:pPr>
      <w:r w:rsidRPr="00323000">
        <w:rPr>
          <w:rFonts w:ascii="Arial Narrow" w:hAnsi="Arial Narrow"/>
          <w:sz w:val="22"/>
          <w:szCs w:val="22"/>
        </w:rPr>
        <w:t>......................................... dnia .....................………..</w:t>
      </w:r>
      <w:r w:rsidRPr="00323000">
        <w:rPr>
          <w:rFonts w:ascii="Arial Narrow" w:hAnsi="Arial Narrow"/>
          <w:sz w:val="22"/>
          <w:szCs w:val="22"/>
        </w:rPr>
        <w:tab/>
        <w:t>………………………………………………..</w:t>
      </w:r>
    </w:p>
    <w:p w:rsidR="00323000" w:rsidRPr="00323000" w:rsidRDefault="00323000" w:rsidP="00323000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323000">
        <w:rPr>
          <w:rFonts w:ascii="Arial Narrow" w:hAnsi="Arial Narrow"/>
          <w:sz w:val="22"/>
          <w:szCs w:val="22"/>
        </w:rPr>
        <w:t xml:space="preserve">    podpis Wykonawcy lub Pełnomocnika</w:t>
      </w:r>
    </w:p>
    <w:p w:rsidR="00323000" w:rsidRPr="00323000" w:rsidRDefault="00323000" w:rsidP="00323000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:rsidR="00A259CF" w:rsidRPr="00323000" w:rsidRDefault="00A259CF" w:rsidP="00323000"/>
    <w:sectPr w:rsidR="00A259CF" w:rsidRPr="00323000" w:rsidSect="00323000">
      <w:headerReference w:type="default" r:id="rId6"/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00" w:rsidRDefault="00323000" w:rsidP="00323000">
      <w:r>
        <w:separator/>
      </w:r>
    </w:p>
  </w:endnote>
  <w:endnote w:type="continuationSeparator" w:id="0">
    <w:p w:rsidR="00323000" w:rsidRDefault="00323000" w:rsidP="0032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00" w:rsidRDefault="00323000" w:rsidP="00323000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323000" w:rsidRPr="00600440" w:rsidRDefault="00323000" w:rsidP="00323000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14/</w:t>
    </w:r>
    <w:proofErr w:type="spellStart"/>
    <w:r w:rsidRPr="001A4AEB">
      <w:rPr>
        <w:rFonts w:ascii="Arial Narrow" w:hAnsi="Arial Narrow" w:cs="Calibri Light"/>
        <w:i/>
        <w:sz w:val="20"/>
      </w:rPr>
      <w:t>UCMMiT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  <w:lang w:val="pl-PL"/>
      </w:rPr>
      <w:t>Rb/TP-</w:t>
    </w:r>
    <w:proofErr w:type="spellStart"/>
    <w:r>
      <w:rPr>
        <w:rFonts w:ascii="Arial Narrow" w:hAnsi="Arial Narrow" w:cs="Calibri Light"/>
        <w:i/>
        <w:sz w:val="20"/>
        <w:lang w:val="pl-PL"/>
      </w:rPr>
      <w:t>fn</w:t>
    </w:r>
    <w:proofErr w:type="spellEnd"/>
    <w:r w:rsidRPr="001A4AEB">
      <w:rPr>
        <w:rFonts w:ascii="Arial Narrow" w:hAnsi="Arial Narrow" w:cs="Calibri Light"/>
        <w:i/>
        <w:sz w:val="20"/>
      </w:rPr>
      <w:t>/</w:t>
    </w:r>
    <w:r>
      <w:rPr>
        <w:rFonts w:ascii="Arial Narrow" w:hAnsi="Arial Narrow" w:cs="Calibri Light"/>
        <w:i/>
        <w:sz w:val="20"/>
      </w:rPr>
      <w:t>20</w:t>
    </w:r>
    <w:r>
      <w:rPr>
        <w:rFonts w:ascii="Arial Narrow" w:hAnsi="Arial Narrow" w:cs="Calibri Light"/>
        <w:i/>
        <w:sz w:val="20"/>
        <w:lang w:val="pl-PL"/>
      </w:rPr>
      <w:t>21</w:t>
    </w:r>
  </w:p>
  <w:p w:rsidR="00323000" w:rsidRPr="001A4AEB" w:rsidRDefault="00323000" w:rsidP="00323000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61655"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61655">
      <w:rPr>
        <w:rFonts w:ascii="Arial Narrow" w:hAnsi="Arial Narrow" w:cs="Calibri Light"/>
        <w:i/>
        <w:noProof/>
        <w:sz w:val="20"/>
      </w:rPr>
      <w:t>1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323000" w:rsidRPr="00CE47D8" w:rsidRDefault="00323000" w:rsidP="00323000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323000" w:rsidRPr="00CE47D8" w:rsidRDefault="00323000" w:rsidP="00323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00" w:rsidRDefault="00323000" w:rsidP="00323000">
      <w:r>
        <w:separator/>
      </w:r>
    </w:p>
  </w:footnote>
  <w:footnote w:type="continuationSeparator" w:id="0">
    <w:p w:rsidR="00323000" w:rsidRDefault="00323000" w:rsidP="00323000">
      <w:r>
        <w:continuationSeparator/>
      </w:r>
    </w:p>
  </w:footnote>
  <w:footnote w:id="1">
    <w:p w:rsidR="00323000" w:rsidRDefault="00323000" w:rsidP="00323000">
      <w:pPr>
        <w:pStyle w:val="Tekstprzypisudolnego1"/>
        <w:pageBreakBefore/>
      </w:pPr>
      <w:r>
        <w:rPr>
          <w:rStyle w:val="Odwoanieprzypisudolnego1"/>
        </w:rPr>
        <w:footnoteRef/>
      </w:r>
      <w:r>
        <w:t xml:space="preserve"> </w:t>
      </w:r>
      <w:r>
        <w:rPr>
          <w:i/>
        </w:rPr>
        <w:t xml:space="preserve">lub odpowiadające im ważne uprawnienia budowlane, które zostały wydane na podstawie wcześniej obowiązujących przepisów prawa, uprawniające do kierowania robotami budowlanymi określonymi w pkt </w:t>
      </w:r>
      <w:r w:rsidR="00F61655">
        <w:rPr>
          <w:i/>
        </w:rPr>
        <w:t>V</w:t>
      </w:r>
      <w:r w:rsidRPr="00CA2A38">
        <w:rPr>
          <w:i/>
        </w:rPr>
        <w:t xml:space="preserve">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00" w:rsidRPr="00E66860" w:rsidRDefault="00323000">
    <w:pPr>
      <w:pStyle w:val="Nagwek"/>
      <w:rPr>
        <w:lang w:val="pl-PL"/>
      </w:rPr>
    </w:pPr>
    <w:r w:rsidRPr="002353F2">
      <w:rPr>
        <w:rFonts w:ascii="Arial" w:eastAsia="Calibri" w:hAnsi="Arial" w:cs="Arial"/>
        <w:noProof/>
        <w:sz w:val="18"/>
        <w:szCs w:val="18"/>
        <w:lang w:val="pl-PL" w:eastAsia="pl-PL"/>
      </w:rPr>
      <w:drawing>
        <wp:inline distT="0" distB="0" distL="0" distR="0">
          <wp:extent cx="5762625" cy="552450"/>
          <wp:effectExtent l="0" t="0" r="9525" b="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07"/>
    <w:rsid w:val="00121868"/>
    <w:rsid w:val="00323000"/>
    <w:rsid w:val="003F1E8B"/>
    <w:rsid w:val="00762907"/>
    <w:rsid w:val="00A259CF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F4B1-0B35-4D71-A8A6-0223C73E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629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290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76290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29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76290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7629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treci">
    <w:name w:val="Tekst treści_"/>
    <w:link w:val="Teksttreci0"/>
    <w:locked/>
    <w:rsid w:val="0076290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290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ekstprzypisudolnego1">
    <w:name w:val="Tekst przypisu dolnego1"/>
    <w:basedOn w:val="Normalny"/>
    <w:rsid w:val="00323000"/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32300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D6F3524E.dotm</Template>
  <TotalTime>25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3</cp:revision>
  <dcterms:created xsi:type="dcterms:W3CDTF">2021-11-02T09:29:00Z</dcterms:created>
  <dcterms:modified xsi:type="dcterms:W3CDTF">2021-11-02T09:55:00Z</dcterms:modified>
</cp:coreProperties>
</file>