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495AB2BA" w:rsidR="00FA7A76" w:rsidRPr="00867991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867991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7310A5" w:rsidRPr="00867991">
        <w:rPr>
          <w:rFonts w:eastAsia="Calibri" w:cs="Arial"/>
          <w:b/>
          <w:color w:val="auto"/>
          <w:spacing w:val="0"/>
          <w:szCs w:val="20"/>
        </w:rPr>
        <w:t>12</w:t>
      </w:r>
      <w:r w:rsidRPr="00867991">
        <w:rPr>
          <w:rFonts w:eastAsia="Calibri" w:cs="Arial"/>
          <w:color w:val="auto"/>
          <w:spacing w:val="0"/>
          <w:szCs w:val="20"/>
        </w:rPr>
        <w:t xml:space="preserve"> </w:t>
      </w:r>
      <w:r w:rsidRPr="00867991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1E9411EC" w:rsidR="00FA7A76" w:rsidRPr="00867991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867991">
        <w:rPr>
          <w:rFonts w:eastAsia="Calibri" w:cs="Arial"/>
          <w:color w:val="auto"/>
          <w:spacing w:val="0"/>
          <w:szCs w:val="20"/>
        </w:rPr>
        <w:t>Nr sprawy:</w:t>
      </w:r>
      <w:r w:rsidRPr="00867991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25A8B">
        <w:rPr>
          <w:rFonts w:eastAsia="Calibri" w:cs="Tahoma"/>
          <w:b/>
          <w:color w:val="auto"/>
          <w:spacing w:val="0"/>
          <w:szCs w:val="20"/>
        </w:rPr>
        <w:t>5</w:t>
      </w:r>
      <w:r w:rsidR="009A6FA7">
        <w:rPr>
          <w:rFonts w:eastAsia="Calibri" w:cs="Tahoma"/>
          <w:b/>
          <w:color w:val="auto"/>
          <w:spacing w:val="0"/>
          <w:szCs w:val="20"/>
        </w:rPr>
        <w:t>8</w:t>
      </w:r>
      <w:r w:rsidRPr="00867991">
        <w:rPr>
          <w:rFonts w:eastAsia="Calibri" w:cs="Tahoma"/>
          <w:b/>
          <w:color w:val="auto"/>
          <w:spacing w:val="0"/>
          <w:szCs w:val="20"/>
        </w:rPr>
        <w:t>.202</w:t>
      </w:r>
      <w:r w:rsidR="001B220C" w:rsidRPr="00867991">
        <w:rPr>
          <w:rFonts w:eastAsia="Calibri" w:cs="Tahoma"/>
          <w:b/>
          <w:color w:val="auto"/>
          <w:spacing w:val="0"/>
          <w:szCs w:val="20"/>
        </w:rPr>
        <w:t>2</w:t>
      </w:r>
    </w:p>
    <w:p w14:paraId="7617CE67" w14:textId="77777777" w:rsidR="00FA7A76" w:rsidRPr="00867991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867991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867991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67991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867991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D91FDFD" w14:textId="77777777" w:rsidR="00FA7A76" w:rsidRPr="00867991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EA8DD0E" w14:textId="77777777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4F352FF0" w14:textId="77777777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467CD976" w14:textId="1CB29A6A" w:rsidR="007844DF" w:rsidRPr="00867991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b/>
          <w:color w:val="auto"/>
          <w:spacing w:val="0"/>
          <w:szCs w:val="20"/>
          <w:lang w:eastAsia="pl-PL"/>
        </w:rPr>
        <w:t>(składane na podstawie art. 117 ust. 4 PZP)</w:t>
      </w:r>
    </w:p>
    <w:p w14:paraId="0ADA861D" w14:textId="77777777" w:rsidR="00364BCF" w:rsidRPr="00867991" w:rsidRDefault="00364BC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4E687CB" w14:textId="77777777" w:rsidR="00364BCF" w:rsidRPr="00867991" w:rsidRDefault="00364BCF" w:rsidP="00364BC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67991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880273A" w14:textId="35260255" w:rsidR="007844DF" w:rsidRPr="00FD5BC6" w:rsidRDefault="001C4BC0" w:rsidP="00FD5BC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3A6C9A">
        <w:rPr>
          <w:b/>
        </w:rPr>
        <w:t>„</w:t>
      </w:r>
      <w:bookmarkStart w:id="0" w:name="_Hlk117077188"/>
      <w:bookmarkStart w:id="1" w:name="_Hlk66873401"/>
      <w:bookmarkStart w:id="2" w:name="_Hlk69284039"/>
      <w:bookmarkStart w:id="3" w:name="_Hlk75862263"/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Przebudowa i zmiana sposobu użytkowania budynku nr </w:t>
      </w:r>
      <w:r w:rsidR="00F42F76">
        <w:rPr>
          <w:rFonts w:asciiTheme="majorHAnsi" w:eastAsia="Calibri" w:hAnsiTheme="majorHAnsi" w:cs="Roboto Lt"/>
          <w:b/>
          <w:szCs w:val="20"/>
          <w:lang w:eastAsia="pl-PL"/>
        </w:rPr>
        <w:t>2</w:t>
      </w:r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 (dawniej 17)”</w:t>
      </w:r>
      <w:bookmarkEnd w:id="0"/>
      <w:bookmarkEnd w:id="1"/>
      <w:bookmarkEnd w:id="2"/>
      <w:bookmarkEnd w:id="3"/>
      <w:r w:rsidRPr="003A6C9A">
        <w:rPr>
          <w:b/>
        </w:rPr>
        <w:t xml:space="preserve"> Nr</w:t>
      </w:r>
      <w:r>
        <w:rPr>
          <w:b/>
        </w:rPr>
        <w:t> </w:t>
      </w:r>
      <w:r w:rsidRPr="003A6C9A">
        <w:rPr>
          <w:b/>
        </w:rPr>
        <w:t>Spra</w:t>
      </w:r>
      <w:r w:rsidRPr="003D262E">
        <w:rPr>
          <w:b/>
        </w:rPr>
        <w:t>wy: PO.271.</w:t>
      </w:r>
      <w:r>
        <w:rPr>
          <w:b/>
        </w:rPr>
        <w:t>58</w:t>
      </w:r>
      <w:r w:rsidRPr="003D262E">
        <w:rPr>
          <w:b/>
        </w:rPr>
        <w:t>.2022</w:t>
      </w:r>
      <w:r w:rsidR="007844DF"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776DACB1" w14:textId="77777777" w:rsidR="007844DF" w:rsidRPr="00AF6F0C" w:rsidRDefault="007844DF" w:rsidP="007844DF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586ED39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64478556" w14:textId="77777777" w:rsidR="007844DF" w:rsidRPr="003A4113" w:rsidRDefault="007844DF" w:rsidP="007844DF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6D32815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0DB5806E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70CA46D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0B0CA060" w14:textId="77777777" w:rsidR="007844DF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7E712DE1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56FA1AFB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53E9EDF8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05B1451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1273D5E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696A2619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8447CF4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67A576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E773406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3E13B9D3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15CCA00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62323B9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6D1E567B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FE8AA90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BE43625" w14:textId="77777777" w:rsidR="007844DF" w:rsidRPr="00AF6F0C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CFE0F7E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9A53DC0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733EB495" w14:textId="77777777" w:rsidR="007844DF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447015B3" w14:textId="77777777" w:rsidR="007844DF" w:rsidRDefault="007844DF" w:rsidP="007844DF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0184D6FD" w14:textId="6E274AF6" w:rsidR="00ED7972" w:rsidRPr="004A59F9" w:rsidRDefault="007844DF" w:rsidP="004A59F9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ED7972" w:rsidRPr="004A59F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572883013">
    <w:abstractNumId w:val="9"/>
  </w:num>
  <w:num w:numId="2" w16cid:durableId="1387609483">
    <w:abstractNumId w:val="8"/>
  </w:num>
  <w:num w:numId="3" w16cid:durableId="1601110308">
    <w:abstractNumId w:val="3"/>
  </w:num>
  <w:num w:numId="4" w16cid:durableId="396128609">
    <w:abstractNumId w:val="2"/>
  </w:num>
  <w:num w:numId="5" w16cid:durableId="1611620698">
    <w:abstractNumId w:val="1"/>
  </w:num>
  <w:num w:numId="6" w16cid:durableId="466239849">
    <w:abstractNumId w:val="0"/>
  </w:num>
  <w:num w:numId="7" w16cid:durableId="1881894038">
    <w:abstractNumId w:val="7"/>
  </w:num>
  <w:num w:numId="8" w16cid:durableId="421993422">
    <w:abstractNumId w:val="6"/>
  </w:num>
  <w:num w:numId="9" w16cid:durableId="718673517">
    <w:abstractNumId w:val="5"/>
  </w:num>
  <w:num w:numId="10" w16cid:durableId="361370365">
    <w:abstractNumId w:val="4"/>
  </w:num>
  <w:num w:numId="11" w16cid:durableId="247274353">
    <w:abstractNumId w:val="10"/>
  </w:num>
  <w:num w:numId="12" w16cid:durableId="681124247">
    <w:abstractNumId w:val="12"/>
  </w:num>
  <w:num w:numId="13" w16cid:durableId="1423061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A8B"/>
    <w:rsid w:val="00070438"/>
    <w:rsid w:val="00073320"/>
    <w:rsid w:val="00077647"/>
    <w:rsid w:val="000E0FCE"/>
    <w:rsid w:val="00134929"/>
    <w:rsid w:val="00140F1D"/>
    <w:rsid w:val="00142B55"/>
    <w:rsid w:val="00160DC9"/>
    <w:rsid w:val="0017782D"/>
    <w:rsid w:val="00196301"/>
    <w:rsid w:val="001A0BD2"/>
    <w:rsid w:val="001B220C"/>
    <w:rsid w:val="001C4BC0"/>
    <w:rsid w:val="00213B97"/>
    <w:rsid w:val="00227DD2"/>
    <w:rsid w:val="00231524"/>
    <w:rsid w:val="002A75F4"/>
    <w:rsid w:val="002D48BE"/>
    <w:rsid w:val="002F4540"/>
    <w:rsid w:val="00312626"/>
    <w:rsid w:val="00335F9F"/>
    <w:rsid w:val="00346C00"/>
    <w:rsid w:val="00354A18"/>
    <w:rsid w:val="00364BCF"/>
    <w:rsid w:val="003C7618"/>
    <w:rsid w:val="003E14E7"/>
    <w:rsid w:val="003F4BA3"/>
    <w:rsid w:val="00443E1F"/>
    <w:rsid w:val="004A59F9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310A5"/>
    <w:rsid w:val="007844DF"/>
    <w:rsid w:val="007D5D9D"/>
    <w:rsid w:val="00805DF6"/>
    <w:rsid w:val="00821F16"/>
    <w:rsid w:val="008368C0"/>
    <w:rsid w:val="0084396A"/>
    <w:rsid w:val="00854B7B"/>
    <w:rsid w:val="00855CD5"/>
    <w:rsid w:val="00867991"/>
    <w:rsid w:val="008C1729"/>
    <w:rsid w:val="008C75DD"/>
    <w:rsid w:val="008E1223"/>
    <w:rsid w:val="008F027B"/>
    <w:rsid w:val="008F209D"/>
    <w:rsid w:val="008F3A79"/>
    <w:rsid w:val="0091520B"/>
    <w:rsid w:val="009A6FA7"/>
    <w:rsid w:val="009B3016"/>
    <w:rsid w:val="009D4C4D"/>
    <w:rsid w:val="00A36F46"/>
    <w:rsid w:val="00A4666C"/>
    <w:rsid w:val="00A52C29"/>
    <w:rsid w:val="00B04C3F"/>
    <w:rsid w:val="00B61F8A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42F76"/>
    <w:rsid w:val="00F76B97"/>
    <w:rsid w:val="00FA7A76"/>
    <w:rsid w:val="00FD5BC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7</cp:revision>
  <cp:lastPrinted>2021-03-23T06:26:00Z</cp:lastPrinted>
  <dcterms:created xsi:type="dcterms:W3CDTF">2022-02-25T12:36:00Z</dcterms:created>
  <dcterms:modified xsi:type="dcterms:W3CDTF">2022-11-15T13:48:00Z</dcterms:modified>
</cp:coreProperties>
</file>