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CE" w:rsidRPr="00293A13" w:rsidRDefault="001479CE" w:rsidP="00293A13">
      <w:pPr>
        <w:ind w:left="17"/>
        <w:jc w:val="right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11</w:t>
      </w:r>
      <w:r w:rsidRPr="00293A13">
        <w:rPr>
          <w:rFonts w:ascii="Cambria" w:hAnsi="Cambria"/>
          <w:b/>
          <w:bCs/>
        </w:rPr>
        <w:t xml:space="preserve"> do SWZ</w:t>
      </w:r>
    </w:p>
    <w:p w:rsidR="001479CE" w:rsidRPr="00293A13" w:rsidRDefault="001479CE" w:rsidP="00293A13">
      <w:pPr>
        <w:overflowPunct w:val="0"/>
        <w:autoSpaceDE w:val="0"/>
        <w:autoSpaceDN w:val="0"/>
        <w:adjustRightInd w:val="0"/>
        <w:rPr>
          <w:rFonts w:ascii="Cambria" w:hAnsi="Cambria"/>
        </w:rPr>
      </w:pPr>
    </w:p>
    <w:p w:rsidR="001479CE" w:rsidRPr="00293A13" w:rsidRDefault="001479CE" w:rsidP="00293A13">
      <w:pPr>
        <w:rPr>
          <w:rFonts w:ascii="Cambria" w:hAnsi="Cambria"/>
          <w:b/>
        </w:rPr>
      </w:pPr>
      <w:r w:rsidRPr="00293A13">
        <w:rPr>
          <w:rFonts w:ascii="Cambria" w:hAnsi="Cambria"/>
          <w:b/>
        </w:rPr>
        <w:t>Wykonawca:</w:t>
      </w:r>
    </w:p>
    <w:p w:rsidR="001479CE" w:rsidRPr="00293A13" w:rsidRDefault="001479CE" w:rsidP="00293A13">
      <w:pPr>
        <w:spacing w:line="480" w:lineRule="auto"/>
        <w:ind w:right="5954"/>
        <w:rPr>
          <w:rFonts w:ascii="Cambria" w:hAnsi="Cambria"/>
        </w:rPr>
      </w:pPr>
      <w:r w:rsidRPr="00293A13">
        <w:rPr>
          <w:rFonts w:ascii="Cambria" w:hAnsi="Cambria"/>
        </w:rPr>
        <w:t>…………………………………………………………………………………………………………</w:t>
      </w:r>
    </w:p>
    <w:p w:rsidR="001479CE" w:rsidRPr="00293A13" w:rsidRDefault="001479CE" w:rsidP="00293A13">
      <w:pPr>
        <w:ind w:right="5954"/>
        <w:rPr>
          <w:rFonts w:ascii="Cambria" w:hAnsi="Cambria"/>
        </w:rPr>
      </w:pPr>
      <w:r w:rsidRPr="00293A13">
        <w:rPr>
          <w:rFonts w:ascii="Cambria" w:hAnsi="Cambria"/>
        </w:rPr>
        <w:t>……………………………………………………</w:t>
      </w:r>
    </w:p>
    <w:p w:rsidR="001479CE" w:rsidRPr="00293A13" w:rsidRDefault="001479CE" w:rsidP="00293A13">
      <w:pPr>
        <w:ind w:right="5953"/>
        <w:rPr>
          <w:rFonts w:ascii="Cambria" w:hAnsi="Cambria"/>
          <w:i/>
          <w:sz w:val="18"/>
          <w:szCs w:val="18"/>
        </w:rPr>
      </w:pPr>
      <w:r w:rsidRPr="00293A13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1479CE" w:rsidRPr="00293A13" w:rsidRDefault="001479CE" w:rsidP="00293A13">
      <w:pPr>
        <w:rPr>
          <w:rFonts w:ascii="Cambria" w:hAnsi="Cambria"/>
          <w:u w:val="single"/>
        </w:rPr>
      </w:pPr>
    </w:p>
    <w:p w:rsidR="001479CE" w:rsidRPr="00293A13" w:rsidRDefault="001479CE" w:rsidP="00293A13">
      <w:pPr>
        <w:rPr>
          <w:rFonts w:ascii="Cambria" w:hAnsi="Cambria"/>
          <w:u w:val="single"/>
        </w:rPr>
      </w:pPr>
      <w:r w:rsidRPr="00293A13">
        <w:rPr>
          <w:rFonts w:ascii="Cambria" w:hAnsi="Cambria"/>
          <w:u w:val="single"/>
        </w:rPr>
        <w:t>reprezentowany przez:</w:t>
      </w:r>
    </w:p>
    <w:p w:rsidR="001479CE" w:rsidRPr="00293A13" w:rsidRDefault="001479CE" w:rsidP="00293A13">
      <w:pPr>
        <w:rPr>
          <w:rFonts w:ascii="Cambria" w:hAnsi="Cambria"/>
          <w:u w:val="single"/>
        </w:rPr>
      </w:pPr>
    </w:p>
    <w:p w:rsidR="001479CE" w:rsidRPr="00293A13" w:rsidRDefault="001479CE" w:rsidP="00293A13">
      <w:pPr>
        <w:ind w:right="5954"/>
        <w:rPr>
          <w:rFonts w:ascii="Cambria" w:hAnsi="Cambria"/>
        </w:rPr>
      </w:pPr>
      <w:r w:rsidRPr="00293A13">
        <w:rPr>
          <w:rFonts w:ascii="Cambria" w:hAnsi="Cambria"/>
        </w:rPr>
        <w:t>……………………………………………………</w:t>
      </w:r>
    </w:p>
    <w:p w:rsidR="001479CE" w:rsidRPr="00293A13" w:rsidRDefault="001479CE" w:rsidP="00293A13">
      <w:pPr>
        <w:ind w:right="5954"/>
        <w:rPr>
          <w:rFonts w:ascii="Cambria" w:hAnsi="Cambria"/>
          <w:i/>
          <w:sz w:val="18"/>
          <w:szCs w:val="18"/>
        </w:rPr>
      </w:pPr>
      <w:r w:rsidRPr="00293A13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1479CE" w:rsidRPr="00293A13" w:rsidRDefault="001479CE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:rsidR="001479CE" w:rsidRPr="00293A13" w:rsidRDefault="001479CE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47"/>
      </w:tblGrid>
      <w:tr w:rsidR="001479CE" w:rsidRPr="00293A13" w:rsidTr="0083592B">
        <w:trPr>
          <w:trHeight w:val="768"/>
        </w:trPr>
        <w:tc>
          <w:tcPr>
            <w:tcW w:w="9947" w:type="dxa"/>
            <w:shd w:val="clear" w:color="auto" w:fill="D9D9D9"/>
          </w:tcPr>
          <w:p w:rsidR="001479CE" w:rsidRPr="00293A13" w:rsidRDefault="001479CE" w:rsidP="0083592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Oświadczenie</w:t>
            </w:r>
          </w:p>
          <w:p w:rsidR="001479CE" w:rsidRPr="00293A13" w:rsidRDefault="001479CE" w:rsidP="0083592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color w:val="000000"/>
                <w:lang w:eastAsia="en-US"/>
              </w:rPr>
              <w:t xml:space="preserve">wykonawców </w:t>
            </w:r>
            <w:r w:rsidRPr="00E8310A">
              <w:rPr>
                <w:rFonts w:ascii="Cambria" w:hAnsi="Cambria"/>
                <w:color w:val="000000"/>
                <w:lang w:eastAsia="en-US"/>
              </w:rPr>
              <w:t>wspólnie ubiegający</w:t>
            </w:r>
            <w:r>
              <w:rPr>
                <w:rFonts w:ascii="Cambria" w:hAnsi="Cambria"/>
                <w:color w:val="000000"/>
                <w:lang w:eastAsia="en-US"/>
              </w:rPr>
              <w:t>ch</w:t>
            </w:r>
            <w:r w:rsidRPr="00E8310A">
              <w:rPr>
                <w:rFonts w:ascii="Cambria" w:hAnsi="Cambria"/>
                <w:color w:val="000000"/>
                <w:lang w:eastAsia="en-US"/>
              </w:rPr>
              <w:t xml:space="preserve"> się o udzielenie zamówienia</w:t>
            </w:r>
          </w:p>
        </w:tc>
      </w:tr>
    </w:tbl>
    <w:p w:rsidR="001479CE" w:rsidRPr="00293A13" w:rsidRDefault="001479CE">
      <w:pPr>
        <w:rPr>
          <w:rFonts w:ascii="Cambria" w:hAnsi="Cambria"/>
          <w:i/>
        </w:rPr>
      </w:pPr>
    </w:p>
    <w:p w:rsidR="001479CE" w:rsidRPr="00293A13" w:rsidRDefault="001479CE" w:rsidP="00293A13">
      <w:pPr>
        <w:ind w:left="425" w:hanging="448"/>
        <w:rPr>
          <w:rFonts w:ascii="Cambria" w:hAnsi="Cambria"/>
          <w:b/>
          <w:bCs/>
        </w:rPr>
      </w:pPr>
      <w:r w:rsidRPr="00293A13">
        <w:rPr>
          <w:rFonts w:ascii="Cambria" w:hAnsi="Cambria"/>
        </w:rPr>
        <w:t>Na potrzeby postępowania o udzielenie zamówienia publicznego pn.</w:t>
      </w:r>
      <w:r w:rsidRPr="00293A13">
        <w:rPr>
          <w:rFonts w:ascii="Cambria" w:hAnsi="Cambria"/>
          <w:b/>
          <w:bCs/>
        </w:rPr>
        <w:t xml:space="preserve"> </w:t>
      </w:r>
    </w:p>
    <w:p w:rsidR="001479CE" w:rsidRDefault="001479CE" w:rsidP="00663A8E">
      <w:pPr>
        <w:rPr>
          <w:rFonts w:ascii="Cambria" w:hAnsi="Cambria"/>
          <w:b/>
          <w:bCs/>
        </w:rPr>
      </w:pPr>
      <w:r w:rsidRPr="00481911">
        <w:rPr>
          <w:rFonts w:ascii="Cambria" w:hAnsi="Cambria"/>
          <w:b/>
          <w:bCs/>
        </w:rPr>
        <w:t xml:space="preserve">Budowa infrastruktury rekreacyjno – </w:t>
      </w:r>
      <w:r>
        <w:rPr>
          <w:rFonts w:ascii="Cambria" w:hAnsi="Cambria"/>
          <w:b/>
          <w:bCs/>
        </w:rPr>
        <w:t>sportowej przy</w:t>
      </w:r>
      <w:r w:rsidRPr="00481911">
        <w:rPr>
          <w:rFonts w:ascii="Cambria" w:hAnsi="Cambria"/>
          <w:b/>
          <w:bCs/>
        </w:rPr>
        <w:t xml:space="preserve"> ul. Parkowej w Gębicach</w:t>
      </w:r>
    </w:p>
    <w:p w:rsidR="001479CE" w:rsidRPr="00293A13" w:rsidRDefault="001479CE" w:rsidP="00663A8E">
      <w:pPr>
        <w:rPr>
          <w:rFonts w:ascii="Cambria" w:hAnsi="Cambria"/>
        </w:rPr>
      </w:pPr>
    </w:p>
    <w:p w:rsidR="001479CE" w:rsidRPr="008E4290" w:rsidRDefault="001479CE" w:rsidP="00A115D1">
      <w:pPr>
        <w:rPr>
          <w:rFonts w:ascii="Cambria" w:hAnsi="Cambria"/>
          <w:color w:val="000000"/>
          <w:lang w:eastAsia="en-US"/>
        </w:rPr>
      </w:pPr>
      <w:r>
        <w:rPr>
          <w:rFonts w:ascii="Cambria" w:hAnsi="Cambria"/>
          <w:color w:val="000000"/>
          <w:lang w:eastAsia="en-US"/>
        </w:rPr>
        <w:t>Oświadczamy, że poniższe roboty</w:t>
      </w:r>
      <w:r w:rsidRPr="00E8310A">
        <w:rPr>
          <w:rFonts w:ascii="Cambria" w:hAnsi="Cambria"/>
          <w:color w:val="000000"/>
          <w:lang w:eastAsia="en-US"/>
        </w:rPr>
        <w:t xml:space="preserve"> wykonają poszczególni wykonawcy</w:t>
      </w:r>
      <w:r>
        <w:rPr>
          <w:rFonts w:ascii="Cambria" w:hAnsi="Cambria"/>
          <w:color w:val="000000"/>
          <w:lang w:eastAsia="en-US"/>
        </w:rPr>
        <w:t>:</w:t>
      </w:r>
    </w:p>
    <w:tbl>
      <w:tblPr>
        <w:tblW w:w="0" w:type="auto"/>
        <w:jc w:val="center"/>
        <w:tblInd w:w="-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0"/>
        <w:gridCol w:w="3743"/>
        <w:gridCol w:w="4177"/>
      </w:tblGrid>
      <w:tr w:rsidR="001479CE" w:rsidRPr="00293A13" w:rsidTr="00B00A6E">
        <w:trPr>
          <w:jc w:val="center"/>
        </w:trPr>
        <w:tc>
          <w:tcPr>
            <w:tcW w:w="1380" w:type="dxa"/>
            <w:vAlign w:val="center"/>
          </w:tcPr>
          <w:p w:rsidR="001479CE" w:rsidRPr="00293A13" w:rsidRDefault="001479CE" w:rsidP="009039E9">
            <w:pPr>
              <w:jc w:val="center"/>
              <w:rPr>
                <w:rFonts w:ascii="Cambria" w:hAnsi="Cambria"/>
              </w:rPr>
            </w:pPr>
            <w:r w:rsidRPr="00293A13">
              <w:rPr>
                <w:rFonts w:ascii="Cambria" w:hAnsi="Cambria"/>
              </w:rPr>
              <w:t>L.p.</w:t>
            </w:r>
          </w:p>
        </w:tc>
        <w:tc>
          <w:tcPr>
            <w:tcW w:w="3743" w:type="dxa"/>
            <w:vAlign w:val="center"/>
          </w:tcPr>
          <w:p w:rsidR="001479CE" w:rsidRDefault="001479CE" w:rsidP="003667EE">
            <w:pPr>
              <w:jc w:val="center"/>
              <w:rPr>
                <w:rFonts w:ascii="Cambria" w:hAnsi="Cambria"/>
              </w:rPr>
            </w:pPr>
          </w:p>
          <w:p w:rsidR="001479CE" w:rsidRDefault="001479CE" w:rsidP="003667E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Nazwa, rodzaj roboty, dostawy</w:t>
            </w:r>
          </w:p>
          <w:p w:rsidR="001479CE" w:rsidRPr="00293A13" w:rsidRDefault="001479CE" w:rsidP="009039E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7" w:type="dxa"/>
            <w:vAlign w:val="center"/>
          </w:tcPr>
          <w:p w:rsidR="001479CE" w:rsidRPr="00293A13" w:rsidRDefault="001479CE" w:rsidP="009039E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wykonawcy</w:t>
            </w:r>
          </w:p>
        </w:tc>
      </w:tr>
      <w:tr w:rsidR="001479CE" w:rsidRPr="00293A13" w:rsidTr="00845DE9">
        <w:trPr>
          <w:trHeight w:val="702"/>
          <w:jc w:val="center"/>
        </w:trPr>
        <w:tc>
          <w:tcPr>
            <w:tcW w:w="1380" w:type="dxa"/>
            <w:vAlign w:val="center"/>
          </w:tcPr>
          <w:p w:rsidR="001479CE" w:rsidRPr="00293A13" w:rsidRDefault="001479CE" w:rsidP="00335B55">
            <w:pPr>
              <w:jc w:val="center"/>
              <w:rPr>
                <w:rFonts w:ascii="Cambria" w:hAnsi="Cambria"/>
              </w:rPr>
            </w:pPr>
            <w:r w:rsidRPr="00293A13">
              <w:rPr>
                <w:rFonts w:ascii="Cambria" w:hAnsi="Cambria"/>
              </w:rPr>
              <w:t>1.</w:t>
            </w:r>
          </w:p>
        </w:tc>
        <w:tc>
          <w:tcPr>
            <w:tcW w:w="3743" w:type="dxa"/>
          </w:tcPr>
          <w:p w:rsidR="001479CE" w:rsidRPr="00293A13" w:rsidRDefault="001479CE" w:rsidP="00A115D1">
            <w:pPr>
              <w:rPr>
                <w:rFonts w:ascii="Cambria" w:hAnsi="Cambria"/>
              </w:rPr>
            </w:pPr>
          </w:p>
        </w:tc>
        <w:tc>
          <w:tcPr>
            <w:tcW w:w="4177" w:type="dxa"/>
          </w:tcPr>
          <w:p w:rsidR="001479CE" w:rsidRPr="00293A13" w:rsidRDefault="001479CE" w:rsidP="00A115D1">
            <w:pPr>
              <w:rPr>
                <w:rFonts w:ascii="Cambria" w:hAnsi="Cambria"/>
              </w:rPr>
            </w:pPr>
          </w:p>
        </w:tc>
      </w:tr>
      <w:tr w:rsidR="001479CE" w:rsidRPr="00293A13" w:rsidTr="00B00A6E">
        <w:trPr>
          <w:trHeight w:val="1075"/>
          <w:jc w:val="center"/>
        </w:trPr>
        <w:tc>
          <w:tcPr>
            <w:tcW w:w="1380" w:type="dxa"/>
            <w:vAlign w:val="center"/>
          </w:tcPr>
          <w:p w:rsidR="001479CE" w:rsidRPr="00293A13" w:rsidRDefault="001479CE" w:rsidP="00335B55">
            <w:pPr>
              <w:jc w:val="center"/>
              <w:rPr>
                <w:rFonts w:ascii="Cambria" w:hAnsi="Cambria"/>
              </w:rPr>
            </w:pPr>
            <w:r w:rsidRPr="00293A13">
              <w:rPr>
                <w:rFonts w:ascii="Cambria" w:hAnsi="Cambria"/>
              </w:rPr>
              <w:t>2.</w:t>
            </w:r>
          </w:p>
        </w:tc>
        <w:tc>
          <w:tcPr>
            <w:tcW w:w="3743" w:type="dxa"/>
          </w:tcPr>
          <w:p w:rsidR="001479CE" w:rsidRPr="00293A13" w:rsidRDefault="001479CE" w:rsidP="00A115D1">
            <w:pPr>
              <w:rPr>
                <w:rFonts w:ascii="Cambria" w:hAnsi="Cambria"/>
              </w:rPr>
            </w:pPr>
          </w:p>
        </w:tc>
        <w:tc>
          <w:tcPr>
            <w:tcW w:w="4177" w:type="dxa"/>
          </w:tcPr>
          <w:p w:rsidR="001479CE" w:rsidRPr="00293A13" w:rsidRDefault="001479CE" w:rsidP="00A115D1">
            <w:pPr>
              <w:rPr>
                <w:rFonts w:ascii="Cambria" w:hAnsi="Cambria"/>
              </w:rPr>
            </w:pPr>
          </w:p>
        </w:tc>
      </w:tr>
      <w:tr w:rsidR="001479CE" w:rsidRPr="00293A13" w:rsidTr="00845DE9">
        <w:trPr>
          <w:trHeight w:val="516"/>
          <w:jc w:val="center"/>
        </w:trPr>
        <w:tc>
          <w:tcPr>
            <w:tcW w:w="1380" w:type="dxa"/>
            <w:vAlign w:val="center"/>
          </w:tcPr>
          <w:p w:rsidR="001479CE" w:rsidRPr="00293A13" w:rsidRDefault="001479CE" w:rsidP="00335B5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..</w:t>
            </w:r>
          </w:p>
        </w:tc>
        <w:tc>
          <w:tcPr>
            <w:tcW w:w="3743" w:type="dxa"/>
          </w:tcPr>
          <w:p w:rsidR="001479CE" w:rsidRPr="00293A13" w:rsidRDefault="001479CE" w:rsidP="00A1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</w:t>
            </w:r>
          </w:p>
        </w:tc>
        <w:tc>
          <w:tcPr>
            <w:tcW w:w="4177" w:type="dxa"/>
          </w:tcPr>
          <w:p w:rsidR="001479CE" w:rsidRPr="00293A13" w:rsidRDefault="001479CE" w:rsidP="00A115D1">
            <w:pPr>
              <w:rPr>
                <w:rFonts w:ascii="Cambria" w:hAnsi="Cambria"/>
              </w:rPr>
            </w:pPr>
          </w:p>
        </w:tc>
      </w:tr>
    </w:tbl>
    <w:p w:rsidR="001479CE" w:rsidRPr="00293A13" w:rsidRDefault="001479CE" w:rsidP="00A115D1">
      <w:pPr>
        <w:rPr>
          <w:rFonts w:ascii="Cambria" w:hAnsi="Cambria"/>
        </w:rPr>
      </w:pPr>
    </w:p>
    <w:p w:rsidR="001479CE" w:rsidRPr="00640EA1" w:rsidRDefault="001479CE" w:rsidP="00663A8E">
      <w:pPr>
        <w:jc w:val="center"/>
        <w:rPr>
          <w:rFonts w:ascii="Cambria" w:hAnsi="Cambria"/>
        </w:rPr>
      </w:pPr>
      <w:r w:rsidRPr="00640EA1">
        <w:rPr>
          <w:rFonts w:ascii="Cambria" w:hAnsi="Cambria"/>
        </w:rPr>
        <w:t xml:space="preserve">                                                                           </w:t>
      </w:r>
    </w:p>
    <w:p w:rsidR="001479CE" w:rsidRPr="00640EA1" w:rsidRDefault="001479CE" w:rsidP="00640EA1">
      <w:pPr>
        <w:pStyle w:val="Standard"/>
        <w:jc w:val="both"/>
        <w:rPr>
          <w:rFonts w:ascii="Cambria" w:hAnsi="Cambria"/>
          <w:b/>
          <w:bCs/>
          <w:color w:val="auto"/>
          <w:sz w:val="24"/>
        </w:rPr>
      </w:pPr>
      <w:r w:rsidRPr="00640EA1">
        <w:rPr>
          <w:rFonts w:ascii="Cambria" w:hAnsi="Cambria"/>
          <w:b/>
          <w:bCs/>
          <w:color w:val="auto"/>
          <w:sz w:val="24"/>
        </w:rPr>
        <w:t xml:space="preserve">UWAGA: </w:t>
      </w:r>
      <w:r>
        <w:rPr>
          <w:rFonts w:ascii="Cambria" w:hAnsi="Cambria"/>
          <w:b/>
          <w:bCs/>
          <w:color w:val="auto"/>
          <w:sz w:val="24"/>
        </w:rPr>
        <w:t>Wykaz</w:t>
      </w:r>
      <w:r w:rsidRPr="00640EA1">
        <w:rPr>
          <w:rFonts w:ascii="Cambria" w:hAnsi="Cambria"/>
          <w:b/>
          <w:bCs/>
          <w:color w:val="auto"/>
          <w:sz w:val="24"/>
        </w:rPr>
        <w:t xml:space="preserve"> należy podpisać kwalifikowanym podpisem elektronicznym, podpisem zaufanym lub podpisem osobistym osoby uprawnionej do zaciągania zobowiązań w imieniu Wykonawcy</w:t>
      </w:r>
      <w:r w:rsidRPr="00640EA1">
        <w:rPr>
          <w:rFonts w:ascii="Cambria" w:hAnsi="Cambria"/>
          <w:color w:val="auto"/>
          <w:sz w:val="24"/>
        </w:rPr>
        <w:t>.</w:t>
      </w:r>
    </w:p>
    <w:p w:rsidR="001479CE" w:rsidRPr="00293A13" w:rsidRDefault="001479CE" w:rsidP="00640EA1">
      <w:pPr>
        <w:rPr>
          <w:rFonts w:ascii="Cambria" w:hAnsi="Cambria"/>
          <w:i/>
        </w:rPr>
      </w:pPr>
    </w:p>
    <w:sectPr w:rsidR="001479CE" w:rsidRPr="00293A13" w:rsidSect="00663A8E">
      <w:headerReference w:type="default" r:id="rId7"/>
      <w:footerReference w:type="default" r:id="rId8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9CE" w:rsidRDefault="001479CE">
      <w:r>
        <w:separator/>
      </w:r>
    </w:p>
  </w:endnote>
  <w:endnote w:type="continuationSeparator" w:id="0">
    <w:p w:rsidR="001479CE" w:rsidRDefault="00147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CE" w:rsidRDefault="001479CE" w:rsidP="00640EA1">
    <w:pPr>
      <w:pStyle w:val="Footer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1479CE" w:rsidRDefault="001479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9CE" w:rsidRDefault="001479CE">
      <w:r>
        <w:separator/>
      </w:r>
    </w:p>
  </w:footnote>
  <w:footnote w:type="continuationSeparator" w:id="0">
    <w:p w:rsidR="001479CE" w:rsidRDefault="00147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CE" w:rsidRDefault="001479CE" w:rsidP="00845DE9">
    <w:pPr>
      <w:pStyle w:val="Header"/>
    </w:pPr>
    <w:r>
      <w:tab/>
    </w:r>
    <w:r>
      <w:tab/>
    </w:r>
  </w:p>
  <w:p w:rsidR="001479CE" w:rsidRDefault="001479CE" w:rsidP="00845DE9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9133E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5D1"/>
    <w:rsid w:val="00041807"/>
    <w:rsid w:val="00051C54"/>
    <w:rsid w:val="00103B46"/>
    <w:rsid w:val="00142D73"/>
    <w:rsid w:val="001479CE"/>
    <w:rsid w:val="0019080E"/>
    <w:rsid w:val="0019141A"/>
    <w:rsid w:val="001A3921"/>
    <w:rsid w:val="001C1CDC"/>
    <w:rsid w:val="001F592E"/>
    <w:rsid w:val="00291FC8"/>
    <w:rsid w:val="00293A13"/>
    <w:rsid w:val="00294973"/>
    <w:rsid w:val="00335B55"/>
    <w:rsid w:val="00353221"/>
    <w:rsid w:val="003667EE"/>
    <w:rsid w:val="003B7F8C"/>
    <w:rsid w:val="003E442E"/>
    <w:rsid w:val="00427CE8"/>
    <w:rsid w:val="0045719D"/>
    <w:rsid w:val="00464A2F"/>
    <w:rsid w:val="00481911"/>
    <w:rsid w:val="004F55B5"/>
    <w:rsid w:val="005033EA"/>
    <w:rsid w:val="00505947"/>
    <w:rsid w:val="00563C44"/>
    <w:rsid w:val="005A12D6"/>
    <w:rsid w:val="005E1A39"/>
    <w:rsid w:val="00640EA1"/>
    <w:rsid w:val="006410A1"/>
    <w:rsid w:val="00663A8E"/>
    <w:rsid w:val="007E3265"/>
    <w:rsid w:val="008013D7"/>
    <w:rsid w:val="00824ED0"/>
    <w:rsid w:val="0083592B"/>
    <w:rsid w:val="00845DE9"/>
    <w:rsid w:val="008A06CC"/>
    <w:rsid w:val="008A43BD"/>
    <w:rsid w:val="008E4290"/>
    <w:rsid w:val="0090247F"/>
    <w:rsid w:val="009039E9"/>
    <w:rsid w:val="009561F9"/>
    <w:rsid w:val="00984E16"/>
    <w:rsid w:val="00996214"/>
    <w:rsid w:val="009C674C"/>
    <w:rsid w:val="009F6344"/>
    <w:rsid w:val="00A115D1"/>
    <w:rsid w:val="00A1380B"/>
    <w:rsid w:val="00AF2742"/>
    <w:rsid w:val="00B00A6E"/>
    <w:rsid w:val="00B014A1"/>
    <w:rsid w:val="00B257DD"/>
    <w:rsid w:val="00BC1508"/>
    <w:rsid w:val="00C105BF"/>
    <w:rsid w:val="00C41CE6"/>
    <w:rsid w:val="00C57E84"/>
    <w:rsid w:val="00CE7F9B"/>
    <w:rsid w:val="00D720CE"/>
    <w:rsid w:val="00D82527"/>
    <w:rsid w:val="00E15E86"/>
    <w:rsid w:val="00E21823"/>
    <w:rsid w:val="00E452B4"/>
    <w:rsid w:val="00E8310A"/>
    <w:rsid w:val="00E96EBE"/>
    <w:rsid w:val="00EE54D3"/>
    <w:rsid w:val="00EF17E3"/>
    <w:rsid w:val="00F2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C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15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F59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2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59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EA1"/>
    <w:rPr>
      <w:rFonts w:cs="Times New Roman"/>
      <w:sz w:val="24"/>
    </w:rPr>
  </w:style>
  <w:style w:type="paragraph" w:customStyle="1" w:styleId="Standard">
    <w:name w:val="Standard"/>
    <w:uiPriority w:val="99"/>
    <w:rsid w:val="00640EA1"/>
    <w:pPr>
      <w:suppressAutoHyphens/>
      <w:autoSpaceDN w:val="0"/>
      <w:textAlignment w:val="baseline"/>
    </w:pPr>
    <w:rPr>
      <w:color w:val="00000A"/>
      <w:kern w:val="3"/>
      <w:sz w:val="20"/>
      <w:szCs w:val="20"/>
      <w:lang w:eastAsia="zh-CN"/>
    </w:rPr>
  </w:style>
  <w:style w:type="character" w:customStyle="1" w:styleId="ZnakZnak6">
    <w:name w:val="Znak Znak6"/>
    <w:basedOn w:val="DefaultParagraphFont"/>
    <w:uiPriority w:val="99"/>
    <w:locked/>
    <w:rsid w:val="00845DE9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126</Words>
  <Characters>758</Characters>
  <Application>Microsoft Office Outlook</Application>
  <DocSecurity>0</DocSecurity>
  <Lines>0</Lines>
  <Paragraphs>0</Paragraphs>
  <ScaleCrop>false</ScaleCrop>
  <Company>URZĄD GMINY CZARNKÓW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Sławek</cp:lastModifiedBy>
  <cp:revision>9</cp:revision>
  <cp:lastPrinted>2004-08-31T07:07:00Z</cp:lastPrinted>
  <dcterms:created xsi:type="dcterms:W3CDTF">2021-06-18T06:06:00Z</dcterms:created>
  <dcterms:modified xsi:type="dcterms:W3CDTF">2022-08-18T13:01:00Z</dcterms:modified>
</cp:coreProperties>
</file>