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E258" w14:textId="2FE4F983" w:rsidR="00724803" w:rsidRPr="00724803" w:rsidRDefault="00724803" w:rsidP="005D5866">
      <w:pPr>
        <w:spacing w:after="0" w:line="259" w:lineRule="auto"/>
        <w:ind w:left="4248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594742">
        <w:rPr>
          <w:rFonts w:ascii="Verdana" w:eastAsia="Calibri" w:hAnsi="Verdana" w:cs="Arial"/>
          <w:b/>
          <w:color w:val="auto"/>
          <w:spacing w:val="0"/>
          <w:szCs w:val="20"/>
        </w:rPr>
        <w:t>5</w:t>
      </w:r>
      <w:r w:rsidRPr="00724803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724803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5FB80383" w14:textId="00B66533" w:rsidR="00724803" w:rsidRDefault="00724803" w:rsidP="005D5866">
      <w:pPr>
        <w:spacing w:after="0" w:line="259" w:lineRule="auto"/>
        <w:ind w:left="3540" w:firstLine="708"/>
        <w:jc w:val="right"/>
        <w:rPr>
          <w:rFonts w:ascii="Verdana" w:eastAsia="Calibri" w:hAnsi="Verdana" w:cs="Tahoma"/>
          <w:b/>
          <w:color w:val="auto"/>
          <w:spacing w:val="0"/>
          <w:sz w:val="18"/>
          <w:szCs w:val="18"/>
        </w:rPr>
      </w:pPr>
      <w:r w:rsidRPr="005D5866">
        <w:rPr>
          <w:rFonts w:ascii="Verdana" w:eastAsia="Calibri" w:hAnsi="Verdana" w:cs="Arial"/>
          <w:color w:val="auto"/>
          <w:spacing w:val="0"/>
          <w:sz w:val="18"/>
          <w:szCs w:val="18"/>
        </w:rPr>
        <w:t>Nr sprawy:</w:t>
      </w:r>
      <w:r w:rsidR="003A37A4" w:rsidRPr="005D5866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 xml:space="preserve"> PO.271.1</w:t>
      </w:r>
      <w:r w:rsidR="00594742" w:rsidRPr="005D5866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2</w:t>
      </w:r>
      <w:r w:rsidRPr="005D5866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.202</w:t>
      </w:r>
      <w:r w:rsidR="00594742" w:rsidRPr="005D5866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1</w:t>
      </w:r>
    </w:p>
    <w:p w14:paraId="0CD47D0B" w14:textId="1542940D" w:rsidR="00233B5C" w:rsidRDefault="00233B5C" w:rsidP="00233B5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auto"/>
          <w:spacing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(składany na wezwanie Zamawiającego)</w:t>
      </w:r>
    </w:p>
    <w:p w14:paraId="70551750" w14:textId="77777777" w:rsidR="00233B5C" w:rsidRPr="005D5866" w:rsidRDefault="00233B5C" w:rsidP="005D5866">
      <w:pPr>
        <w:spacing w:after="0" w:line="259" w:lineRule="auto"/>
        <w:ind w:left="3540" w:firstLine="708"/>
        <w:jc w:val="right"/>
        <w:rPr>
          <w:rFonts w:ascii="Verdana" w:eastAsia="Calibri" w:hAnsi="Verdana" w:cs="Tahoma"/>
          <w:b/>
          <w:color w:val="auto"/>
          <w:spacing w:val="0"/>
          <w:sz w:val="18"/>
          <w:szCs w:val="18"/>
        </w:rPr>
      </w:pPr>
    </w:p>
    <w:p w14:paraId="3B183817" w14:textId="77777777" w:rsidR="00724803" w:rsidRPr="00724803" w:rsidRDefault="00724803" w:rsidP="00724803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2B2CA937" w14:textId="77777777" w:rsidR="00724803" w:rsidRPr="00724803" w:rsidRDefault="00724803" w:rsidP="00724803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B647B2B" w14:textId="77777777" w:rsidR="00724803" w:rsidRPr="00724803" w:rsidRDefault="00724803" w:rsidP="00724803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435A5C53" w14:textId="3202A916" w:rsidR="00724803" w:rsidRPr="00724803" w:rsidRDefault="003A37A4" w:rsidP="0059474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724803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7C94B517" w14:textId="77777777" w:rsidR="00724803" w:rsidRPr="00724803" w:rsidRDefault="00724803" w:rsidP="00724803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FF4247F" w14:textId="77777777" w:rsidR="00724803" w:rsidRPr="00724803" w:rsidRDefault="003A37A4" w:rsidP="00724803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 DOSTAW</w:t>
      </w:r>
    </w:p>
    <w:p w14:paraId="042900C5" w14:textId="77777777" w:rsidR="00724803" w:rsidRPr="00724803" w:rsidRDefault="00724803" w:rsidP="00724803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724803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DOŚWIADCZENIE  WYKONAWCY</w:t>
      </w:r>
    </w:p>
    <w:p w14:paraId="340F36F2" w14:textId="77777777" w:rsidR="00724803" w:rsidRPr="00724803" w:rsidRDefault="00724803" w:rsidP="00724803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46BBB04A" w14:textId="77777777" w:rsidR="00724803" w:rsidRPr="00724803" w:rsidRDefault="00724803" w:rsidP="00724803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724803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2966E093" w14:textId="77777777" w:rsidR="00724803" w:rsidRPr="00724803" w:rsidRDefault="00724803" w:rsidP="00724803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17135DD5" w14:textId="5D07B155" w:rsidR="00594742" w:rsidRPr="00594742" w:rsidRDefault="00594742" w:rsidP="00594742">
      <w:pPr>
        <w:spacing w:after="0" w:line="276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r w:rsidRPr="00594742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 w:rsidRPr="00594742">
        <w:rPr>
          <w:rFonts w:ascii="Verdana" w:eastAsia="Times New Roman" w:hAnsi="Verdana" w:cs="Tahoma"/>
          <w:b/>
          <w:bCs/>
          <w:color w:val="000000"/>
          <w:szCs w:val="20"/>
        </w:rPr>
        <w:t>Dostaw</w:t>
      </w:r>
      <w:bookmarkEnd w:id="1"/>
      <w:r>
        <w:rPr>
          <w:rFonts w:ascii="Verdana" w:eastAsia="Times New Roman" w:hAnsi="Verdana" w:cs="Tahoma"/>
          <w:b/>
          <w:bCs/>
          <w:color w:val="000000"/>
          <w:szCs w:val="20"/>
        </w:rPr>
        <w:t>ę</w:t>
      </w:r>
      <w:r w:rsidRPr="00594742">
        <w:rPr>
          <w:rFonts w:ascii="Verdana" w:eastAsia="Times New Roman" w:hAnsi="Verdana" w:cs="Tahoma"/>
          <w:b/>
          <w:bCs/>
          <w:color w:val="000000"/>
          <w:szCs w:val="20"/>
        </w:rPr>
        <w:t xml:space="preserve"> i instalacj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ę</w:t>
      </w:r>
      <w:r w:rsidRPr="00594742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bookmarkStart w:id="3" w:name="_Hlk69284039"/>
      <w:r w:rsidRPr="00594742">
        <w:rPr>
          <w:rFonts w:ascii="Verdana" w:eastAsia="Times New Roman" w:hAnsi="Verdana" w:cs="Tahoma"/>
          <w:b/>
          <w:bCs/>
          <w:color w:val="000000"/>
          <w:szCs w:val="20"/>
        </w:rPr>
        <w:t>zestawu, składający się ze spektrometru mas typu Q-</w:t>
      </w:r>
      <w:proofErr w:type="spellStart"/>
      <w:r w:rsidRPr="00594742">
        <w:rPr>
          <w:rFonts w:ascii="Verdana" w:eastAsia="Times New Roman" w:hAnsi="Verdana" w:cs="Tahoma"/>
          <w:b/>
          <w:bCs/>
          <w:color w:val="000000"/>
          <w:szCs w:val="20"/>
        </w:rPr>
        <w:t>ToF</w:t>
      </w:r>
      <w:proofErr w:type="spellEnd"/>
      <w:r w:rsidRPr="00594742">
        <w:rPr>
          <w:rFonts w:ascii="Verdana" w:eastAsia="Times New Roman" w:hAnsi="Verdana" w:cs="Tahoma"/>
          <w:b/>
          <w:bCs/>
          <w:color w:val="000000"/>
          <w:szCs w:val="20"/>
        </w:rPr>
        <w:t xml:space="preserve">, wysokosprawnego chromatografu cieczowego pracującego w </w:t>
      </w:r>
      <w:proofErr w:type="spellStart"/>
      <w:r w:rsidRPr="00594742">
        <w:rPr>
          <w:rFonts w:ascii="Verdana" w:eastAsia="Times New Roman" w:hAnsi="Verdana" w:cs="Tahoma"/>
          <w:b/>
          <w:bCs/>
          <w:color w:val="000000"/>
          <w:szCs w:val="20"/>
        </w:rPr>
        <w:t>nano</w:t>
      </w:r>
      <w:proofErr w:type="spellEnd"/>
      <w:r w:rsidRPr="00594742">
        <w:rPr>
          <w:rFonts w:ascii="Verdana" w:eastAsia="Times New Roman" w:hAnsi="Verdana" w:cs="Tahoma"/>
          <w:b/>
          <w:bCs/>
          <w:color w:val="000000"/>
          <w:szCs w:val="20"/>
        </w:rPr>
        <w:t>-/</w:t>
      </w:r>
      <w:proofErr w:type="spellStart"/>
      <w:r w:rsidRPr="00594742">
        <w:rPr>
          <w:rFonts w:ascii="Verdana" w:eastAsia="Times New Roman" w:hAnsi="Verdana" w:cs="Tahoma"/>
          <w:b/>
          <w:bCs/>
          <w:color w:val="000000"/>
          <w:szCs w:val="20"/>
        </w:rPr>
        <w:t>mikroprzepływach</w:t>
      </w:r>
      <w:proofErr w:type="spellEnd"/>
      <w:r w:rsidRPr="00594742">
        <w:rPr>
          <w:rFonts w:ascii="Verdana" w:eastAsia="Times New Roman" w:hAnsi="Verdana" w:cs="Tahoma"/>
          <w:b/>
          <w:bCs/>
          <w:color w:val="000000"/>
          <w:szCs w:val="20"/>
        </w:rPr>
        <w:t xml:space="preserve"> oraz oprogramowania do zastosowania w analizie białek”</w:t>
      </w:r>
      <w:bookmarkEnd w:id="2"/>
      <w:bookmarkEnd w:id="3"/>
    </w:p>
    <w:p w14:paraId="62A286CE" w14:textId="0B2AFD59" w:rsidR="00724803" w:rsidRDefault="00724803" w:rsidP="0059474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724803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Zamawiającego, oświadczam, że reprezentowana przeze mnie fir</w:t>
      </w:r>
      <w:r w:rsidR="003A37A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ma wykonała, a w przypadku świadczeń</w:t>
      </w:r>
      <w:r w:rsidRPr="00724803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3A37A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okresowych lub </w:t>
      </w:r>
      <w:r w:rsidRPr="00724803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ciągłych w</w:t>
      </w:r>
      <w:r w:rsidR="003A37A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ykonuje w okresie ostatnich 3</w:t>
      </w:r>
      <w:r w:rsidRPr="00724803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(przed upływem terminu składania ofert), następujące zamówienia: </w:t>
      </w:r>
    </w:p>
    <w:p w14:paraId="0B45EF4A" w14:textId="77777777" w:rsidR="00594742" w:rsidRPr="00724803" w:rsidRDefault="00594742" w:rsidP="0059474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0741" w:type="dxa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"/>
        <w:gridCol w:w="2248"/>
        <w:gridCol w:w="2551"/>
        <w:gridCol w:w="1985"/>
        <w:gridCol w:w="1559"/>
        <w:gridCol w:w="1952"/>
      </w:tblGrid>
      <w:tr w:rsidR="00724803" w:rsidRPr="00724803" w14:paraId="2A7FD33C" w14:textId="77777777" w:rsidTr="00D8624D">
        <w:trPr>
          <w:trHeight w:val="395"/>
        </w:trPr>
        <w:tc>
          <w:tcPr>
            <w:tcW w:w="446" w:type="dxa"/>
          </w:tcPr>
          <w:p w14:paraId="101A8600" w14:textId="77777777" w:rsidR="00724803" w:rsidRPr="00D8624D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6E3A46EE" w14:textId="77777777" w:rsidR="00D8624D" w:rsidRDefault="00D8624D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011A3C86" w14:textId="77777777" w:rsidR="00D8624D" w:rsidRDefault="00D8624D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55AFDBC3" w14:textId="77777777" w:rsidR="00D8624D" w:rsidRDefault="00D8624D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64935676" w14:textId="6690A251" w:rsidR="00724803" w:rsidRPr="00D8624D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48" w:type="dxa"/>
          </w:tcPr>
          <w:p w14:paraId="439CB4E9" w14:textId="77777777" w:rsidR="00D8624D" w:rsidRDefault="00D8624D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279B5668" w14:textId="77777777" w:rsidR="00D8624D" w:rsidRDefault="00D8624D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1D3C8BE3" w14:textId="77777777" w:rsidR="00D8624D" w:rsidRDefault="00D8624D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4767429E" w14:textId="77777777" w:rsidR="00D8624D" w:rsidRDefault="00D8624D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0368CA02" w14:textId="36CF3D16" w:rsidR="00724803" w:rsidRPr="00D8624D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</w:tc>
        <w:tc>
          <w:tcPr>
            <w:tcW w:w="2551" w:type="dxa"/>
            <w:vAlign w:val="center"/>
          </w:tcPr>
          <w:p w14:paraId="661A59BC" w14:textId="77777777" w:rsidR="00724803" w:rsidRPr="00D8624D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1BF1652E" w14:textId="4962D1FF" w:rsidR="00724803" w:rsidRPr="00D8624D" w:rsidRDefault="003A37A4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(szczegółowy opis dostawy</w:t>
            </w:r>
            <w:r w:rsidR="00724803"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 xml:space="preserve"> z którego będzie wynikało spełnienie warunku opisanego </w:t>
            </w:r>
            <w:r w:rsidR="00724803"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br/>
              <w:t>w SWZ pkt 5.1</w:t>
            </w:r>
            <w:r w:rsidR="00594742"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594742"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ppkt</w:t>
            </w:r>
            <w:proofErr w:type="spellEnd"/>
            <w:r w:rsidR="00594742"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. 4</w:t>
            </w:r>
            <w:r w:rsidR="00724803"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5" w:type="dxa"/>
            <w:vAlign w:val="center"/>
          </w:tcPr>
          <w:p w14:paraId="16C34E0F" w14:textId="77777777" w:rsidR="00724803" w:rsidRPr="00D8624D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</w:tc>
        <w:tc>
          <w:tcPr>
            <w:tcW w:w="1559" w:type="dxa"/>
            <w:vAlign w:val="center"/>
          </w:tcPr>
          <w:p w14:paraId="5D965FB4" w14:textId="77777777" w:rsidR="00724803" w:rsidRPr="00D8624D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 xml:space="preserve">Wartość </w:t>
            </w:r>
          </w:p>
          <w:p w14:paraId="6CE25674" w14:textId="77777777" w:rsidR="00724803" w:rsidRPr="00D8624D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1952" w:type="dxa"/>
            <w:vAlign w:val="center"/>
          </w:tcPr>
          <w:p w14:paraId="421B86B8" w14:textId="77777777" w:rsidR="00724803" w:rsidRPr="00D8624D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350C0DF2" w14:textId="77777777" w:rsidR="00724803" w:rsidRPr="00D8624D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br/>
            </w:r>
            <w:r w:rsidR="003A37A4"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>(w przypadku dostawy</w:t>
            </w: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 xml:space="preserve"> nadal realizowanej należy</w:t>
            </w:r>
            <w:r w:rsidR="003A37A4"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 xml:space="preserve"> wskazać okres realizacji dostawy</w:t>
            </w: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t xml:space="preserve"> </w:t>
            </w:r>
            <w:r w:rsidRPr="00D8624D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pl-PL"/>
              </w:rPr>
              <w:br/>
              <w:t xml:space="preserve">w miesiącach) </w:t>
            </w:r>
          </w:p>
        </w:tc>
      </w:tr>
      <w:tr w:rsidR="00724803" w:rsidRPr="00724803" w14:paraId="4B519ADA" w14:textId="77777777" w:rsidTr="0077292F">
        <w:trPr>
          <w:trHeight w:val="253"/>
        </w:trPr>
        <w:tc>
          <w:tcPr>
            <w:tcW w:w="446" w:type="dxa"/>
          </w:tcPr>
          <w:p w14:paraId="04D761DE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724803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2248" w:type="dxa"/>
          </w:tcPr>
          <w:p w14:paraId="55D2368C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724803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2551" w:type="dxa"/>
          </w:tcPr>
          <w:p w14:paraId="7C837BD6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724803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1985" w:type="dxa"/>
          </w:tcPr>
          <w:p w14:paraId="5B32BEEC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724803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1559" w:type="dxa"/>
          </w:tcPr>
          <w:p w14:paraId="44D33914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724803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1952" w:type="dxa"/>
          </w:tcPr>
          <w:p w14:paraId="764189D5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724803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</w:tr>
      <w:tr w:rsidR="00724803" w:rsidRPr="00724803" w14:paraId="62EB1FA4" w14:textId="77777777" w:rsidTr="0077292F">
        <w:trPr>
          <w:trHeight w:val="253"/>
        </w:trPr>
        <w:tc>
          <w:tcPr>
            <w:tcW w:w="446" w:type="dxa"/>
          </w:tcPr>
          <w:p w14:paraId="14AE7B62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14:paraId="04C01E72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95CA599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249C289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2B8E772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3A93ECE9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7F48115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A08E5AF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14:paraId="2260495C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724803" w:rsidRPr="00724803" w14:paraId="757B3459" w14:textId="77777777" w:rsidTr="0077292F">
        <w:trPr>
          <w:trHeight w:val="269"/>
        </w:trPr>
        <w:tc>
          <w:tcPr>
            <w:tcW w:w="446" w:type="dxa"/>
          </w:tcPr>
          <w:p w14:paraId="7129D2E2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14:paraId="6C8C0F0D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42A55BD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72822C7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9CB1471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5EDC1F78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DB0386D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C7194C7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14:paraId="1C654E58" w14:textId="77777777"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129424E2" w14:textId="77777777" w:rsidR="00724803" w:rsidRPr="00724803" w:rsidRDefault="00724803" w:rsidP="00724803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5857B0F7" w14:textId="77777777" w:rsidR="00724803" w:rsidRPr="00724803" w:rsidRDefault="00724803" w:rsidP="00724803">
      <w:pPr>
        <w:spacing w:after="0" w:line="240" w:lineRule="auto"/>
        <w:ind w:left="-426"/>
        <w:rPr>
          <w:rFonts w:ascii="Verdana" w:eastAsia="Calibri" w:hAnsi="Verdana" w:cs="Arial"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color w:val="auto"/>
          <w:spacing w:val="0"/>
          <w:szCs w:val="20"/>
        </w:rPr>
        <w:t xml:space="preserve">…………….……. dnia …………………. </w:t>
      </w:r>
    </w:p>
    <w:p w14:paraId="372CDCC8" w14:textId="77777777" w:rsidR="00724803" w:rsidRPr="00724803" w:rsidRDefault="00724803" w:rsidP="00724803">
      <w:pPr>
        <w:spacing w:after="0" w:line="240" w:lineRule="auto"/>
        <w:ind w:left="-426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14:paraId="4F1EB175" w14:textId="77777777" w:rsidR="00724803" w:rsidRPr="00724803" w:rsidRDefault="00724803" w:rsidP="00724803">
      <w:pPr>
        <w:spacing w:after="0" w:line="240" w:lineRule="auto"/>
        <w:ind w:left="-426"/>
        <w:rPr>
          <w:rFonts w:ascii="Verdana" w:eastAsia="Calibri" w:hAnsi="Verdana" w:cs="Arial"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724803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724803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724803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724803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724803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724803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…………………………………………</w:t>
      </w:r>
    </w:p>
    <w:p w14:paraId="678AB64F" w14:textId="6ACAB468" w:rsidR="00791C1D" w:rsidRDefault="00724803" w:rsidP="003A37A4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    (podpis)</w:t>
      </w:r>
    </w:p>
    <w:p w14:paraId="7D77DA83" w14:textId="7A06C09B" w:rsidR="00A76EBF" w:rsidRDefault="00A76EBF" w:rsidP="003A37A4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70180599" w14:textId="649BB232" w:rsidR="00A76EBF" w:rsidRDefault="00A76EBF" w:rsidP="003A37A4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44100C7E" w14:textId="36BC1FEE" w:rsidR="00A76EBF" w:rsidRDefault="00A76EBF" w:rsidP="003A37A4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1ACA202D" w14:textId="574122D5" w:rsidR="00A76EBF" w:rsidRDefault="00A76EBF" w:rsidP="00EB3DD0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78E21FF7" w14:textId="3997C75F" w:rsidR="00A76EBF" w:rsidRPr="003A37A4" w:rsidRDefault="00A76EBF" w:rsidP="00A76EBF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Cs w:val="20"/>
        </w:rPr>
      </w:pPr>
      <w:r>
        <w:rPr>
          <w:rFonts w:ascii="Verdana" w:eastAsia="Calibri" w:hAnsi="Verdana" w:cs="Arial"/>
          <w:i/>
          <w:color w:val="auto"/>
          <w:spacing w:val="0"/>
          <w:szCs w:val="20"/>
        </w:rPr>
        <w:t>*</w:t>
      </w:r>
      <w:r w:rsidRPr="00A76EBF">
        <w:rPr>
          <w:rFonts w:ascii="Verdana" w:eastAsia="Calibri" w:hAnsi="Verdana" w:cs="Arial"/>
          <w:i/>
          <w:color w:val="auto"/>
          <w:spacing w:val="0"/>
          <w:szCs w:val="20"/>
        </w:rPr>
        <w:t>należy załączyć dowody potwierdzające, że usługi zostały wykonane należycie</w:t>
      </w:r>
    </w:p>
    <w:sectPr w:rsidR="00A76EBF" w:rsidRPr="003A37A4" w:rsidSect="003A37A4">
      <w:headerReference w:type="default" r:id="rId8"/>
      <w:footerReference w:type="default" r:id="rId9"/>
      <w:footerReference w:type="first" r:id="rId10"/>
      <w:pgSz w:w="11906" w:h="16838" w:code="9"/>
      <w:pgMar w:top="1702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37C5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D1E897A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E41FD93" w14:textId="77777777" w:rsidR="00CF01C2" w:rsidRDefault="00CF01C2">
            <w:pPr>
              <w:pStyle w:val="Stopka"/>
            </w:pPr>
          </w:p>
          <w:p w14:paraId="54A9D5B4" w14:textId="25C4CE25" w:rsidR="002C5CFA" w:rsidRDefault="002C5CFA">
            <w:pPr>
              <w:pStyle w:val="Stopka"/>
            </w:pPr>
          </w:p>
          <w:p w14:paraId="12784A69" w14:textId="77777777" w:rsidR="002C5CFA" w:rsidRDefault="002C5CFA">
            <w:pPr>
              <w:pStyle w:val="Stopka"/>
            </w:pPr>
          </w:p>
          <w:p w14:paraId="2BCB66D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A37A4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A37A4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348DD6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D50CE07" wp14:editId="2FFCCDE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0746F04" wp14:editId="5DD39A3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D0C8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9BA650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EC37BD6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2C72B1F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721EF8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46F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9D0C8F7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9BA650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EC37BD6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2C72B1F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721EF8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B516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E89D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0D208B2E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7ADC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08A9C8F" wp14:editId="70A4F98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C64E2"/>
    <w:rsid w:val="000D2F0F"/>
    <w:rsid w:val="001128F1"/>
    <w:rsid w:val="00134929"/>
    <w:rsid w:val="00185392"/>
    <w:rsid w:val="001A0BD2"/>
    <w:rsid w:val="001F3873"/>
    <w:rsid w:val="00231524"/>
    <w:rsid w:val="00233B5C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A37A4"/>
    <w:rsid w:val="003F4BA3"/>
    <w:rsid w:val="00407AEB"/>
    <w:rsid w:val="004125B7"/>
    <w:rsid w:val="00414446"/>
    <w:rsid w:val="00421C47"/>
    <w:rsid w:val="00450D5F"/>
    <w:rsid w:val="004F5805"/>
    <w:rsid w:val="00526CDD"/>
    <w:rsid w:val="00594742"/>
    <w:rsid w:val="005D102F"/>
    <w:rsid w:val="005D1495"/>
    <w:rsid w:val="005D3229"/>
    <w:rsid w:val="005D5866"/>
    <w:rsid w:val="005E65BB"/>
    <w:rsid w:val="006747BD"/>
    <w:rsid w:val="006919BD"/>
    <w:rsid w:val="006D6DE5"/>
    <w:rsid w:val="006E5990"/>
    <w:rsid w:val="006F645A"/>
    <w:rsid w:val="00724803"/>
    <w:rsid w:val="00764305"/>
    <w:rsid w:val="00791C1D"/>
    <w:rsid w:val="00805DF6"/>
    <w:rsid w:val="00821F16"/>
    <w:rsid w:val="008368C0"/>
    <w:rsid w:val="0084396A"/>
    <w:rsid w:val="008442CF"/>
    <w:rsid w:val="00854B7B"/>
    <w:rsid w:val="00875AFC"/>
    <w:rsid w:val="008C1729"/>
    <w:rsid w:val="008C75DD"/>
    <w:rsid w:val="008F027B"/>
    <w:rsid w:val="008F0B16"/>
    <w:rsid w:val="008F209D"/>
    <w:rsid w:val="00986419"/>
    <w:rsid w:val="0099379C"/>
    <w:rsid w:val="009D4C4D"/>
    <w:rsid w:val="00A34C6C"/>
    <w:rsid w:val="00A36F46"/>
    <w:rsid w:val="00A4666C"/>
    <w:rsid w:val="00A52C29"/>
    <w:rsid w:val="00A603D5"/>
    <w:rsid w:val="00A76EBF"/>
    <w:rsid w:val="00AB65BA"/>
    <w:rsid w:val="00AF641B"/>
    <w:rsid w:val="00B46F48"/>
    <w:rsid w:val="00B61F8A"/>
    <w:rsid w:val="00C736D5"/>
    <w:rsid w:val="00CB560C"/>
    <w:rsid w:val="00CF01C2"/>
    <w:rsid w:val="00CF0A7C"/>
    <w:rsid w:val="00D005B3"/>
    <w:rsid w:val="00D06D36"/>
    <w:rsid w:val="00D40690"/>
    <w:rsid w:val="00D60D7F"/>
    <w:rsid w:val="00D8624D"/>
    <w:rsid w:val="00DA52A1"/>
    <w:rsid w:val="00DB0AFD"/>
    <w:rsid w:val="00DD1F9B"/>
    <w:rsid w:val="00DD540A"/>
    <w:rsid w:val="00EB3DD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685BEFF"/>
  <w15:docId w15:val="{357757DA-62BA-42AE-96B6-D23C995D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2B21-AE04-407B-BA6D-B93F7109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46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 Ciurko - Sebzda | Łukasiewicz - PORT Polski Ośrodek Rozwoju Technologii</cp:lastModifiedBy>
  <cp:revision>14</cp:revision>
  <cp:lastPrinted>2020-02-10T12:13:00Z</cp:lastPrinted>
  <dcterms:created xsi:type="dcterms:W3CDTF">2020-05-07T12:29:00Z</dcterms:created>
  <dcterms:modified xsi:type="dcterms:W3CDTF">2021-04-22T09:38:00Z</dcterms:modified>
</cp:coreProperties>
</file>