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3BD9CBC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C363A6">
        <w:rPr>
          <w:rFonts w:ascii="Adagio_Slab" w:hAnsi="Adagio_Slab"/>
        </w:rPr>
        <w:t>04</w:t>
      </w:r>
      <w:r w:rsidR="00A330A4">
        <w:rPr>
          <w:rFonts w:ascii="Adagio_Slab" w:hAnsi="Adagio_Slab"/>
        </w:rPr>
        <w:t>.11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3ECB3F55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A330A4">
        <w:rPr>
          <w:rFonts w:ascii="Adagio_Slab" w:eastAsia="Calibri" w:hAnsi="Adagio_Slab"/>
          <w:b/>
          <w:color w:val="000000" w:themeColor="text1"/>
        </w:rPr>
        <w:t>5</w:t>
      </w:r>
      <w:r w:rsidR="00C363A6">
        <w:rPr>
          <w:rFonts w:ascii="Adagio_Slab" w:eastAsia="Calibri" w:hAnsi="Adagio_Slab"/>
          <w:b/>
          <w:color w:val="000000" w:themeColor="text1"/>
        </w:rPr>
        <w:t>5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5E43A2B8" w14:textId="17F5E00C" w:rsidR="00A330A4" w:rsidRPr="00A330A4" w:rsidRDefault="00D36BE6" w:rsidP="00C363A6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color w:val="0000FF"/>
          <w:sz w:val="20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C363A6" w:rsidRPr="00C363A6">
        <w:rPr>
          <w:rFonts w:ascii="Adagio_Slab" w:hAnsi="Adagio_Slab"/>
          <w:b/>
          <w:color w:val="0000FF"/>
          <w:sz w:val="20"/>
        </w:rPr>
        <w:t>Dostawa piknometru gazowego w związku z realizacją projektu NCN Opus pn. Badania nad intensyfikacją procesów wymiany ciepła i masy podczas magazynowania ciepła z zastosowaniem reakcji chemicznych w oparciu o opracowanie mikro-makroskopowego zaawansowanego modelu zjawisk transportowych UMO-2020/37/B/ST8/04021 dla Instytutu Techniki Cieplnej Wydziału Mechanicznego Energetyki i Lotnictwa Politechniki Warszawskiej</w:t>
      </w:r>
    </w:p>
    <w:p w14:paraId="14D0E3D0" w14:textId="63C658AA" w:rsidR="00AD21EC" w:rsidRPr="00205DFA" w:rsidRDefault="00AD21EC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2FFB1485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C363A6">
        <w:rPr>
          <w:rFonts w:ascii="Adagio_Slab" w:hAnsi="Adagio_Slab"/>
          <w:b/>
          <w:bCs/>
        </w:rPr>
        <w:t>73.170,00</w:t>
      </w:r>
      <w:r w:rsidR="005D0E7D" w:rsidRPr="00205DFA">
        <w:rPr>
          <w:rFonts w:ascii="Adagio_Slab" w:hAnsi="Adagio_Slab"/>
          <w:b/>
          <w:bCs/>
        </w:rPr>
        <w:t xml:space="preserve"> </w:t>
      </w:r>
      <w:bookmarkStart w:id="1" w:name="_Hlk81292270"/>
      <w:r w:rsidR="00866B4D">
        <w:rPr>
          <w:rFonts w:ascii="Adagio_Slab" w:hAnsi="Adagio_Slab"/>
          <w:b/>
          <w:bCs/>
        </w:rPr>
        <w:t xml:space="preserve">PLN 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  <w:bookmarkEnd w:id="1"/>
    </w:p>
    <w:p w14:paraId="489541B5" w14:textId="175CDD8A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60ABA3DD" w14:textId="33BA3FFC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0B357334" w14:textId="1C913E67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0B13A4DA" w14:textId="0BA7F1DA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44F5E394" w14:textId="31A4A290" w:rsidR="004B5C9E" w:rsidRDefault="00A330A4" w:rsidP="00A330A4">
      <w:pPr>
        <w:tabs>
          <w:tab w:val="left" w:pos="3315"/>
        </w:tabs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ab/>
      </w:r>
    </w:p>
    <w:p w14:paraId="3587E6BB" w14:textId="39AB601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7E910E44" w14:textId="1DDD3959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4AEDBB83" w14:textId="1D3F6290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23B4FD37" w14:textId="7162E4B8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79ED5A74" w14:textId="21B41ED6" w:rsidR="004B5C9E" w:rsidRDefault="004B5C9E" w:rsidP="00AD21EC">
      <w:pPr>
        <w:spacing w:after="0" w:line="360" w:lineRule="auto"/>
        <w:rPr>
          <w:rFonts w:ascii="Adagio_Slab" w:hAnsi="Adagio_Slab"/>
        </w:rPr>
      </w:pPr>
    </w:p>
    <w:p w14:paraId="2D83C9B7" w14:textId="27CE5521" w:rsidR="004B5C9E" w:rsidRDefault="004B5C9E" w:rsidP="00AD21EC">
      <w:pPr>
        <w:spacing w:after="0" w:line="360" w:lineRule="auto"/>
        <w:rPr>
          <w:rFonts w:ascii="Adagio_Slab" w:hAnsi="Adagio_Slab"/>
        </w:rPr>
      </w:pPr>
    </w:p>
    <w:sectPr w:rsidR="004B5C9E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3C6" w14:textId="77777777" w:rsidR="00430129" w:rsidRDefault="00430129" w:rsidP="00300F57">
      <w:pPr>
        <w:spacing w:after="0" w:line="240" w:lineRule="auto"/>
      </w:pPr>
      <w:r>
        <w:separator/>
      </w:r>
    </w:p>
  </w:endnote>
  <w:endnote w:type="continuationSeparator" w:id="0">
    <w:p w14:paraId="36CE4B7B" w14:textId="77777777" w:rsidR="00430129" w:rsidRDefault="0043012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6343571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0A41" w14:textId="77777777" w:rsidR="00430129" w:rsidRDefault="00430129" w:rsidP="00300F57">
      <w:pPr>
        <w:spacing w:after="0" w:line="240" w:lineRule="auto"/>
      </w:pPr>
      <w:r>
        <w:separator/>
      </w:r>
    </w:p>
  </w:footnote>
  <w:footnote w:type="continuationSeparator" w:id="0">
    <w:p w14:paraId="4E7EE08B" w14:textId="77777777" w:rsidR="00430129" w:rsidRDefault="0043012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30129"/>
    <w:rsid w:val="004446F8"/>
    <w:rsid w:val="004457B6"/>
    <w:rsid w:val="0046364C"/>
    <w:rsid w:val="004B5C9E"/>
    <w:rsid w:val="004C2F6C"/>
    <w:rsid w:val="004C4559"/>
    <w:rsid w:val="005131F6"/>
    <w:rsid w:val="00515417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A7066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66B4D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330A4"/>
    <w:rsid w:val="00A5534B"/>
    <w:rsid w:val="00A71B4A"/>
    <w:rsid w:val="00AC72EE"/>
    <w:rsid w:val="00AC7302"/>
    <w:rsid w:val="00AD1397"/>
    <w:rsid w:val="00AD21EC"/>
    <w:rsid w:val="00AF570B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363A6"/>
    <w:rsid w:val="00C45539"/>
    <w:rsid w:val="00C5217D"/>
    <w:rsid w:val="00C54513"/>
    <w:rsid w:val="00C67276"/>
    <w:rsid w:val="00C73CB3"/>
    <w:rsid w:val="00CA7E86"/>
    <w:rsid w:val="00CB2B38"/>
    <w:rsid w:val="00CC2E0F"/>
    <w:rsid w:val="00D03842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2021-10-20T11:00:00Z</cp:lastPrinted>
  <dcterms:created xsi:type="dcterms:W3CDTF">2021-10-20T11:01:00Z</dcterms:created>
  <dcterms:modified xsi:type="dcterms:W3CDTF">2021-10-20T11:01:00Z</dcterms:modified>
</cp:coreProperties>
</file>