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56B0A" w14:textId="1C6ADC27" w:rsidR="007E331F" w:rsidRPr="007B0205" w:rsidRDefault="007E331F" w:rsidP="00193F60">
      <w:pPr>
        <w:pStyle w:val="Nagwek4"/>
        <w:spacing w:before="0" w:after="480"/>
        <w:jc w:val="right"/>
        <w:rPr>
          <w:rFonts w:ascii="Arial" w:hAnsi="Arial" w:cs="Arial"/>
          <w:bCs w:val="0"/>
          <w:sz w:val="20"/>
          <w:szCs w:val="20"/>
        </w:rPr>
      </w:pPr>
      <w:r w:rsidRPr="007B0205">
        <w:rPr>
          <w:rFonts w:ascii="Arial" w:hAnsi="Arial" w:cs="Arial"/>
          <w:bCs w:val="0"/>
          <w:sz w:val="20"/>
          <w:szCs w:val="20"/>
        </w:rPr>
        <w:t xml:space="preserve">Załącznik nr </w:t>
      </w:r>
      <w:r w:rsidR="007E040B" w:rsidRPr="007B0205">
        <w:rPr>
          <w:rFonts w:ascii="Arial" w:hAnsi="Arial" w:cs="Arial"/>
          <w:bCs w:val="0"/>
          <w:sz w:val="20"/>
          <w:szCs w:val="20"/>
        </w:rPr>
        <w:t>1</w:t>
      </w:r>
      <w:r w:rsidRPr="007B0205">
        <w:rPr>
          <w:rFonts w:ascii="Arial" w:hAnsi="Arial" w:cs="Arial"/>
          <w:bCs w:val="0"/>
          <w:sz w:val="20"/>
          <w:szCs w:val="20"/>
        </w:rPr>
        <w:t xml:space="preserve"> do </w:t>
      </w:r>
      <w:r w:rsidR="007B0205" w:rsidRPr="007B0205">
        <w:rPr>
          <w:rFonts w:ascii="Arial" w:hAnsi="Arial" w:cs="Arial"/>
          <w:bCs w:val="0"/>
          <w:sz w:val="20"/>
          <w:szCs w:val="20"/>
        </w:rPr>
        <w:t>zaproszenia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9EB818B" w14:textId="77777777" w:rsidTr="005844F6">
        <w:tc>
          <w:tcPr>
            <w:tcW w:w="9104" w:type="dxa"/>
            <w:shd w:val="clear" w:color="auto" w:fill="F2F2F2"/>
          </w:tcPr>
          <w:p w14:paraId="63283E50" w14:textId="52DCFF55" w:rsidR="00F31EAC" w:rsidRPr="00193F60" w:rsidRDefault="002B59E7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FORMULARZ </w:t>
            </w:r>
            <w:r w:rsidR="00F31EAC"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>
              <w:rPr>
                <w:rFonts w:ascii="Arial" w:hAnsi="Arial" w:cs="Arial"/>
                <w:bCs/>
                <w:sz w:val="32"/>
                <w:szCs w:val="32"/>
              </w:rPr>
              <w:t>Y</w:t>
            </w:r>
          </w:p>
        </w:tc>
      </w:tr>
    </w:tbl>
    <w:p w14:paraId="7AD57C59" w14:textId="77777777" w:rsidR="00140C27" w:rsidRPr="00140C27" w:rsidRDefault="007E040B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7E040B">
        <w:rPr>
          <w:rFonts w:ascii="Arial" w:hAnsi="Arial" w:cs="Arial"/>
          <w:b/>
          <w:bCs/>
        </w:rPr>
        <w:t>Nadleśnictwo Lipusz</w:t>
      </w:r>
    </w:p>
    <w:p w14:paraId="6B104DC7" w14:textId="77777777" w:rsidR="00140C27" w:rsidRPr="00140C27" w:rsidRDefault="007E040B" w:rsidP="00140C27">
      <w:pPr>
        <w:spacing w:line="360" w:lineRule="auto"/>
        <w:ind w:left="3969"/>
        <w:rPr>
          <w:rFonts w:ascii="Arial" w:hAnsi="Arial" w:cs="Arial"/>
        </w:rPr>
      </w:pPr>
      <w:r w:rsidRPr="007E040B">
        <w:rPr>
          <w:rFonts w:ascii="Arial" w:hAnsi="Arial" w:cs="Arial"/>
        </w:rPr>
        <w:t>Brzozowa</w:t>
      </w:r>
      <w:r w:rsidR="00140C27" w:rsidRPr="00140C27">
        <w:rPr>
          <w:rFonts w:ascii="Arial" w:hAnsi="Arial" w:cs="Arial"/>
        </w:rPr>
        <w:t xml:space="preserve"> </w:t>
      </w:r>
      <w:r w:rsidRPr="007E040B">
        <w:rPr>
          <w:rFonts w:ascii="Arial" w:hAnsi="Arial" w:cs="Arial"/>
        </w:rPr>
        <w:t>2</w:t>
      </w:r>
    </w:p>
    <w:p w14:paraId="6B84B76A" w14:textId="77777777" w:rsidR="00140C27" w:rsidRPr="00140C27" w:rsidRDefault="007E040B" w:rsidP="00140C27">
      <w:pPr>
        <w:ind w:left="3969"/>
        <w:rPr>
          <w:rFonts w:ascii="Arial" w:hAnsi="Arial" w:cs="Arial"/>
        </w:rPr>
      </w:pPr>
      <w:r w:rsidRPr="007E040B">
        <w:rPr>
          <w:rFonts w:ascii="Arial" w:hAnsi="Arial" w:cs="Arial"/>
        </w:rPr>
        <w:t>83-424</w:t>
      </w:r>
      <w:r w:rsidR="00140C27" w:rsidRPr="00140C27">
        <w:rPr>
          <w:rFonts w:ascii="Arial" w:hAnsi="Arial" w:cs="Arial"/>
        </w:rPr>
        <w:t xml:space="preserve"> </w:t>
      </w:r>
      <w:r w:rsidRPr="007E040B">
        <w:rPr>
          <w:rFonts w:ascii="Arial" w:hAnsi="Arial" w:cs="Arial"/>
        </w:rPr>
        <w:t>Lipusz</w:t>
      </w:r>
    </w:p>
    <w:p w14:paraId="5D7D3B8B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28621BD7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56D2C080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736B0887" w14:textId="77777777">
        <w:tc>
          <w:tcPr>
            <w:tcW w:w="2268" w:type="dxa"/>
            <w:shd w:val="clear" w:color="auto" w:fill="auto"/>
          </w:tcPr>
          <w:p w14:paraId="6E2FCD95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3AEEBA3A" w14:textId="229BFD75" w:rsidR="00140C27" w:rsidRPr="00140C27" w:rsidRDefault="007B0205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Dostawa sprzętu komputerowego dla Nadleśnictwa Lipusz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7E040B" w:rsidRPr="00140C27" w14:paraId="04D65CD2" w14:textId="77777777" w:rsidTr="00E81B6C">
        <w:tc>
          <w:tcPr>
            <w:tcW w:w="2268" w:type="dxa"/>
            <w:shd w:val="clear" w:color="auto" w:fill="auto"/>
          </w:tcPr>
          <w:p w14:paraId="6C330B7E" w14:textId="77777777" w:rsidR="007E040B" w:rsidRPr="00140C27" w:rsidRDefault="007E040B" w:rsidP="00E81B6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4CC2B4" w14:textId="29ECDCD4" w:rsidR="007E040B" w:rsidRPr="00140C27" w:rsidRDefault="007E040B" w:rsidP="00E81B6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E040B">
              <w:rPr>
                <w:rFonts w:ascii="Arial" w:hAnsi="Arial" w:cs="Arial"/>
                <w:bCs/>
              </w:rPr>
              <w:t>NZP.270.1</w:t>
            </w:r>
            <w:r w:rsidR="007B0205">
              <w:rPr>
                <w:rFonts w:ascii="Arial" w:hAnsi="Arial" w:cs="Arial"/>
                <w:bCs/>
              </w:rPr>
              <w:t>.46</w:t>
            </w:r>
            <w:r w:rsidRPr="007E040B">
              <w:rPr>
                <w:rFonts w:ascii="Arial" w:hAnsi="Arial" w:cs="Arial"/>
                <w:bCs/>
              </w:rPr>
              <w:t>.2024</w:t>
            </w:r>
          </w:p>
        </w:tc>
      </w:tr>
    </w:tbl>
    <w:p w14:paraId="2EB38748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3859A854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629B69D1" w14:textId="196FABE2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F3765D1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B49FC8A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069E61E" w14:textId="3785656E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67A56B5E" w14:textId="77777777" w:rsidTr="007B0205">
        <w:trPr>
          <w:trHeight w:val="333"/>
        </w:trPr>
        <w:tc>
          <w:tcPr>
            <w:tcW w:w="2436" w:type="dxa"/>
            <w:shd w:val="clear" w:color="auto" w:fill="auto"/>
            <w:vAlign w:val="center"/>
          </w:tcPr>
          <w:p w14:paraId="69ADD84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18" w:type="dxa"/>
            <w:shd w:val="clear" w:color="auto" w:fill="auto"/>
          </w:tcPr>
          <w:p w14:paraId="4D4EEB4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52AED09" w14:textId="77777777" w:rsidTr="007B0205">
        <w:trPr>
          <w:trHeight w:val="339"/>
        </w:trPr>
        <w:tc>
          <w:tcPr>
            <w:tcW w:w="2436" w:type="dxa"/>
            <w:shd w:val="clear" w:color="auto" w:fill="auto"/>
            <w:vAlign w:val="center"/>
          </w:tcPr>
          <w:p w14:paraId="5014EE2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18" w:type="dxa"/>
            <w:shd w:val="clear" w:color="auto" w:fill="auto"/>
          </w:tcPr>
          <w:p w14:paraId="4E015BC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BC41A61" w14:textId="77777777" w:rsidTr="007B0205">
        <w:trPr>
          <w:trHeight w:val="373"/>
        </w:trPr>
        <w:tc>
          <w:tcPr>
            <w:tcW w:w="2436" w:type="dxa"/>
            <w:shd w:val="clear" w:color="auto" w:fill="auto"/>
            <w:vAlign w:val="center"/>
          </w:tcPr>
          <w:p w14:paraId="7AD442E4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18" w:type="dxa"/>
            <w:shd w:val="clear" w:color="auto" w:fill="auto"/>
          </w:tcPr>
          <w:p w14:paraId="3C170FC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CFD25A4" w14:textId="77777777" w:rsidTr="007B0205">
        <w:trPr>
          <w:trHeight w:val="405"/>
        </w:trPr>
        <w:tc>
          <w:tcPr>
            <w:tcW w:w="2436" w:type="dxa"/>
            <w:shd w:val="clear" w:color="auto" w:fill="auto"/>
            <w:vAlign w:val="center"/>
          </w:tcPr>
          <w:p w14:paraId="0D34EF15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18" w:type="dxa"/>
            <w:shd w:val="clear" w:color="auto" w:fill="auto"/>
          </w:tcPr>
          <w:p w14:paraId="42C4A51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</w:tbl>
    <w:p w14:paraId="06D8D45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4756A86E" w14:textId="0167A378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</w:t>
      </w:r>
      <w:r w:rsidR="007B0205">
        <w:rPr>
          <w:rFonts w:ascii="Arial" w:hAnsi="Arial" w:cs="Arial"/>
        </w:rPr>
        <w:t xml:space="preserve"> Zaproszeniem do składania ofert</w:t>
      </w:r>
      <w:r w:rsidR="00A8509D">
        <w:rPr>
          <w:rFonts w:ascii="Arial" w:hAnsi="Arial" w:cs="Arial"/>
        </w:rPr>
        <w:t>.</w:t>
      </w:r>
    </w:p>
    <w:p w14:paraId="62885ED9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24AB9156" w14:textId="77777777" w:rsid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tbl>
      <w:tblPr>
        <w:tblW w:w="95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12"/>
        <w:gridCol w:w="845"/>
        <w:gridCol w:w="1272"/>
        <w:gridCol w:w="1323"/>
        <w:gridCol w:w="1072"/>
        <w:gridCol w:w="1072"/>
        <w:gridCol w:w="1430"/>
      </w:tblGrid>
      <w:tr w:rsidR="00F3492C" w:rsidRPr="002B59E7" w14:paraId="06B35468" w14:textId="77777777" w:rsidTr="00251567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2148" w14:textId="77777777" w:rsidR="000D5777" w:rsidRPr="002B59E7" w:rsidRDefault="000D5777" w:rsidP="00E81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8F3E" w14:textId="77777777" w:rsidR="000D5777" w:rsidRPr="002B59E7" w:rsidRDefault="000D5777" w:rsidP="00E81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A29" w14:textId="4C79F87C" w:rsidR="000D5777" w:rsidRPr="000D5777" w:rsidRDefault="000D577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777">
              <w:rPr>
                <w:rFonts w:ascii="Arial" w:hAnsi="Arial" w:cs="Arial"/>
                <w:b/>
                <w:sz w:val="22"/>
                <w:szCs w:val="22"/>
              </w:rPr>
              <w:t>Ilość         sztuk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BF8" w14:textId="77487370" w:rsidR="000D5777" w:rsidRPr="000D5777" w:rsidRDefault="000D577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777">
              <w:rPr>
                <w:rFonts w:ascii="Arial" w:hAnsi="Arial" w:cs="Arial"/>
                <w:b/>
                <w:sz w:val="22"/>
                <w:szCs w:val="22"/>
              </w:rPr>
              <w:t xml:space="preserve">Cena            </w:t>
            </w:r>
            <w:proofErr w:type="spellStart"/>
            <w:r w:rsidRPr="000D5777">
              <w:rPr>
                <w:rFonts w:ascii="Arial" w:hAnsi="Arial" w:cs="Arial"/>
                <w:b/>
                <w:sz w:val="22"/>
                <w:szCs w:val="22"/>
              </w:rPr>
              <w:t>jednost</w:t>
            </w:r>
            <w:proofErr w:type="spellEnd"/>
            <w:r w:rsidRPr="000D5777">
              <w:rPr>
                <w:rFonts w:ascii="Arial" w:hAnsi="Arial" w:cs="Arial"/>
                <w:b/>
                <w:sz w:val="22"/>
                <w:szCs w:val="22"/>
              </w:rPr>
              <w:t>. netto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E6F5" w14:textId="7ECF05F3" w:rsidR="000D5777" w:rsidRPr="002B59E7" w:rsidRDefault="000D577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3000" w14:textId="77777777" w:rsidR="000D5777" w:rsidRPr="002B59E7" w:rsidRDefault="000D577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886" w14:textId="77777777" w:rsidR="000D5777" w:rsidRPr="002B59E7" w:rsidRDefault="000D577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F56E" w14:textId="77777777" w:rsidR="000D5777" w:rsidRPr="002B59E7" w:rsidRDefault="000D577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D5777" w:rsidRPr="002B59E7" w14:paraId="7ADED054" w14:textId="77777777" w:rsidTr="00FD72DB">
        <w:trPr>
          <w:trHeight w:val="459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C49" w14:textId="71B7AA20" w:rsidR="000D5777" w:rsidRPr="007B0205" w:rsidRDefault="000D5777" w:rsidP="00D641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2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Zadanie częściowe nr 1 - </w:t>
            </w:r>
            <w:r w:rsidRPr="007B0205">
              <w:rPr>
                <w:rFonts w:ascii="Arial" w:hAnsi="Arial" w:cs="Arial"/>
                <w:b/>
                <w:sz w:val="22"/>
                <w:szCs w:val="22"/>
              </w:rPr>
              <w:t>Dostawa laptopów LENOVO wraz z akcesoriami</w:t>
            </w:r>
          </w:p>
        </w:tc>
      </w:tr>
      <w:tr w:rsidR="00F3492C" w:rsidRPr="00251567" w14:paraId="1CC4AAC9" w14:textId="77777777" w:rsidTr="00251567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796" w14:textId="760A182C" w:rsidR="000D5777" w:rsidRPr="002B59E7" w:rsidRDefault="000D5777" w:rsidP="00E8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1D9" w14:textId="77777777" w:rsidR="000D5777" w:rsidRPr="007B0205" w:rsidRDefault="000D5777" w:rsidP="007B0205">
            <w:pPr>
              <w:pStyle w:val="LPtekstpodstawowy"/>
              <w:rPr>
                <w:lang w:val="en-US"/>
              </w:rPr>
            </w:pPr>
            <w:r w:rsidRPr="007B0205">
              <w:rPr>
                <w:lang w:val="en-US"/>
              </w:rPr>
              <w:t>Laptop Lenovo Think Book 16 G6</w:t>
            </w:r>
          </w:p>
          <w:p w14:paraId="01C707F7" w14:textId="77777777" w:rsidR="000D5777" w:rsidRPr="007B0205" w:rsidRDefault="000D5777" w:rsidP="007B0205">
            <w:pPr>
              <w:pStyle w:val="LPtekstpodstawowy"/>
              <w:rPr>
                <w:lang w:val="en-US"/>
              </w:rPr>
            </w:pPr>
            <w:proofErr w:type="spellStart"/>
            <w:r w:rsidRPr="007B0205">
              <w:rPr>
                <w:lang w:val="en-US"/>
              </w:rPr>
              <w:t>Procesor</w:t>
            </w:r>
            <w:proofErr w:type="spellEnd"/>
            <w:r w:rsidRPr="007B0205">
              <w:rPr>
                <w:lang w:val="en-US"/>
              </w:rPr>
              <w:t>: Intel Core i3-1315U</w:t>
            </w:r>
          </w:p>
          <w:p w14:paraId="4B893D69" w14:textId="77777777" w:rsidR="000D5777" w:rsidRPr="007B0205" w:rsidRDefault="000D5777" w:rsidP="007B0205">
            <w:pPr>
              <w:pStyle w:val="LPtekstpodstawowy"/>
            </w:pPr>
            <w:r w:rsidRPr="007B0205">
              <w:t>RAM: 8GB</w:t>
            </w:r>
          </w:p>
          <w:p w14:paraId="6B05C534" w14:textId="77777777" w:rsidR="000D5777" w:rsidRPr="007B0205" w:rsidRDefault="000D5777" w:rsidP="007B0205">
            <w:pPr>
              <w:pStyle w:val="LPtekstpodstawowy"/>
            </w:pPr>
            <w:r w:rsidRPr="007B0205">
              <w:t>Dysk: 512GB SSD M.2</w:t>
            </w:r>
          </w:p>
          <w:p w14:paraId="3676A2BD" w14:textId="576B477D" w:rsidR="000D5777" w:rsidRPr="007B0205" w:rsidRDefault="000D5777" w:rsidP="007B02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0205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Windows 11 Pro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61D" w14:textId="3F3D06F2" w:rsidR="000D5777" w:rsidRPr="002B59E7" w:rsidRDefault="0025156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57A" w14:textId="77777777" w:rsidR="000D5777" w:rsidRPr="002B59E7" w:rsidRDefault="000D577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00F" w14:textId="4806A32E" w:rsidR="000D5777" w:rsidRPr="002B59E7" w:rsidRDefault="000D577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94B" w14:textId="3B90B80F" w:rsidR="000D5777" w:rsidRPr="00251567" w:rsidRDefault="00FD72DB" w:rsidP="00E81B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4C6" w14:textId="77777777" w:rsidR="000D5777" w:rsidRPr="00251567" w:rsidRDefault="000D577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90D" w14:textId="77777777" w:rsidR="000D5777" w:rsidRPr="00251567" w:rsidRDefault="000D577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92C" w:rsidRPr="00251567" w14:paraId="306A9064" w14:textId="77777777" w:rsidTr="00251567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04D" w14:textId="61D78515" w:rsidR="000D5777" w:rsidRPr="002B59E7" w:rsidRDefault="000D5777" w:rsidP="007B02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BC1" w14:textId="1F5D574E" w:rsidR="000D5777" w:rsidRPr="007B0205" w:rsidRDefault="000D5777" w:rsidP="007B02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0205">
              <w:rPr>
                <w:rFonts w:ascii="Arial" w:hAnsi="Arial" w:cs="Arial"/>
                <w:sz w:val="22"/>
                <w:szCs w:val="22"/>
              </w:rPr>
              <w:t xml:space="preserve">Rozszerzenie gwarancji do 5 lat na miejscu oraz usługa zachowania dysków w razie awarii laptopa Lenovo </w:t>
            </w:r>
            <w:proofErr w:type="spellStart"/>
            <w:r w:rsidRPr="007B0205">
              <w:rPr>
                <w:rFonts w:ascii="Arial" w:hAnsi="Arial" w:cs="Arial"/>
                <w:sz w:val="22"/>
                <w:szCs w:val="22"/>
              </w:rPr>
              <w:t>Think</w:t>
            </w:r>
            <w:proofErr w:type="spellEnd"/>
            <w:r w:rsidRPr="007B02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0205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  <w:r w:rsidRPr="007B0205">
              <w:rPr>
                <w:rFonts w:ascii="Arial" w:hAnsi="Arial" w:cs="Arial"/>
                <w:sz w:val="22"/>
                <w:szCs w:val="22"/>
              </w:rPr>
              <w:t xml:space="preserve"> 16 G6 (Premier </w:t>
            </w:r>
            <w:proofErr w:type="spellStart"/>
            <w:r w:rsidRPr="007B0205">
              <w:rPr>
                <w:rFonts w:ascii="Arial" w:hAnsi="Arial" w:cs="Arial"/>
                <w:sz w:val="22"/>
                <w:szCs w:val="22"/>
              </w:rPr>
              <w:t>Support</w:t>
            </w:r>
            <w:proofErr w:type="spellEnd"/>
            <w:r w:rsidRPr="007B02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50A" w14:textId="72EF3092" w:rsidR="000D577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7B1" w14:textId="77777777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687" w14:textId="700C1405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398" w14:textId="0E0E4174" w:rsidR="000D5777" w:rsidRPr="00251567" w:rsidRDefault="00FD72DB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427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8C7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92C" w:rsidRPr="00251567" w14:paraId="5E1D77A1" w14:textId="77777777" w:rsidTr="00251567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23C1" w14:textId="7F7DA038" w:rsidR="000D5777" w:rsidRPr="002B59E7" w:rsidRDefault="000D5777" w:rsidP="007B02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FB7" w14:textId="078E3D16" w:rsidR="000D5777" w:rsidRPr="007B0205" w:rsidRDefault="000D5777" w:rsidP="007B02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0205">
              <w:rPr>
                <w:rFonts w:ascii="Arial" w:hAnsi="Arial" w:cs="Arial"/>
                <w:sz w:val="22"/>
                <w:szCs w:val="22"/>
              </w:rPr>
              <w:t>Lenovo klawiatura + mysz bezprzewodowa (4X30H56829)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163" w14:textId="45148F59" w:rsidR="000D577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A71" w14:textId="77777777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24E" w14:textId="4A58DF27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9DE" w14:textId="14C3C951" w:rsidR="000D5777" w:rsidRPr="00251567" w:rsidRDefault="00FD72DB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A31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D0C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92C" w:rsidRPr="00251567" w14:paraId="6D4EDF8F" w14:textId="77777777" w:rsidTr="00251567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F1D" w14:textId="59256DB9" w:rsidR="000D5777" w:rsidRPr="002B59E7" w:rsidRDefault="000D5777" w:rsidP="007B02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B59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B40" w14:textId="46B86945" w:rsidR="000D5777" w:rsidRPr="007B0205" w:rsidRDefault="000D5777" w:rsidP="007B020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B0205">
              <w:rPr>
                <w:rFonts w:ascii="Arial" w:hAnsi="Arial" w:cs="Arial"/>
                <w:sz w:val="22"/>
                <w:szCs w:val="22"/>
                <w:lang w:val="pt-PT"/>
              </w:rPr>
              <w:t xml:space="preserve">Monitor Lenovo </w:t>
            </w:r>
            <w:proofErr w:type="spellStart"/>
            <w:r w:rsidRPr="007B0205">
              <w:rPr>
                <w:rFonts w:ascii="Arial" w:hAnsi="Arial" w:cs="Arial"/>
                <w:sz w:val="22"/>
                <w:szCs w:val="22"/>
                <w:lang w:val="pt-PT"/>
              </w:rPr>
              <w:t>ThinkVision</w:t>
            </w:r>
            <w:proofErr w:type="spellEnd"/>
            <w:r w:rsidRPr="007B0205">
              <w:rPr>
                <w:rFonts w:ascii="Arial" w:hAnsi="Arial" w:cs="Arial"/>
                <w:sz w:val="22"/>
                <w:szCs w:val="22"/>
                <w:lang w:val="pt-PT"/>
              </w:rPr>
              <w:t xml:space="preserve"> E24-30 (63EDMAT2EU)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60F" w14:textId="7093D5FE" w:rsidR="000D5777" w:rsidRPr="007B0205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2DD" w14:textId="77777777" w:rsidR="000D5777" w:rsidRPr="007B0205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FC9" w14:textId="131891A3" w:rsidR="000D5777" w:rsidRPr="007B0205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D53" w14:textId="1D3D36F6" w:rsidR="000D5777" w:rsidRPr="00251567" w:rsidRDefault="00FD72DB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</w:t>
            </w:r>
            <w:r w:rsidR="000D5777" w:rsidRPr="0025156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F1B0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9D1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92C" w:rsidRPr="00251567" w14:paraId="2F791B9A" w14:textId="77777777" w:rsidTr="00251567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BBA" w14:textId="744559D4" w:rsidR="000D5777" w:rsidRPr="002B59E7" w:rsidRDefault="000D5777" w:rsidP="007B02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B59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F6E8" w14:textId="77777777" w:rsidR="000D5777" w:rsidRPr="007B0205" w:rsidRDefault="000D5777" w:rsidP="007B0205">
            <w:pPr>
              <w:pStyle w:val="LPtekstpodstawowy"/>
              <w:rPr>
                <w:lang w:val="pt-PT"/>
              </w:rPr>
            </w:pPr>
            <w:proofErr w:type="spellStart"/>
            <w:r w:rsidRPr="007B0205">
              <w:rPr>
                <w:lang w:val="pt-PT"/>
              </w:rPr>
              <w:t>Torba</w:t>
            </w:r>
            <w:proofErr w:type="spellEnd"/>
            <w:r w:rsidRPr="007B0205">
              <w:rPr>
                <w:lang w:val="pt-PT"/>
              </w:rPr>
              <w:t xml:space="preserve"> do </w:t>
            </w:r>
            <w:proofErr w:type="spellStart"/>
            <w:r w:rsidRPr="007B0205">
              <w:rPr>
                <w:lang w:val="pt-PT"/>
              </w:rPr>
              <w:t>laptopa</w:t>
            </w:r>
            <w:proofErr w:type="spellEnd"/>
            <w:r w:rsidRPr="007B0205">
              <w:rPr>
                <w:lang w:val="pt-PT"/>
              </w:rPr>
              <w:t xml:space="preserve"> </w:t>
            </w:r>
            <w:proofErr w:type="spellStart"/>
            <w:r w:rsidRPr="007B0205">
              <w:rPr>
                <w:lang w:val="pt-PT"/>
              </w:rPr>
              <w:t>ThinkPad</w:t>
            </w:r>
            <w:proofErr w:type="spellEnd"/>
            <w:r w:rsidRPr="007B0205">
              <w:rPr>
                <w:lang w:val="pt-PT"/>
              </w:rPr>
              <w:t xml:space="preserve"> </w:t>
            </w:r>
            <w:proofErr w:type="spellStart"/>
            <w:r w:rsidRPr="007B0205">
              <w:rPr>
                <w:lang w:val="pt-PT"/>
              </w:rPr>
              <w:t>Essential</w:t>
            </w:r>
            <w:proofErr w:type="spellEnd"/>
            <w:r w:rsidRPr="007B0205">
              <w:rPr>
                <w:lang w:val="pt-PT"/>
              </w:rPr>
              <w:t xml:space="preserve"> 16`</w:t>
            </w:r>
          </w:p>
          <w:p w14:paraId="7E429BE6" w14:textId="4E3FDF92" w:rsidR="000D5777" w:rsidRPr="007B0205" w:rsidRDefault="000D5777" w:rsidP="007B020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0205">
              <w:rPr>
                <w:rFonts w:ascii="Arial" w:hAnsi="Arial" w:cs="Arial"/>
                <w:sz w:val="22"/>
                <w:szCs w:val="22"/>
                <w:lang w:val="pt-PT"/>
              </w:rPr>
              <w:t>Topload</w:t>
            </w:r>
            <w:proofErr w:type="spellEnd"/>
            <w:r w:rsidRPr="007B0205">
              <w:rPr>
                <w:rFonts w:ascii="Arial" w:hAnsi="Arial" w:cs="Arial"/>
                <w:sz w:val="22"/>
                <w:szCs w:val="22"/>
                <w:lang w:val="pt-PT"/>
              </w:rPr>
              <w:t xml:space="preserve"> (4X41C12469)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890" w14:textId="02B89A02" w:rsidR="000D577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44E" w14:textId="77777777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2A2" w14:textId="4B81280C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942" w14:textId="27BDFAEC" w:rsidR="000D5777" w:rsidRPr="00251567" w:rsidRDefault="00FD72DB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</w:t>
            </w:r>
            <w:r w:rsidR="000D5777" w:rsidRPr="0025156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535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263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567" w:rsidRPr="00251567" w14:paraId="4D95F112" w14:textId="77777777" w:rsidTr="00251567">
        <w:trPr>
          <w:trHeight w:val="600"/>
        </w:trPr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5770" w14:textId="77777777" w:rsidR="00251567" w:rsidRPr="002B59E7" w:rsidRDefault="00251567" w:rsidP="007B020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</w:p>
          <w:p w14:paraId="4FFF7FA9" w14:textId="495736B5" w:rsidR="0025156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2FE" w14:textId="1A4B260D" w:rsidR="0025156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17E" w14:textId="5813436B" w:rsidR="00251567" w:rsidRPr="00251567" w:rsidRDefault="00251567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2BC" w14:textId="77777777" w:rsidR="00251567" w:rsidRPr="0025156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678" w14:textId="77777777" w:rsidR="00251567" w:rsidRPr="0025156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92C" w:rsidRPr="00251567" w14:paraId="2A4D5A21" w14:textId="77777777" w:rsidTr="00FD72DB">
        <w:trPr>
          <w:trHeight w:val="624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1376" w14:textId="17D1666A" w:rsidR="00F3492C" w:rsidRPr="00251567" w:rsidRDefault="00F3492C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 xml:space="preserve">Słownie wartość brutto zadania częściowego nr 1: </w:t>
            </w:r>
          </w:p>
        </w:tc>
      </w:tr>
      <w:tr w:rsidR="00F3492C" w:rsidRPr="00251567" w14:paraId="09EDC27B" w14:textId="77777777" w:rsidTr="00FD72DB">
        <w:trPr>
          <w:trHeight w:val="462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9AB" w14:textId="3BD101B7" w:rsidR="00F3492C" w:rsidRPr="0058203C" w:rsidRDefault="00F3492C" w:rsidP="007B020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0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Zadanie częściowe nr 2 - </w:t>
            </w:r>
            <w:r w:rsidRPr="0058203C">
              <w:rPr>
                <w:rFonts w:ascii="Arial" w:hAnsi="Arial" w:cs="Arial"/>
                <w:b/>
                <w:bCs/>
                <w:sz w:val="22"/>
                <w:szCs w:val="22"/>
              </w:rPr>
              <w:t>Dostawa urządzeń wielofunkcyjnych EPSON</w:t>
            </w:r>
          </w:p>
        </w:tc>
      </w:tr>
      <w:tr w:rsidR="00F3492C" w:rsidRPr="00251567" w14:paraId="58B5F178" w14:textId="77777777" w:rsidTr="00251567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7D1" w14:textId="77777777" w:rsidR="000D5777" w:rsidRPr="002B59E7" w:rsidRDefault="000D5777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A12" w14:textId="6B66B1C0" w:rsidR="000D5777" w:rsidRPr="00FD72DB" w:rsidRDefault="00F3492C" w:rsidP="007B02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D72DB">
              <w:rPr>
                <w:rFonts w:ascii="Arial" w:hAnsi="Arial" w:cs="Arial"/>
                <w:sz w:val="22"/>
                <w:szCs w:val="22"/>
              </w:rPr>
              <w:t xml:space="preserve">Urządzenie wielofunkcyjne Epson </w:t>
            </w:r>
            <w:r w:rsidRPr="00FD72DB">
              <w:rPr>
                <w:rFonts w:ascii="Arial" w:hAnsi="Arial" w:cs="Arial"/>
                <w:sz w:val="22"/>
                <w:szCs w:val="22"/>
              </w:rPr>
              <w:br/>
              <w:t>WF-C579RDWF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86C" w14:textId="285814DE" w:rsidR="000D577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8DC" w14:textId="77777777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068" w14:textId="38F7F8E8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025" w14:textId="785D9571" w:rsidR="000D5777" w:rsidRPr="00251567" w:rsidRDefault="00FD72DB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</w:t>
            </w:r>
            <w:r w:rsidR="000D5777" w:rsidRPr="0025156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BE2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8AC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92C" w:rsidRPr="00251567" w14:paraId="544373AB" w14:textId="77777777" w:rsidTr="00251567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144" w14:textId="77777777" w:rsidR="000D5777" w:rsidRPr="002B59E7" w:rsidRDefault="000D5777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463" w14:textId="58710A30" w:rsidR="000D5777" w:rsidRPr="00FD72DB" w:rsidRDefault="00F3492C" w:rsidP="007B02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D72DB">
              <w:rPr>
                <w:rFonts w:ascii="Arial" w:hAnsi="Arial" w:cs="Arial"/>
                <w:sz w:val="22"/>
                <w:szCs w:val="22"/>
              </w:rPr>
              <w:t>3-letnia dodatkowa gwarancja na urządzenie wielofunkcyjne Epson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1EB" w14:textId="56255526" w:rsidR="000D577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790" w14:textId="77777777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F61" w14:textId="5F9ECBD3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7EA" w14:textId="41FD09F3" w:rsidR="000D5777" w:rsidRPr="00251567" w:rsidRDefault="000D5777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762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93F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92C" w:rsidRPr="00251567" w14:paraId="60C57EE1" w14:textId="77777777" w:rsidTr="00251567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049" w14:textId="77777777" w:rsidR="000D5777" w:rsidRPr="002B59E7" w:rsidRDefault="000D5777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9FD" w14:textId="77777777" w:rsidR="000D5777" w:rsidRDefault="00F3492C" w:rsidP="007B02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D72DB">
              <w:rPr>
                <w:rFonts w:ascii="Arial" w:hAnsi="Arial" w:cs="Arial"/>
                <w:sz w:val="22"/>
                <w:szCs w:val="22"/>
              </w:rPr>
              <w:t xml:space="preserve">Materiały eksploatacyjne do urządzenia wielofunkcyjnego Epson o wysokiej wydajności: </w:t>
            </w:r>
            <w:r w:rsidRPr="00FD72D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D72DB">
              <w:rPr>
                <w:rFonts w:ascii="Arial" w:hAnsi="Arial" w:cs="Arial"/>
                <w:sz w:val="22"/>
                <w:szCs w:val="22"/>
              </w:rPr>
              <w:t>atr</w:t>
            </w:r>
            <w:proofErr w:type="spellEnd"/>
            <w:r w:rsidRPr="00FD72DB">
              <w:rPr>
                <w:rFonts w:ascii="Arial" w:hAnsi="Arial" w:cs="Arial"/>
                <w:sz w:val="22"/>
                <w:szCs w:val="22"/>
              </w:rPr>
              <w:t xml:space="preserve">, BK na 50000, </w:t>
            </w:r>
            <w:proofErr w:type="spellStart"/>
            <w:r w:rsidRPr="00FD72DB">
              <w:rPr>
                <w:rFonts w:ascii="Arial" w:hAnsi="Arial" w:cs="Arial"/>
                <w:sz w:val="22"/>
                <w:szCs w:val="22"/>
              </w:rPr>
              <w:t>atr</w:t>
            </w:r>
            <w:proofErr w:type="spellEnd"/>
            <w:r w:rsidRPr="00FD72DB">
              <w:rPr>
                <w:rFonts w:ascii="Arial" w:hAnsi="Arial" w:cs="Arial"/>
                <w:sz w:val="22"/>
                <w:szCs w:val="22"/>
              </w:rPr>
              <w:t>. C,M,Y na 20000</w:t>
            </w:r>
          </w:p>
          <w:p w14:paraId="6FE41033" w14:textId="012F6A90" w:rsidR="00251567" w:rsidRPr="00FD72DB" w:rsidRDefault="00251567" w:rsidP="007B02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(zestaw)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8D3" w14:textId="7D18271E" w:rsidR="000D577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EB3" w14:textId="77777777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302" w14:textId="58A68E51" w:rsidR="000D5777" w:rsidRPr="002B59E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E95" w14:textId="71A194DF" w:rsidR="000D5777" w:rsidRPr="00251567" w:rsidRDefault="00FD72DB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</w:t>
            </w:r>
            <w:r w:rsidR="000D5777" w:rsidRPr="0025156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F37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696" w14:textId="77777777" w:rsidR="000D5777" w:rsidRPr="00251567" w:rsidRDefault="000D577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567" w:rsidRPr="00251567" w14:paraId="7F09AD64" w14:textId="77777777" w:rsidTr="005828D6">
        <w:trPr>
          <w:trHeight w:val="624"/>
        </w:trPr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5EE" w14:textId="57645287" w:rsidR="0025156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AF5" w14:textId="2BA51144" w:rsidR="00251567" w:rsidRPr="002B59E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C83" w14:textId="61B0D765" w:rsidR="00251567" w:rsidRPr="00251567" w:rsidRDefault="00251567" w:rsidP="007B02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67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0AE" w14:textId="77777777" w:rsidR="00251567" w:rsidRPr="0025156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D0E" w14:textId="77777777" w:rsidR="00251567" w:rsidRPr="00251567" w:rsidRDefault="00251567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2DB" w:rsidRPr="002B59E7" w14:paraId="11F454EF" w14:textId="77777777" w:rsidTr="00895B0D">
        <w:trPr>
          <w:trHeight w:val="624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515" w14:textId="2C801F90" w:rsidR="00FD72DB" w:rsidRPr="002B59E7" w:rsidRDefault="00FD72DB" w:rsidP="007B02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Słownie wartość brutto zadania częściowego nr 2:</w:t>
            </w:r>
          </w:p>
        </w:tc>
      </w:tr>
    </w:tbl>
    <w:p w14:paraId="233474A8" w14:textId="77777777" w:rsidR="002B59E7" w:rsidRPr="00A8509D" w:rsidRDefault="002B59E7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p w14:paraId="64F3564C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1EAB74D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2AE91F5" w14:textId="46B563DD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zapoznaliśmy się z </w:t>
      </w:r>
      <w:r w:rsidR="00FD72DB">
        <w:rPr>
          <w:rFonts w:ascii="Arial" w:hAnsi="Arial" w:cs="Arial"/>
        </w:rPr>
        <w:t xml:space="preserve">Zaproszeniem do </w:t>
      </w:r>
      <w:r w:rsidR="00605F01">
        <w:rPr>
          <w:rFonts w:ascii="Arial" w:hAnsi="Arial" w:cs="Arial"/>
        </w:rPr>
        <w:t xml:space="preserve">składania ofert </w:t>
      </w:r>
      <w:r w:rsidRPr="00BE474D">
        <w:rPr>
          <w:rFonts w:ascii="Arial" w:hAnsi="Arial" w:cs="Arial"/>
        </w:rPr>
        <w:t xml:space="preserve">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>określonymi w ni</w:t>
      </w:r>
      <w:r w:rsidR="00605F01">
        <w:rPr>
          <w:rFonts w:ascii="Arial" w:hAnsi="Arial" w:cs="Arial"/>
        </w:rPr>
        <w:t>m</w:t>
      </w:r>
      <w:r w:rsidRPr="00BE474D">
        <w:rPr>
          <w:rFonts w:ascii="Arial" w:hAnsi="Arial" w:cs="Arial"/>
        </w:rPr>
        <w:t xml:space="preserve">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E2237C5" w14:textId="1A0B1A44" w:rsidR="007E040B" w:rsidRDefault="00FF57EE" w:rsidP="000D56F2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605F01">
        <w:rPr>
          <w:rFonts w:ascii="Arial" w:hAnsi="Arial" w:cs="Arial"/>
        </w:rPr>
        <w:t>Zaproszeniu do składania ofert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49F687D0" w14:textId="7133AE52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 xml:space="preserve">, które zostały zawarte w </w:t>
      </w:r>
      <w:r w:rsidR="00CD67E3">
        <w:rPr>
          <w:rFonts w:ascii="Arial" w:hAnsi="Arial" w:cs="Arial"/>
        </w:rPr>
        <w:t>Zaproszeniu do składania ofert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11C50F0E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1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="00525EFF" w:rsidRPr="00640768">
        <w:rPr>
          <w:rFonts w:ascii="Arial" w:hAnsi="Arial" w:cs="Arial"/>
        </w:rPr>
        <w:t>.</w:t>
      </w:r>
    </w:p>
    <w:p w14:paraId="05D06E5D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7F59743E" w14:textId="77777777" w:rsidTr="00B56BE6">
        <w:tc>
          <w:tcPr>
            <w:tcW w:w="1984" w:type="dxa"/>
            <w:shd w:val="clear" w:color="auto" w:fill="auto"/>
            <w:vAlign w:val="center"/>
          </w:tcPr>
          <w:p w14:paraId="282698B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BBE51EA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1F2EB56" w14:textId="77777777" w:rsidTr="00B56BE6">
        <w:tc>
          <w:tcPr>
            <w:tcW w:w="1984" w:type="dxa"/>
            <w:shd w:val="clear" w:color="auto" w:fill="auto"/>
            <w:vAlign w:val="center"/>
          </w:tcPr>
          <w:p w14:paraId="25CD60A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3013FA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1D2A408" w14:textId="77777777" w:rsidTr="00B56BE6">
        <w:tc>
          <w:tcPr>
            <w:tcW w:w="1984" w:type="dxa"/>
            <w:shd w:val="clear" w:color="auto" w:fill="auto"/>
            <w:vAlign w:val="center"/>
          </w:tcPr>
          <w:p w14:paraId="0F3B390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6E06B17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8EB882B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5ED3BB7A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BCC19B3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002D4D2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3D36E1BA" w14:textId="77777777" w:rsidR="00251567" w:rsidRDefault="0025156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7585084" w14:textId="3EBEEA7F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215B83C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3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8"/>
      <w:footerReference w:type="default" r:id="rId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AE5ED" w14:textId="77777777" w:rsidR="00483AD8" w:rsidRDefault="00483AD8" w:rsidP="00FF57EE">
      <w:r>
        <w:separator/>
      </w:r>
    </w:p>
  </w:endnote>
  <w:endnote w:type="continuationSeparator" w:id="0">
    <w:p w14:paraId="794579DE" w14:textId="77777777" w:rsidR="00483AD8" w:rsidRDefault="00483AD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055C9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8D94A" w14:textId="77777777" w:rsidR="00483AD8" w:rsidRDefault="00483AD8" w:rsidP="00FF57EE">
      <w:r>
        <w:separator/>
      </w:r>
    </w:p>
  </w:footnote>
  <w:footnote w:type="continuationSeparator" w:id="0">
    <w:p w14:paraId="0F78C3D4" w14:textId="77777777" w:rsidR="00483AD8" w:rsidRDefault="00483AD8" w:rsidP="00FF57EE">
      <w:r>
        <w:continuationSeparator/>
      </w:r>
    </w:p>
  </w:footnote>
  <w:footnote w:id="1">
    <w:p w14:paraId="4ADBAB49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846F858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3">
    <w:p w14:paraId="1E716C3E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E7217" w14:textId="3D99CC46" w:rsidR="00AE2ACB" w:rsidRPr="002B59E7" w:rsidRDefault="002B59E7">
    <w:pPr>
      <w:pStyle w:val="Nagwek"/>
      <w:rPr>
        <w:rFonts w:ascii="Arial" w:hAnsi="Arial" w:cs="Arial"/>
        <w:sz w:val="20"/>
        <w:szCs w:val="20"/>
      </w:rPr>
    </w:pPr>
    <w:r w:rsidRPr="002B59E7">
      <w:rPr>
        <w:rFonts w:ascii="Arial" w:hAnsi="Arial" w:cs="Arial"/>
        <w:sz w:val="20"/>
        <w:szCs w:val="20"/>
      </w:rPr>
      <w:t>Znak sprawy</w:t>
    </w:r>
    <w:r w:rsidR="00193F60" w:rsidRPr="002B59E7">
      <w:rPr>
        <w:rFonts w:ascii="Arial" w:hAnsi="Arial" w:cs="Arial"/>
        <w:sz w:val="20"/>
        <w:szCs w:val="20"/>
      </w:rPr>
      <w:t>:</w:t>
    </w:r>
    <w:r w:rsidR="00AE2ACB" w:rsidRPr="002B59E7">
      <w:rPr>
        <w:rFonts w:ascii="Arial" w:hAnsi="Arial" w:cs="Arial"/>
        <w:sz w:val="20"/>
        <w:szCs w:val="20"/>
      </w:rPr>
      <w:t xml:space="preserve"> </w:t>
    </w:r>
    <w:r w:rsidR="007E040B" w:rsidRPr="002B59E7">
      <w:rPr>
        <w:rFonts w:ascii="Arial" w:hAnsi="Arial" w:cs="Arial"/>
        <w:sz w:val="20"/>
        <w:szCs w:val="20"/>
      </w:rPr>
      <w:t>NZP.270.1.</w:t>
    </w:r>
    <w:r w:rsidR="007B0205">
      <w:rPr>
        <w:rFonts w:ascii="Arial" w:hAnsi="Arial" w:cs="Arial"/>
        <w:sz w:val="20"/>
        <w:szCs w:val="20"/>
      </w:rPr>
      <w:t>46</w:t>
    </w:r>
    <w:r w:rsidR="007E040B" w:rsidRPr="002B59E7">
      <w:rPr>
        <w:rFonts w:ascii="Arial" w:hAnsi="Arial" w:cs="Arial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6672032">
    <w:abstractNumId w:val="2"/>
  </w:num>
  <w:num w:numId="2" w16cid:durableId="1763910002">
    <w:abstractNumId w:val="0"/>
  </w:num>
  <w:num w:numId="3" w16cid:durableId="1163005668">
    <w:abstractNumId w:val="1"/>
  </w:num>
  <w:num w:numId="4" w16cid:durableId="10108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17"/>
    <w:rsid w:val="00077EBA"/>
    <w:rsid w:val="000D56F2"/>
    <w:rsid w:val="000D5777"/>
    <w:rsid w:val="001063D3"/>
    <w:rsid w:val="001129C0"/>
    <w:rsid w:val="00140C27"/>
    <w:rsid w:val="00193F60"/>
    <w:rsid w:val="001C7D84"/>
    <w:rsid w:val="001F0D60"/>
    <w:rsid w:val="001F1C13"/>
    <w:rsid w:val="00216425"/>
    <w:rsid w:val="002214DB"/>
    <w:rsid w:val="00251567"/>
    <w:rsid w:val="00253194"/>
    <w:rsid w:val="00267D1F"/>
    <w:rsid w:val="002A1C17"/>
    <w:rsid w:val="002A516E"/>
    <w:rsid w:val="002B59E7"/>
    <w:rsid w:val="002C1017"/>
    <w:rsid w:val="002C23F2"/>
    <w:rsid w:val="002E612D"/>
    <w:rsid w:val="00367F75"/>
    <w:rsid w:val="003A37A9"/>
    <w:rsid w:val="003B769C"/>
    <w:rsid w:val="003E0201"/>
    <w:rsid w:val="00483AD8"/>
    <w:rsid w:val="00497AEE"/>
    <w:rsid w:val="004A0956"/>
    <w:rsid w:val="004C59EC"/>
    <w:rsid w:val="004D4F17"/>
    <w:rsid w:val="004D5A42"/>
    <w:rsid w:val="004E4F1B"/>
    <w:rsid w:val="00525EFF"/>
    <w:rsid w:val="00544097"/>
    <w:rsid w:val="005564F9"/>
    <w:rsid w:val="00563DC0"/>
    <w:rsid w:val="00574A9C"/>
    <w:rsid w:val="0058203C"/>
    <w:rsid w:val="005844F6"/>
    <w:rsid w:val="005F6F5F"/>
    <w:rsid w:val="00605F01"/>
    <w:rsid w:val="00640768"/>
    <w:rsid w:val="006522FA"/>
    <w:rsid w:val="00692BB4"/>
    <w:rsid w:val="006A43D7"/>
    <w:rsid w:val="006B63D6"/>
    <w:rsid w:val="006C641D"/>
    <w:rsid w:val="006D09E0"/>
    <w:rsid w:val="007A4868"/>
    <w:rsid w:val="007A4F1C"/>
    <w:rsid w:val="007B0205"/>
    <w:rsid w:val="007D475B"/>
    <w:rsid w:val="007E040B"/>
    <w:rsid w:val="007E331F"/>
    <w:rsid w:val="007F3E87"/>
    <w:rsid w:val="00814ACA"/>
    <w:rsid w:val="00843561"/>
    <w:rsid w:val="008C5531"/>
    <w:rsid w:val="009312B4"/>
    <w:rsid w:val="00932E17"/>
    <w:rsid w:val="009569B2"/>
    <w:rsid w:val="0097776D"/>
    <w:rsid w:val="00983D1D"/>
    <w:rsid w:val="009B316D"/>
    <w:rsid w:val="009D75A8"/>
    <w:rsid w:val="00A11AA3"/>
    <w:rsid w:val="00A23973"/>
    <w:rsid w:val="00A30343"/>
    <w:rsid w:val="00A33188"/>
    <w:rsid w:val="00A50E18"/>
    <w:rsid w:val="00A82EE6"/>
    <w:rsid w:val="00A84471"/>
    <w:rsid w:val="00A8509D"/>
    <w:rsid w:val="00AA39D6"/>
    <w:rsid w:val="00AC2387"/>
    <w:rsid w:val="00AD0927"/>
    <w:rsid w:val="00AE2ACB"/>
    <w:rsid w:val="00AF4AC3"/>
    <w:rsid w:val="00AF662E"/>
    <w:rsid w:val="00B23594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634FC"/>
    <w:rsid w:val="00C749A9"/>
    <w:rsid w:val="00C754AE"/>
    <w:rsid w:val="00C77AAC"/>
    <w:rsid w:val="00C85374"/>
    <w:rsid w:val="00CD67E3"/>
    <w:rsid w:val="00CE1552"/>
    <w:rsid w:val="00CE3AE6"/>
    <w:rsid w:val="00D554C7"/>
    <w:rsid w:val="00D5631A"/>
    <w:rsid w:val="00D613AB"/>
    <w:rsid w:val="00D641A4"/>
    <w:rsid w:val="00DC336F"/>
    <w:rsid w:val="00E1735C"/>
    <w:rsid w:val="00EA28A0"/>
    <w:rsid w:val="00EB7584"/>
    <w:rsid w:val="00ED4154"/>
    <w:rsid w:val="00EF1FDB"/>
    <w:rsid w:val="00F134D5"/>
    <w:rsid w:val="00F31EAC"/>
    <w:rsid w:val="00F3492C"/>
    <w:rsid w:val="00F7377B"/>
    <w:rsid w:val="00F7743C"/>
    <w:rsid w:val="00FA723B"/>
    <w:rsid w:val="00FB09C9"/>
    <w:rsid w:val="00FC151A"/>
    <w:rsid w:val="00FD166E"/>
    <w:rsid w:val="00FD72D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CBF82"/>
  <w15:chartTrackingRefBased/>
  <w15:docId w15:val="{45C65B97-D40D-4471-B5C3-A141EB0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  <w:style w:type="paragraph" w:styleId="Tekstpodstawowy">
    <w:name w:val="Body Text"/>
    <w:basedOn w:val="Normalny"/>
    <w:link w:val="TekstpodstawowyZnak"/>
    <w:rsid w:val="002B59E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B59E7"/>
    <w:rPr>
      <w:rFonts w:ascii="Times New Roman" w:eastAsia="Times New Roman" w:hAnsi="Times New Roman"/>
      <w:sz w:val="24"/>
      <w:szCs w:val="24"/>
    </w:rPr>
  </w:style>
  <w:style w:type="paragraph" w:customStyle="1" w:styleId="LPtekstpodstawowy">
    <w:name w:val="LP_tekst podstawowy"/>
    <w:autoRedefine/>
    <w:rsid w:val="007B0205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Suchy Lipińska - Nadleśnictwo Lipusz</dc:creator>
  <cp:keywords/>
  <dc:description/>
  <cp:lastModifiedBy>Bożena Suchy Lipińska - Nadleśnictwo Lipusz</cp:lastModifiedBy>
  <cp:revision>8</cp:revision>
  <dcterms:created xsi:type="dcterms:W3CDTF">2024-06-28T06:42:00Z</dcterms:created>
  <dcterms:modified xsi:type="dcterms:W3CDTF">2024-07-05T11:57:00Z</dcterms:modified>
</cp:coreProperties>
</file>