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C9" w:rsidRPr="007B6BD7" w:rsidRDefault="004C50B7" w:rsidP="00CD4DB4">
      <w:pPr>
        <w:jc w:val="right"/>
        <w:rPr>
          <w:rFonts w:ascii="Arial Narrow" w:hAnsi="Arial Narrow" w:cstheme="minorHAnsi"/>
          <w:b/>
          <w:u w:val="single"/>
        </w:rPr>
      </w:pPr>
      <w:r w:rsidRPr="007B6BD7">
        <w:rPr>
          <w:rFonts w:ascii="Arial Narrow" w:hAnsi="Arial Narrow" w:cstheme="minorHAnsi"/>
          <w:b/>
          <w:i/>
        </w:rPr>
        <w:t xml:space="preserve">Załącznik nr </w:t>
      </w:r>
      <w:r w:rsidR="00476E36" w:rsidRPr="007B6BD7">
        <w:rPr>
          <w:rFonts w:ascii="Arial Narrow" w:hAnsi="Arial Narrow" w:cstheme="minorHAnsi"/>
          <w:b/>
          <w:i/>
        </w:rPr>
        <w:t>3</w:t>
      </w:r>
      <w:r w:rsidRPr="007B6BD7">
        <w:rPr>
          <w:rFonts w:ascii="Arial Narrow" w:hAnsi="Arial Narrow" w:cstheme="minorHAnsi"/>
          <w:b/>
          <w:i/>
        </w:rPr>
        <w:t xml:space="preserve"> do Zapytania Ofertowego </w:t>
      </w:r>
    </w:p>
    <w:p w:rsidR="009438C9" w:rsidRPr="007B6BD7" w:rsidRDefault="009438C9" w:rsidP="009438C9">
      <w:pPr>
        <w:jc w:val="both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>................................................</w:t>
      </w:r>
      <w:r w:rsidR="007B6BD7">
        <w:rPr>
          <w:rFonts w:ascii="Arial Narrow" w:hAnsi="Arial Narrow" w:cstheme="minorHAnsi"/>
        </w:rPr>
        <w:t>...............................</w:t>
      </w:r>
    </w:p>
    <w:p w:rsidR="009438C9" w:rsidRPr="007B6BD7" w:rsidRDefault="009438C9" w:rsidP="009438C9">
      <w:pPr>
        <w:jc w:val="both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 xml:space="preserve">nazwa </w:t>
      </w:r>
      <w:r w:rsidR="007B6BD7">
        <w:rPr>
          <w:rFonts w:ascii="Arial Narrow" w:hAnsi="Arial Narrow" w:cstheme="minorHAnsi"/>
        </w:rPr>
        <w:t xml:space="preserve">i </w:t>
      </w:r>
      <w:r w:rsidRPr="007B6BD7">
        <w:rPr>
          <w:rFonts w:ascii="Arial Narrow" w:hAnsi="Arial Narrow" w:cstheme="minorHAnsi"/>
        </w:rPr>
        <w:t>adres</w:t>
      </w:r>
      <w:r w:rsidR="001132E9" w:rsidRPr="007B6BD7">
        <w:rPr>
          <w:rFonts w:ascii="Arial Narrow" w:hAnsi="Arial Narrow" w:cstheme="minorHAnsi"/>
        </w:rPr>
        <w:t xml:space="preserve"> wykonawcy</w:t>
      </w:r>
    </w:p>
    <w:p w:rsidR="009438C9" w:rsidRPr="007B6BD7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 w:cstheme="minorHAnsi"/>
          <w:sz w:val="24"/>
          <w:szCs w:val="24"/>
        </w:rPr>
      </w:pPr>
    </w:p>
    <w:p w:rsidR="009438C9" w:rsidRPr="007B6BD7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 w:cstheme="minorHAnsi"/>
          <w:sz w:val="24"/>
          <w:szCs w:val="24"/>
        </w:rPr>
      </w:pPr>
      <w:r w:rsidRPr="007B6BD7">
        <w:rPr>
          <w:rFonts w:ascii="Arial Narrow" w:hAnsi="Arial Narrow" w:cstheme="minorHAnsi"/>
          <w:sz w:val="24"/>
          <w:szCs w:val="24"/>
        </w:rPr>
        <w:t xml:space="preserve">WYKAZ </w:t>
      </w:r>
      <w:r w:rsidR="00B8379C">
        <w:rPr>
          <w:rFonts w:ascii="Arial Narrow" w:hAnsi="Arial Narrow" w:cstheme="minorHAnsi"/>
          <w:sz w:val="24"/>
          <w:szCs w:val="24"/>
        </w:rPr>
        <w:t>DOSTAW</w:t>
      </w:r>
    </w:p>
    <w:p w:rsidR="00531955" w:rsidRDefault="00531955" w:rsidP="00531955">
      <w:pPr>
        <w:jc w:val="center"/>
        <w:rPr>
          <w:rFonts w:ascii="Arial Narrow" w:hAnsi="Arial Narrow"/>
        </w:rPr>
      </w:pPr>
      <w:bookmarkStart w:id="0" w:name="_GoBack"/>
      <w:bookmarkEnd w:id="0"/>
      <w:r w:rsidRPr="00CA2A38">
        <w:rPr>
          <w:rFonts w:ascii="Arial Narrow" w:hAnsi="Arial Narrow"/>
        </w:rPr>
        <w:t xml:space="preserve">zgodnie z treścią </w:t>
      </w:r>
      <w:r>
        <w:rPr>
          <w:rFonts w:ascii="Arial Narrow" w:hAnsi="Arial Narrow"/>
        </w:rPr>
        <w:t>Zapytania Ofertowego</w:t>
      </w:r>
    </w:p>
    <w:p w:rsidR="00FD57C7" w:rsidRPr="00531955" w:rsidRDefault="00942F6F" w:rsidP="00FD57C7">
      <w:pPr>
        <w:jc w:val="both"/>
        <w:rPr>
          <w:rFonts w:ascii="Arial Narrow" w:hAnsi="Arial Narrow" w:cstheme="minorHAnsi"/>
        </w:rPr>
      </w:pPr>
      <w:r w:rsidRPr="00531955">
        <w:rPr>
          <w:rFonts w:ascii="Arial Narrow" w:eastAsia="Arial" w:hAnsi="Arial Narrow" w:cstheme="minorHAnsi"/>
        </w:rPr>
        <w:t xml:space="preserve">. </w:t>
      </w:r>
    </w:p>
    <w:p w:rsidR="009438C9" w:rsidRPr="00531955" w:rsidRDefault="009438C9" w:rsidP="009438C9">
      <w:pPr>
        <w:jc w:val="both"/>
        <w:rPr>
          <w:rFonts w:ascii="Arial Narrow" w:hAnsi="Arial Narrow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79"/>
        <w:gridCol w:w="1767"/>
        <w:gridCol w:w="2534"/>
        <w:gridCol w:w="2189"/>
      </w:tblGrid>
      <w:tr w:rsidR="00E339A6" w:rsidRPr="007B6BD7" w:rsidTr="00942F6F">
        <w:trPr>
          <w:trHeight w:val="119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 w:rsidP="001132E9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Przedmiot </w:t>
            </w:r>
            <w:r w:rsidR="001132E9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umowy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Odbiorca</w:t>
            </w:r>
          </w:p>
          <w:p w:rsidR="00E339A6" w:rsidRPr="007B6BD7" w:rsidRDefault="00E339A6" w:rsidP="00B94C68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 (dokładna nazwa i adres oraz tel. kontaktowy)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9" w:rsidRPr="007B6BD7" w:rsidRDefault="00E339A6" w:rsidP="001132E9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Okres wykonywania </w:t>
            </w:r>
            <w:r w:rsidR="00721D89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umowy</w:t>
            </w:r>
          </w:p>
          <w:p w:rsidR="00E339A6" w:rsidRPr="007B6BD7" w:rsidRDefault="00E339A6" w:rsidP="001132E9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od dzień-miesiąc-rok do dzień-miesiąc-rok) –</w:t>
            </w:r>
            <w:r w:rsidR="001132E9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wykonawca </w:t>
            </w:r>
            <w:r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dokładnie określa jak długo </w:t>
            </w:r>
            <w:r w:rsidR="001132E9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umowa </w:t>
            </w:r>
            <w:r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był</w:t>
            </w:r>
            <w:r w:rsidR="001132E9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a</w:t>
            </w:r>
            <w:r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 wykonywan</w:t>
            </w:r>
            <w:r w:rsidR="001132E9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a</w:t>
            </w:r>
            <w:r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 w:rsidP="00BA6830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Wartość brutto umowy </w:t>
            </w:r>
          </w:p>
        </w:tc>
      </w:tr>
      <w:tr w:rsidR="00E339A6" w:rsidRPr="007B6BD7" w:rsidTr="00942F6F">
        <w:trPr>
          <w:trHeight w:val="25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5</w:t>
            </w:r>
          </w:p>
        </w:tc>
      </w:tr>
      <w:tr w:rsidR="00E339A6" w:rsidRPr="007B6BD7" w:rsidTr="00942F6F">
        <w:trPr>
          <w:trHeight w:val="26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ED6C1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E339A6" w:rsidRPr="007B6BD7" w:rsidTr="00942F6F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E339A6" w:rsidRPr="007B6BD7" w:rsidTr="00942F6F">
        <w:trPr>
          <w:trHeight w:val="1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  <w:r w:rsidRPr="007B6BD7">
              <w:rPr>
                <w:rFonts w:ascii="Arial Narrow" w:hAnsi="Arial Narrow" w:cstheme="minorHAnsi"/>
                <w:lang w:eastAsia="en-US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E339A6" w:rsidRPr="007B6BD7" w:rsidTr="00942F6F">
        <w:trPr>
          <w:trHeight w:val="1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</w:tbl>
    <w:p w:rsidR="009438C9" w:rsidRPr="007B6BD7" w:rsidRDefault="009438C9" w:rsidP="009438C9">
      <w:pPr>
        <w:jc w:val="both"/>
        <w:rPr>
          <w:rFonts w:ascii="Arial Narrow" w:hAnsi="Arial Narrow" w:cstheme="minorHAnsi"/>
        </w:rPr>
      </w:pPr>
    </w:p>
    <w:p w:rsidR="0021487A" w:rsidRPr="007B6BD7" w:rsidRDefault="0021487A" w:rsidP="0021487A">
      <w:pPr>
        <w:jc w:val="both"/>
        <w:rPr>
          <w:rFonts w:ascii="Arial Narrow" w:hAnsi="Arial Narrow" w:cstheme="minorHAnsi"/>
          <w:u w:val="single"/>
        </w:rPr>
      </w:pPr>
      <w:r w:rsidRPr="007B6BD7">
        <w:rPr>
          <w:rFonts w:ascii="Arial Narrow" w:hAnsi="Arial Narrow" w:cstheme="minorHAnsi"/>
        </w:rPr>
        <w:t xml:space="preserve">W załączeniu dowody potwierdzające, że </w:t>
      </w:r>
      <w:r w:rsidRPr="007B6BD7">
        <w:rPr>
          <w:rFonts w:ascii="Arial Narrow" w:hAnsi="Arial Narrow" w:cstheme="minorHAnsi"/>
          <w:b/>
        </w:rPr>
        <w:t xml:space="preserve">ww. </w:t>
      </w:r>
      <w:r w:rsidR="001132E9" w:rsidRPr="007B6BD7">
        <w:rPr>
          <w:rFonts w:ascii="Arial Narrow" w:hAnsi="Arial Narrow" w:cstheme="minorHAnsi"/>
          <w:b/>
        </w:rPr>
        <w:t>dostawy</w:t>
      </w:r>
      <w:r w:rsidRPr="007B6BD7">
        <w:rPr>
          <w:rFonts w:ascii="Arial Narrow" w:hAnsi="Arial Narrow" w:cstheme="minorHAnsi"/>
        </w:rPr>
        <w:t xml:space="preserve"> zostały </w:t>
      </w:r>
      <w:r w:rsidRPr="007B6BD7">
        <w:rPr>
          <w:rFonts w:ascii="Arial Narrow" w:hAnsi="Arial Narrow" w:cstheme="minorHAnsi"/>
          <w:b/>
        </w:rPr>
        <w:t>wykonane należycie</w:t>
      </w:r>
    </w:p>
    <w:p w:rsidR="00A85A52" w:rsidRPr="007B6BD7" w:rsidRDefault="00A85A52" w:rsidP="009438C9">
      <w:pPr>
        <w:jc w:val="right"/>
        <w:rPr>
          <w:rFonts w:ascii="Arial Narrow" w:hAnsi="Arial Narrow" w:cstheme="minorHAnsi"/>
        </w:rPr>
      </w:pPr>
    </w:p>
    <w:p w:rsidR="009438C9" w:rsidRPr="007B6BD7" w:rsidRDefault="009438C9" w:rsidP="009438C9">
      <w:pPr>
        <w:jc w:val="right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>..................</w:t>
      </w:r>
      <w:r w:rsidR="007B6BD7">
        <w:rPr>
          <w:rFonts w:ascii="Arial Narrow" w:hAnsi="Arial Narrow" w:cstheme="minorHAnsi"/>
        </w:rPr>
        <w:t>............</w:t>
      </w:r>
      <w:r w:rsidRPr="007B6BD7">
        <w:rPr>
          <w:rFonts w:ascii="Arial Narrow" w:hAnsi="Arial Narrow" w:cstheme="minorHAnsi"/>
        </w:rPr>
        <w:t>.....................................</w:t>
      </w:r>
    </w:p>
    <w:p w:rsidR="009438C9" w:rsidRPr="007B6BD7" w:rsidRDefault="009438C9" w:rsidP="007B6BD7">
      <w:pPr>
        <w:ind w:left="5664" w:hanging="135"/>
        <w:jc w:val="center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 xml:space="preserve">podpis </w:t>
      </w:r>
      <w:r w:rsidR="00735063" w:rsidRPr="007B6BD7">
        <w:rPr>
          <w:rFonts w:ascii="Arial Narrow" w:hAnsi="Arial Narrow" w:cstheme="minorHAnsi"/>
        </w:rPr>
        <w:t>Wykonawcy</w:t>
      </w:r>
      <w:r w:rsidR="007B6BD7">
        <w:rPr>
          <w:rFonts w:ascii="Arial Narrow" w:hAnsi="Arial Narrow" w:cstheme="minorHAnsi"/>
        </w:rPr>
        <w:t>/</w:t>
      </w:r>
      <w:r w:rsidR="0035759B">
        <w:rPr>
          <w:rFonts w:ascii="Arial Narrow" w:hAnsi="Arial Narrow" w:cstheme="minorHAnsi"/>
        </w:rPr>
        <w:t>Peł</w:t>
      </w:r>
      <w:r w:rsidR="007B6BD7">
        <w:rPr>
          <w:rFonts w:ascii="Arial Narrow" w:hAnsi="Arial Narrow" w:cstheme="minorHAnsi"/>
        </w:rPr>
        <w:t>nomocnika</w:t>
      </w:r>
    </w:p>
    <w:p w:rsidR="009438C9" w:rsidRDefault="009438C9" w:rsidP="009438C9">
      <w:pPr>
        <w:pStyle w:val="Teksttreci"/>
        <w:shd w:val="clear" w:color="auto" w:fill="auto"/>
        <w:tabs>
          <w:tab w:val="left" w:pos="781"/>
        </w:tabs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9438C9" w:rsidRPr="0076217B" w:rsidRDefault="009438C9" w:rsidP="00942F6F">
      <w:pPr>
        <w:pStyle w:val="Nagwek3"/>
        <w:numPr>
          <w:ilvl w:val="0"/>
          <w:numId w:val="0"/>
        </w:numPr>
        <w:tabs>
          <w:tab w:val="left" w:pos="708"/>
          <w:tab w:val="left" w:pos="3885"/>
          <w:tab w:val="right" w:pos="9072"/>
        </w:tabs>
        <w:spacing w:before="0" w:after="0"/>
        <w:rPr>
          <w:rFonts w:ascii="Arial Narrow" w:hAnsi="Arial Narrow"/>
          <w:sz w:val="18"/>
          <w:szCs w:val="18"/>
        </w:rPr>
      </w:pPr>
    </w:p>
    <w:sectPr w:rsidR="009438C9" w:rsidRPr="007621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1A" w:rsidRDefault="00051A1A" w:rsidP="00166BEF">
      <w:r>
        <w:separator/>
      </w:r>
    </w:p>
  </w:endnote>
  <w:endnote w:type="continuationSeparator" w:id="0">
    <w:p w:rsidR="00051A1A" w:rsidRDefault="00051A1A" w:rsidP="001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23362008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51A1A" w:rsidRPr="004F3EF6" w:rsidRDefault="00051A1A" w:rsidP="004F3EF6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4F3EF6">
              <w:rPr>
                <w:i/>
                <w:sz w:val="18"/>
                <w:szCs w:val="18"/>
              </w:rPr>
              <w:t xml:space="preserve">Strona </w:t>
            </w:r>
            <w:r w:rsidRPr="004F3EF6">
              <w:rPr>
                <w:bCs/>
                <w:i/>
                <w:sz w:val="18"/>
                <w:szCs w:val="18"/>
              </w:rPr>
              <w:fldChar w:fldCharType="begin"/>
            </w:r>
            <w:r w:rsidRPr="004F3EF6">
              <w:rPr>
                <w:bCs/>
                <w:i/>
                <w:sz w:val="18"/>
                <w:szCs w:val="18"/>
              </w:rPr>
              <w:instrText>PAGE</w:instrText>
            </w:r>
            <w:r w:rsidRPr="004F3EF6">
              <w:rPr>
                <w:bCs/>
                <w:i/>
                <w:sz w:val="18"/>
                <w:szCs w:val="18"/>
              </w:rPr>
              <w:fldChar w:fldCharType="separate"/>
            </w:r>
            <w:r w:rsidR="00531955">
              <w:rPr>
                <w:bCs/>
                <w:i/>
                <w:noProof/>
                <w:sz w:val="18"/>
                <w:szCs w:val="18"/>
              </w:rPr>
              <w:t>1</w:t>
            </w:r>
            <w:r w:rsidRPr="004F3EF6">
              <w:rPr>
                <w:bCs/>
                <w:i/>
                <w:sz w:val="18"/>
                <w:szCs w:val="18"/>
              </w:rPr>
              <w:fldChar w:fldCharType="end"/>
            </w:r>
            <w:r w:rsidRPr="004F3EF6">
              <w:rPr>
                <w:i/>
                <w:sz w:val="18"/>
                <w:szCs w:val="18"/>
              </w:rPr>
              <w:t xml:space="preserve"> z </w:t>
            </w:r>
            <w:r w:rsidRPr="004F3EF6">
              <w:rPr>
                <w:bCs/>
                <w:i/>
                <w:sz w:val="18"/>
                <w:szCs w:val="18"/>
              </w:rPr>
              <w:fldChar w:fldCharType="begin"/>
            </w:r>
            <w:r w:rsidRPr="004F3EF6">
              <w:rPr>
                <w:bCs/>
                <w:i/>
                <w:sz w:val="18"/>
                <w:szCs w:val="18"/>
              </w:rPr>
              <w:instrText>NUMPAGES</w:instrText>
            </w:r>
            <w:r w:rsidRPr="004F3EF6">
              <w:rPr>
                <w:bCs/>
                <w:i/>
                <w:sz w:val="18"/>
                <w:szCs w:val="18"/>
              </w:rPr>
              <w:fldChar w:fldCharType="separate"/>
            </w:r>
            <w:r w:rsidR="00531955">
              <w:rPr>
                <w:bCs/>
                <w:i/>
                <w:noProof/>
                <w:sz w:val="18"/>
                <w:szCs w:val="18"/>
              </w:rPr>
              <w:t>1</w:t>
            </w:r>
            <w:r w:rsidRPr="004F3EF6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51A1A" w:rsidRDefault="00051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1A" w:rsidRDefault="00051A1A" w:rsidP="00166BEF">
      <w:r>
        <w:separator/>
      </w:r>
    </w:p>
  </w:footnote>
  <w:footnote w:type="continuationSeparator" w:id="0">
    <w:p w:rsidR="00051A1A" w:rsidRDefault="00051A1A" w:rsidP="0016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1A" w:rsidRPr="007B6BD7" w:rsidRDefault="00051A1A">
    <w:pPr>
      <w:pStyle w:val="Nagwek"/>
      <w:rPr>
        <w:rFonts w:ascii="Arial Narrow" w:hAnsi="Arial Narrow"/>
        <w:i/>
        <w:sz w:val="20"/>
        <w:szCs w:val="20"/>
      </w:rPr>
    </w:pPr>
    <w:r w:rsidRPr="007B6BD7">
      <w:rPr>
        <w:rFonts w:ascii="Arial Narrow" w:hAnsi="Arial Narrow"/>
        <w:i/>
        <w:sz w:val="20"/>
        <w:szCs w:val="20"/>
      </w:rPr>
      <w:t>Postępowanie nr: 05/UCMMiT/NP/2022</w:t>
    </w:r>
  </w:p>
  <w:p w:rsidR="00051A1A" w:rsidRDefault="00051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13B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BB1"/>
    <w:multiLevelType w:val="multilevel"/>
    <w:tmpl w:val="C5C6DA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)"/>
      <w:lvlJc w:val="left"/>
      <w:pPr>
        <w:tabs>
          <w:tab w:val="num" w:pos="284"/>
        </w:tabs>
        <w:ind w:left="511" w:hanging="22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DCB02A3"/>
    <w:multiLevelType w:val="multilevel"/>
    <w:tmpl w:val="A7ECA01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44F70267"/>
    <w:multiLevelType w:val="hybridMultilevel"/>
    <w:tmpl w:val="B860D5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0944D3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6111C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9"/>
    <w:rsid w:val="000050FC"/>
    <w:rsid w:val="00023806"/>
    <w:rsid w:val="00051A1A"/>
    <w:rsid w:val="0005696C"/>
    <w:rsid w:val="000A53D9"/>
    <w:rsid w:val="000A7853"/>
    <w:rsid w:val="001132E9"/>
    <w:rsid w:val="00166BEF"/>
    <w:rsid w:val="00170781"/>
    <w:rsid w:val="0021487A"/>
    <w:rsid w:val="002239F4"/>
    <w:rsid w:val="0027758D"/>
    <w:rsid w:val="002A66CC"/>
    <w:rsid w:val="002C6995"/>
    <w:rsid w:val="002E607D"/>
    <w:rsid w:val="00313A1F"/>
    <w:rsid w:val="0033375B"/>
    <w:rsid w:val="0035759B"/>
    <w:rsid w:val="004001C0"/>
    <w:rsid w:val="00476E36"/>
    <w:rsid w:val="004C50B7"/>
    <w:rsid w:val="004F3EF6"/>
    <w:rsid w:val="005121D4"/>
    <w:rsid w:val="00531955"/>
    <w:rsid w:val="005404B9"/>
    <w:rsid w:val="00580220"/>
    <w:rsid w:val="00596DBF"/>
    <w:rsid w:val="005C19C1"/>
    <w:rsid w:val="005D5786"/>
    <w:rsid w:val="00672246"/>
    <w:rsid w:val="006A50D0"/>
    <w:rsid w:val="006C7597"/>
    <w:rsid w:val="006D49BC"/>
    <w:rsid w:val="00704455"/>
    <w:rsid w:val="00721D89"/>
    <w:rsid w:val="00735063"/>
    <w:rsid w:val="0076217B"/>
    <w:rsid w:val="00767867"/>
    <w:rsid w:val="007A6979"/>
    <w:rsid w:val="007B6BD7"/>
    <w:rsid w:val="007C2A30"/>
    <w:rsid w:val="007C3E15"/>
    <w:rsid w:val="007E54B8"/>
    <w:rsid w:val="0083510F"/>
    <w:rsid w:val="00857ADD"/>
    <w:rsid w:val="0087684D"/>
    <w:rsid w:val="00881369"/>
    <w:rsid w:val="008C1B9A"/>
    <w:rsid w:val="00914901"/>
    <w:rsid w:val="00915D6B"/>
    <w:rsid w:val="00942F6F"/>
    <w:rsid w:val="009438C9"/>
    <w:rsid w:val="00A10720"/>
    <w:rsid w:val="00A12404"/>
    <w:rsid w:val="00A551E3"/>
    <w:rsid w:val="00A65943"/>
    <w:rsid w:val="00A7373E"/>
    <w:rsid w:val="00A85A52"/>
    <w:rsid w:val="00A92EB8"/>
    <w:rsid w:val="00A94879"/>
    <w:rsid w:val="00AD620F"/>
    <w:rsid w:val="00AF0FFA"/>
    <w:rsid w:val="00B6215D"/>
    <w:rsid w:val="00B671DF"/>
    <w:rsid w:val="00B7698B"/>
    <w:rsid w:val="00B8379C"/>
    <w:rsid w:val="00B87542"/>
    <w:rsid w:val="00B94C68"/>
    <w:rsid w:val="00BA6830"/>
    <w:rsid w:val="00C55A0F"/>
    <w:rsid w:val="00C611FC"/>
    <w:rsid w:val="00C67BB0"/>
    <w:rsid w:val="00C86350"/>
    <w:rsid w:val="00C916C1"/>
    <w:rsid w:val="00CC25BE"/>
    <w:rsid w:val="00CD4DB4"/>
    <w:rsid w:val="00CF11D6"/>
    <w:rsid w:val="00CF745D"/>
    <w:rsid w:val="00CF753C"/>
    <w:rsid w:val="00D547E2"/>
    <w:rsid w:val="00D55AE4"/>
    <w:rsid w:val="00D55B58"/>
    <w:rsid w:val="00DD3934"/>
    <w:rsid w:val="00DE1181"/>
    <w:rsid w:val="00DF3D41"/>
    <w:rsid w:val="00E3395F"/>
    <w:rsid w:val="00E339A6"/>
    <w:rsid w:val="00E52BC0"/>
    <w:rsid w:val="00EA4959"/>
    <w:rsid w:val="00ED0602"/>
    <w:rsid w:val="00ED6C1B"/>
    <w:rsid w:val="00F40467"/>
    <w:rsid w:val="00F43B61"/>
    <w:rsid w:val="00F51162"/>
    <w:rsid w:val="00F8008F"/>
    <w:rsid w:val="00F8096E"/>
    <w:rsid w:val="00FC06D8"/>
    <w:rsid w:val="00FD57C7"/>
    <w:rsid w:val="00FE6D3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F281-03FF-454C-ACE6-CA00554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8C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38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438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38C9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38C9"/>
    <w:pPr>
      <w:keepNext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38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38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438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38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8C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38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3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43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38C9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38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3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43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38C9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semiHidden/>
    <w:unhideWhenUsed/>
    <w:rsid w:val="009438C9"/>
    <w:pPr>
      <w:spacing w:before="100" w:after="10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8C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9438C9"/>
    <w:rPr>
      <w:rFonts w:ascii="Arial" w:eastAsia="Times New Roman" w:hAnsi="Arial" w:cs="Arial"/>
      <w:sz w:val="26"/>
      <w:szCs w:val="26"/>
      <w:lang w:eastAsia="pl-PL"/>
    </w:rPr>
  </w:style>
  <w:style w:type="paragraph" w:customStyle="1" w:styleId="Teksttreci">
    <w:name w:val="Tekst treści"/>
    <w:basedOn w:val="Normalny"/>
    <w:rsid w:val="009438C9"/>
    <w:pPr>
      <w:shd w:val="clear" w:color="auto" w:fill="FFFFFF"/>
      <w:spacing w:before="4860" w:after="180" w:line="240" w:lineRule="atLeast"/>
    </w:pPr>
    <w:rPr>
      <w:rFonts w:ascii="Tahoma" w:hAnsi="Tahom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1B"/>
    <w:pPr>
      <w:ind w:left="720"/>
      <w:contextualSpacing/>
    </w:pPr>
  </w:style>
  <w:style w:type="character" w:styleId="Odwoaniedokomentarza">
    <w:name w:val="annotation reference"/>
    <w:uiPriority w:val="99"/>
    <w:qFormat/>
    <w:rsid w:val="00942F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F6F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42F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FE3ED8F4.dotm</Template>
  <TotalTime>22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9</cp:revision>
  <cp:lastPrinted>2022-05-18T08:15:00Z</cp:lastPrinted>
  <dcterms:created xsi:type="dcterms:W3CDTF">2022-05-18T08:07:00Z</dcterms:created>
  <dcterms:modified xsi:type="dcterms:W3CDTF">2022-05-18T09:08:00Z</dcterms:modified>
</cp:coreProperties>
</file>