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5DB72DFD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FA04F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343EC9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654BCE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E14B7CB" w14:textId="6B665A54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B37F97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621AF406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DA1D13">
        <w:rPr>
          <w:rFonts w:asciiTheme="minorHAnsi" w:hAnsiTheme="minorHAnsi" w:cs="Tahoma"/>
          <w:b/>
          <w:bCs/>
          <w:szCs w:val="22"/>
        </w:rPr>
        <w:t>Dostawa</w:t>
      </w:r>
      <w:r w:rsidR="00654BCE">
        <w:rPr>
          <w:rFonts w:asciiTheme="minorHAnsi" w:hAnsiTheme="minorHAnsi" w:cs="Tahoma"/>
          <w:b/>
          <w:bCs/>
          <w:szCs w:val="22"/>
        </w:rPr>
        <w:t xml:space="preserve"> siarczanu żelaza (II) – FeSO</w:t>
      </w:r>
      <w:r w:rsidR="00654BCE">
        <w:rPr>
          <w:rFonts w:asciiTheme="minorHAnsi" w:hAnsiTheme="minorHAnsi" w:cs="Tahoma"/>
          <w:b/>
          <w:bCs/>
          <w:szCs w:val="22"/>
          <w:vertAlign w:val="subscript"/>
        </w:rPr>
        <w:t xml:space="preserve">4 </w:t>
      </w:r>
      <w:r w:rsidR="00654BCE">
        <w:rPr>
          <w:rFonts w:asciiTheme="minorHAnsi" w:hAnsiTheme="minorHAnsi" w:cs="Tahoma"/>
          <w:b/>
          <w:bCs/>
          <w:szCs w:val="22"/>
        </w:rPr>
        <w:t>w ilości 96 000 kg</w:t>
      </w:r>
      <w:r w:rsidR="00DA1D13">
        <w:rPr>
          <w:rFonts w:asciiTheme="minorHAnsi" w:hAnsiTheme="minorHAnsi" w:cs="Tahoma"/>
          <w:b/>
          <w:bCs/>
          <w:szCs w:val="22"/>
        </w:rPr>
        <w:t xml:space="preserve"> 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0235E">
        <w:rPr>
          <w:rFonts w:asciiTheme="minorHAnsi" w:hAnsiTheme="minorHAnsi"/>
          <w:b/>
          <w:color w:val="00000A"/>
          <w:lang w:eastAsia="en-US" w:bidi="en-US"/>
        </w:rPr>
        <w:t>BP</w:t>
      </w:r>
      <w:r w:rsidR="00DA1D13">
        <w:rPr>
          <w:rFonts w:asciiTheme="minorHAnsi" w:hAnsiTheme="minorHAnsi"/>
          <w:b/>
          <w:color w:val="00000A"/>
          <w:lang w:eastAsia="en-US" w:bidi="en-US"/>
        </w:rPr>
        <w:t>C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1B36B3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343EC9">
        <w:rPr>
          <w:rFonts w:asciiTheme="minorHAnsi" w:hAnsiTheme="minorHAnsi"/>
          <w:b/>
          <w:color w:val="00000A"/>
          <w:lang w:eastAsia="en-US" w:bidi="en-US"/>
        </w:rPr>
        <w:t>4</w:t>
      </w:r>
      <w:bookmarkStart w:id="0" w:name="_GoBack"/>
      <w:bookmarkEnd w:id="0"/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654BCE">
        <w:rPr>
          <w:rFonts w:asciiTheme="minorHAnsi" w:hAnsiTheme="minorHAnsi"/>
          <w:b/>
          <w:color w:val="00000A"/>
          <w:lang w:eastAsia="en-US" w:bidi="en-US"/>
        </w:rPr>
        <w:t>4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lastRenderedPageBreak/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6CA162F1" w14:textId="25B71FB3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lastRenderedPageBreak/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08E42890" w:rsidR="003B0125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33F4DE8D" w14:textId="77777777" w:rsidR="008F6232" w:rsidRPr="00BA4E61" w:rsidRDefault="008F6232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0B5C84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246ADF0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27202808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52409BA7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5FA60FE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31D0999A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F62BEDF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0EABF1E6" w14:textId="77777777" w:rsidR="00DA1D13" w:rsidRPr="00DA1D13" w:rsidRDefault="00DA1D13" w:rsidP="00212C08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A411ABF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73B67DD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7C06CF3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26D5847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331FDDD0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C092501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64203A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78F46692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247C994E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5F180BF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7718859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04856CBA" w14:textId="77777777" w:rsidR="00DA1D13" w:rsidRPr="00DA1D13" w:rsidRDefault="00DA1D13" w:rsidP="00212C08">
      <w:pPr>
        <w:pStyle w:val="Akapitzlist"/>
        <w:numPr>
          <w:ilvl w:val="0"/>
          <w:numId w:val="3"/>
        </w:numPr>
        <w:shd w:val="clear" w:color="auto" w:fill="FFFFFF"/>
        <w:spacing w:after="120" w:line="312" w:lineRule="auto"/>
        <w:contextualSpacing w:val="0"/>
        <w:jc w:val="both"/>
        <w:rPr>
          <w:rFonts w:asciiTheme="minorHAnsi" w:hAnsiTheme="minorHAnsi" w:cs="Arial"/>
          <w:bCs/>
          <w:vanish/>
        </w:rPr>
      </w:pPr>
    </w:p>
    <w:p w14:paraId="1A63CA4C" w14:textId="79887F37" w:rsidR="00653CC0" w:rsidRPr="00B5408B" w:rsidRDefault="00653CC0" w:rsidP="00DA1D13">
      <w:pPr>
        <w:numPr>
          <w:ilvl w:val="0"/>
          <w:numId w:val="3"/>
        </w:numPr>
        <w:shd w:val="clear" w:color="auto" w:fill="FFFFFF"/>
        <w:spacing w:after="120" w:line="312" w:lineRule="auto"/>
        <w:ind w:hanging="502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20C06E19" w:rsidR="009470D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119480288"/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bookmarkEnd w:id="1"/>
    <w:p w14:paraId="114C887B" w14:textId="77777777" w:rsidR="00DA1D13" w:rsidRPr="005A2B16" w:rsidRDefault="00DA1D13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598E7" w14:textId="77777777" w:rsidR="005433DE" w:rsidRDefault="005433DE" w:rsidP="006747BD">
      <w:r>
        <w:separator/>
      </w:r>
    </w:p>
  </w:endnote>
  <w:endnote w:type="continuationSeparator" w:id="0">
    <w:p w14:paraId="07E44BC6" w14:textId="77777777" w:rsidR="005433DE" w:rsidRDefault="005433D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343EC9">
      <w:fldChar w:fldCharType="begin"/>
    </w:r>
    <w:r w:rsidR="00343EC9">
      <w:instrText>NUMPAGES  \* Arabic  \* MERGEFORMAT</w:instrText>
    </w:r>
    <w:r w:rsidR="00343EC9">
      <w:fldChar w:fldCharType="separate"/>
    </w:r>
    <w:r w:rsidR="00FF5901">
      <w:rPr>
        <w:noProof/>
      </w:rPr>
      <w:t>1</w:t>
    </w:r>
    <w:r w:rsidR="00343EC9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0C4A4" w14:textId="77777777" w:rsidR="005433DE" w:rsidRDefault="005433DE" w:rsidP="006747BD">
      <w:r>
        <w:separator/>
      </w:r>
    </w:p>
  </w:footnote>
  <w:footnote w:type="continuationSeparator" w:id="0">
    <w:p w14:paraId="7EA405C0" w14:textId="77777777" w:rsidR="005433DE" w:rsidRDefault="005433D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EAD48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4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7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B36B3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3EC9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433DE"/>
    <w:rsid w:val="00584384"/>
    <w:rsid w:val="00585C01"/>
    <w:rsid w:val="00593B68"/>
    <w:rsid w:val="00595D05"/>
    <w:rsid w:val="005A2B16"/>
    <w:rsid w:val="005B60BB"/>
    <w:rsid w:val="005D1495"/>
    <w:rsid w:val="005E5194"/>
    <w:rsid w:val="00653CC0"/>
    <w:rsid w:val="00654BCE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8F6232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37F97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F074F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1D13"/>
    <w:rsid w:val="00DA52A1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453C1"/>
    <w:rsid w:val="00F92ECB"/>
    <w:rsid w:val="00FA04F6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8A1270-4163-4E41-B50B-B7BF495A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3</TotalTime>
  <Pages>4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5</cp:revision>
  <cp:lastPrinted>2021-04-28T10:38:00Z</cp:lastPrinted>
  <dcterms:created xsi:type="dcterms:W3CDTF">2023-02-01T08:53:00Z</dcterms:created>
  <dcterms:modified xsi:type="dcterms:W3CDTF">2024-03-06T06:12:00Z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