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C682" w14:textId="2AEF726E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A701CA">
        <w:rPr>
          <w:rFonts w:eastAsia="Calibri" w:cs="Arial"/>
          <w:b/>
          <w:color w:val="auto"/>
          <w:spacing w:val="0"/>
          <w:sz w:val="18"/>
          <w:szCs w:val="18"/>
        </w:rPr>
        <w:t>8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43164949" w14:textId="3E614450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</w:t>
      </w:r>
      <w:r w:rsidR="0068218F">
        <w:rPr>
          <w:rFonts w:eastAsia="Calibri" w:cs="Tahoma"/>
          <w:b/>
          <w:color w:val="auto"/>
          <w:spacing w:val="0"/>
          <w:sz w:val="18"/>
          <w:szCs w:val="18"/>
        </w:rPr>
        <w:t>.11.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202</w:t>
      </w:r>
      <w:r w:rsidR="00A701CA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49064A1D" w14:textId="77777777" w:rsidR="00312626" w:rsidRPr="00B04C3F" w:rsidRDefault="00312626" w:rsidP="00312626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11561726" w14:textId="77777777" w:rsidR="00312626" w:rsidRPr="00B04C3F" w:rsidRDefault="00312626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EC2D3C3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0342BA35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B04C3F"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USŁUG</w:t>
      </w:r>
    </w:p>
    <w:p w14:paraId="31EE38FB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DOŚWIADCZENIE  WYKONAWCY</w:t>
      </w:r>
    </w:p>
    <w:p w14:paraId="1B0CB1BB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510B146C" w14:textId="77777777" w:rsidR="00312626" w:rsidRPr="00B04C3F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311B43A2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</w:p>
    <w:p w14:paraId="7DFE73DE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B04C3F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2A4F1A" w:rsidRPr="002A4F1A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Świadczenie usług okresowych przeglądów technicznych, konserwacji, bieżących napraw i usuwania awarii instalacji detekcji gazów</w:t>
      </w:r>
      <w:r w:rsidRPr="00B04C3F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25AFF992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B061B7F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 okresie ostatnich 3 lat przed upływem terminu składania ofert, a jeżeli okres prowadzenia działalności jest krótszy - w tym okresie, wykonano </w:t>
      </w:r>
      <w:r w:rsidR="002A4F1A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lub wykonuje się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następujące zamówienia: </w:t>
      </w:r>
    </w:p>
    <w:p w14:paraId="6459BF96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926"/>
        <w:gridCol w:w="3291"/>
        <w:gridCol w:w="2375"/>
        <w:gridCol w:w="2571"/>
        <w:gridCol w:w="2571"/>
      </w:tblGrid>
      <w:tr w:rsidR="00B04C3F" w:rsidRPr="00B04C3F" w14:paraId="16AE9487" w14:textId="77777777" w:rsidTr="00B04C3F">
        <w:trPr>
          <w:trHeight w:val="358"/>
        </w:trPr>
        <w:tc>
          <w:tcPr>
            <w:tcW w:w="548" w:type="dxa"/>
          </w:tcPr>
          <w:p w14:paraId="6217BF6C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4177B95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6" w:type="dxa"/>
            <w:vAlign w:val="center"/>
          </w:tcPr>
          <w:p w14:paraId="53ECEBCE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291" w:type="dxa"/>
            <w:vAlign w:val="center"/>
          </w:tcPr>
          <w:p w14:paraId="431F0E29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196F09F2" w14:textId="77777777" w:rsidR="00B04C3F" w:rsidRPr="00B04C3F" w:rsidRDefault="00B04C3F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</w:t>
            </w:r>
            <w:r w:rsidR="004B3D38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usługi,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z którego będzie wynikało spełnienie warunku opisanego w SWZ pkt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5.2.4)</w:t>
            </w:r>
          </w:p>
        </w:tc>
        <w:tc>
          <w:tcPr>
            <w:tcW w:w="2375" w:type="dxa"/>
            <w:vAlign w:val="center"/>
          </w:tcPr>
          <w:p w14:paraId="53DD5497" w14:textId="77777777" w:rsid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Wartość usługi</w:t>
            </w:r>
          </w:p>
          <w:p w14:paraId="6D03103A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71" w:type="dxa"/>
            <w:vAlign w:val="center"/>
          </w:tcPr>
          <w:p w14:paraId="29926613" w14:textId="77777777" w:rsidR="00B04C3F" w:rsidRPr="00B04C3F" w:rsidRDefault="00B04C3F" w:rsidP="00B04C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nadal realizowan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ych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należy wskazać okres realizacji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usług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2571" w:type="dxa"/>
            <w:vAlign w:val="center"/>
          </w:tcPr>
          <w:p w14:paraId="7062BB0B" w14:textId="77777777" w:rsidR="00B04C3F" w:rsidRPr="00B04C3F" w:rsidRDefault="00B04C3F" w:rsidP="00B04C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B04C3F" w:rsidRPr="00B04C3F" w14:paraId="30B5E3DF" w14:textId="77777777" w:rsidTr="00B04C3F">
        <w:trPr>
          <w:trHeight w:val="230"/>
        </w:trPr>
        <w:tc>
          <w:tcPr>
            <w:tcW w:w="548" w:type="dxa"/>
          </w:tcPr>
          <w:p w14:paraId="4284B883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6" w:type="dxa"/>
          </w:tcPr>
          <w:p w14:paraId="78A75FA4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1" w:type="dxa"/>
          </w:tcPr>
          <w:p w14:paraId="480CFF8D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5" w:type="dxa"/>
          </w:tcPr>
          <w:p w14:paraId="35B4B07F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1" w:type="dxa"/>
          </w:tcPr>
          <w:p w14:paraId="6FE3BDA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1" w:type="dxa"/>
          </w:tcPr>
          <w:p w14:paraId="0EF0388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6</w:t>
            </w:r>
          </w:p>
        </w:tc>
      </w:tr>
      <w:tr w:rsidR="00B04C3F" w:rsidRPr="00B04C3F" w14:paraId="6C1B976F" w14:textId="77777777" w:rsidTr="00B04C3F">
        <w:trPr>
          <w:trHeight w:val="704"/>
        </w:trPr>
        <w:tc>
          <w:tcPr>
            <w:tcW w:w="548" w:type="dxa"/>
          </w:tcPr>
          <w:p w14:paraId="4CF39E67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3910BEB1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2706E02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E39172C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2F3AC1A9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C243F97" w14:textId="77777777" w:rsidR="00B04C3F" w:rsidRPr="00B04C3F" w:rsidRDefault="00B04C3F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15A883D6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7CD66581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480111F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B04C3F" w:rsidRPr="00B04C3F" w14:paraId="50BBC59B" w14:textId="77777777" w:rsidTr="00B04C3F">
        <w:trPr>
          <w:trHeight w:val="244"/>
        </w:trPr>
        <w:tc>
          <w:tcPr>
            <w:tcW w:w="548" w:type="dxa"/>
          </w:tcPr>
          <w:p w14:paraId="798D6193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3FE5461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9BF3D78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8A5FF42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333E5893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79D8D1D2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0DF65E00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3F80F174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E98BCAD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sectPr w:rsidR="00312626" w:rsidRPr="00B04C3F" w:rsidSect="00B04C3F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4537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226A92A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1CBD46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E054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047D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6DC697D" wp14:editId="60C7BBA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9779876" wp14:editId="2C20E50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A72F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290A3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87947A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BDC40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E171B63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798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04A72F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290A3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87947A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BDC40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E171B63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5D04" w14:textId="77777777" w:rsidR="004F5805" w:rsidRPr="00D40690" w:rsidRDefault="004F5805" w:rsidP="00D40690">
    <w:pPr>
      <w:pStyle w:val="Stopka"/>
    </w:pPr>
  </w:p>
  <w:p w14:paraId="399921D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A21597A" wp14:editId="4C727B6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EF60A31" wp14:editId="1FF1F4D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662C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878E701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42E25C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3DF2CAD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65BCD9B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60A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33662CC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878E701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42E25C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3DF2CAD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65BCD9B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918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83F2DDC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79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FFD2B5" wp14:editId="654318F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7782D"/>
    <w:rsid w:val="00196301"/>
    <w:rsid w:val="001A0BD2"/>
    <w:rsid w:val="00213B97"/>
    <w:rsid w:val="00227DD2"/>
    <w:rsid w:val="00231524"/>
    <w:rsid w:val="002A4F1A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8218F"/>
    <w:rsid w:val="006919BD"/>
    <w:rsid w:val="006D6DE5"/>
    <w:rsid w:val="006E5990"/>
    <w:rsid w:val="006F645A"/>
    <w:rsid w:val="007D5D9D"/>
    <w:rsid w:val="00805DF6"/>
    <w:rsid w:val="00821F16"/>
    <w:rsid w:val="008262DC"/>
    <w:rsid w:val="008368C0"/>
    <w:rsid w:val="0084396A"/>
    <w:rsid w:val="00854B7B"/>
    <w:rsid w:val="008C1729"/>
    <w:rsid w:val="008C75DD"/>
    <w:rsid w:val="008F027B"/>
    <w:rsid w:val="008F209D"/>
    <w:rsid w:val="0091520B"/>
    <w:rsid w:val="009B3016"/>
    <w:rsid w:val="009D4C4D"/>
    <w:rsid w:val="00A36F46"/>
    <w:rsid w:val="00A4666C"/>
    <w:rsid w:val="00A52C29"/>
    <w:rsid w:val="00A701CA"/>
    <w:rsid w:val="00B04C3F"/>
    <w:rsid w:val="00B61F8A"/>
    <w:rsid w:val="00C15995"/>
    <w:rsid w:val="00C736D5"/>
    <w:rsid w:val="00D005B3"/>
    <w:rsid w:val="00D06D36"/>
    <w:rsid w:val="00D17059"/>
    <w:rsid w:val="00D40690"/>
    <w:rsid w:val="00DA52A1"/>
    <w:rsid w:val="00E36132"/>
    <w:rsid w:val="00ED7972"/>
    <w:rsid w:val="00EE0544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E9AE19"/>
  <w15:docId w15:val="{549550E2-0DEA-47DA-8BD1-8FAA122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3C12-4F48-4AB8-961B-B3CF68E4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19</cp:revision>
  <cp:lastPrinted>2021-03-22T08:22:00Z</cp:lastPrinted>
  <dcterms:created xsi:type="dcterms:W3CDTF">2020-03-02T13:57:00Z</dcterms:created>
  <dcterms:modified xsi:type="dcterms:W3CDTF">2022-02-14T08:41:00Z</dcterms:modified>
</cp:coreProperties>
</file>