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627" w14:textId="5193AAEA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87667D">
        <w:rPr>
          <w:rFonts w:asciiTheme="minorHAnsi" w:hAnsiTheme="minorHAnsi" w:cstheme="minorHAnsi"/>
          <w:lang w:eastAsia="ar-SA"/>
        </w:rPr>
        <w:t>06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D719D5" w:rsidRDefault="00B80F95" w:rsidP="00775B81">
      <w:pPr>
        <w:pStyle w:val="Bezodstpw"/>
        <w:ind w:firstLine="0"/>
        <w:jc w:val="left"/>
        <w:rPr>
          <w:sz w:val="24"/>
          <w:szCs w:val="24"/>
        </w:rPr>
      </w:pPr>
    </w:p>
    <w:p w14:paraId="45D0E407" w14:textId="7A0B67E6" w:rsidR="00CD2A41" w:rsidRPr="00D719D5" w:rsidRDefault="00CD2A41" w:rsidP="00CD2A4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</w:p>
    <w:p w14:paraId="5AB7A87B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Proszę o poniższe informację.</w:t>
      </w:r>
      <w:bookmarkStart w:id="0" w:name="_GoBack"/>
      <w:bookmarkEnd w:id="0"/>
    </w:p>
    <w:p w14:paraId="6D55CECB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Beż takich informacji to jak:</w:t>
      </w:r>
    </w:p>
    <w:p w14:paraId="5D307400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wysokość, szerokość, głębokość.</w:t>
      </w:r>
    </w:p>
    <w:p w14:paraId="2DD78301" w14:textId="34305243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Jak gr. Blachy</w:t>
      </w:r>
    </w:p>
    <w:p w14:paraId="40012A48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rys. techniczny takiej szafki i ławki</w:t>
      </w:r>
    </w:p>
    <w:p w14:paraId="3EA55285" w14:textId="3DC3C88F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Zdj. Poglądowe</w:t>
      </w:r>
    </w:p>
    <w:p w14:paraId="13275766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Wysokość jednej skrytki itd.</w:t>
      </w:r>
    </w:p>
    <w:p w14:paraId="06C1883A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- czy to ma być zamykane</w:t>
      </w:r>
    </w:p>
    <w:p w14:paraId="0D6A9D91" w14:textId="77777777" w:rsidR="007E23D4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 xml:space="preserve">- czy to ma </w:t>
      </w:r>
      <w:proofErr w:type="spellStart"/>
      <w:r w:rsidRPr="007E23D4">
        <w:rPr>
          <w:rFonts w:asciiTheme="minorHAnsi" w:hAnsiTheme="minorHAnsi" w:cstheme="minorHAnsi"/>
          <w:shd w:val="clear" w:color="auto" w:fill="FFFFFF"/>
        </w:rPr>
        <w:t>byc</w:t>
      </w:r>
      <w:proofErr w:type="spellEnd"/>
      <w:r w:rsidRPr="007E23D4">
        <w:rPr>
          <w:rFonts w:asciiTheme="minorHAnsi" w:hAnsiTheme="minorHAnsi" w:cstheme="minorHAnsi"/>
          <w:shd w:val="clear" w:color="auto" w:fill="FFFFFF"/>
        </w:rPr>
        <w:t xml:space="preserve"> regał otwarty.</w:t>
      </w:r>
    </w:p>
    <w:p w14:paraId="7D812EA0" w14:textId="4E2B68EA" w:rsidR="00D719D5" w:rsidRPr="007E23D4" w:rsidRDefault="007E23D4" w:rsidP="00D74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E23D4">
        <w:rPr>
          <w:rFonts w:asciiTheme="minorHAnsi" w:hAnsiTheme="minorHAnsi" w:cstheme="minorHAnsi"/>
          <w:shd w:val="clear" w:color="auto" w:fill="FFFFFF"/>
        </w:rPr>
        <w:t>To są bardzo ważne informacje do odpowiedniej wyceny.</w:t>
      </w:r>
    </w:p>
    <w:p w14:paraId="7264BD69" w14:textId="77777777" w:rsidR="007E23D4" w:rsidRPr="007E23D4" w:rsidRDefault="007E23D4" w:rsidP="00D74A23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50A9383" w14:textId="465D1F28" w:rsidR="00054BF7" w:rsidRPr="00D719D5" w:rsidRDefault="005B6764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D719D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0C60783D" w14:textId="4E9CFD9B" w:rsidR="00304DA2" w:rsidRDefault="00304DA2" w:rsidP="00164714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Szafki szatniowe  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 wymiarach 45-50x80x185 cm z </w:t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odpornej na korozję blachy stalowej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 grubości 0,6 mm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drzwiach </w:t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L-kształtnych</w:t>
      </w:r>
      <w:r w:rsidR="002D14DB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(1 szafka podzielona pionowo) </w:t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 ławeczką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 Zamykane na zamek + 2szt kluczy.</w:t>
      </w:r>
    </w:p>
    <w:p w14:paraId="2860115F" w14:textId="2AD7A73C" w:rsidR="00304DA2" w:rsidRDefault="00304DA2" w:rsidP="00164714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Regały </w:t>
      </w:r>
      <w:r w:rsidR="002F5EA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 pomieszczenia B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powinny być otwarte.</w:t>
      </w:r>
    </w:p>
    <w:p w14:paraId="4D5F42AA" w14:textId="77777777" w:rsidR="002F5EA5" w:rsidRPr="00DC0315" w:rsidRDefault="002F5EA5" w:rsidP="002F5EA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Zarówno szafki jak i regały są zaznaczone na rzucie w zamieszczonej dokumentacji. </w:t>
      </w:r>
    </w:p>
    <w:p w14:paraId="4B16E4AF" w14:textId="21B81EA2" w:rsidR="00D719D5" w:rsidRDefault="00D719D5" w:rsidP="00C01424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F7BE307" w14:textId="77777777" w:rsidR="00C01424" w:rsidRDefault="00C01424" w:rsidP="00C01424">
      <w:pPr>
        <w:rPr>
          <w:rFonts w:asciiTheme="minorHAnsi" w:hAnsiTheme="minorHAnsi" w:cstheme="minorHAnsi"/>
          <w:b/>
          <w:iCs/>
          <w:lang w:eastAsia="x-none"/>
        </w:rPr>
      </w:pPr>
    </w:p>
    <w:p w14:paraId="30F6A88C" w14:textId="77777777" w:rsidR="007E23D4" w:rsidRDefault="007E23D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43FFE592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EF5D" w14:textId="77777777" w:rsidR="00A52A2C" w:rsidRDefault="00A52A2C" w:rsidP="00D64E9F">
      <w:r>
        <w:separator/>
      </w:r>
    </w:p>
  </w:endnote>
  <w:endnote w:type="continuationSeparator" w:id="0">
    <w:p w14:paraId="295476F4" w14:textId="77777777" w:rsidR="00A52A2C" w:rsidRDefault="00A52A2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7DFC" w14:textId="77777777" w:rsidR="00A52A2C" w:rsidRDefault="00A52A2C" w:rsidP="00D64E9F">
      <w:r>
        <w:separator/>
      </w:r>
    </w:p>
  </w:footnote>
  <w:footnote w:type="continuationSeparator" w:id="0">
    <w:p w14:paraId="6432D586" w14:textId="77777777" w:rsidR="00A52A2C" w:rsidRDefault="00A52A2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64714"/>
    <w:rsid w:val="001A293E"/>
    <w:rsid w:val="001B1089"/>
    <w:rsid w:val="00201A1A"/>
    <w:rsid w:val="00205250"/>
    <w:rsid w:val="002328BA"/>
    <w:rsid w:val="00242F6E"/>
    <w:rsid w:val="0025346F"/>
    <w:rsid w:val="00254100"/>
    <w:rsid w:val="00294CFD"/>
    <w:rsid w:val="002A0E45"/>
    <w:rsid w:val="002A3ECB"/>
    <w:rsid w:val="002D14DB"/>
    <w:rsid w:val="002D5C9B"/>
    <w:rsid w:val="002D7656"/>
    <w:rsid w:val="002F5EA5"/>
    <w:rsid w:val="00304DA2"/>
    <w:rsid w:val="00307D7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7669F"/>
    <w:rsid w:val="00494188"/>
    <w:rsid w:val="004B2079"/>
    <w:rsid w:val="004C1409"/>
    <w:rsid w:val="004D3746"/>
    <w:rsid w:val="004E7BDB"/>
    <w:rsid w:val="004F014A"/>
    <w:rsid w:val="005051D2"/>
    <w:rsid w:val="00522859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A4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D50CE"/>
    <w:rsid w:val="007E199E"/>
    <w:rsid w:val="007E23D4"/>
    <w:rsid w:val="008119E0"/>
    <w:rsid w:val="00815849"/>
    <w:rsid w:val="008661BE"/>
    <w:rsid w:val="008743F1"/>
    <w:rsid w:val="0087667D"/>
    <w:rsid w:val="008A059E"/>
    <w:rsid w:val="008C4396"/>
    <w:rsid w:val="008C7AA7"/>
    <w:rsid w:val="008E4833"/>
    <w:rsid w:val="009025CF"/>
    <w:rsid w:val="00965EDB"/>
    <w:rsid w:val="00981E9A"/>
    <w:rsid w:val="00A04270"/>
    <w:rsid w:val="00A31318"/>
    <w:rsid w:val="00A52A2C"/>
    <w:rsid w:val="00A571F3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67681"/>
    <w:rsid w:val="00B73733"/>
    <w:rsid w:val="00B80F95"/>
    <w:rsid w:val="00BA44CB"/>
    <w:rsid w:val="00BB7354"/>
    <w:rsid w:val="00BD57F8"/>
    <w:rsid w:val="00BE6A8F"/>
    <w:rsid w:val="00C01424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66E9A"/>
    <w:rsid w:val="00D719D5"/>
    <w:rsid w:val="00D74A23"/>
    <w:rsid w:val="00DC04C5"/>
    <w:rsid w:val="00E10D22"/>
    <w:rsid w:val="00E114F0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C511-F786-42C0-BE9C-B515B2E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78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8</cp:revision>
  <cp:lastPrinted>2024-06-06T04:12:00Z</cp:lastPrinted>
  <dcterms:created xsi:type="dcterms:W3CDTF">2024-06-06T07:09:00Z</dcterms:created>
  <dcterms:modified xsi:type="dcterms:W3CDTF">2024-06-06T09:38:00Z</dcterms:modified>
</cp:coreProperties>
</file>