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4A75834C" w:rsidR="00BE6A8F" w:rsidRPr="00160193" w:rsidRDefault="000928C8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160193">
        <w:rPr>
          <w:lang w:eastAsia="ar-SA"/>
        </w:rPr>
        <w:t>UE</w:t>
      </w:r>
      <w:r w:rsidR="00BE6A8F" w:rsidRPr="00160193">
        <w:rPr>
          <w:lang w:eastAsia="ar-SA"/>
        </w:rPr>
        <w:t>-01/</w:t>
      </w:r>
      <w:r w:rsidR="008502D8">
        <w:rPr>
          <w:lang w:eastAsia="ar-SA"/>
        </w:rPr>
        <w:t>30</w:t>
      </w:r>
      <w:r w:rsidR="003E64A4" w:rsidRPr="00160193">
        <w:rPr>
          <w:lang w:eastAsia="ar-SA"/>
        </w:rPr>
        <w:t>/KPO</w:t>
      </w:r>
      <w:r w:rsidR="00BE6A8F" w:rsidRPr="00160193">
        <w:rPr>
          <w:lang w:eastAsia="ar-SA"/>
        </w:rPr>
        <w:t>/2</w:t>
      </w:r>
      <w:r w:rsidR="00AB23D9" w:rsidRPr="00160193">
        <w:rPr>
          <w:lang w:eastAsia="ar-SA"/>
        </w:rPr>
        <w:t>4</w:t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  <w:t xml:space="preserve">                 </w:t>
      </w:r>
      <w:r w:rsidR="003E64A4" w:rsidRPr="00160193">
        <w:rPr>
          <w:lang w:eastAsia="ar-SA"/>
        </w:rPr>
        <w:t xml:space="preserve"> </w:t>
      </w:r>
      <w:r w:rsidR="00BE6A8F" w:rsidRPr="0095346D">
        <w:rPr>
          <w:lang w:eastAsia="ar-SA"/>
        </w:rPr>
        <w:t>Balice,</w:t>
      </w:r>
      <w:r w:rsidR="00000377" w:rsidRPr="0095346D">
        <w:rPr>
          <w:lang w:eastAsia="ar-SA"/>
        </w:rPr>
        <w:t xml:space="preserve"> </w:t>
      </w:r>
      <w:r w:rsidR="002E1156" w:rsidRPr="002E1156">
        <w:rPr>
          <w:lang w:eastAsia="ar-SA"/>
        </w:rPr>
        <w:t>22</w:t>
      </w:r>
      <w:r w:rsidR="00A9532B" w:rsidRPr="002E1156">
        <w:rPr>
          <w:lang w:eastAsia="ar-SA"/>
        </w:rPr>
        <w:t>.0</w:t>
      </w:r>
      <w:r w:rsidR="004C7CEF" w:rsidRPr="002E1156">
        <w:rPr>
          <w:lang w:eastAsia="ar-SA"/>
        </w:rPr>
        <w:t>7</w:t>
      </w:r>
      <w:r w:rsidR="00BE6A8F" w:rsidRPr="002E1156">
        <w:rPr>
          <w:lang w:eastAsia="ar-SA"/>
        </w:rPr>
        <w:t>.202</w:t>
      </w:r>
      <w:r w:rsidR="00AB23D9" w:rsidRPr="002E1156">
        <w:rPr>
          <w:lang w:eastAsia="ar-SA"/>
        </w:rPr>
        <w:t>4</w:t>
      </w:r>
      <w:r w:rsidR="00BE6A8F" w:rsidRPr="002E1156">
        <w:rPr>
          <w:lang w:eastAsia="ar-SA"/>
        </w:rPr>
        <w:t xml:space="preserve"> r.</w:t>
      </w:r>
    </w:p>
    <w:p w14:paraId="2C9AFB67" w14:textId="77777777" w:rsidR="00BE6A8F" w:rsidRPr="00160193" w:rsidRDefault="00BE6A8F" w:rsidP="00BE6A8F">
      <w:pPr>
        <w:jc w:val="both"/>
        <w:rPr>
          <w:rFonts w:eastAsia="Calibri"/>
          <w:b/>
          <w:lang w:eastAsia="en-US"/>
        </w:rPr>
      </w:pPr>
    </w:p>
    <w:p w14:paraId="78863EF8" w14:textId="77777777" w:rsidR="009F53FC" w:rsidRPr="00160193" w:rsidRDefault="009F53FC" w:rsidP="009F53FC">
      <w:pPr>
        <w:spacing w:after="120"/>
        <w:jc w:val="center"/>
        <w:rPr>
          <w:b/>
          <w:lang w:val="x-none" w:eastAsia="x-none"/>
        </w:rPr>
      </w:pPr>
      <w:r w:rsidRPr="00160193">
        <w:rPr>
          <w:b/>
          <w:lang w:val="x-none" w:eastAsia="x-none"/>
        </w:rPr>
        <w:t>OGŁOSZENIE</w:t>
      </w:r>
    </w:p>
    <w:p w14:paraId="512AA74E" w14:textId="77777777" w:rsidR="009F53FC" w:rsidRPr="00160193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571D4D3E" w:rsidR="009F53FC" w:rsidRPr="00160193" w:rsidRDefault="009F53FC" w:rsidP="009F53FC">
      <w:pPr>
        <w:ind w:firstLine="708"/>
        <w:jc w:val="both"/>
      </w:pPr>
      <w:r w:rsidRPr="00160193">
        <w:t xml:space="preserve">Instytut Zootechniki – Państwowy Instytut Badawczy w Krakowie, Zamawiający </w:t>
      </w:r>
      <w:r w:rsidRPr="00160193">
        <w:br/>
        <w:t>w postępowaniu na</w:t>
      </w:r>
      <w:r w:rsidR="00AB4A98">
        <w:t xml:space="preserve"> </w:t>
      </w:r>
      <w:r w:rsidR="00AB4A98" w:rsidRPr="00AB4A98">
        <w:rPr>
          <w:b/>
        </w:rPr>
        <w:t>„</w:t>
      </w:r>
      <w:r w:rsidR="008502D8" w:rsidRPr="008502D8">
        <w:rPr>
          <w:b/>
          <w:lang w:val="x-none"/>
        </w:rPr>
        <w:t>Zakup spektrofotometru UV-VIS  dla Instytutu Zootechniki – Państwowego Instytutu Badawczego</w:t>
      </w:r>
      <w:r w:rsidR="00AB4A98" w:rsidRPr="00AB4A98">
        <w:rPr>
          <w:b/>
        </w:rPr>
        <w:t>”</w:t>
      </w:r>
      <w:r w:rsidRPr="00AB4A98">
        <w:rPr>
          <w:b/>
        </w:rPr>
        <w:t xml:space="preserve"> </w:t>
      </w:r>
      <w:r w:rsidRPr="00160193">
        <w:t xml:space="preserve">na podstawie art. 253 ust. 1 Ustawy z dnia 11 września 2019 r. Prawo zamówień publicznych (zwanej dalej Ustawą </w:t>
      </w:r>
      <w:proofErr w:type="spellStart"/>
      <w:r w:rsidRPr="00160193">
        <w:t>Pzp</w:t>
      </w:r>
      <w:proofErr w:type="spellEnd"/>
      <w:r w:rsidRPr="00160193">
        <w:t xml:space="preserve">), przekazuje informacje o wyborze najkorzystniejszej oferty. </w:t>
      </w:r>
    </w:p>
    <w:p w14:paraId="68365189" w14:textId="77777777" w:rsidR="009F53FC" w:rsidRPr="00160193" w:rsidRDefault="009F53FC" w:rsidP="009F53FC">
      <w:pPr>
        <w:jc w:val="both"/>
        <w:rPr>
          <w:highlight w:val="yellow"/>
          <w:lang w:val="x-none" w:eastAsia="x-none"/>
        </w:rPr>
      </w:pPr>
    </w:p>
    <w:p w14:paraId="4889EC69" w14:textId="6FDC511D" w:rsidR="009F53FC" w:rsidRPr="00E73AB3" w:rsidRDefault="009F53FC" w:rsidP="00E73AB3">
      <w:pPr>
        <w:jc w:val="both"/>
        <w:rPr>
          <w:b/>
          <w:u w:val="single"/>
          <w:lang w:val="x-none" w:eastAsia="x-none"/>
        </w:rPr>
      </w:pPr>
      <w:r w:rsidRPr="00160193">
        <w:rPr>
          <w:b/>
          <w:u w:val="single"/>
          <w:lang w:val="x-none" w:eastAsia="x-none"/>
        </w:rPr>
        <w:t>Zestawienie otwartych ofert</w:t>
      </w:r>
      <w:r w:rsidRPr="00160193">
        <w:rPr>
          <w:b/>
          <w:u w:val="single"/>
          <w:lang w:eastAsia="x-none"/>
        </w:rPr>
        <w:t xml:space="preserve"> po badaniu i ocenie</w:t>
      </w:r>
      <w:r w:rsidRPr="00160193">
        <w:rPr>
          <w:b/>
          <w:u w:val="single"/>
          <w:lang w:val="x-none" w:eastAsia="x-none"/>
        </w:rPr>
        <w:t>:</w:t>
      </w:r>
    </w:p>
    <w:p w14:paraId="3B358FD9" w14:textId="77777777" w:rsidR="00E73AB3" w:rsidRPr="00DA2758" w:rsidRDefault="00E73AB3" w:rsidP="00E73AB3">
      <w:pPr>
        <w:spacing w:before="120"/>
        <w:rPr>
          <w:b/>
        </w:rPr>
      </w:pPr>
      <w:r w:rsidRPr="005411D0">
        <w:rPr>
          <w:b/>
        </w:rPr>
        <w:t>Oferta nr 1</w:t>
      </w:r>
      <w:bookmarkStart w:id="0" w:name="_Hlk161835857"/>
    </w:p>
    <w:p w14:paraId="10DC5BF0" w14:textId="77777777" w:rsidR="00E73AB3" w:rsidRPr="00F818FE" w:rsidRDefault="00E73AB3" w:rsidP="00E73AB3">
      <w:bookmarkStart w:id="1" w:name="_Hlk171591740"/>
      <w:bookmarkStart w:id="2" w:name="_Hlk159912321"/>
      <w:r w:rsidRPr="00CF08D5">
        <w:rPr>
          <w:rFonts w:eastAsia="Calibri"/>
          <w:lang w:eastAsia="en-US"/>
        </w:rPr>
        <w:t xml:space="preserve">SHIM-POL A.M. BORZYMOWSKI” E. Borzymowska-Reszka, A. Reszka </w:t>
      </w:r>
      <w:r>
        <w:rPr>
          <w:rFonts w:eastAsia="Calibri"/>
          <w:lang w:eastAsia="en-US"/>
        </w:rPr>
        <w:t>s</w:t>
      </w:r>
      <w:r w:rsidRPr="00CF08D5"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.</w:t>
      </w:r>
      <w:r w:rsidRPr="00CF08D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j</w:t>
      </w:r>
      <w:r w:rsidRPr="00F818FE">
        <w:t xml:space="preserve">, </w:t>
      </w:r>
      <w:r>
        <w:br/>
      </w:r>
      <w:r w:rsidRPr="00CF08D5">
        <w:t>ul. Lubomirskiego 5, 05-080 Izabelin</w:t>
      </w:r>
      <w:r w:rsidRPr="00F818FE">
        <w:t>,</w:t>
      </w:r>
    </w:p>
    <w:bookmarkEnd w:id="1"/>
    <w:bookmarkEnd w:id="2"/>
    <w:p w14:paraId="0A1F53F2" w14:textId="77777777" w:rsidR="00E73AB3" w:rsidRPr="00F818FE" w:rsidRDefault="00E73AB3" w:rsidP="00E73AB3">
      <w:pPr>
        <w:rPr>
          <w:rFonts w:eastAsia="Calibri"/>
          <w:highlight w:val="yellow"/>
          <w:lang w:eastAsia="en-US"/>
        </w:rPr>
      </w:pPr>
      <w:r w:rsidRPr="00F818FE">
        <w:t xml:space="preserve">Kwota brutto: </w:t>
      </w:r>
      <w:r w:rsidRPr="00C5628A">
        <w:rPr>
          <w:rFonts w:eastAsia="Calibri"/>
          <w:lang w:eastAsia="en-US"/>
        </w:rPr>
        <w:t>27</w:t>
      </w:r>
      <w:r>
        <w:rPr>
          <w:rFonts w:eastAsia="Calibri"/>
          <w:lang w:eastAsia="en-US"/>
        </w:rPr>
        <w:t>.</w:t>
      </w:r>
      <w:r w:rsidRPr="00C5628A">
        <w:rPr>
          <w:rFonts w:eastAsia="Calibri"/>
          <w:lang w:eastAsia="en-US"/>
        </w:rPr>
        <w:t>577,14</w:t>
      </w:r>
      <w:r w:rsidRPr="00F818FE">
        <w:rPr>
          <w:rFonts w:eastAsia="Calibri"/>
          <w:lang w:eastAsia="en-US"/>
        </w:rPr>
        <w:t xml:space="preserve"> zł</w:t>
      </w:r>
    </w:p>
    <w:p w14:paraId="6EE41FE3" w14:textId="77777777" w:rsidR="00E73AB3" w:rsidRDefault="00E73AB3" w:rsidP="00E73AB3"/>
    <w:p w14:paraId="40A8316A" w14:textId="77777777" w:rsidR="00E73AB3" w:rsidRPr="00B34C09" w:rsidRDefault="00E73AB3" w:rsidP="00E73AB3">
      <w:pPr>
        <w:rPr>
          <w:b/>
        </w:rPr>
      </w:pPr>
      <w:r w:rsidRPr="005411D0">
        <w:rPr>
          <w:b/>
        </w:rPr>
        <w:t xml:space="preserve">Oferta nr </w:t>
      </w:r>
      <w:r>
        <w:rPr>
          <w:b/>
        </w:rPr>
        <w:t>2</w:t>
      </w:r>
    </w:p>
    <w:p w14:paraId="0F7C835B" w14:textId="77777777" w:rsidR="00E73AB3" w:rsidRPr="009E4DD6" w:rsidRDefault="00E73AB3" w:rsidP="00E73AB3">
      <w:bookmarkStart w:id="3" w:name="_Hlk160099307"/>
      <w:bookmarkStart w:id="4" w:name="_Hlk159479873"/>
      <w:bookmarkStart w:id="5" w:name="_Hlk171589024"/>
      <w:proofErr w:type="spellStart"/>
      <w:r w:rsidRPr="009E4DD6">
        <w:t>ABChem</w:t>
      </w:r>
      <w:proofErr w:type="spellEnd"/>
      <w:r w:rsidRPr="009E4DD6">
        <w:t xml:space="preserve"> Agnieszka </w:t>
      </w:r>
      <w:proofErr w:type="spellStart"/>
      <w:r w:rsidRPr="009E4DD6">
        <w:t>Busler</w:t>
      </w:r>
      <w:bookmarkEnd w:id="3"/>
      <w:proofErr w:type="spellEnd"/>
      <w:r w:rsidRPr="009E4DD6">
        <w:t>, ul. Janowicza 19, 10-686 Olsztyn,</w:t>
      </w:r>
    </w:p>
    <w:bookmarkEnd w:id="4"/>
    <w:bookmarkEnd w:id="5"/>
    <w:p w14:paraId="30690180" w14:textId="77777777" w:rsidR="00E73AB3" w:rsidRDefault="00E73AB3" w:rsidP="00E73AB3">
      <w:r w:rsidRPr="009E4DD6">
        <w:t xml:space="preserve">kwota brutto: </w:t>
      </w:r>
      <w:r w:rsidRPr="00C5628A">
        <w:t>36</w:t>
      </w:r>
      <w:r>
        <w:t>.</w:t>
      </w:r>
      <w:r w:rsidRPr="00C5628A">
        <w:t>531,00</w:t>
      </w:r>
      <w:r w:rsidRPr="009E4DD6">
        <w:t xml:space="preserve"> zł.</w:t>
      </w:r>
    </w:p>
    <w:p w14:paraId="476B621E" w14:textId="77777777" w:rsidR="00E73AB3" w:rsidRPr="001D15DB" w:rsidRDefault="00E73AB3" w:rsidP="00E73AB3"/>
    <w:bookmarkEnd w:id="0"/>
    <w:p w14:paraId="7D9FF1D6" w14:textId="77777777" w:rsidR="00E73AB3" w:rsidRPr="00DA00D1" w:rsidRDefault="00E73AB3" w:rsidP="00E73AB3">
      <w:pPr>
        <w:rPr>
          <w:sz w:val="10"/>
          <w:szCs w:val="10"/>
        </w:rPr>
      </w:pPr>
    </w:p>
    <w:p w14:paraId="17408DCE" w14:textId="6DB93C21" w:rsidR="00E73AB3" w:rsidRPr="00B079E0" w:rsidRDefault="00E73AB3" w:rsidP="00E73AB3">
      <w:pPr>
        <w:spacing w:before="120" w:after="120"/>
        <w:jc w:val="both"/>
        <w:rPr>
          <w:lang w:eastAsia="x-none"/>
        </w:rPr>
      </w:pPr>
      <w:r w:rsidRPr="00B079E0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E73AB3" w:rsidRPr="00B079E0" w14:paraId="1D4471E1" w14:textId="77777777" w:rsidTr="00114766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228CCE9C" w14:textId="77777777" w:rsidR="00E73AB3" w:rsidRPr="00B079E0" w:rsidRDefault="00E73AB3" w:rsidP="0011476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0EDF080C" w14:textId="77777777" w:rsidR="00E73AB3" w:rsidRPr="00B079E0" w:rsidRDefault="00E73AB3" w:rsidP="0011476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E73AB3" w:rsidRPr="00B079E0" w14:paraId="30F66DF4" w14:textId="77777777" w:rsidTr="00114766">
        <w:trPr>
          <w:trHeight w:val="278"/>
          <w:jc w:val="center"/>
        </w:trPr>
        <w:tc>
          <w:tcPr>
            <w:tcW w:w="1848" w:type="dxa"/>
          </w:tcPr>
          <w:p w14:paraId="65D17D15" w14:textId="77777777" w:rsidR="00E73AB3" w:rsidRPr="00B079E0" w:rsidRDefault="00E73AB3" w:rsidP="00114766">
            <w:pPr>
              <w:jc w:val="center"/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14:paraId="30B87F3F" w14:textId="77777777" w:rsidR="00E73AB3" w:rsidRPr="00121982" w:rsidRDefault="00E73AB3" w:rsidP="00114766">
            <w:pPr>
              <w:jc w:val="center"/>
              <w:rPr>
                <w:bCs/>
                <w:sz w:val="22"/>
                <w:szCs w:val="22"/>
              </w:rPr>
            </w:pPr>
            <w:r w:rsidRPr="00121982">
              <w:rPr>
                <w:bCs/>
                <w:sz w:val="22"/>
                <w:szCs w:val="22"/>
              </w:rPr>
              <w:t>100</w:t>
            </w:r>
          </w:p>
        </w:tc>
      </w:tr>
      <w:tr w:rsidR="00E73AB3" w:rsidRPr="00B079E0" w14:paraId="02E9A0D8" w14:textId="77777777" w:rsidTr="00114766">
        <w:trPr>
          <w:trHeight w:val="278"/>
          <w:jc w:val="center"/>
        </w:trPr>
        <w:tc>
          <w:tcPr>
            <w:tcW w:w="1848" w:type="dxa"/>
          </w:tcPr>
          <w:p w14:paraId="78E4E9DA" w14:textId="77777777" w:rsidR="00E73AB3" w:rsidRPr="00B079E0" w:rsidRDefault="00E73AB3" w:rsidP="00114766">
            <w:pPr>
              <w:jc w:val="center"/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14:paraId="00EC4397" w14:textId="77777777" w:rsidR="00E73AB3" w:rsidRPr="00121982" w:rsidRDefault="00E73AB3" w:rsidP="00114766">
            <w:pPr>
              <w:jc w:val="center"/>
              <w:rPr>
                <w:bCs/>
                <w:sz w:val="22"/>
                <w:szCs w:val="22"/>
              </w:rPr>
            </w:pPr>
            <w:r w:rsidRPr="00121982">
              <w:rPr>
                <w:bCs/>
                <w:sz w:val="22"/>
                <w:szCs w:val="22"/>
              </w:rPr>
              <w:t>75,39</w:t>
            </w:r>
          </w:p>
        </w:tc>
      </w:tr>
    </w:tbl>
    <w:p w14:paraId="57CC3FA8" w14:textId="77777777" w:rsidR="00E73AB3" w:rsidRPr="00B079E0" w:rsidRDefault="00E73AB3" w:rsidP="00E73AB3">
      <w:pPr>
        <w:jc w:val="both"/>
        <w:rPr>
          <w:lang w:val="x-none" w:eastAsia="x-none"/>
        </w:rPr>
      </w:pPr>
    </w:p>
    <w:p w14:paraId="51B2F66B" w14:textId="77777777" w:rsidR="00E73AB3" w:rsidRPr="00B079E0" w:rsidRDefault="00E73AB3" w:rsidP="00E73AB3">
      <w:pPr>
        <w:jc w:val="both"/>
        <w:rPr>
          <w:lang w:val="x-none" w:eastAsia="x-none"/>
        </w:rPr>
      </w:pPr>
      <w:r w:rsidRPr="00B079E0">
        <w:rPr>
          <w:lang w:val="x-none" w:eastAsia="x-none"/>
        </w:rPr>
        <w:t xml:space="preserve">Zgodnie z treścią art. 239 ust 1 Ustawy </w:t>
      </w:r>
      <w:proofErr w:type="spellStart"/>
      <w:r w:rsidRPr="00B079E0">
        <w:rPr>
          <w:lang w:val="x-none" w:eastAsia="x-none"/>
        </w:rPr>
        <w:t>Pzp</w:t>
      </w:r>
      <w:proofErr w:type="spellEnd"/>
      <w:r w:rsidRPr="00B079E0">
        <w:rPr>
          <w:lang w:val="x-none" w:eastAsia="x-none"/>
        </w:rPr>
        <w:t xml:space="preserve"> oraz z postanowieniem SWZ Zamawiający wybiera jako najkorzystniejszą:</w:t>
      </w:r>
    </w:p>
    <w:p w14:paraId="59A4450E" w14:textId="77777777" w:rsidR="00E73AB3" w:rsidRDefault="00E73AB3" w:rsidP="00E73AB3">
      <w:pPr>
        <w:jc w:val="both"/>
        <w:rPr>
          <w:b/>
          <w:u w:val="single"/>
          <w:lang w:val="x-none" w:eastAsia="x-none"/>
        </w:rPr>
      </w:pPr>
    </w:p>
    <w:p w14:paraId="0DFA104B" w14:textId="77777777" w:rsidR="00E73AB3" w:rsidRPr="002A0FB1" w:rsidRDefault="00E73AB3" w:rsidP="00E73AB3">
      <w:pPr>
        <w:jc w:val="both"/>
        <w:rPr>
          <w:b/>
          <w:u w:val="single"/>
          <w:lang w:eastAsia="x-none"/>
        </w:rPr>
      </w:pPr>
      <w:r w:rsidRPr="00B34C09">
        <w:rPr>
          <w:b/>
          <w:u w:val="single"/>
          <w:lang w:val="x-none" w:eastAsia="x-none"/>
        </w:rPr>
        <w:t>Ofertę nr</w:t>
      </w:r>
      <w:r w:rsidRPr="00B34C09">
        <w:rPr>
          <w:b/>
          <w:u w:val="single"/>
          <w:lang w:eastAsia="x-none"/>
        </w:rPr>
        <w:t xml:space="preserve"> 1 złożona przez:</w:t>
      </w:r>
    </w:p>
    <w:p w14:paraId="4D4FB76E" w14:textId="396787FC" w:rsidR="00E73AB3" w:rsidRPr="00F818FE" w:rsidRDefault="00E73AB3" w:rsidP="00E73AB3">
      <w:r w:rsidRPr="00CF08D5">
        <w:rPr>
          <w:rFonts w:eastAsia="Calibri"/>
          <w:lang w:eastAsia="en-US"/>
        </w:rPr>
        <w:t xml:space="preserve">„SHIM-POL A.M. BORZYMOWSKI” E. Borzymowska-Reszka, A. Reszka </w:t>
      </w:r>
      <w:r>
        <w:rPr>
          <w:rFonts w:eastAsia="Calibri"/>
          <w:lang w:eastAsia="en-US"/>
        </w:rPr>
        <w:t>s</w:t>
      </w:r>
      <w:r w:rsidRPr="00CF08D5"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.</w:t>
      </w:r>
      <w:r w:rsidRPr="00CF08D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j</w:t>
      </w:r>
      <w:r w:rsidRPr="00F818FE">
        <w:t xml:space="preserve">, </w:t>
      </w:r>
    </w:p>
    <w:p w14:paraId="67A728AF" w14:textId="77777777" w:rsidR="00E73AB3" w:rsidRPr="00F818FE" w:rsidRDefault="00E73AB3" w:rsidP="00E73AB3">
      <w:pPr>
        <w:rPr>
          <w:rFonts w:eastAsia="Calibri"/>
          <w:highlight w:val="yellow"/>
          <w:lang w:eastAsia="en-US"/>
        </w:rPr>
      </w:pPr>
      <w:r w:rsidRPr="00F818FE">
        <w:t xml:space="preserve">Kwota brutto: </w:t>
      </w:r>
      <w:r w:rsidRPr="00C5628A">
        <w:rPr>
          <w:rFonts w:eastAsia="Calibri"/>
          <w:lang w:eastAsia="en-US"/>
        </w:rPr>
        <w:t>27</w:t>
      </w:r>
      <w:r>
        <w:rPr>
          <w:rFonts w:eastAsia="Calibri"/>
          <w:lang w:eastAsia="en-US"/>
        </w:rPr>
        <w:t>.</w:t>
      </w:r>
      <w:r w:rsidRPr="00C5628A">
        <w:rPr>
          <w:rFonts w:eastAsia="Calibri"/>
          <w:lang w:eastAsia="en-US"/>
        </w:rPr>
        <w:t>577,14</w:t>
      </w:r>
      <w:r w:rsidRPr="00F818FE">
        <w:rPr>
          <w:rFonts w:eastAsia="Calibri"/>
          <w:lang w:eastAsia="en-US"/>
        </w:rPr>
        <w:t xml:space="preserve"> zł</w:t>
      </w:r>
    </w:p>
    <w:p w14:paraId="2077DA0A" w14:textId="054F0D46" w:rsidR="00F47A72" w:rsidRDefault="00F47A72" w:rsidP="00800D09">
      <w:pPr>
        <w:jc w:val="both"/>
        <w:rPr>
          <w:b/>
          <w:u w:val="single"/>
          <w:lang w:val="x-none" w:eastAsia="x-none"/>
        </w:rPr>
      </w:pPr>
    </w:p>
    <w:p w14:paraId="44BCD7D9" w14:textId="53D89714" w:rsidR="008679B0" w:rsidRDefault="008679B0" w:rsidP="00800D09">
      <w:pPr>
        <w:jc w:val="both"/>
        <w:rPr>
          <w:b/>
          <w:u w:val="single"/>
          <w:lang w:val="x-none" w:eastAsia="x-none"/>
        </w:rPr>
      </w:pPr>
    </w:p>
    <w:p w14:paraId="3728AD83" w14:textId="2E954CDD" w:rsidR="000C1740" w:rsidRDefault="000C1740" w:rsidP="00800D09">
      <w:pPr>
        <w:jc w:val="both"/>
        <w:rPr>
          <w:b/>
          <w:u w:val="single"/>
          <w:lang w:val="x-none" w:eastAsia="x-none"/>
        </w:rPr>
      </w:pPr>
    </w:p>
    <w:p w14:paraId="30B27EB2" w14:textId="77777777" w:rsidR="000C1740" w:rsidRPr="00160193" w:rsidRDefault="000C1740" w:rsidP="00800D09">
      <w:pPr>
        <w:jc w:val="both"/>
        <w:rPr>
          <w:b/>
          <w:u w:val="single"/>
          <w:lang w:val="x-none" w:eastAsia="x-none"/>
        </w:rPr>
      </w:pPr>
    </w:p>
    <w:p w14:paraId="0B1C53FF" w14:textId="77777777" w:rsidR="00800D09" w:rsidRPr="00160193" w:rsidRDefault="00800D09" w:rsidP="00800D09">
      <w:pPr>
        <w:ind w:firstLine="6"/>
        <w:jc w:val="both"/>
      </w:pPr>
      <w:r w:rsidRPr="00160193">
        <w:lastRenderedPageBreak/>
        <w:t xml:space="preserve">Zamawiający zawiera umowę w sprawie zamówienia publicznego na podstawie art. 264  ust. 1 Ustawy </w:t>
      </w:r>
      <w:proofErr w:type="spellStart"/>
      <w:r w:rsidRPr="00160193">
        <w:t>Pzp</w:t>
      </w:r>
      <w:proofErr w:type="spellEnd"/>
      <w:r w:rsidRPr="00160193"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 Art. 264 ust. 2 ustawy stosuje się odpowiednio.</w:t>
      </w:r>
    </w:p>
    <w:p w14:paraId="58CF0C77" w14:textId="6239B8D3" w:rsidR="00800D09" w:rsidRDefault="00800D09" w:rsidP="00800D09">
      <w:pPr>
        <w:ind w:firstLine="6"/>
        <w:jc w:val="both"/>
        <w:rPr>
          <w:sz w:val="10"/>
          <w:szCs w:val="10"/>
        </w:rPr>
      </w:pPr>
    </w:p>
    <w:p w14:paraId="5B747296" w14:textId="1D5CBF9C" w:rsidR="002E1156" w:rsidRDefault="002E1156" w:rsidP="00800D09">
      <w:pPr>
        <w:ind w:firstLine="6"/>
        <w:jc w:val="both"/>
        <w:rPr>
          <w:sz w:val="10"/>
          <w:szCs w:val="10"/>
        </w:rPr>
      </w:pPr>
    </w:p>
    <w:p w14:paraId="0A2F725B" w14:textId="77777777" w:rsidR="002E1156" w:rsidRDefault="002E1156" w:rsidP="00800D09">
      <w:pPr>
        <w:ind w:firstLine="6"/>
        <w:jc w:val="both"/>
        <w:rPr>
          <w:sz w:val="10"/>
          <w:szCs w:val="10"/>
        </w:rPr>
      </w:pPr>
    </w:p>
    <w:p w14:paraId="50F02527" w14:textId="77777777" w:rsidR="0095346D" w:rsidRPr="00160193" w:rsidRDefault="0095346D" w:rsidP="00800D09">
      <w:pPr>
        <w:ind w:firstLine="6"/>
        <w:jc w:val="both"/>
        <w:rPr>
          <w:sz w:val="10"/>
          <w:szCs w:val="10"/>
        </w:rPr>
      </w:pPr>
    </w:p>
    <w:p w14:paraId="1A1E1F3A" w14:textId="77777777" w:rsidR="00800D09" w:rsidRPr="00160193" w:rsidRDefault="00800D09" w:rsidP="00800D09">
      <w:pPr>
        <w:ind w:left="4956"/>
        <w:jc w:val="both"/>
        <w:rPr>
          <w:b/>
          <w:iCs/>
          <w:sz w:val="22"/>
          <w:szCs w:val="22"/>
          <w:lang w:eastAsia="x-none"/>
        </w:rPr>
      </w:pPr>
      <w:r w:rsidRPr="00160193">
        <w:rPr>
          <w:b/>
          <w:lang w:eastAsia="ar-SA"/>
        </w:rPr>
        <w:tab/>
      </w:r>
      <w:r w:rsidRPr="00160193">
        <w:rPr>
          <w:b/>
          <w:lang w:eastAsia="ar-SA"/>
        </w:rPr>
        <w:tab/>
      </w:r>
      <w:r w:rsidRPr="00160193">
        <w:rPr>
          <w:b/>
          <w:iCs/>
          <w:sz w:val="22"/>
          <w:szCs w:val="22"/>
          <w:lang w:eastAsia="x-none"/>
        </w:rPr>
        <w:t>Mariusz Cichecki</w:t>
      </w:r>
    </w:p>
    <w:p w14:paraId="10A0C06D" w14:textId="77777777" w:rsidR="00800D09" w:rsidRPr="00160193" w:rsidRDefault="00800D09" w:rsidP="00800D09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160193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0202CC99" w14:textId="77777777" w:rsidR="00800D09" w:rsidRPr="00160193" w:rsidRDefault="00800D09" w:rsidP="00800D09">
      <w:pPr>
        <w:ind w:left="4956"/>
        <w:rPr>
          <w:sz w:val="18"/>
          <w:szCs w:val="18"/>
          <w:lang w:eastAsia="x-none"/>
        </w:rPr>
      </w:pPr>
      <w:r w:rsidRPr="00160193">
        <w:rPr>
          <w:i/>
          <w:sz w:val="22"/>
          <w:szCs w:val="22"/>
        </w:rPr>
        <w:t xml:space="preserve">                        </w:t>
      </w:r>
      <w:r w:rsidRPr="00160193">
        <w:rPr>
          <w:sz w:val="18"/>
          <w:szCs w:val="18"/>
          <w:lang w:eastAsia="x-none"/>
        </w:rPr>
        <w:t xml:space="preserve">Podpis </w:t>
      </w:r>
      <w:r w:rsidRPr="00160193">
        <w:rPr>
          <w:sz w:val="18"/>
          <w:szCs w:val="18"/>
          <w:lang w:val="x-none" w:eastAsia="x-none"/>
        </w:rPr>
        <w:t>osoby upoważnion</w:t>
      </w:r>
      <w:r w:rsidRPr="00160193">
        <w:rPr>
          <w:sz w:val="18"/>
          <w:szCs w:val="18"/>
          <w:lang w:eastAsia="x-none"/>
        </w:rPr>
        <w:t xml:space="preserve">ej </w:t>
      </w:r>
    </w:p>
    <w:p w14:paraId="753C1B4B" w14:textId="514538B5" w:rsidR="008A059E" w:rsidRPr="00160193" w:rsidRDefault="00800D09" w:rsidP="00DF6003">
      <w:pPr>
        <w:ind w:left="4956"/>
        <w:jc w:val="center"/>
        <w:rPr>
          <w:sz w:val="18"/>
          <w:szCs w:val="18"/>
          <w:lang w:eastAsia="x-none"/>
        </w:rPr>
      </w:pPr>
      <w:bookmarkStart w:id="6" w:name="_GoBack"/>
      <w:bookmarkEnd w:id="6"/>
      <w:r w:rsidRPr="00160193">
        <w:rPr>
          <w:sz w:val="18"/>
          <w:szCs w:val="18"/>
          <w:lang w:eastAsia="x-none"/>
        </w:rPr>
        <w:t xml:space="preserve">         przez Dyrektora IZ-PIB</w:t>
      </w:r>
    </w:p>
    <w:sectPr w:rsidR="008A059E" w:rsidRPr="00160193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7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7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57734"/>
    <w:rsid w:val="00073589"/>
    <w:rsid w:val="000928C8"/>
    <w:rsid w:val="000966AB"/>
    <w:rsid w:val="000A0D22"/>
    <w:rsid w:val="000B3BC8"/>
    <w:rsid w:val="000C1740"/>
    <w:rsid w:val="000C32A4"/>
    <w:rsid w:val="000C728F"/>
    <w:rsid w:val="00103CED"/>
    <w:rsid w:val="00122D19"/>
    <w:rsid w:val="00123906"/>
    <w:rsid w:val="00123D7B"/>
    <w:rsid w:val="00124CE7"/>
    <w:rsid w:val="00130E3F"/>
    <w:rsid w:val="00160193"/>
    <w:rsid w:val="00182003"/>
    <w:rsid w:val="001A293E"/>
    <w:rsid w:val="00205250"/>
    <w:rsid w:val="00226BFD"/>
    <w:rsid w:val="002328BA"/>
    <w:rsid w:val="00242F6E"/>
    <w:rsid w:val="0025346F"/>
    <w:rsid w:val="00262D30"/>
    <w:rsid w:val="00294CFD"/>
    <w:rsid w:val="002A3ECB"/>
    <w:rsid w:val="002D5C9B"/>
    <w:rsid w:val="002E1156"/>
    <w:rsid w:val="002F1EBF"/>
    <w:rsid w:val="00316876"/>
    <w:rsid w:val="003329C8"/>
    <w:rsid w:val="003336E9"/>
    <w:rsid w:val="00344593"/>
    <w:rsid w:val="00347937"/>
    <w:rsid w:val="00350341"/>
    <w:rsid w:val="00387E0D"/>
    <w:rsid w:val="00394AB2"/>
    <w:rsid w:val="00396260"/>
    <w:rsid w:val="003E64A4"/>
    <w:rsid w:val="0040705C"/>
    <w:rsid w:val="00407B1D"/>
    <w:rsid w:val="00412F4C"/>
    <w:rsid w:val="0042511E"/>
    <w:rsid w:val="004862BA"/>
    <w:rsid w:val="004A3BCD"/>
    <w:rsid w:val="004B2079"/>
    <w:rsid w:val="004C1409"/>
    <w:rsid w:val="004C5340"/>
    <w:rsid w:val="004C7CEF"/>
    <w:rsid w:val="004D3746"/>
    <w:rsid w:val="004E5220"/>
    <w:rsid w:val="004E5C7C"/>
    <w:rsid w:val="004E7BDB"/>
    <w:rsid w:val="004F014A"/>
    <w:rsid w:val="0051561A"/>
    <w:rsid w:val="00522859"/>
    <w:rsid w:val="0054086B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00D09"/>
    <w:rsid w:val="008119E0"/>
    <w:rsid w:val="00815849"/>
    <w:rsid w:val="008337EB"/>
    <w:rsid w:val="008502D8"/>
    <w:rsid w:val="008661BE"/>
    <w:rsid w:val="008679B0"/>
    <w:rsid w:val="008743F1"/>
    <w:rsid w:val="00876B04"/>
    <w:rsid w:val="00885214"/>
    <w:rsid w:val="008A059E"/>
    <w:rsid w:val="008C4396"/>
    <w:rsid w:val="008C7AA7"/>
    <w:rsid w:val="008E4833"/>
    <w:rsid w:val="00911FDA"/>
    <w:rsid w:val="0095346D"/>
    <w:rsid w:val="00965EDB"/>
    <w:rsid w:val="00972BE8"/>
    <w:rsid w:val="00981E9A"/>
    <w:rsid w:val="009F53FC"/>
    <w:rsid w:val="00A31318"/>
    <w:rsid w:val="00A9132E"/>
    <w:rsid w:val="00A94D29"/>
    <w:rsid w:val="00A9532B"/>
    <w:rsid w:val="00A977CF"/>
    <w:rsid w:val="00AA427F"/>
    <w:rsid w:val="00AB23D9"/>
    <w:rsid w:val="00AB3202"/>
    <w:rsid w:val="00AB4A98"/>
    <w:rsid w:val="00AB6FB2"/>
    <w:rsid w:val="00AC7B12"/>
    <w:rsid w:val="00AD4C17"/>
    <w:rsid w:val="00AD7AA4"/>
    <w:rsid w:val="00AF12B2"/>
    <w:rsid w:val="00AF5E59"/>
    <w:rsid w:val="00B04C02"/>
    <w:rsid w:val="00B47B67"/>
    <w:rsid w:val="00B94B18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DF6003"/>
    <w:rsid w:val="00E0041A"/>
    <w:rsid w:val="00E12095"/>
    <w:rsid w:val="00E172BC"/>
    <w:rsid w:val="00E426B7"/>
    <w:rsid w:val="00E51995"/>
    <w:rsid w:val="00E64368"/>
    <w:rsid w:val="00E70918"/>
    <w:rsid w:val="00E73AB3"/>
    <w:rsid w:val="00EC7445"/>
    <w:rsid w:val="00ED72AF"/>
    <w:rsid w:val="00F3510F"/>
    <w:rsid w:val="00F47A72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E73A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73AB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9457-21FB-47CE-9831-A2D24FF3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29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36</cp:revision>
  <cp:lastPrinted>2024-03-05T11:35:00Z</cp:lastPrinted>
  <dcterms:created xsi:type="dcterms:W3CDTF">2024-02-14T07:44:00Z</dcterms:created>
  <dcterms:modified xsi:type="dcterms:W3CDTF">2024-07-22T07:43:00Z</dcterms:modified>
</cp:coreProperties>
</file>