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EE71" w14:textId="2F942EB5" w:rsidR="00185392" w:rsidRPr="00185392" w:rsidRDefault="00414446" w:rsidP="00D04D15">
      <w:pPr>
        <w:spacing w:after="0" w:line="259" w:lineRule="auto"/>
        <w:ind w:left="4820" w:firstLine="567"/>
        <w:jc w:val="right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  <w:bookmarkStart w:id="0" w:name="_Hlk72229849"/>
      <w:r w:rsidR="00417286">
        <w:rPr>
          <w:rFonts w:ascii="Verdana" w:eastAsia="Calibri" w:hAnsi="Verdana" w:cs="Arial"/>
          <w:b/>
          <w:color w:val="auto"/>
          <w:spacing w:val="0"/>
          <w:szCs w:val="20"/>
        </w:rPr>
        <w:t xml:space="preserve">Załącznik nr </w:t>
      </w:r>
      <w:r w:rsidR="00223761">
        <w:rPr>
          <w:rFonts w:ascii="Verdana" w:eastAsia="Calibri" w:hAnsi="Verdana" w:cs="Arial"/>
          <w:b/>
          <w:color w:val="auto"/>
          <w:spacing w:val="0"/>
          <w:szCs w:val="20"/>
        </w:rPr>
        <w:t>7</w:t>
      </w:r>
      <w:r w:rsidR="00185392" w:rsidRPr="00185392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="00185392" w:rsidRPr="00185392">
        <w:rPr>
          <w:rFonts w:ascii="Verdana" w:eastAsia="Calibri" w:hAnsi="Verdana" w:cs="Arial"/>
          <w:b/>
          <w:color w:val="auto"/>
          <w:spacing w:val="0"/>
          <w:szCs w:val="20"/>
        </w:rPr>
        <w:t>do SWZ</w:t>
      </w:r>
    </w:p>
    <w:p w14:paraId="177F4B68" w14:textId="7AAD5E1E" w:rsidR="00185392" w:rsidRPr="00185392" w:rsidRDefault="00185392" w:rsidP="003E11C5">
      <w:pPr>
        <w:spacing w:after="0" w:line="259" w:lineRule="auto"/>
        <w:ind w:left="3540" w:firstLine="2130"/>
        <w:jc w:val="righ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851958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</w:t>
      </w:r>
      <w:r w:rsidR="00E9422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36</w:t>
      </w:r>
      <w:r w:rsidRPr="0018539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</w:t>
      </w:r>
      <w:r w:rsidR="00E9422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2</w:t>
      </w:r>
    </w:p>
    <w:bookmarkEnd w:id="0"/>
    <w:p w14:paraId="02F0E177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6E064375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156C650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27F0BCFE" w14:textId="5975C434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60D7A4DC" w14:textId="1123C67A" w:rsidR="00185392" w:rsidRPr="00185392" w:rsidRDefault="00185392" w:rsidP="00AC43A4">
      <w:pPr>
        <w:spacing w:after="0" w:line="240" w:lineRule="auto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4BDC73EC" w14:textId="77777777" w:rsidR="00185392" w:rsidRPr="00185392" w:rsidRDefault="00185392" w:rsidP="00AC43A4">
      <w:pPr>
        <w:spacing w:after="0" w:line="240" w:lineRule="auto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63580311" w14:textId="4F84FD3B" w:rsidR="002367B2" w:rsidRPr="002367B2" w:rsidRDefault="002367B2" w:rsidP="002367B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WYKAZ </w:t>
      </w:r>
      <w:r w:rsidR="00E94225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USŁUG</w:t>
      </w:r>
    </w:p>
    <w:p w14:paraId="740BC6BB" w14:textId="77777777" w:rsidR="002367B2" w:rsidRPr="002367B2" w:rsidRDefault="002367B2" w:rsidP="004E4284">
      <w:pPr>
        <w:spacing w:after="0" w:line="240" w:lineRule="auto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17566C27" w14:textId="4AC5E8BD" w:rsidR="002367B2" w:rsidRDefault="002367B2" w:rsidP="004E4284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  <w:r w:rsidR="004E4284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</w:t>
      </w:r>
      <w:r w:rsidR="00855ADA" w:rsidRPr="00C035DC">
        <w:rPr>
          <w:b/>
        </w:rPr>
        <w:t>„</w:t>
      </w:r>
      <w:r w:rsidR="00E94225">
        <w:rPr>
          <w:b/>
        </w:rPr>
        <w:t>Świadczenie usług cateringowych</w:t>
      </w:r>
      <w:r w:rsidR="00DF2AD6">
        <w:rPr>
          <w:b/>
        </w:rPr>
        <w:t>”</w:t>
      </w:r>
      <w:r w:rsidR="00223761">
        <w:rPr>
          <w:b/>
        </w:rPr>
        <w:t xml:space="preserve"> </w:t>
      </w: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na potwierdzenie spełnienia warunku posiadania zdolności technicznej lub zawodowej opisanego przez Zamawiającego, oświadczam, że reprezentowana przeze mnie firma wykonała</w:t>
      </w:r>
      <w:r w:rsidR="005D73D0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</w:t>
      </w:r>
      <w:r w:rsidR="00FB20FD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w ciągu ostatnich trzech</w:t>
      </w: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lat (przed upływem terminu składania ofert), następujące zamówienia: </w:t>
      </w:r>
    </w:p>
    <w:p w14:paraId="350BE72B" w14:textId="77777777" w:rsidR="00AC43A4" w:rsidRDefault="00AC43A4" w:rsidP="00AC43A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697FBF2D" w14:textId="77777777" w:rsidR="002367B2" w:rsidRPr="002367B2" w:rsidRDefault="002367B2" w:rsidP="002367B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472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5"/>
        <w:gridCol w:w="2991"/>
        <w:gridCol w:w="3836"/>
        <w:gridCol w:w="3162"/>
        <w:gridCol w:w="1961"/>
        <w:gridCol w:w="1925"/>
      </w:tblGrid>
      <w:tr w:rsidR="00E94225" w:rsidRPr="002367B2" w14:paraId="43032B8A" w14:textId="77777777" w:rsidTr="00E94225">
        <w:trPr>
          <w:trHeight w:val="417"/>
        </w:trPr>
        <w:tc>
          <w:tcPr>
            <w:tcW w:w="845" w:type="dxa"/>
            <w:vMerge w:val="restart"/>
            <w:vAlign w:val="center"/>
          </w:tcPr>
          <w:p w14:paraId="64D6053A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0FDD202A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  <w:p w14:paraId="019360C9" w14:textId="6BCD1AD9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991" w:type="dxa"/>
            <w:vMerge w:val="restart"/>
            <w:vAlign w:val="center"/>
          </w:tcPr>
          <w:p w14:paraId="1606220E" w14:textId="77777777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zamówienia</w:t>
            </w:r>
          </w:p>
          <w:p w14:paraId="0DF4A2EA" w14:textId="368BF4DD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3836" w:type="dxa"/>
            <w:vMerge w:val="restart"/>
            <w:vAlign w:val="center"/>
          </w:tcPr>
          <w:p w14:paraId="7D1A9EB5" w14:textId="77777777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Przedmiot zamówienia </w:t>
            </w:r>
          </w:p>
          <w:p w14:paraId="04ADFDA4" w14:textId="641CEE9A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(szczegółowy opis </w:t>
            </w: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usług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z któr</w:t>
            </w: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ych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 będzie wynikało spełnienie warunku opisanego w SWZ pkt </w:t>
            </w: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5.2.4)</w:t>
            </w:r>
          </w:p>
          <w:p w14:paraId="014777D6" w14:textId="323D89D8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3162" w:type="dxa"/>
            <w:vMerge w:val="restart"/>
            <w:vAlign w:val="center"/>
          </w:tcPr>
          <w:p w14:paraId="68C5DD8E" w14:textId="77777777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podmiotu (Zamawiającego)</w:t>
            </w:r>
          </w:p>
          <w:p w14:paraId="2DCD022B" w14:textId="7DDDE8D9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3886" w:type="dxa"/>
            <w:gridSpan w:val="2"/>
          </w:tcPr>
          <w:p w14:paraId="08FB5E1E" w14:textId="77777777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Termin</w:t>
            </w:r>
          </w:p>
          <w:p w14:paraId="2E56623B" w14:textId="20235D36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wykonania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</w:r>
          </w:p>
        </w:tc>
      </w:tr>
      <w:tr w:rsidR="00E94225" w:rsidRPr="002367B2" w14:paraId="7EC2839B" w14:textId="77777777" w:rsidTr="00E94225">
        <w:trPr>
          <w:trHeight w:val="266"/>
        </w:trPr>
        <w:tc>
          <w:tcPr>
            <w:tcW w:w="845" w:type="dxa"/>
            <w:vMerge/>
          </w:tcPr>
          <w:p w14:paraId="6BAA34DE" w14:textId="221161AE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91" w:type="dxa"/>
            <w:vMerge/>
          </w:tcPr>
          <w:p w14:paraId="7BBB282C" w14:textId="27DAF56D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836" w:type="dxa"/>
            <w:vMerge/>
          </w:tcPr>
          <w:p w14:paraId="5601262E" w14:textId="2888017E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162" w:type="dxa"/>
            <w:vMerge/>
          </w:tcPr>
          <w:p w14:paraId="052298D8" w14:textId="168AE026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61" w:type="dxa"/>
          </w:tcPr>
          <w:p w14:paraId="7236D4D4" w14:textId="1F1ADBC8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początek (data)</w:t>
            </w: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ab/>
            </w:r>
          </w:p>
        </w:tc>
        <w:tc>
          <w:tcPr>
            <w:tcW w:w="1924" w:type="dxa"/>
          </w:tcPr>
          <w:p w14:paraId="2307D6A7" w14:textId="75AE2433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zakończenie (data)</w:t>
            </w:r>
          </w:p>
        </w:tc>
      </w:tr>
      <w:tr w:rsidR="00E94225" w:rsidRPr="002367B2" w14:paraId="09DD0BA9" w14:textId="77777777" w:rsidTr="00E94225">
        <w:trPr>
          <w:trHeight w:val="395"/>
        </w:trPr>
        <w:tc>
          <w:tcPr>
            <w:tcW w:w="845" w:type="dxa"/>
          </w:tcPr>
          <w:p w14:paraId="073FC155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91" w:type="dxa"/>
          </w:tcPr>
          <w:p w14:paraId="33E87C46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78F44B37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4EF66940" w14:textId="77777777" w:rsidR="00E94225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E30A838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836" w:type="dxa"/>
          </w:tcPr>
          <w:p w14:paraId="0BB262BC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162" w:type="dxa"/>
          </w:tcPr>
          <w:p w14:paraId="55827979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61" w:type="dxa"/>
          </w:tcPr>
          <w:p w14:paraId="3B331B6E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24" w:type="dxa"/>
          </w:tcPr>
          <w:p w14:paraId="4CCDAFC6" w14:textId="42831E6D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E94225" w:rsidRPr="002367B2" w14:paraId="037436AE" w14:textId="77777777" w:rsidTr="00E94225">
        <w:trPr>
          <w:trHeight w:val="412"/>
        </w:trPr>
        <w:tc>
          <w:tcPr>
            <w:tcW w:w="845" w:type="dxa"/>
          </w:tcPr>
          <w:p w14:paraId="001505E0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91" w:type="dxa"/>
          </w:tcPr>
          <w:p w14:paraId="418F0DAF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280CCBF8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0DF99E99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3C45FB38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836" w:type="dxa"/>
          </w:tcPr>
          <w:p w14:paraId="63C3708D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162" w:type="dxa"/>
          </w:tcPr>
          <w:p w14:paraId="5BC1CFED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61" w:type="dxa"/>
          </w:tcPr>
          <w:p w14:paraId="4EE72CB0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24" w:type="dxa"/>
          </w:tcPr>
          <w:p w14:paraId="3C722EA5" w14:textId="5179F635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398030DC" w14:textId="77777777" w:rsidR="00635E44" w:rsidRDefault="00635E44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C32D6DC" w14:textId="43C40039" w:rsidR="009136D3" w:rsidRDefault="009136D3" w:rsidP="00AC43A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0F8DE1CC" w14:textId="7E754947" w:rsidR="00223761" w:rsidRDefault="00223761" w:rsidP="00AC43A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4892792" w14:textId="77777777" w:rsidR="00223761" w:rsidRDefault="00223761" w:rsidP="00AC43A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sectPr w:rsidR="00223761" w:rsidSect="0013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93" w:right="1135" w:bottom="1021" w:left="2155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3532" w14:textId="77777777" w:rsidR="003F40A2" w:rsidRDefault="003F40A2" w:rsidP="006747BD">
      <w:pPr>
        <w:spacing w:after="0" w:line="240" w:lineRule="auto"/>
      </w:pPr>
      <w:r>
        <w:separator/>
      </w:r>
    </w:p>
  </w:endnote>
  <w:endnote w:type="continuationSeparator" w:id="0">
    <w:p w14:paraId="622A12D6" w14:textId="77777777" w:rsidR="003F40A2" w:rsidRDefault="003F40A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4B05" w14:textId="77777777" w:rsidR="00130E84" w:rsidRDefault="00130E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4B0AB63" w14:textId="77777777" w:rsidR="00CF01C2" w:rsidRDefault="00CF01C2">
            <w:pPr>
              <w:pStyle w:val="Stopka"/>
            </w:pPr>
          </w:p>
          <w:p w14:paraId="18ABDFD1" w14:textId="1CE43BD3" w:rsidR="002C5CFA" w:rsidRDefault="002C5CFA">
            <w:pPr>
              <w:pStyle w:val="Stopka"/>
            </w:pPr>
          </w:p>
          <w:p w14:paraId="14B60927" w14:textId="77777777" w:rsidR="002C5CFA" w:rsidRDefault="002C5CFA">
            <w:pPr>
              <w:pStyle w:val="Stopka"/>
            </w:pPr>
          </w:p>
          <w:p w14:paraId="2979C142" w14:textId="77777777" w:rsidR="00130E84" w:rsidRDefault="00130E84" w:rsidP="00130E84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BAB5EDE" wp14:editId="18632D1D">
                  <wp:extent cx="5111506" cy="663870"/>
                  <wp:effectExtent l="0" t="0" r="0" b="317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89E7CC" w14:textId="1A938C4A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B3360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B3360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8E53A8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228EC6A" wp14:editId="1702513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EF34383" wp14:editId="6571D4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E937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36D37B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0004E3D" w14:textId="77777777"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66C6484F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D0E9D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343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AFE937E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36D37BD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0004E3D" w14:textId="77777777"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66C6484F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D0E9D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057A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EA81" w14:textId="77777777" w:rsidR="003F40A2" w:rsidRDefault="003F40A2" w:rsidP="006747BD">
      <w:pPr>
        <w:spacing w:after="0" w:line="240" w:lineRule="auto"/>
      </w:pPr>
      <w:r>
        <w:separator/>
      </w:r>
    </w:p>
  </w:footnote>
  <w:footnote w:type="continuationSeparator" w:id="0">
    <w:p w14:paraId="4BE8772F" w14:textId="77777777" w:rsidR="003F40A2" w:rsidRDefault="003F40A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3AE0" w14:textId="77777777" w:rsidR="00130E84" w:rsidRDefault="00130E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4659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5A936816" wp14:editId="640CEF2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28E1" w14:textId="77777777" w:rsidR="00130E84" w:rsidRDefault="00130E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711760381">
    <w:abstractNumId w:val="9"/>
  </w:num>
  <w:num w:numId="2" w16cid:durableId="956957895">
    <w:abstractNumId w:val="8"/>
  </w:num>
  <w:num w:numId="3" w16cid:durableId="746801040">
    <w:abstractNumId w:val="3"/>
  </w:num>
  <w:num w:numId="4" w16cid:durableId="2011759791">
    <w:abstractNumId w:val="2"/>
  </w:num>
  <w:num w:numId="5" w16cid:durableId="1916475090">
    <w:abstractNumId w:val="1"/>
  </w:num>
  <w:num w:numId="6" w16cid:durableId="1635215071">
    <w:abstractNumId w:val="0"/>
  </w:num>
  <w:num w:numId="7" w16cid:durableId="1960378441">
    <w:abstractNumId w:val="7"/>
  </w:num>
  <w:num w:numId="8" w16cid:durableId="1156844494">
    <w:abstractNumId w:val="6"/>
  </w:num>
  <w:num w:numId="9" w16cid:durableId="397898261">
    <w:abstractNumId w:val="5"/>
  </w:num>
  <w:num w:numId="10" w16cid:durableId="48305338">
    <w:abstractNumId w:val="4"/>
  </w:num>
  <w:num w:numId="11" w16cid:durableId="1298340476">
    <w:abstractNumId w:val="13"/>
  </w:num>
  <w:num w:numId="12" w16cid:durableId="89207952">
    <w:abstractNumId w:val="17"/>
  </w:num>
  <w:num w:numId="13" w16cid:durableId="1448548875">
    <w:abstractNumId w:val="15"/>
  </w:num>
  <w:num w:numId="14" w16cid:durableId="1293831703">
    <w:abstractNumId w:val="14"/>
  </w:num>
  <w:num w:numId="15" w16cid:durableId="1059981702">
    <w:abstractNumId w:val="12"/>
  </w:num>
  <w:num w:numId="16" w16cid:durableId="181936617">
    <w:abstractNumId w:val="16"/>
  </w:num>
  <w:num w:numId="17" w16cid:durableId="2095205543">
    <w:abstractNumId w:val="11"/>
  </w:num>
  <w:num w:numId="18" w16cid:durableId="18698309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289D"/>
    <w:rsid w:val="00070438"/>
    <w:rsid w:val="0007346F"/>
    <w:rsid w:val="00077647"/>
    <w:rsid w:val="000C64E2"/>
    <w:rsid w:val="000D2F0F"/>
    <w:rsid w:val="001128F1"/>
    <w:rsid w:val="00130E84"/>
    <w:rsid w:val="00134929"/>
    <w:rsid w:val="00151B24"/>
    <w:rsid w:val="00185392"/>
    <w:rsid w:val="001A0BD2"/>
    <w:rsid w:val="001A64E2"/>
    <w:rsid w:val="001F3873"/>
    <w:rsid w:val="00223761"/>
    <w:rsid w:val="00231524"/>
    <w:rsid w:val="00233B1B"/>
    <w:rsid w:val="002367B2"/>
    <w:rsid w:val="00263FD5"/>
    <w:rsid w:val="002C5CFA"/>
    <w:rsid w:val="002D48BE"/>
    <w:rsid w:val="002D75D2"/>
    <w:rsid w:val="002F4540"/>
    <w:rsid w:val="00301D35"/>
    <w:rsid w:val="003317CA"/>
    <w:rsid w:val="00335F9F"/>
    <w:rsid w:val="00346C00"/>
    <w:rsid w:val="00354A18"/>
    <w:rsid w:val="003701A4"/>
    <w:rsid w:val="00374029"/>
    <w:rsid w:val="003945FD"/>
    <w:rsid w:val="003D5258"/>
    <w:rsid w:val="003E11C5"/>
    <w:rsid w:val="003F40A2"/>
    <w:rsid w:val="003F4BA3"/>
    <w:rsid w:val="00407AEB"/>
    <w:rsid w:val="004125B7"/>
    <w:rsid w:val="00414446"/>
    <w:rsid w:val="00417286"/>
    <w:rsid w:val="00421C47"/>
    <w:rsid w:val="00450D5F"/>
    <w:rsid w:val="004807AE"/>
    <w:rsid w:val="004A5FC3"/>
    <w:rsid w:val="004E4284"/>
    <w:rsid w:val="004F5805"/>
    <w:rsid w:val="00526CDD"/>
    <w:rsid w:val="005D102F"/>
    <w:rsid w:val="005D11B1"/>
    <w:rsid w:val="005D1495"/>
    <w:rsid w:val="005D3229"/>
    <w:rsid w:val="005D73D0"/>
    <w:rsid w:val="005E65BB"/>
    <w:rsid w:val="00613EBD"/>
    <w:rsid w:val="00635E44"/>
    <w:rsid w:val="006747BD"/>
    <w:rsid w:val="0069190B"/>
    <w:rsid w:val="006919BD"/>
    <w:rsid w:val="006A682D"/>
    <w:rsid w:val="006D6DE5"/>
    <w:rsid w:val="006E5990"/>
    <w:rsid w:val="006F645A"/>
    <w:rsid w:val="00724A24"/>
    <w:rsid w:val="00764305"/>
    <w:rsid w:val="00791C1D"/>
    <w:rsid w:val="00805DF6"/>
    <w:rsid w:val="00821F16"/>
    <w:rsid w:val="008368C0"/>
    <w:rsid w:val="0084396A"/>
    <w:rsid w:val="008442CF"/>
    <w:rsid w:val="00851958"/>
    <w:rsid w:val="00854B7B"/>
    <w:rsid w:val="00855ADA"/>
    <w:rsid w:val="00875AFC"/>
    <w:rsid w:val="008C1729"/>
    <w:rsid w:val="008C75DD"/>
    <w:rsid w:val="008F027B"/>
    <w:rsid w:val="008F0B16"/>
    <w:rsid w:val="008F209D"/>
    <w:rsid w:val="009136D3"/>
    <w:rsid w:val="00986419"/>
    <w:rsid w:val="0099379C"/>
    <w:rsid w:val="009D3889"/>
    <w:rsid w:val="009D4C4D"/>
    <w:rsid w:val="00A34C6C"/>
    <w:rsid w:val="00A36F46"/>
    <w:rsid w:val="00A4666C"/>
    <w:rsid w:val="00A52C29"/>
    <w:rsid w:val="00A603D5"/>
    <w:rsid w:val="00A94BB2"/>
    <w:rsid w:val="00AB43CB"/>
    <w:rsid w:val="00AB65BA"/>
    <w:rsid w:val="00AC43A4"/>
    <w:rsid w:val="00AF641B"/>
    <w:rsid w:val="00B46F48"/>
    <w:rsid w:val="00B61F8A"/>
    <w:rsid w:val="00BB3360"/>
    <w:rsid w:val="00C42CDF"/>
    <w:rsid w:val="00C51060"/>
    <w:rsid w:val="00C60B82"/>
    <w:rsid w:val="00C63A27"/>
    <w:rsid w:val="00C67A46"/>
    <w:rsid w:val="00C736D5"/>
    <w:rsid w:val="00C74207"/>
    <w:rsid w:val="00CB560C"/>
    <w:rsid w:val="00CF01C2"/>
    <w:rsid w:val="00CF0A7C"/>
    <w:rsid w:val="00CF41F1"/>
    <w:rsid w:val="00D005B3"/>
    <w:rsid w:val="00D04D15"/>
    <w:rsid w:val="00D06D36"/>
    <w:rsid w:val="00D250A8"/>
    <w:rsid w:val="00D40690"/>
    <w:rsid w:val="00D60D7F"/>
    <w:rsid w:val="00DA52A1"/>
    <w:rsid w:val="00DB0AFD"/>
    <w:rsid w:val="00DB2A17"/>
    <w:rsid w:val="00DD1F9B"/>
    <w:rsid w:val="00DF2AD6"/>
    <w:rsid w:val="00E94225"/>
    <w:rsid w:val="00ED7972"/>
    <w:rsid w:val="00EE493C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56F39B"/>
  <w15:docId w15:val="{E07A456C-4C2A-4886-B45D-6C156E02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3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3D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3D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3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3D0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AC43A4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20F1-6F9B-475C-8BD2-AE012CD5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22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11</cp:revision>
  <cp:lastPrinted>2020-07-02T06:14:00Z</cp:lastPrinted>
  <dcterms:created xsi:type="dcterms:W3CDTF">2021-08-13T08:59:00Z</dcterms:created>
  <dcterms:modified xsi:type="dcterms:W3CDTF">2022-06-29T09:43:00Z</dcterms:modified>
</cp:coreProperties>
</file>