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A39F306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B6BB8">
        <w:rPr>
          <w:rFonts w:eastAsia="Calibri" w:cs="Arial"/>
          <w:b/>
          <w:color w:val="auto"/>
          <w:spacing w:val="0"/>
          <w:szCs w:val="20"/>
        </w:rPr>
        <w:t>6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25882E0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B37E8">
        <w:rPr>
          <w:rFonts w:eastAsia="Calibri" w:cs="Tahoma"/>
          <w:b/>
          <w:color w:val="auto"/>
          <w:spacing w:val="0"/>
          <w:szCs w:val="20"/>
        </w:rPr>
        <w:t>48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BB37E8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196C4E2D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bookmarkStart w:id="0" w:name="_Hlk79746637"/>
      <w:bookmarkStart w:id="1" w:name="_Hlk89758883"/>
      <w:r w:rsidR="009B6BB8" w:rsidRPr="00CF7BA5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bookmarkEnd w:id="0"/>
      <w:r w:rsidR="009B6BB8">
        <w:rPr>
          <w:rFonts w:ascii="Verdana" w:eastAsia="Times New Roman" w:hAnsi="Verdana" w:cs="Tahoma"/>
          <w:b/>
          <w:bCs/>
          <w:color w:val="000000"/>
          <w:szCs w:val="20"/>
        </w:rPr>
        <w:t>sprzętu komputerowego z oprogramowaniem dla Branżowego Punktu Kontaktowego Technologie Medyczne i Zdrowie Łukasiewicz - PORT</w:t>
      </w:r>
      <w:bookmarkEnd w:id="1"/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>
      <w:rPr>
        <w:b w:val="0"/>
        <w:noProof/>
        <w:color w:val="808080" w:themeColor="text2"/>
        <w:sz w:val="14"/>
        <w:szCs w:val="1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b w:val="0"/>
            <w:noProof/>
            <w:color w:val="808080" w:themeColor="text2"/>
            <w:sz w:val="14"/>
            <w:szCs w:val="14"/>
          </w:rPr>
        </w:sdtEndPr>
        <w:sdtContent>
          <w:p w14:paraId="0B0D4553" w14:textId="77777777" w:rsidR="00BB37E8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  <w:p w14:paraId="6E675D59" w14:textId="07E7E33E" w:rsidR="004F5805" w:rsidRPr="00BB37E8" w:rsidRDefault="00BB37E8" w:rsidP="00BB37E8">
            <w:pPr>
              <w:pStyle w:val="LukStopka-adres"/>
              <w:rPr>
                <w:rFonts w:asciiTheme="majorHAnsi" w:hAnsiTheme="majorHAnsi"/>
              </w:rPr>
            </w:pPr>
            <w:r w:rsidRPr="008458CD">
              <w:rPr>
                <w:rFonts w:asciiTheme="majorHAnsi" w:hAnsiTheme="majorHAnsi" w:cs="Calibri"/>
              </w:rPr>
              <w:t>Dofinansowano z przedsięwzięcia Ministra Edukacji i Nauki „Branżowe punkty kontaktowe dla programu ramowego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8458CD">
              <w:rPr>
                <w:rFonts w:asciiTheme="majorHAnsi" w:hAnsiTheme="majorHAnsi" w:cs="Calibri"/>
              </w:rPr>
              <w:t>w zakresie badań naukowych i innowacji Horyzont Europa"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8458CD">
              <w:rPr>
                <w:rFonts w:asciiTheme="majorHAnsi" w:hAnsiTheme="majorHAnsi" w:cs="Calibri"/>
              </w:rPr>
              <w:t>na podstawie umowy nr MEiN/2022/BPK/4 </w:t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6B37DAA2" w:rsidR="006747BD" w:rsidRPr="00DA52A1" w:rsidRDefault="00BB37E8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8CB795A" wp14:editId="58B0BF2B">
          <wp:simplePos x="0" y="0"/>
          <wp:positionH relativeFrom="column">
            <wp:posOffset>-1152525</wp:posOffset>
          </wp:positionH>
          <wp:positionV relativeFrom="paragraph">
            <wp:posOffset>1447165</wp:posOffset>
          </wp:positionV>
          <wp:extent cx="1067494" cy="136183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268498">
    <w:abstractNumId w:val="9"/>
  </w:num>
  <w:num w:numId="2" w16cid:durableId="1730301949">
    <w:abstractNumId w:val="8"/>
  </w:num>
  <w:num w:numId="3" w16cid:durableId="1084179509">
    <w:abstractNumId w:val="3"/>
  </w:num>
  <w:num w:numId="4" w16cid:durableId="1091778943">
    <w:abstractNumId w:val="2"/>
  </w:num>
  <w:num w:numId="5" w16cid:durableId="1118795603">
    <w:abstractNumId w:val="1"/>
  </w:num>
  <w:num w:numId="6" w16cid:durableId="2127767256">
    <w:abstractNumId w:val="0"/>
  </w:num>
  <w:num w:numId="7" w16cid:durableId="51736950">
    <w:abstractNumId w:val="7"/>
  </w:num>
  <w:num w:numId="8" w16cid:durableId="1580745363">
    <w:abstractNumId w:val="6"/>
  </w:num>
  <w:num w:numId="9" w16cid:durableId="234053395">
    <w:abstractNumId w:val="5"/>
  </w:num>
  <w:num w:numId="10" w16cid:durableId="1905674652">
    <w:abstractNumId w:val="4"/>
  </w:num>
  <w:num w:numId="11" w16cid:durableId="102766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B6BB8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B37E8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8</cp:revision>
  <cp:lastPrinted>2020-10-21T10:15:00Z</cp:lastPrinted>
  <dcterms:created xsi:type="dcterms:W3CDTF">2021-12-03T09:12:00Z</dcterms:created>
  <dcterms:modified xsi:type="dcterms:W3CDTF">2022-09-14T12:38:00Z</dcterms:modified>
</cp:coreProperties>
</file>