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FF" w:rsidRPr="00451CC1" w:rsidRDefault="000472FF" w:rsidP="00974CFE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Załącznik nr 2</w:t>
      </w:r>
    </w:p>
    <w:p w:rsidR="000472FF" w:rsidRPr="00451CC1" w:rsidRDefault="000472FF" w:rsidP="00DC21F7">
      <w:pPr>
        <w:jc w:val="right"/>
        <w:rPr>
          <w:b/>
          <w:i/>
        </w:rPr>
      </w:pPr>
    </w:p>
    <w:p w:rsidR="000472FF" w:rsidRDefault="000472FF" w:rsidP="00DC21F7">
      <w:pPr>
        <w:rPr>
          <w:b/>
        </w:rPr>
      </w:pPr>
    </w:p>
    <w:p w:rsidR="000472FF" w:rsidRDefault="000472FF" w:rsidP="00DC21F7">
      <w:pPr>
        <w:rPr>
          <w:b/>
        </w:rPr>
      </w:pPr>
    </w:p>
    <w:p w:rsidR="000472FF" w:rsidRDefault="000472FF" w:rsidP="00DC21F7">
      <w:pPr>
        <w:jc w:val="center"/>
        <w:rPr>
          <w:b/>
        </w:rPr>
      </w:pPr>
      <w:r>
        <w:rPr>
          <w:b/>
        </w:rPr>
        <w:t xml:space="preserve">WYMAGANIA DOTYCZĄCE PRZEDMIOTU ZAMÓWIENIA </w:t>
      </w:r>
    </w:p>
    <w:p w:rsidR="000472FF" w:rsidRDefault="000472FF" w:rsidP="00DC21F7">
      <w:pPr>
        <w:jc w:val="center"/>
        <w:rPr>
          <w:b/>
        </w:rPr>
      </w:pPr>
      <w:r>
        <w:rPr>
          <w:b/>
        </w:rPr>
        <w:t>WARZYWA I OWOCE ŚWIEŻE</w:t>
      </w:r>
    </w:p>
    <w:p w:rsidR="000472FF" w:rsidRPr="00A676EA" w:rsidRDefault="000472FF" w:rsidP="00FD72D4">
      <w:pPr>
        <w:rPr>
          <w:color w:val="FF0000"/>
        </w:rPr>
      </w:pPr>
    </w:p>
    <w:p w:rsidR="000472FF" w:rsidRDefault="000472FF" w:rsidP="008561AC"/>
    <w:p w:rsidR="000472FF" w:rsidRDefault="000472FF" w:rsidP="008561AC"/>
    <w:p w:rsidR="000472FF" w:rsidRPr="00635C63" w:rsidRDefault="000472FF" w:rsidP="00635C63">
      <w:pPr>
        <w:pStyle w:val="Default"/>
        <w:rPr>
          <w:rFonts w:ascii="Times New Roman" w:hAnsi="Times New Roman" w:cs="Times New Roman"/>
        </w:rPr>
      </w:pPr>
      <w:r w:rsidRPr="00635C63">
        <w:rPr>
          <w:rFonts w:ascii="Times New Roman" w:hAnsi="Times New Roman" w:cs="Times New Roman"/>
        </w:rPr>
        <w:t>Zamawiający wymaga, aby wszystkie dostarczane warzywa i owoce były w I klasie i odpowiadały wymaganiom zawartym w Rozporządzeniu Komisji (UE) nr 2019/428 z dnia 12 lipca 2018 r zmieniające</w:t>
      </w:r>
      <w:r w:rsidRPr="00635C63">
        <w:rPr>
          <w:rFonts w:ascii="Times New Roman" w:hAnsi="Times New Roman" w:cs="Times New Roman"/>
          <w:bCs/>
        </w:rPr>
        <w:t xml:space="preserve"> rozporządzenie wykonawcze (UE) nr 543/2011 w zakresie norm handlowych w sektorze owoców i warzyw </w:t>
      </w:r>
      <w:r w:rsidRPr="00635C6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Dz U L 75 z 19.3.2019, str.</w:t>
      </w:r>
      <w:r w:rsidRPr="00635C63">
        <w:rPr>
          <w:rFonts w:ascii="Times New Roman" w:hAnsi="Times New Roman" w:cs="Times New Roman"/>
        </w:rPr>
        <w:t>1)), a szczególności powinny być:</w:t>
      </w:r>
    </w:p>
    <w:p w:rsidR="000472FF" w:rsidRDefault="000472FF" w:rsidP="00E80ED9">
      <w:pPr>
        <w:pStyle w:val="ListParagraph"/>
        <w:numPr>
          <w:ilvl w:val="0"/>
          <w:numId w:val="1"/>
        </w:numPr>
      </w:pPr>
      <w:r w:rsidRPr="00C555D7">
        <w:t xml:space="preserve"> całe, </w:t>
      </w:r>
      <w:r>
        <w:t>świeże</w:t>
      </w:r>
    </w:p>
    <w:p w:rsidR="000472FF" w:rsidRDefault="000472FF" w:rsidP="00E80ED9">
      <w:pPr>
        <w:pStyle w:val="ListParagraph"/>
        <w:numPr>
          <w:ilvl w:val="0"/>
          <w:numId w:val="1"/>
        </w:numPr>
      </w:pPr>
      <w:r w:rsidRPr="00C555D7">
        <w:t xml:space="preserve"> zdrowe; nie dopuszcza się produktów gnijących lub z objawami zepsucia, które czynią je niezdatnymi do spożycia, </w:t>
      </w:r>
    </w:p>
    <w:p w:rsidR="000472FF" w:rsidRDefault="000472FF" w:rsidP="00E80ED9">
      <w:pPr>
        <w:pStyle w:val="ListParagraph"/>
        <w:numPr>
          <w:ilvl w:val="0"/>
          <w:numId w:val="1"/>
        </w:numPr>
      </w:pPr>
      <w:r w:rsidRPr="00C555D7">
        <w:t xml:space="preserve"> czyste, praktycznie wolne od jakichkolwiek widocznych substancji obcych, </w:t>
      </w:r>
    </w:p>
    <w:p w:rsidR="000472FF" w:rsidRDefault="000472FF" w:rsidP="00E80ED9">
      <w:pPr>
        <w:pStyle w:val="ListParagraph"/>
        <w:numPr>
          <w:ilvl w:val="0"/>
          <w:numId w:val="1"/>
        </w:numPr>
      </w:pPr>
      <w:r w:rsidRPr="00C555D7">
        <w:t xml:space="preserve"> </w:t>
      </w:r>
      <w:r>
        <w:t xml:space="preserve">praktycznie </w:t>
      </w:r>
      <w:r w:rsidRPr="00C555D7">
        <w:t xml:space="preserve">wolne od szkodników, </w:t>
      </w:r>
    </w:p>
    <w:p w:rsidR="000472FF" w:rsidRDefault="000472FF" w:rsidP="00E80ED9">
      <w:pPr>
        <w:pStyle w:val="ListParagraph"/>
        <w:numPr>
          <w:ilvl w:val="0"/>
          <w:numId w:val="1"/>
        </w:numPr>
      </w:pPr>
      <w:r w:rsidRPr="00C555D7">
        <w:t xml:space="preserve"> wolne od uszkodzeń miąższu spowodowanych przez szkodniki, </w:t>
      </w:r>
    </w:p>
    <w:p w:rsidR="000472FF" w:rsidRDefault="000472FF" w:rsidP="00E80ED9">
      <w:pPr>
        <w:pStyle w:val="ListParagraph"/>
        <w:numPr>
          <w:ilvl w:val="0"/>
          <w:numId w:val="1"/>
        </w:numPr>
      </w:pPr>
      <w:r w:rsidRPr="00C555D7">
        <w:t xml:space="preserve"> wolne od nadmiernego zawilgocenia zewnętrznego, </w:t>
      </w:r>
    </w:p>
    <w:p w:rsidR="000472FF" w:rsidRDefault="000472FF" w:rsidP="00E80ED9">
      <w:pPr>
        <w:pStyle w:val="ListParagraph"/>
        <w:numPr>
          <w:ilvl w:val="0"/>
          <w:numId w:val="1"/>
        </w:numPr>
      </w:pPr>
      <w:r w:rsidRPr="00C555D7">
        <w:t xml:space="preserve"> wolne od jakichkolwiek obcych zapachów lub smaków. </w:t>
      </w:r>
    </w:p>
    <w:p w:rsidR="000472FF" w:rsidRDefault="000472FF" w:rsidP="00E80ED9">
      <w:pPr>
        <w:pStyle w:val="ListParagraph"/>
        <w:numPr>
          <w:ilvl w:val="0"/>
          <w:numId w:val="1"/>
        </w:numPr>
      </w:pPr>
      <w:r w:rsidRPr="00C555D7">
        <w:t>Stan produktów musi umożliwiać im:</w:t>
      </w:r>
      <w:r>
        <w:t xml:space="preserve"> </w:t>
      </w:r>
      <w:r w:rsidRPr="00C555D7">
        <w:t>wytrzymanie transportu i przeładunku</w:t>
      </w:r>
      <w:r>
        <w:t xml:space="preserve"> oraz </w:t>
      </w:r>
      <w:r w:rsidRPr="00C555D7">
        <w:t xml:space="preserve">dotarcie do </w:t>
      </w:r>
      <w:r>
        <w:t>magazynu Zamawiającego</w:t>
      </w:r>
      <w:r w:rsidRPr="00C555D7">
        <w:t xml:space="preserve"> w zadowalającym stanie</w:t>
      </w:r>
    </w:p>
    <w:p w:rsidR="000472FF" w:rsidRDefault="000472FF" w:rsidP="00DC21F7"/>
    <w:p w:rsidR="000472FF" w:rsidRDefault="000472FF" w:rsidP="00DC21F7">
      <w:r>
        <w:t>A ponadto:</w:t>
      </w:r>
      <w:r w:rsidRPr="005822B4">
        <w:t xml:space="preserve"> </w:t>
      </w:r>
    </w:p>
    <w:p w:rsidR="000472FF" w:rsidRDefault="000472FF" w:rsidP="00DC21F7"/>
    <w:tbl>
      <w:tblPr>
        <w:tblW w:w="9783" w:type="dxa"/>
        <w:tblInd w:w="-2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434"/>
        <w:gridCol w:w="7809"/>
      </w:tblGrid>
      <w:tr w:rsidR="000472FF" w:rsidTr="00E80ED9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L.p.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Nazwa produktu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 xml:space="preserve">Wymagania </w:t>
            </w:r>
          </w:p>
        </w:tc>
      </w:tr>
      <w:tr w:rsidR="000472FF" w:rsidTr="00E80ED9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Banan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</w:t>
            </w:r>
            <w:r w:rsidRPr="00B169F2">
              <w:t xml:space="preserve"> odmiany jadalne do bezpośredniego spożycia</w:t>
            </w:r>
            <w:r>
              <w:t>, koloru żółtego</w:t>
            </w:r>
            <w:r w:rsidRPr="00B169F2">
              <w:br/>
              <w:t>- cechy dyskwalifikujące: nadmiernie dojrzałe, miękkie, zielone,</w:t>
            </w:r>
            <w:r>
              <w:t xml:space="preserve"> nadgniłe, zapleśniałe, </w:t>
            </w:r>
            <w:r w:rsidRPr="00B169F2">
              <w:t>poczerniałe, uszkodzone przez choroby lub szkodniki o obcym smaku i zapachu, uszkodzone mechaniczne,</w:t>
            </w:r>
            <w:r>
              <w:t xml:space="preserve"> z mocnymi</w:t>
            </w:r>
            <w:r w:rsidRPr="00B169F2">
              <w:t xml:space="preserve"> przebarwienia</w:t>
            </w:r>
            <w:r>
              <w:t>mi i plamkami</w:t>
            </w:r>
            <w:r w:rsidRPr="00B169F2">
              <w:t xml:space="preserve"> na skórce.</w:t>
            </w:r>
          </w:p>
        </w:tc>
      </w:tr>
      <w:tr w:rsidR="000472FF" w:rsidTr="00E80ED9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Botwina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 młode, świeże liście i korzenie buraka ćwikłowego</w:t>
            </w:r>
            <w:r w:rsidRPr="00B169F2">
              <w:br/>
              <w:t>- cechy dyskwalifikujące: zaparzona, nadgniła, zwiędnięta, pożółkła, zanieczyszczona mineralnie lub organicznie, o obcym smaku i zapachu</w:t>
            </w:r>
          </w:p>
        </w:tc>
      </w:tr>
      <w:tr w:rsidR="000472FF" w:rsidTr="009D40BC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Brokuł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zwarty o jednolitej zielonej barwie, pozbawiony liści i łodyg, masa jednej sztuki min. 0,5kg, pakowany</w:t>
            </w:r>
            <w:r>
              <w:t xml:space="preserve"> </w:t>
            </w:r>
            <w:r w:rsidRPr="00B169F2">
              <w:t>p</w:t>
            </w:r>
            <w:r>
              <w:t>ojedynczo w folię</w:t>
            </w:r>
            <w:r w:rsidRPr="00B169F2">
              <w:br/>
              <w:t>- cechy dyskwalifikujące: zwiędnięty, nadgniły, zanieczyszczony organic</w:t>
            </w:r>
            <w:r>
              <w:t>znie, o obcym smaku i zapachu, o zmienionym kolorze.</w:t>
            </w:r>
            <w:r w:rsidRPr="00B169F2">
              <w:t xml:space="preserve">                                                                                            </w:t>
            </w:r>
          </w:p>
        </w:tc>
      </w:tr>
      <w:tr w:rsidR="000472FF" w:rsidTr="00E80ED9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Brzoskwinie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 importowane,</w:t>
            </w:r>
            <w:r w:rsidRPr="00B169F2">
              <w:t xml:space="preserve"> świeże, soczyste, pachnące, sortowane, o średnicy 6-8cm</w:t>
            </w:r>
            <w:r w:rsidRPr="00B169F2">
              <w:br/>
              <w:t>- cechy dyskwalifikujące: nadmiernie zabrudzone i zanieczyszczone, nadgniłe, uszkodzone przez choroby lub szkodniki, stłuczone, o obcym smaku i z</w:t>
            </w:r>
            <w:r>
              <w:t>apachu</w:t>
            </w:r>
          </w:p>
        </w:tc>
      </w:tr>
      <w:tr w:rsidR="000472FF" w:rsidTr="00E80ED9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Burak ćwikłowy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 - </w:t>
            </w:r>
            <w:r w:rsidRPr="00B169F2">
              <w:t>odmiany jadalne, kształt okr</w:t>
            </w:r>
            <w:r>
              <w:t>ągły, sortowany o średnicy 6 -9</w:t>
            </w:r>
            <w:r w:rsidRPr="00B169F2">
              <w:t>cm, czysty, bez uszkodzeń mechanicznych i zmian biologicznych, p</w:t>
            </w:r>
            <w:r>
              <w:t>akowane w worki raszlowe 10 -15</w:t>
            </w:r>
            <w:r w:rsidRPr="00B169F2">
              <w:t>kg, odmiana jednorodna przy każdorazowej dostawie</w:t>
            </w:r>
            <w:r w:rsidRPr="00B169F2">
              <w:br/>
              <w:t>- cechy dyskwalifikujące: zaparzone</w:t>
            </w:r>
            <w:r>
              <w:t>, nadgniłe, zmarznięte, zwiędnięte, o obcym smaku i zapachu,</w:t>
            </w:r>
            <w:r w:rsidRPr="00B169F2">
              <w:t xml:space="preserve"> p</w:t>
            </w:r>
            <w:r>
              <w:t>akowane w worki raszlowe 10 -15</w:t>
            </w:r>
            <w:r w:rsidRPr="00B169F2">
              <w:t>kg</w:t>
            </w:r>
            <w:r>
              <w:t>.</w:t>
            </w:r>
          </w:p>
        </w:tc>
      </w:tr>
      <w:tr w:rsidR="000472FF" w:rsidTr="00E80ED9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Cebula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odmiany jadalne do bezpoś</w:t>
            </w:r>
            <w:r>
              <w:t xml:space="preserve">redniego spożycia, koloru żółtego, </w:t>
            </w:r>
            <w:r w:rsidRPr="00B169F2">
              <w:t>dobrze wysuszona, bez szczypiorku, sorto</w:t>
            </w:r>
            <w:r>
              <w:t>wana o jednakowej wielkości 5-8</w:t>
            </w:r>
            <w:r w:rsidRPr="00B169F2">
              <w:t xml:space="preserve">cm, </w:t>
            </w:r>
            <w:r>
              <w:t>pakowana w worki raszlowe 10-15</w:t>
            </w:r>
            <w:r w:rsidRPr="00B169F2">
              <w:t>kg</w:t>
            </w:r>
            <w:r w:rsidRPr="00B169F2">
              <w:br/>
              <w:t>- cechy dyskwalifikujące: z wyrośniętym szczypiorem, z wyrośniętymi korzeniami, nadgniła,</w:t>
            </w:r>
            <w:r>
              <w:t xml:space="preserve"> zmarznięta,</w:t>
            </w:r>
            <w:r w:rsidRPr="00B169F2">
              <w:t xml:space="preserve"> uszkodzona przez choroby lub szkodniki, uszkodzona mechaniczne, zanieczyszczona mineralnie, o obcym smaku i zapachu</w:t>
            </w:r>
            <w:r>
              <w:t>.</w:t>
            </w:r>
          </w:p>
        </w:tc>
      </w:tr>
      <w:tr w:rsidR="000472FF" w:rsidTr="00E80ED9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Cebula czerwona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odmiany jadalne do bezpośredniego spożycia; barwa fioletowoczerwona, dobrze wysuszona, bez szczypiorku, sorto</w:t>
            </w:r>
            <w:r>
              <w:t>wana o jednakowej wielkości 5-8</w:t>
            </w:r>
            <w:r w:rsidRPr="00B169F2">
              <w:t>cm</w:t>
            </w:r>
            <w:r w:rsidRPr="00B169F2">
              <w:br/>
              <w:t>- cechy dyskwalifikujące: z wyrośniętym szczypiorem, z wyrośniętymi korzeniami, nadgniła,</w:t>
            </w:r>
            <w:r>
              <w:t xml:space="preserve"> zmarznięta,</w:t>
            </w:r>
            <w:r w:rsidRPr="00B169F2">
              <w:t xml:space="preserve"> uszkodzona przez choroby lub szkodniki, uszkodzona mechaniczne, zanieczyszczona mine</w:t>
            </w:r>
            <w:r>
              <w:t xml:space="preserve">ralnie, o obcym smaku i zapachu. </w:t>
            </w:r>
            <w:r w:rsidRPr="00B169F2">
              <w:t xml:space="preserve"> </w:t>
            </w:r>
          </w:p>
        </w:tc>
      </w:tr>
      <w:tr w:rsidR="000472FF" w:rsidTr="00E80ED9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Cukinia zielona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</w:t>
            </w:r>
            <w:r w:rsidRPr="00B169F2">
              <w:t xml:space="preserve"> odmiany jadalne do bezpośredniego spożycia; o długości 25 - 30cm</w:t>
            </w:r>
            <w:r w:rsidRPr="00B169F2">
              <w:br/>
              <w:t xml:space="preserve">-cechy dyskwalifikujące: zwiędnięte, zaparzone, nadgniłe, przerośnięte, o gorzkim smaku, uszkodzone mechanicznie, o obcym zapachu i smaku.                                                                          </w:t>
            </w:r>
          </w:p>
        </w:tc>
      </w:tr>
      <w:tr w:rsidR="000472FF" w:rsidTr="00E80ED9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Cytryny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odmiany jadalne do bezpośredniego spożycia</w:t>
            </w:r>
            <w:r>
              <w:t>, koloru żółtego</w:t>
            </w:r>
            <w:r w:rsidRPr="00B169F2">
              <w:t xml:space="preserve"> </w:t>
            </w:r>
            <w:r w:rsidRPr="00B169F2">
              <w:br/>
              <w:t>- cechy dyskwalifikujące: nadgniła, zapleśniała, uszkodzona przez choroby lub szkodniki, o obcym smaku i zapachu, uszkodzona mechaniczne</w:t>
            </w:r>
          </w:p>
        </w:tc>
      </w:tr>
      <w:tr w:rsidR="000472FF" w:rsidTr="00E80ED9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Fasola Jaś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sucha; odmiany jadalne, średniej wielkości, pakowana w worki foliowe 5-10kg</w:t>
            </w:r>
            <w:r>
              <w:t xml:space="preserve">, koloru białego </w:t>
            </w:r>
            <w:r w:rsidRPr="00B169F2">
              <w:br/>
              <w:t>- cechy dyskwalifiku</w:t>
            </w:r>
            <w:r>
              <w:t>jące: zanieczyszczona mineralnie</w:t>
            </w:r>
            <w:r w:rsidRPr="00B169F2">
              <w:t xml:space="preserve"> lub organicznie, zapleśniała, uszkodzona przez choroby lub szkodniki, uszkodzona mechaniczne, o obcym smaku i zapachu</w:t>
            </w:r>
          </w:p>
        </w:tc>
      </w:tr>
      <w:tr w:rsidR="000472FF" w:rsidTr="00E80ED9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Fasola kolorowa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sucha, odmiany jadalne, drobna, pakowana w worki foliowe 5-10kg</w:t>
            </w:r>
            <w:r w:rsidRPr="00B169F2">
              <w:br/>
              <w:t>- cechy dyskwalifikujące: zanieczyszczona mineralnie lub organicznie, zapleśniała, uszkodzona przez choroby lub szkodniki, uszkodzona mechaniczne, o obcym smaku i zapachu</w:t>
            </w:r>
          </w:p>
        </w:tc>
      </w:tr>
      <w:tr w:rsidR="000472FF" w:rsidTr="00E80ED9">
        <w:trPr>
          <w:trHeight w:val="7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 xml:space="preserve">Fasolka szparagowa 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odmiany jadalne</w:t>
            </w:r>
            <w:r w:rsidRPr="00B169F2">
              <w:br/>
              <w:t xml:space="preserve">- cechy dyskwalifikujące: nadgniła, </w:t>
            </w:r>
            <w:r>
              <w:t xml:space="preserve">zdrewniała, </w:t>
            </w:r>
            <w:r w:rsidRPr="00B169F2">
              <w:t xml:space="preserve">zanieczyszczona mineralnie, uszkodzona przez choroby, o obcym smaku i zapachu.          </w:t>
            </w:r>
          </w:p>
        </w:tc>
      </w:tr>
      <w:tr w:rsidR="000472FF" w:rsidTr="00E80ED9"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Grejpfrut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odmiany jad</w:t>
            </w:r>
            <w:r>
              <w:t>alne do bezpośredniego spożycia, soczyste</w:t>
            </w:r>
            <w:r w:rsidRPr="00B169F2">
              <w:br/>
              <w:t>- cechy dyskwalifikujące:</w:t>
            </w:r>
            <w:r>
              <w:t xml:space="preserve"> pozbawione turgoru,</w:t>
            </w:r>
            <w:r w:rsidRPr="00B169F2">
              <w:t xml:space="preserve"> nadgniłe, zapleśniałe, uszkodzone przez choroby lub szkodniki o obcym smaku i zapachu, uszkodzone mechaniczne</w:t>
            </w:r>
          </w:p>
        </w:tc>
      </w:tr>
      <w:tr w:rsidR="000472FF" w:rsidTr="00E80ED9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Groch łuszczony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suchy, odmiany jadalne, pakowany w worki foliowe 5-10kg</w:t>
            </w:r>
            <w:r w:rsidRPr="00B169F2">
              <w:br/>
              <w:t>- cechy dyskwalifikujące: zanieczyszczony mineralnie lub organicznie, uszkodzony przez choroby lub szkodniki, o obcym smaku i zapachu</w:t>
            </w:r>
          </w:p>
        </w:tc>
      </w:tr>
      <w:tr w:rsidR="000472FF" w:rsidTr="00E80ED9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Jabłka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odmiany jad</w:t>
            </w:r>
            <w:r>
              <w:t>alne o średnicy 55-70mm, zdrowe, soczyste, pakowane w skrzynki 10-15</w:t>
            </w:r>
            <w:r w:rsidRPr="00B169F2">
              <w:t>kg</w:t>
            </w:r>
            <w:r w:rsidRPr="00B169F2">
              <w:br/>
              <w:t xml:space="preserve">- cechy dyskwalifikujące: zwiędnięte, nadgniłe, </w:t>
            </w:r>
            <w:r>
              <w:t xml:space="preserve">zmarznięte, </w:t>
            </w:r>
            <w:r w:rsidRPr="00B169F2">
              <w:t>o o</w:t>
            </w:r>
            <w:r>
              <w:t>bcym smaku i zapachu,</w:t>
            </w:r>
            <w:r w:rsidRPr="00B169F2">
              <w:t xml:space="preserve"> uszkodzone mechanicznie i biologicznie</w:t>
            </w:r>
          </w:p>
        </w:tc>
      </w:tr>
      <w:tr w:rsidR="000472FF" w:rsidTr="00E80ED9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Kalafior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zwarty, o jednolitej białej lub kremowej barwie, pozbawiony łodygi i liści zewnęt</w:t>
            </w:r>
            <w:r>
              <w:t>rznych, masa jednej sztuki min.</w:t>
            </w:r>
            <w:r w:rsidRPr="00B169F2">
              <w:t>1,2kg</w:t>
            </w:r>
            <w:r w:rsidRPr="00B169F2">
              <w:br/>
              <w:t xml:space="preserve">- cechy dyskwalifikujące: zwiędnięty, nadgniły, zanieczyszczony organicznie, o obcym smaku i zapachu.                                 </w:t>
            </w:r>
          </w:p>
        </w:tc>
      </w:tr>
      <w:tr w:rsidR="000472FF" w:rsidTr="00E80ED9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Kalarepa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łodyga mięsista i zgrubiała o kształcie kulistym, o średnicy 50 - 80mm</w:t>
            </w:r>
            <w:r w:rsidRPr="00B169F2">
              <w:br/>
              <w:t xml:space="preserve">- cechy dyskwalifikujące: zaparzona, nadgniła, zwiędnięta, pożółkła, zanieczyszczona organicznie, o obcym smaku i zapachu, popękana, przerośnięta, łykowata.                                                        </w:t>
            </w:r>
          </w:p>
        </w:tc>
      </w:tr>
      <w:tr w:rsidR="000472FF" w:rsidTr="005340F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Kapusta biała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 xml:space="preserve">odmiana jadalna do bezpośredniego spożycia; główka zwarta, </w:t>
            </w:r>
            <w:r>
              <w:t xml:space="preserve">pozbawiona liści zewnętrznych, </w:t>
            </w:r>
            <w:r w:rsidRPr="00B169F2">
              <w:t>waga 1,5- 3,0 kg/szt. kolor jasno zielony, pakowana w</w:t>
            </w:r>
            <w:r>
              <w:t xml:space="preserve"> skrzynki lub worki raszlowe 10-25</w:t>
            </w:r>
            <w:r w:rsidRPr="00B169F2">
              <w:t>kg.</w:t>
            </w:r>
            <w:r w:rsidRPr="00B169F2">
              <w:br/>
              <w:t>- cechy dyskwalifikujące: zaparzona, zwiędnięta, pożółkła, nadgniła, popękana</w:t>
            </w:r>
            <w:r>
              <w:t xml:space="preserve"> zmarznięta</w:t>
            </w:r>
            <w:r w:rsidRPr="00B169F2">
              <w:t>,</w:t>
            </w:r>
            <w:r>
              <w:t xml:space="preserve"> </w:t>
            </w:r>
            <w:r w:rsidRPr="00B169F2">
              <w:t>o obcym smaku i zapachu, z obecnością szk</w:t>
            </w:r>
            <w:r>
              <w:t>odników lub ich pozostałości,</w:t>
            </w:r>
          </w:p>
        </w:tc>
      </w:tr>
      <w:tr w:rsidR="000472FF" w:rsidTr="00E80ED9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Kapusta biała młoda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 - </w:t>
            </w:r>
            <w:r w:rsidRPr="00B169F2">
              <w:t xml:space="preserve">odmiana jadalna do bezpośredniego spożycia; główka zwarta, </w:t>
            </w:r>
            <w:r w:rsidRPr="00652977">
              <w:t>pozbawiona liści zewnętrznych</w:t>
            </w:r>
            <w:r>
              <w:t>,</w:t>
            </w:r>
            <w:r>
              <w:rPr>
                <w:color w:val="FF0000"/>
              </w:rPr>
              <w:t xml:space="preserve"> </w:t>
            </w:r>
            <w:r w:rsidRPr="00B169F2">
              <w:t xml:space="preserve">waga 1,5- 3,0 kg/szt. kolor jasno zielony, </w:t>
            </w:r>
            <w:r>
              <w:t>pakowana w skrzynki lub worki raszlowe 10-25</w:t>
            </w:r>
            <w:r w:rsidRPr="00B169F2">
              <w:t>kg</w:t>
            </w:r>
            <w:r w:rsidRPr="00B169F2">
              <w:br/>
              <w:t>- cechy dyskwalifikujące: zaparzona, zwiędnięta, pożółkła, nadgniła, popękana, o obcym smaku i zapachu, z obecnością sz</w:t>
            </w:r>
            <w:r>
              <w:t>kodników lub ich pozostałości</w:t>
            </w:r>
          </w:p>
        </w:tc>
      </w:tr>
      <w:tr w:rsidR="000472FF" w:rsidTr="00E80ED9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Kapusta czerwona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odmiana jadalna do bezpośredniego spożycia; główka zwarta,</w:t>
            </w:r>
            <w:r>
              <w:t xml:space="preserve"> pozbawiona liści zewnętrznych,</w:t>
            </w:r>
            <w:r w:rsidRPr="00B169F2">
              <w:t xml:space="preserve"> waga 1,0 - 3,0 kg/szt. kolor fioletowo -czerwony, </w:t>
            </w:r>
            <w:r>
              <w:t>pakowana w worki raszlowe 10-25</w:t>
            </w:r>
            <w:r w:rsidRPr="00B169F2">
              <w:t>kg</w:t>
            </w:r>
            <w:r w:rsidRPr="00B169F2">
              <w:br/>
              <w:t>- cechy dyskwalifikujące: zaparzona, zwiędnięta, pożółkła, nadgniła, popękana,</w:t>
            </w:r>
            <w:r>
              <w:t xml:space="preserve"> zmarznięta, </w:t>
            </w:r>
            <w:r w:rsidRPr="00B169F2">
              <w:t>o obcym smaku i zapachu, z obecnością szkodników lub ich pozostałości</w:t>
            </w:r>
          </w:p>
        </w:tc>
      </w:tr>
      <w:tr w:rsidR="000472FF" w:rsidTr="00E80ED9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Kapusta pekińska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 odmiana jadalna</w:t>
            </w:r>
            <w:r w:rsidRPr="00B169F2">
              <w:t xml:space="preserve"> do bezpośredniego</w:t>
            </w:r>
            <w:r>
              <w:t xml:space="preserve"> spożycia, waga 1,2 - 2,0kg/szt.</w:t>
            </w:r>
            <w:r w:rsidRPr="00B169F2">
              <w:t xml:space="preserve"> pakowana w folię pojedynczo każda gł</w:t>
            </w:r>
            <w:r>
              <w:t>ówka</w:t>
            </w:r>
            <w:r>
              <w:br/>
              <w:t>- cechy dyskwalifikujące:</w:t>
            </w:r>
            <w:r w:rsidRPr="00B169F2">
              <w:t xml:space="preserve"> zaparzona, zwiędnięta, nadgniła, </w:t>
            </w:r>
            <w:r>
              <w:t>zmarznięta,</w:t>
            </w:r>
            <w:r w:rsidRPr="00B169F2">
              <w:t xml:space="preserve"> zanieczyszczona organicznie</w:t>
            </w:r>
            <w:r>
              <w:t>,</w:t>
            </w:r>
            <w:r w:rsidRPr="00B169F2">
              <w:t xml:space="preserve"> o obcym zapachu i smaku</w:t>
            </w:r>
          </w:p>
        </w:tc>
      </w:tr>
      <w:tr w:rsidR="000472FF" w:rsidTr="00E80ED9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22, 23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Koperek zielony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 świeży,</w:t>
            </w:r>
            <w:r w:rsidRPr="00B169F2">
              <w:t xml:space="preserve"> </w:t>
            </w:r>
            <w:r>
              <w:t>bez korzeni, niewyrośnięty</w:t>
            </w:r>
            <w:r w:rsidRPr="00B169F2">
              <w:br/>
              <w:t>- cechy dyskwalifikujące: z pędami kwiatostanowymi, pożółkły, zeschnięty, zapleśniały, zaparzony, nadgniły, zanieczyszczony mineralnie lub organicznie, zanieczyszczony chwastami</w:t>
            </w:r>
          </w:p>
        </w:tc>
      </w:tr>
      <w:tr w:rsidR="000472FF" w:rsidTr="00E80ED9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Mandarynki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Pr="00410B43" w:rsidRDefault="000472FF" w:rsidP="00765FFE">
            <w:r>
              <w:t xml:space="preserve">- </w:t>
            </w:r>
            <w:r w:rsidRPr="00B169F2">
              <w:t>odmiany jadalne do bezpośredniego spożycia</w:t>
            </w:r>
            <w:r>
              <w:t xml:space="preserve"> o jednolitej błyszczącej barwie</w:t>
            </w:r>
            <w:r w:rsidRPr="00B169F2">
              <w:br/>
              <w:t>- cechy dyskwalifikujące: nadgniłe, zapleśniałe, uszkodzone przez choroby lub szkodniki o obcym smaku i zapachu, uszkodzone mechaniczne</w:t>
            </w:r>
          </w:p>
        </w:tc>
      </w:tr>
      <w:tr w:rsidR="000472FF" w:rsidTr="00E80ED9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Marchew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odmiany jadalne do bezpośredniego sp</w:t>
            </w:r>
            <w:r>
              <w:t>ożycia, koloru pomarańczowego, świeża o długości 15-20cm,</w:t>
            </w:r>
            <w:r w:rsidRPr="00B169F2">
              <w:t xml:space="preserve"> bez naci, pakowana w worki 5 </w:t>
            </w:r>
            <w:r>
              <w:t>- 15kg</w:t>
            </w:r>
            <w:r>
              <w:br/>
              <w:t>- cechy dyskwalifikujące</w:t>
            </w:r>
            <w:r w:rsidRPr="00B169F2">
              <w:t>: popękana, zwiędnięta, o żółtym zabarwieniu, nadgniła, zaparzona, zapleśniała, uszkodzona przez choroby lub szkodniki</w:t>
            </w:r>
            <w:r>
              <w:t>, o obcym smaku i zapachu, silne uszkodzenia mechaniczne</w:t>
            </w:r>
          </w:p>
        </w:tc>
      </w:tr>
      <w:tr w:rsidR="000472FF" w:rsidTr="00E80ED9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26, 27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Ogórki zielone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odmiany jad</w:t>
            </w:r>
            <w:r>
              <w:t>alne do bezpośredniego spożycia, szklarniowe</w:t>
            </w:r>
            <w:r w:rsidRPr="00B169F2">
              <w:t xml:space="preserve"> o długości 20 - 25cm</w:t>
            </w:r>
            <w:r w:rsidRPr="00B169F2">
              <w:br/>
              <w:t xml:space="preserve">-cechy dyskwalifikujące: zwiędnięte, zaparzone, nadgniłe, </w:t>
            </w:r>
            <w:r>
              <w:t>zmarznięte,</w:t>
            </w:r>
            <w:r w:rsidRPr="00B169F2">
              <w:t xml:space="preserve"> przerośnięte, o gorzkim s</w:t>
            </w:r>
            <w:r>
              <w:t xml:space="preserve">maku, uszkodzone mechanicznie, </w:t>
            </w:r>
            <w:r w:rsidRPr="00B169F2">
              <w:t xml:space="preserve">o obcym zapachu i smaku.                                                                   </w:t>
            </w:r>
          </w:p>
        </w:tc>
      </w:tr>
      <w:tr w:rsidR="000472FF" w:rsidTr="00E80ED9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Papryka biała (Igołomska)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5340F5">
            <w:r>
              <w:t xml:space="preserve">- </w:t>
            </w:r>
            <w:r w:rsidRPr="00B169F2">
              <w:t>odmiany jada</w:t>
            </w:r>
            <w:r>
              <w:t>lne do bezpośredniego spożycia,</w:t>
            </w:r>
            <w:r w:rsidRPr="00B169F2">
              <w:t xml:space="preserve"> o kształcie </w:t>
            </w:r>
            <w:r>
              <w:t xml:space="preserve">stożkowym, </w:t>
            </w:r>
            <w:r w:rsidRPr="00B169F2">
              <w:t>wydłużonym, ostro zakończonym,</w:t>
            </w:r>
            <w:r>
              <w:t xml:space="preserve"> słodka</w:t>
            </w:r>
            <w:r w:rsidRPr="00B169F2">
              <w:t xml:space="preserve"> o długości ok. 10cm. Owoce powinny być twarde i jędrne, bez uszk</w:t>
            </w:r>
            <w:r>
              <w:t>odzeń, wolne od obcych zapachów</w:t>
            </w:r>
          </w:p>
          <w:p w:rsidR="000472FF" w:rsidRDefault="000472FF" w:rsidP="005340F5">
            <w:r>
              <w:t xml:space="preserve">- </w:t>
            </w:r>
            <w:r w:rsidRPr="00B169F2">
              <w:t xml:space="preserve">cechy dyskwalifikujące: nadgniła, zaparzona, zapleśniała, uszkodzona przez choroby lub szkodniki, uszkodzona mechaniczne, o obcym smaku i zapachu.                                                      </w:t>
            </w:r>
          </w:p>
        </w:tc>
      </w:tr>
      <w:tr w:rsidR="000472FF" w:rsidTr="00E80ED9">
        <w:trPr>
          <w:trHeight w:val="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Papryka czerwona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odmiany jadal</w:t>
            </w:r>
            <w:r>
              <w:t xml:space="preserve">ne do bezpośredniego spożycia, </w:t>
            </w:r>
            <w:r w:rsidRPr="00B169F2">
              <w:t xml:space="preserve">o kształcie </w:t>
            </w:r>
            <w:r>
              <w:t>owalnym</w:t>
            </w:r>
            <w:r w:rsidRPr="00B169F2">
              <w:t>. Owoce powinny być twarde i jędrne, bez uszkodzeń, wolne od obcych zapachów, o jednolitym, intensywnym kolorze</w:t>
            </w:r>
            <w:r>
              <w:t>. Odmiana słodka</w:t>
            </w:r>
            <w:r>
              <w:br/>
              <w:t xml:space="preserve">- </w:t>
            </w:r>
            <w:r w:rsidRPr="00B169F2">
              <w:t xml:space="preserve">cechy dyskwalifikujące: nadgniła, zaparzona, zapleśniała, uszkodzona przez choroby lub szkodniki, uszkodzona mechaniczne, o obcym smaku i zapachu.                                                      </w:t>
            </w:r>
          </w:p>
        </w:tc>
      </w:tr>
      <w:tr w:rsidR="000472FF" w:rsidTr="00165D0C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 xml:space="preserve">Pieczarki białe 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214577">
            <w:r>
              <w:t>-</w:t>
            </w:r>
            <w:r w:rsidRPr="00B169F2">
              <w:t xml:space="preserve"> z zamkniętym</w:t>
            </w:r>
            <w:r>
              <w:t xml:space="preserve"> kapeluszem (o średnicy 30 – 65</w:t>
            </w:r>
            <w:r w:rsidRPr="00B169F2">
              <w:t>mm), lub lekko otwartym, okrągłe lub półkoliste, jędrne, zdrowe, całe, czyste, nieuszkodzone, z odciętą dolną częścią trzonu, o barwie białej lub biało - kremowej po zewnętrznej stronie kapelusza, o smaku i zapachu charak</w:t>
            </w:r>
            <w:r>
              <w:t>terystycznym dla pieczarek</w:t>
            </w:r>
          </w:p>
          <w:p w:rsidR="000472FF" w:rsidRDefault="000472FF" w:rsidP="00214577">
            <w:r>
              <w:t>-</w:t>
            </w:r>
            <w:r w:rsidRPr="00B169F2">
              <w:t xml:space="preserve">cechy dyskwalifikujące: uszkodzone mechanicznie, z objawami zapleśnienia, psucia, oślizgłości, stęchłe, </w:t>
            </w:r>
            <w:r>
              <w:t xml:space="preserve">zmarznięte, </w:t>
            </w:r>
            <w:r w:rsidRPr="00B169F2">
              <w:t>o obcym smaku i zapachu, zanieczyszczone organicznie</w:t>
            </w:r>
          </w:p>
        </w:tc>
      </w:tr>
      <w:tr w:rsidR="000472FF" w:rsidTr="00E80ED9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Pietruszka korzeń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</w:t>
            </w:r>
            <w:r w:rsidRPr="00B169F2">
              <w:t xml:space="preserve"> odmiany jadalne; bez naci, o długości 15 - 20cm,</w:t>
            </w:r>
            <w:r>
              <w:t xml:space="preserve"> pakowana w worki raszlowe 5-15</w:t>
            </w:r>
            <w:r w:rsidRPr="00B169F2">
              <w:t>kg</w:t>
            </w:r>
            <w:r>
              <w:t>, nie dopuszcza się pasternaku</w:t>
            </w:r>
            <w:r w:rsidRPr="00B169F2">
              <w:br/>
              <w:t>- cechy dyskwalifikujące: popękana lub stłuczona, z objawami gnicia, zmarznięta, zabrudzona i zanieczyszczona, uszkodzona przez choroby lub szkodniki, o obcym smaku i zapachu,</w:t>
            </w:r>
          </w:p>
        </w:tc>
      </w:tr>
      <w:tr w:rsidR="000472FF" w:rsidTr="00E80ED9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32,</w:t>
            </w:r>
          </w:p>
          <w:p w:rsidR="000472FF" w:rsidRDefault="000472FF" w:rsidP="00765FFE">
            <w:pPr>
              <w:jc w:val="center"/>
            </w:pPr>
            <w:r>
              <w:t>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Pietruszka natka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-świeża</w:t>
            </w:r>
            <w:r w:rsidRPr="00B169F2">
              <w:t>,</w:t>
            </w:r>
            <w:r>
              <w:t xml:space="preserve"> zielona, niewyrośnięta, pozbawiona korzeni</w:t>
            </w:r>
            <w:r w:rsidRPr="00B169F2">
              <w:br/>
              <w:t>- cechy dyskwalifikując</w:t>
            </w:r>
            <w:r>
              <w:t>e</w:t>
            </w:r>
            <w:r w:rsidRPr="00B169F2">
              <w:t>: z pędami kwiatostanowymi, pożółkła, zeschnięta, zapleśniała, zaparzona, nadgniła, zanieczyszc</w:t>
            </w:r>
            <w:r>
              <w:t>zona mineralnie lub organicznie</w:t>
            </w:r>
            <w:r w:rsidRPr="00B169F2">
              <w:t>, zanie</w:t>
            </w:r>
            <w:r>
              <w:t xml:space="preserve">czyszczona chwastami, </w:t>
            </w:r>
            <w:r w:rsidRPr="00214577">
              <w:t>zmarznięta</w:t>
            </w:r>
          </w:p>
        </w:tc>
      </w:tr>
      <w:tr w:rsidR="000472FF" w:rsidTr="00E80ED9">
        <w:trPr>
          <w:trHeight w:val="7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Pomarańcze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</w:t>
            </w:r>
            <w:r w:rsidRPr="00B169F2">
              <w:t xml:space="preserve"> odmiany jadalne do bezpośredniego spożycia</w:t>
            </w:r>
            <w:r>
              <w:t>, koloru pomarańczowego, o jednolitej błyszczącej barwie</w:t>
            </w:r>
            <w:r w:rsidRPr="00B169F2">
              <w:t xml:space="preserve"> </w:t>
            </w:r>
            <w:r w:rsidRPr="00B169F2">
              <w:br/>
              <w:t>- cechy dyskwalifikujące: nadgniłe, zapleśniałe, uszkodzone przez choroby lub szkodniki o obcym smaku i zapachu, uszkodzone mechaniczne</w:t>
            </w:r>
          </w:p>
        </w:tc>
      </w:tr>
      <w:tr w:rsidR="000472FF" w:rsidTr="00E80ED9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35,</w:t>
            </w:r>
          </w:p>
          <w:p w:rsidR="000472FF" w:rsidRDefault="000472FF" w:rsidP="00765FFE">
            <w:pPr>
              <w:jc w:val="center"/>
            </w:pPr>
            <w:r>
              <w:t>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Pomidory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odmiany jadalne do bezpośredniego spożycia, kształt okrągły</w:t>
            </w:r>
            <w:r>
              <w:t xml:space="preserve"> lub owalny</w:t>
            </w:r>
            <w:r w:rsidRPr="00B169F2">
              <w:t xml:space="preserve">, czerwony, twardy, nieuszkodzony o </w:t>
            </w:r>
            <w:r>
              <w:t>średnicy 70 - 100</w:t>
            </w:r>
            <w:r w:rsidRPr="00B169F2">
              <w:t>mm.</w:t>
            </w:r>
            <w:r w:rsidRPr="00B169F2">
              <w:br/>
              <w:t xml:space="preserve"> - cechy dyskwalifikujące: pęknięte, zaparzone, nadgniłe, </w:t>
            </w:r>
            <w:r>
              <w:t xml:space="preserve">zmarznięte, </w:t>
            </w:r>
            <w:r w:rsidRPr="00B169F2">
              <w:t>porażone chorobami, o obcym smaku i zapachu, miękkie, z ciemnymi plamkami</w:t>
            </w:r>
            <w:r>
              <w:t xml:space="preserve">, </w:t>
            </w:r>
            <w:r w:rsidRPr="00B169F2">
              <w:t xml:space="preserve">                                           </w:t>
            </w:r>
          </w:p>
        </w:tc>
      </w:tr>
      <w:tr w:rsidR="000472FF" w:rsidTr="00E80ED9">
        <w:trPr>
          <w:trHeight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Por zielony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 o</w:t>
            </w:r>
            <w:r w:rsidRPr="00B169F2">
              <w:t>dmiany jad</w:t>
            </w:r>
            <w:r>
              <w:t>alne do bezpośredniego spożycia, o długości min. 50cm</w:t>
            </w:r>
            <w:r w:rsidRPr="00B169F2">
              <w:br/>
              <w:t>- cechy dyskwalifikujące: zwiędnięty, zaparzony, nadgniły, nadmiernie zabrudzony i zanieczyszczony, z wyrastającym pędem kwiatostanu, uszkodzony przez choroby lub szkodniki, o obcym zapachu lub smaku,</w:t>
            </w:r>
          </w:p>
        </w:tc>
      </w:tr>
      <w:tr w:rsidR="000472FF" w:rsidTr="00E80ED9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Rabarbar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214577">
            <w:r>
              <w:t xml:space="preserve">- </w:t>
            </w:r>
            <w:r w:rsidRPr="00B169F2">
              <w:t>odmiany jadalne do bezpośredniego spożycia. Łodyga sztywna, krucha, soczysta, pozbawiona liści o barwie czerwono - różowej, o charakterystycznym smaku i zapachu</w:t>
            </w:r>
          </w:p>
          <w:p w:rsidR="000472FF" w:rsidRDefault="000472FF" w:rsidP="00214577">
            <w:r>
              <w:t xml:space="preserve">- </w:t>
            </w:r>
            <w:r w:rsidRPr="00B169F2">
              <w:t>Cechy dyskwalifikujące: nadmiernie zabrudzony i zanieczyszczony, nadgniły, łodyga pozbawiona turgoru, zapleśniała, o obcym zapachu.</w:t>
            </w:r>
          </w:p>
        </w:tc>
      </w:tr>
      <w:tr w:rsidR="000472FF" w:rsidTr="00E80ED9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Rzodkiew biała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</w:t>
            </w:r>
            <w:r w:rsidRPr="00B169F2">
              <w:t xml:space="preserve"> odmiany jadalne do bezpośredniego spożycia, biała, gładka, o podłużnym kszta</w:t>
            </w:r>
            <w:r>
              <w:t>ł</w:t>
            </w:r>
            <w:r w:rsidRPr="00B169F2">
              <w:t>cie.</w:t>
            </w:r>
            <w:r w:rsidRPr="00B169F2">
              <w:br/>
              <w:t>Dostarczany towar musi być pozbawiony liści!</w:t>
            </w:r>
            <w:r w:rsidRPr="00B169F2">
              <w:br/>
              <w:t xml:space="preserve">- Cechy dyskwalifikujące: nadgniła, zdrewniała, sparciała, pozbawiona turgoru, zanieczyszczona pod względem mineralnym lub organicznym, o obcym smaku lub zapachu.                                                </w:t>
            </w:r>
          </w:p>
        </w:tc>
      </w:tr>
      <w:tr w:rsidR="000472FF" w:rsidTr="00E80ED9">
        <w:trPr>
          <w:trHeight w:val="1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40,</w:t>
            </w:r>
          </w:p>
          <w:p w:rsidR="000472FF" w:rsidRDefault="000472FF" w:rsidP="00765FFE">
            <w:pPr>
              <w:jc w:val="center"/>
            </w:pPr>
            <w:r>
              <w:t>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Rzodkiewka obcinana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</w:t>
            </w:r>
            <w:r w:rsidRPr="00B169F2">
              <w:t xml:space="preserve"> odmiany jadalne do bezpośredniego spożycia, czerwona, gładka, intensywnie wybarwiona, błyszcząca, po umyciu długo zachowująca połysk, z cienkim korzonkiem, na przekroju idealnie biała, o minimalnej średnicy 2,5cm.</w:t>
            </w:r>
            <w:r w:rsidRPr="00B169F2">
              <w:br/>
              <w:t>Dostarczany towar musi być pozbawiony liści!</w:t>
            </w:r>
            <w:r w:rsidRPr="00B169F2">
              <w:br/>
              <w:t>- cechy dyskwalifikujące: nadgniła, zdrewniała, sparciała, pozbawiona turgoru,</w:t>
            </w:r>
            <w:r>
              <w:t xml:space="preserve"> </w:t>
            </w:r>
            <w:r w:rsidRPr="00B169F2">
              <w:t>zanieczyszczona pod względem mineralnym lub organicznym, o obcym smaku lub zapachu.</w:t>
            </w:r>
          </w:p>
        </w:tc>
      </w:tr>
      <w:tr w:rsidR="000472FF" w:rsidTr="00E80ED9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42, 43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Sałata zielona głowiasta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214577">
            <w:r>
              <w:t>-</w:t>
            </w:r>
            <w:r w:rsidRPr="00B169F2">
              <w:t xml:space="preserve"> odmiany jada</w:t>
            </w:r>
            <w:r>
              <w:t>lne do bezpośredniego spożycia, o intensywnym kolorze, pozbawiona korzeni</w:t>
            </w:r>
            <w:r w:rsidRPr="00B169F2">
              <w:t xml:space="preserve">      </w:t>
            </w:r>
            <w:r>
              <w:t xml:space="preserve">                              </w:t>
            </w:r>
          </w:p>
          <w:p w:rsidR="000472FF" w:rsidRDefault="000472FF" w:rsidP="00214577">
            <w:r>
              <w:t xml:space="preserve"> - </w:t>
            </w:r>
            <w:r w:rsidRPr="00B169F2">
              <w:t xml:space="preserve">cechy dyskwalifikujące: zwiędnięta, zaparzona, nadgniła, </w:t>
            </w:r>
            <w:r>
              <w:t xml:space="preserve">zmarznięta, </w:t>
            </w:r>
            <w:r w:rsidRPr="00B169F2">
              <w:t xml:space="preserve">o gorzkim smaku, o obcym smaku lub zapachu, o uszkodzonych liściach.                                                                                                          </w:t>
            </w:r>
          </w:p>
        </w:tc>
      </w:tr>
      <w:tr w:rsidR="000472FF" w:rsidTr="00E80ED9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Seler korzeń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</w:t>
            </w:r>
            <w:r w:rsidRPr="00B169F2">
              <w:t xml:space="preserve"> odmiana jadalna, z obciętą nacią i korzeniami, minimalna średnica 8cm, pakowany w</w:t>
            </w:r>
            <w:r>
              <w:t xml:space="preserve"> worki raszlowe 10-15</w:t>
            </w:r>
            <w:r w:rsidRPr="00B169F2">
              <w:t>kg</w:t>
            </w:r>
            <w:r w:rsidRPr="00B169F2">
              <w:br/>
              <w:t>- cechy dyskwalifikujące: nadmiernie zabrudzony i zanieczyszczony, nadgniły,</w:t>
            </w:r>
            <w:r>
              <w:t xml:space="preserve"> zmarznięty,</w:t>
            </w:r>
            <w:r w:rsidRPr="00B169F2">
              <w:t xml:space="preserve"> uszkodzony przez choroby lub szkodniki, stłuczony, z pordzewiałą skórką, bez pustych przestrzeni na przekroju podłużnym, o obcym smaku lub zapachu.</w:t>
            </w:r>
          </w:p>
        </w:tc>
      </w:tr>
      <w:tr w:rsidR="000472FF" w:rsidTr="00E80ED9">
        <w:trPr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Seler naciowy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214577">
            <w:r>
              <w:t>-</w:t>
            </w:r>
            <w:r w:rsidRPr="00B169F2">
              <w:t xml:space="preserve"> </w:t>
            </w:r>
            <w:r>
              <w:t xml:space="preserve">importowany, </w:t>
            </w:r>
            <w:r w:rsidRPr="00B169F2">
              <w:t xml:space="preserve">odmiany jadalne do bezpośredniego spożycia. Łodyga twarda, soczysta, pozbawiona liści o barwie intensywnie zielonej, o długości 20-30cm, o charakterystycznym smaku i zapachu.                             </w:t>
            </w:r>
            <w:r>
              <w:t xml:space="preserve">                       </w:t>
            </w:r>
            <w:r w:rsidRPr="00B169F2">
              <w:t xml:space="preserve"> </w:t>
            </w:r>
          </w:p>
          <w:p w:rsidR="000472FF" w:rsidRDefault="000472FF" w:rsidP="00214577">
            <w:r>
              <w:t xml:space="preserve">- </w:t>
            </w:r>
            <w:r w:rsidRPr="00B169F2">
              <w:t xml:space="preserve">Cechy dyskwalifikujące: nadmiernie zabrudzony i zanieczyszczony, nadgniły, uszkodzony przez choroby lub szkodniki, </w:t>
            </w:r>
            <w:r>
              <w:t xml:space="preserve">uszkodzony, </w:t>
            </w:r>
            <w:r w:rsidRPr="00B169F2">
              <w:t>mechanicznie.</w:t>
            </w:r>
          </w:p>
        </w:tc>
      </w:tr>
      <w:tr w:rsidR="000472FF" w:rsidTr="00E80ED9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Szczypiorek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</w:t>
            </w:r>
            <w:r w:rsidRPr="00B169F2">
              <w:t xml:space="preserve"> świeży, ciemnozielony,</w:t>
            </w:r>
            <w:r>
              <w:t xml:space="preserve"> pozbawiony cebul</w:t>
            </w:r>
            <w:r w:rsidRPr="00B169F2">
              <w:br/>
              <w:t>- cechy dyskwalifikujące: z pędami kwiatostanowymi, pożółkły, zeschnięty, zapleśniały, zaparzony, nadgniły, zanieczyszczony mineralnie lub organicznie, zanieczyszczony chwastami.</w:t>
            </w:r>
          </w:p>
        </w:tc>
      </w:tr>
      <w:tr w:rsidR="000472FF" w:rsidTr="00E80ED9">
        <w:trPr>
          <w:trHeight w:val="1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Śliwka renkloda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- </w:t>
            </w:r>
            <w:r w:rsidRPr="00B169F2">
              <w:t>o kształcie kulistym lub owalnym</w:t>
            </w:r>
            <w:r>
              <w:t xml:space="preserve">, </w:t>
            </w:r>
            <w:r w:rsidRPr="00B169F2">
              <w:t>duża, dojrzała</w:t>
            </w:r>
            <w:r>
              <w:t>,</w:t>
            </w:r>
            <w:r w:rsidRPr="00B169F2">
              <w:t xml:space="preserve"> koloru niebieskoczerwonego, czerwonego lub żółtego, miąższ zwięzły, aromatyczny, słodki</w:t>
            </w:r>
            <w:r w:rsidRPr="00B169F2">
              <w:br/>
              <w:t xml:space="preserve">- cechy dyskwalifikujące: nadmiernie zabrudzona i zanieczyszczona, nadgniła, uszkodzona przez choroby lub szkodniki, stłuczona.                                                                        </w:t>
            </w:r>
          </w:p>
        </w:tc>
      </w:tr>
      <w:tr w:rsidR="000472FF" w:rsidTr="00E80ED9">
        <w:trPr>
          <w:trHeight w:val="1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Śliwka węgierka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</w:t>
            </w:r>
            <w:r w:rsidRPr="00B169F2">
              <w:t xml:space="preserve"> </w:t>
            </w:r>
            <w:r>
              <w:t>o kształcie wydłużonym</w:t>
            </w:r>
            <w:r w:rsidRPr="00B169F2">
              <w:t xml:space="preserve"> przy szypułce zwężona</w:t>
            </w:r>
            <w:r>
              <w:t>,</w:t>
            </w:r>
            <w:r w:rsidRPr="00B169F2">
              <w:t xml:space="preserve"> dojrzała</w:t>
            </w:r>
            <w:r>
              <w:t>,</w:t>
            </w:r>
            <w:r w:rsidRPr="00B169F2">
              <w:t xml:space="preserve"> koloru granatowego lub </w:t>
            </w:r>
            <w:r>
              <w:t>fioletowego,</w:t>
            </w:r>
            <w:r w:rsidRPr="00B169F2">
              <w:t xml:space="preserve"> miąższ z</w:t>
            </w:r>
            <w:r>
              <w:t>więzły, aromatyczny, winnosłodki, dobrze odchodzący</w:t>
            </w:r>
            <w:r w:rsidRPr="00B169F2">
              <w:t xml:space="preserve"> od pestki</w:t>
            </w:r>
            <w:r w:rsidRPr="00B169F2">
              <w:br/>
              <w:t xml:space="preserve">- cechy dyskwalifikujące: nadmiernie zabrudzona i zanieczyszczona, nadgniła, uszkodzona przez choroby lub szkodniki, stłuczona.                                                                                              </w:t>
            </w:r>
          </w:p>
        </w:tc>
      </w:tr>
      <w:tr w:rsidR="000472FF" w:rsidTr="00E80ED9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Truskawki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</w:t>
            </w:r>
            <w:r w:rsidRPr="00B169F2">
              <w:t xml:space="preserve"> dojrzałe, jędrne, soczyste, czerwone, słodkie, pakowane w łubianki</w:t>
            </w:r>
            <w:r w:rsidRPr="00B169F2">
              <w:br/>
              <w:t>- cechy dyskwalifikujące: nadmiernie zabrudzone i zanieczyszczone, nadgniłe, uszkodzone przez choroby lub szkodniki, stłuczone, o obcym smaku i zapachu</w:t>
            </w:r>
          </w:p>
        </w:tc>
      </w:tr>
      <w:tr w:rsidR="000472FF" w:rsidTr="00E80ED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Winogrono białe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Winogrona import. </w:t>
            </w:r>
            <w:r w:rsidRPr="00B169F2">
              <w:t>Ja</w:t>
            </w:r>
            <w:r>
              <w:t>gody duże, kuliste, barwy jasno zielonej</w:t>
            </w:r>
            <w:r w:rsidRPr="00B169F2">
              <w:t xml:space="preserve"> </w:t>
            </w:r>
            <w:r w:rsidRPr="00B169F2">
              <w:br/>
              <w:t>- cechy dyskwalifikujące: nadgniłe, uszkodzone, zmarznięte, o obcym zapachu i smaku, z zanieczyszczeniami obcymi</w:t>
            </w:r>
          </w:p>
        </w:tc>
      </w:tr>
      <w:tr w:rsidR="000472FF" w:rsidTr="00E80ED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Winogrono różowe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 xml:space="preserve">Winogrona import. </w:t>
            </w:r>
            <w:r w:rsidRPr="00B169F2">
              <w:t>Jago</w:t>
            </w:r>
            <w:r>
              <w:t>dy duże, kuliste, barwy różowej</w:t>
            </w:r>
            <w:r w:rsidRPr="00B169F2">
              <w:t xml:space="preserve"> </w:t>
            </w:r>
            <w:r w:rsidRPr="00B169F2">
              <w:br/>
              <w:t>- cechy dyskwalifikujące: nadgniłe, zmarznięte, uszkodzone, o obcym zapachu i smaku, z zanieczyszczeniami obcymi</w:t>
            </w:r>
          </w:p>
        </w:tc>
      </w:tr>
      <w:tr w:rsidR="000472FF" w:rsidTr="00E80ED9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 xml:space="preserve">Ziemniak jadalny 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 odmiany jadalne, sortowane, kształtne, owalne o zbliżonym wymiarze 6-10cm średnicy, w przekroju o żółtym zabarwieniu, o płytkich "oczkach", nierozpadające się po ugotowaniu, pakowane w worki 10-20kg, odmiana jednorodna przy każdorazowej dostawie</w:t>
            </w:r>
            <w:r>
              <w:br/>
              <w:t>- cechy dyskwalifikujące: zwiędnięte, nadgniłe, zzieleniałe, myte, zmarznięte, porośnięte kiełkami, uszkodzone mechanicznie, ze zmianami biologicznymi</w:t>
            </w:r>
          </w:p>
        </w:tc>
      </w:tr>
      <w:tr w:rsidR="000472FF" w:rsidTr="00E80ED9">
        <w:trPr>
          <w:trHeight w:val="2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pPr>
              <w:jc w:val="center"/>
            </w:pPr>
            <w:r>
              <w:t>Ziemniak jadalny wczesny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FF" w:rsidRDefault="000472FF" w:rsidP="00765FFE">
            <w:r>
              <w:t>- odmiany jadalne, sortowane, kształtne, owalne o zbliżonym wymiarze 6-10cm średnicy, w przekroju o żółtym zabarwieniu, o płytkich "oczkach", nierozpadające się po ugotowaniu, pakowane w worki 10-20kg, odmiana jednorodna przy każdorazowej dostawie</w:t>
            </w:r>
            <w:r>
              <w:br/>
              <w:t>- cechy dyskwalifikujące: zwiędnięte, nadgniłe, zzieleniałe, uszkodzone mechanicznie, ze zmianami biologicznymi</w:t>
            </w:r>
          </w:p>
        </w:tc>
      </w:tr>
    </w:tbl>
    <w:p w:rsidR="000472FF" w:rsidRDefault="000472FF" w:rsidP="00DC21F7"/>
    <w:p w:rsidR="000472FF" w:rsidRDefault="000472FF" w:rsidP="00DC21F7"/>
    <w:p w:rsidR="000472FF" w:rsidRDefault="000472FF" w:rsidP="00DC21F7"/>
    <w:p w:rsidR="000472FF" w:rsidRDefault="000472FF" w:rsidP="00214577">
      <w:pPr>
        <w:jc w:val="center"/>
      </w:pPr>
      <w:r w:rsidRPr="00E0092C">
        <w:rPr>
          <w:b/>
        </w:rPr>
        <w:t>Zamawiający zastrzega sobie możliwość zakupu towaru w sztukach (dot. poz.</w:t>
      </w:r>
      <w:r>
        <w:rPr>
          <w:b/>
        </w:rPr>
        <w:t xml:space="preserve"> 4, 13, 24, 34) . Wykonawca zobowiązany jest wówczas dokonać stosownych przeliczeń na kilogramy.</w:t>
      </w:r>
    </w:p>
    <w:p w:rsidR="000472FF" w:rsidRDefault="000472FF" w:rsidP="00DC21F7"/>
    <w:p w:rsidR="000472FF" w:rsidRDefault="000472FF" w:rsidP="00DC21F7"/>
    <w:p w:rsidR="000472FF" w:rsidRDefault="000472FF" w:rsidP="00DC21F7"/>
    <w:p w:rsidR="000472FF" w:rsidRPr="00214577" w:rsidRDefault="000472FF">
      <w:pPr>
        <w:rPr>
          <w:color w:val="FF0000"/>
        </w:rPr>
      </w:pPr>
      <w:r w:rsidRPr="00214577">
        <w:rPr>
          <w:color w:val="FF0000"/>
        </w:rPr>
        <w:t xml:space="preserve">Gorzyce, dn. </w:t>
      </w:r>
      <w:bookmarkStart w:id="0" w:name="_GoBack"/>
      <w:bookmarkEnd w:id="0"/>
      <w:r w:rsidRPr="00214577">
        <w:rPr>
          <w:color w:val="FF0000"/>
        </w:rPr>
        <w:t>27.08.2019r</w:t>
      </w:r>
    </w:p>
    <w:p w:rsidR="000472FF" w:rsidRDefault="000472FF">
      <w:pPr>
        <w:rPr>
          <w:color w:val="FF0000"/>
        </w:rPr>
      </w:pPr>
    </w:p>
    <w:p w:rsidR="000472FF" w:rsidRDefault="000472FF">
      <w:pPr>
        <w:rPr>
          <w:color w:val="FF0000"/>
        </w:rPr>
      </w:pPr>
    </w:p>
    <w:sectPr w:rsidR="000472FF" w:rsidSect="00945082"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436"/>
    <w:multiLevelType w:val="hybridMultilevel"/>
    <w:tmpl w:val="B1B03BD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113"/>
    <w:rsid w:val="00035D69"/>
    <w:rsid w:val="000472FF"/>
    <w:rsid w:val="000C55BC"/>
    <w:rsid w:val="000D6A32"/>
    <w:rsid w:val="000E6EAE"/>
    <w:rsid w:val="000F1D6A"/>
    <w:rsid w:val="00160224"/>
    <w:rsid w:val="00165D0C"/>
    <w:rsid w:val="001A6D5F"/>
    <w:rsid w:val="00214577"/>
    <w:rsid w:val="00230CCC"/>
    <w:rsid w:val="0025619D"/>
    <w:rsid w:val="0028302E"/>
    <w:rsid w:val="002C20BA"/>
    <w:rsid w:val="0033716C"/>
    <w:rsid w:val="003A68FB"/>
    <w:rsid w:val="003D3076"/>
    <w:rsid w:val="00410B43"/>
    <w:rsid w:val="00426B66"/>
    <w:rsid w:val="00427958"/>
    <w:rsid w:val="00451A5C"/>
    <w:rsid w:val="00451CC1"/>
    <w:rsid w:val="004751D7"/>
    <w:rsid w:val="00480669"/>
    <w:rsid w:val="004C7214"/>
    <w:rsid w:val="004D7CB8"/>
    <w:rsid w:val="004E2A5F"/>
    <w:rsid w:val="0052156E"/>
    <w:rsid w:val="005340F5"/>
    <w:rsid w:val="005822B4"/>
    <w:rsid w:val="005C6736"/>
    <w:rsid w:val="005F2172"/>
    <w:rsid w:val="005F4E9D"/>
    <w:rsid w:val="00606B22"/>
    <w:rsid w:val="00617828"/>
    <w:rsid w:val="00635C63"/>
    <w:rsid w:val="00652977"/>
    <w:rsid w:val="0067503C"/>
    <w:rsid w:val="006B1B37"/>
    <w:rsid w:val="00755A08"/>
    <w:rsid w:val="00765FFE"/>
    <w:rsid w:val="00774246"/>
    <w:rsid w:val="0081029C"/>
    <w:rsid w:val="008561AC"/>
    <w:rsid w:val="008603CD"/>
    <w:rsid w:val="00887F2F"/>
    <w:rsid w:val="008A4A9D"/>
    <w:rsid w:val="008B6985"/>
    <w:rsid w:val="00902B46"/>
    <w:rsid w:val="0090477E"/>
    <w:rsid w:val="00906AD5"/>
    <w:rsid w:val="00945082"/>
    <w:rsid w:val="00974CFE"/>
    <w:rsid w:val="009777E9"/>
    <w:rsid w:val="009C6700"/>
    <w:rsid w:val="009D40BC"/>
    <w:rsid w:val="00A676EA"/>
    <w:rsid w:val="00A844D0"/>
    <w:rsid w:val="00B1633D"/>
    <w:rsid w:val="00B169F2"/>
    <w:rsid w:val="00B17E94"/>
    <w:rsid w:val="00B2733F"/>
    <w:rsid w:val="00BE2163"/>
    <w:rsid w:val="00C16835"/>
    <w:rsid w:val="00C16E56"/>
    <w:rsid w:val="00C364CF"/>
    <w:rsid w:val="00C555D7"/>
    <w:rsid w:val="00C558BE"/>
    <w:rsid w:val="00CC5CDC"/>
    <w:rsid w:val="00CE5ABC"/>
    <w:rsid w:val="00D03EB2"/>
    <w:rsid w:val="00D21756"/>
    <w:rsid w:val="00D4067E"/>
    <w:rsid w:val="00D457AD"/>
    <w:rsid w:val="00D460C8"/>
    <w:rsid w:val="00D71405"/>
    <w:rsid w:val="00D80356"/>
    <w:rsid w:val="00DA71B1"/>
    <w:rsid w:val="00DC21F7"/>
    <w:rsid w:val="00DD276E"/>
    <w:rsid w:val="00DE201A"/>
    <w:rsid w:val="00DF66CF"/>
    <w:rsid w:val="00E0092C"/>
    <w:rsid w:val="00E06113"/>
    <w:rsid w:val="00E06A96"/>
    <w:rsid w:val="00E475FF"/>
    <w:rsid w:val="00E70027"/>
    <w:rsid w:val="00E80ED9"/>
    <w:rsid w:val="00EC7037"/>
    <w:rsid w:val="00EF3EB0"/>
    <w:rsid w:val="00F67E2D"/>
    <w:rsid w:val="00FB161D"/>
    <w:rsid w:val="00FB2FC5"/>
    <w:rsid w:val="00FD72D4"/>
    <w:rsid w:val="00FE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ED9"/>
    <w:pPr>
      <w:ind w:left="720"/>
      <w:contextualSpacing/>
    </w:pPr>
  </w:style>
  <w:style w:type="paragraph" w:customStyle="1" w:styleId="Default">
    <w:name w:val="Default"/>
    <w:uiPriority w:val="99"/>
    <w:rsid w:val="00635C6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522</TotalTime>
  <Pages>5</Pages>
  <Words>2269</Words>
  <Characters>13614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Zywienie3</dc:creator>
  <cp:keywords/>
  <dc:description/>
  <cp:lastModifiedBy>Admin</cp:lastModifiedBy>
  <cp:revision>28</cp:revision>
  <dcterms:created xsi:type="dcterms:W3CDTF">2018-08-14T09:58:00Z</dcterms:created>
  <dcterms:modified xsi:type="dcterms:W3CDTF">2020-07-20T12:12:00Z</dcterms:modified>
</cp:coreProperties>
</file>