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3E66" w14:textId="164C11F9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3E5BA9">
        <w:rPr>
          <w:rFonts w:asciiTheme="majorHAnsi" w:hAnsiTheme="majorHAnsi" w:cs="Times New Roman"/>
          <w:b/>
        </w:rPr>
        <w:t>16</w:t>
      </w:r>
      <w:r w:rsidR="00A032CD">
        <w:rPr>
          <w:rFonts w:asciiTheme="majorHAnsi" w:hAnsiTheme="majorHAnsi" w:cs="Times New Roman"/>
          <w:b/>
        </w:rPr>
        <w:t>/KOMP/</w:t>
      </w:r>
      <w:r w:rsidR="0020499B">
        <w:rPr>
          <w:rFonts w:asciiTheme="majorHAnsi" w:hAnsiTheme="majorHAnsi" w:cs="Times New Roman"/>
          <w:b/>
        </w:rPr>
        <w:t>PSDZ</w:t>
      </w:r>
      <w:r w:rsidR="003E5BA9">
        <w:rPr>
          <w:rFonts w:asciiTheme="majorHAnsi" w:hAnsiTheme="majorHAnsi" w:cs="Times New Roman"/>
          <w:b/>
        </w:rPr>
        <w:t>/RPOWP/2023</w:t>
      </w:r>
      <w:bookmarkStart w:id="0" w:name="_GoBack"/>
      <w:bookmarkEnd w:id="0"/>
    </w:p>
    <w:p w14:paraId="12FBD5A1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623F3DA7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2F2D2A67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72C0791F" w14:textId="77777777" w:rsidR="005C2FE9" w:rsidRPr="00A032CD" w:rsidRDefault="005B2528" w:rsidP="005B2528">
      <w:pPr>
        <w:spacing w:after="0" w:line="360" w:lineRule="auto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(Nazwa i adres Wykonawcy</w:t>
      </w:r>
      <w:r w:rsidR="005C2FE9" w:rsidRPr="00A032CD">
        <w:rPr>
          <w:rFonts w:ascii="Cambria" w:hAnsi="Cambria" w:cs="Times New Roman"/>
        </w:rPr>
        <w:t>)</w:t>
      </w:r>
    </w:p>
    <w:p w14:paraId="5CF393F2" w14:textId="77777777" w:rsidR="005C2FE9" w:rsidRPr="00A032CD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reprezentowany przez:</w:t>
      </w:r>
    </w:p>
    <w:p w14:paraId="077F8428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</w:t>
      </w:r>
    </w:p>
    <w:p w14:paraId="41FDB2D2" w14:textId="61749171" w:rsidR="005C2FE9" w:rsidRDefault="005C2FE9" w:rsidP="005B2528">
      <w:pPr>
        <w:spacing w:after="0" w:line="360" w:lineRule="auto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(imię, nazwisko, stanowisko/podstawa do  reprezentacji)</w:t>
      </w:r>
    </w:p>
    <w:p w14:paraId="4FFC9715" w14:textId="77777777" w:rsidR="001D098C" w:rsidRPr="00A032CD" w:rsidRDefault="001D098C" w:rsidP="005B2528">
      <w:pPr>
        <w:spacing w:after="0" w:line="360" w:lineRule="auto"/>
        <w:rPr>
          <w:rFonts w:ascii="Cambria" w:hAnsi="Cambria" w:cs="Times New Roman"/>
        </w:rPr>
      </w:pPr>
    </w:p>
    <w:p w14:paraId="3CC1F649" w14:textId="77777777" w:rsidR="005C2FE9" w:rsidRPr="00A032CD" w:rsidRDefault="005C2FE9" w:rsidP="00E847EF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E847EF" w:rsidRPr="00A032CD">
        <w:rPr>
          <w:rFonts w:ascii="Cambria" w:hAnsi="Cambria" w:cs="Times New Roman"/>
          <w:b/>
        </w:rPr>
        <w:t xml:space="preserve">  </w:t>
      </w:r>
      <w:r w:rsidRPr="00A032CD">
        <w:rPr>
          <w:rFonts w:ascii="Cambria" w:hAnsi="Cambria" w:cs="Times New Roman"/>
          <w:b/>
        </w:rPr>
        <w:t xml:space="preserve">O SPEŁNIENIU WARUNKÓW </w:t>
      </w:r>
      <w:r w:rsidR="005B2528" w:rsidRPr="00A032CD">
        <w:rPr>
          <w:rFonts w:ascii="Cambria" w:hAnsi="Cambria" w:cs="Times New Roman"/>
          <w:b/>
        </w:rPr>
        <w:t>UDZIAŁU W POSTĘPOWANIU</w:t>
      </w:r>
    </w:p>
    <w:p w14:paraId="20521714" w14:textId="77777777" w:rsidR="001D098C" w:rsidRDefault="001D098C" w:rsidP="00A032CD">
      <w:pPr>
        <w:spacing w:after="0" w:line="240" w:lineRule="auto"/>
        <w:jc w:val="both"/>
        <w:rPr>
          <w:rFonts w:ascii="Cambria" w:hAnsi="Cambria" w:cs="Times New Roman"/>
        </w:rPr>
      </w:pPr>
    </w:p>
    <w:p w14:paraId="781219BF" w14:textId="005ACF2D" w:rsidR="005C2FE9" w:rsidRPr="00A032CD" w:rsidRDefault="005C2FE9" w:rsidP="00A032CD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Przystępując do postępowania o udzielenie zamówienia publicznego</w:t>
      </w:r>
      <w:r w:rsidR="003C16DD" w:rsidRPr="00A032CD">
        <w:rPr>
          <w:rFonts w:ascii="Cambria" w:hAnsi="Cambria" w:cs="Times New Roman"/>
        </w:rPr>
        <w:t xml:space="preserve"> </w:t>
      </w:r>
      <w:r w:rsidR="00B637B5" w:rsidRPr="00A032CD">
        <w:rPr>
          <w:rFonts w:ascii="Cambria" w:hAnsi="Cambria" w:cs="Times New Roman"/>
        </w:rPr>
        <w:t xml:space="preserve">prowadzonego przez Zamawiającego – </w:t>
      </w:r>
      <w:r w:rsidR="00B17133" w:rsidRPr="00A032CD">
        <w:rPr>
          <w:rFonts w:ascii="Cambria" w:hAnsi="Cambria" w:cs="Times New Roman"/>
        </w:rPr>
        <w:t>Białostocką Fundację Kształcenia Kadr</w:t>
      </w:r>
      <w:r w:rsidR="00B637B5" w:rsidRPr="00A032CD">
        <w:rPr>
          <w:rFonts w:ascii="Cambria" w:hAnsi="Cambria" w:cs="Times New Roman"/>
        </w:rPr>
        <w:t xml:space="preserve"> – pod nazwą:</w:t>
      </w:r>
      <w:r w:rsidR="00B17133" w:rsidRPr="00A032CD">
        <w:rPr>
          <w:rFonts w:ascii="Cambria" w:hAnsi="Cambria" w:cs="Times New Roman"/>
        </w:rPr>
        <w:t xml:space="preserve"> </w:t>
      </w:r>
      <w:r w:rsidR="00A032CD" w:rsidRPr="00A032CD">
        <w:rPr>
          <w:rFonts w:ascii="Cambria" w:hAnsi="Cambria"/>
          <w:b/>
        </w:rPr>
        <w:t>„Dostawa komputerów i oprogramowania w ramach projekt</w:t>
      </w:r>
      <w:r w:rsidR="00AA1384">
        <w:rPr>
          <w:rFonts w:ascii="Cambria" w:hAnsi="Cambria"/>
          <w:b/>
        </w:rPr>
        <w:t>u</w:t>
      </w:r>
      <w:r w:rsidR="00A032CD" w:rsidRPr="00A032CD">
        <w:rPr>
          <w:rFonts w:ascii="Cambria" w:hAnsi="Cambria"/>
          <w:b/>
        </w:rPr>
        <w:t xml:space="preserve"> </w:t>
      </w:r>
      <w:r w:rsidR="0020499B" w:rsidRPr="00D84EF8">
        <w:rPr>
          <w:rFonts w:ascii="Cambria" w:hAnsi="Cambria"/>
          <w:b/>
        </w:rPr>
        <w:t>„Podlaska Sieć Doradztwa Zawodowego”, RPPD.03.03.01-20-0235/19</w:t>
      </w:r>
      <w:r w:rsidR="00B80B42">
        <w:rPr>
          <w:rFonts w:ascii="Cambria" w:hAnsi="Cambria"/>
          <w:b/>
        </w:rPr>
        <w:t xml:space="preserve">” </w:t>
      </w:r>
      <w:r w:rsidR="00ED0266" w:rsidRPr="00A032CD">
        <w:rPr>
          <w:rFonts w:ascii="Cambria" w:hAnsi="Cambria" w:cs="Times New Roman"/>
        </w:rPr>
        <w:t>niniejszym</w:t>
      </w:r>
      <w:r w:rsidRPr="00A032CD">
        <w:rPr>
          <w:rFonts w:ascii="Cambria" w:hAnsi="Cambria" w:cs="Times New Roman"/>
        </w:rPr>
        <w:t>:</w:t>
      </w:r>
    </w:p>
    <w:p w14:paraId="69729C4F" w14:textId="77777777" w:rsidR="00D97421" w:rsidRPr="00A032CD" w:rsidRDefault="00D97421" w:rsidP="00285364">
      <w:pPr>
        <w:spacing w:after="0" w:line="240" w:lineRule="auto"/>
        <w:rPr>
          <w:rFonts w:ascii="Cambria" w:hAnsi="Cambria" w:cs="Times New Roman"/>
          <w:b/>
        </w:rPr>
      </w:pPr>
    </w:p>
    <w:p w14:paraId="6CE38080" w14:textId="77777777" w:rsidR="005C2FE9" w:rsidRPr="00A032CD" w:rsidRDefault="0042663A" w:rsidP="00285364">
      <w:pPr>
        <w:spacing w:after="0" w:line="24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</w:t>
      </w:r>
      <w:r w:rsidR="004D72EE" w:rsidRPr="00A032CD">
        <w:rPr>
          <w:rFonts w:ascii="Cambria" w:hAnsi="Cambria" w:cs="Times New Roman"/>
          <w:b/>
        </w:rPr>
        <w:t>E</w:t>
      </w:r>
      <w:r w:rsidRPr="00A032CD">
        <w:rPr>
          <w:rFonts w:ascii="Cambria" w:hAnsi="Cambria" w:cs="Times New Roman"/>
          <w:b/>
        </w:rPr>
        <w:t>NIE DOTYCZĄCE</w:t>
      </w:r>
      <w:r w:rsidR="005C2FE9" w:rsidRPr="00A032CD">
        <w:rPr>
          <w:rFonts w:ascii="Cambria" w:hAnsi="Cambria" w:cs="Times New Roman"/>
          <w:b/>
        </w:rPr>
        <w:t xml:space="preserve"> WYKONAWCY:</w:t>
      </w:r>
    </w:p>
    <w:p w14:paraId="6EC5ADBA" w14:textId="77777777" w:rsidR="005C2FE9" w:rsidRPr="00A032CD" w:rsidRDefault="00ED0266" w:rsidP="00285364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 xml:space="preserve">Oświadczam, że </w:t>
      </w:r>
      <w:r w:rsidR="00B17133" w:rsidRPr="00A032CD">
        <w:rPr>
          <w:rFonts w:ascii="Cambria" w:hAnsi="Cambria" w:cs="Times New Roman"/>
        </w:rPr>
        <w:t xml:space="preserve">Wykonawca </w:t>
      </w:r>
      <w:r w:rsidRPr="00A032CD">
        <w:rPr>
          <w:rFonts w:ascii="Cambria" w:hAnsi="Cambria" w:cs="Times New Roman"/>
        </w:rPr>
        <w:t>s</w:t>
      </w:r>
      <w:r w:rsidR="00B17133" w:rsidRPr="00A032CD">
        <w:rPr>
          <w:rFonts w:ascii="Cambria" w:hAnsi="Cambria" w:cs="Times New Roman"/>
        </w:rPr>
        <w:t>pełnia</w:t>
      </w:r>
      <w:r w:rsidR="005C2FE9" w:rsidRPr="00A032CD">
        <w:rPr>
          <w:rFonts w:ascii="Cambria" w:hAnsi="Cambria" w:cs="Times New Roman"/>
        </w:rPr>
        <w:t xml:space="preserve"> warunki udziału </w:t>
      </w:r>
      <w:r w:rsidR="000318EA" w:rsidRPr="00A032CD">
        <w:rPr>
          <w:rFonts w:ascii="Cambria" w:hAnsi="Cambria" w:cs="Times New Roman"/>
        </w:rPr>
        <w:t>w postępowaniu określone przez Z</w:t>
      </w:r>
      <w:r w:rsidR="005C2FE9" w:rsidRPr="00A032CD">
        <w:rPr>
          <w:rFonts w:ascii="Cambria" w:hAnsi="Cambria" w:cs="Times New Roman"/>
        </w:rPr>
        <w:t xml:space="preserve">amawiającego w </w:t>
      </w:r>
      <w:r w:rsidR="006B09B8" w:rsidRPr="00A032CD">
        <w:rPr>
          <w:rFonts w:ascii="Cambria" w:hAnsi="Cambria" w:cs="Times New Roman"/>
        </w:rPr>
        <w:t>S</w:t>
      </w:r>
      <w:r w:rsidR="00141A30" w:rsidRPr="00A032CD">
        <w:rPr>
          <w:rFonts w:ascii="Cambria" w:hAnsi="Cambria" w:cs="Times New Roman"/>
        </w:rPr>
        <w:t>WZ</w:t>
      </w:r>
      <w:r w:rsidR="005B2528" w:rsidRPr="00A032CD">
        <w:rPr>
          <w:rFonts w:ascii="Cambria" w:hAnsi="Cambria" w:cs="Times New Roman"/>
        </w:rPr>
        <w:t>.</w:t>
      </w:r>
    </w:p>
    <w:p w14:paraId="30A6A2E5" w14:textId="77777777" w:rsidR="00285364" w:rsidRPr="00A032CD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Cambria" w:eastAsia="Lucida Sans Unicode" w:hAnsi="Cambria" w:cs="Times New Roman"/>
          <w:kern w:val="1"/>
        </w:rPr>
      </w:pPr>
    </w:p>
    <w:p w14:paraId="03C3FB72" w14:textId="77777777" w:rsidR="00676D90" w:rsidRPr="00A032CD" w:rsidRDefault="0042663A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4F103A" w:rsidRPr="00A032CD">
        <w:rPr>
          <w:rFonts w:ascii="Cambria" w:hAnsi="Cambria" w:cs="Times New Roman"/>
          <w:b/>
        </w:rPr>
        <w:t xml:space="preserve"> W ZWIĄZKU Z POLEGANIEM NA ZASOBACH INNYCH PODMIOTÓW</w:t>
      </w:r>
      <w:r w:rsidR="005B2528" w:rsidRPr="00A032CD">
        <w:rPr>
          <w:rFonts w:ascii="Cambria" w:hAnsi="Cambria" w:cs="Times New Roman"/>
          <w:b/>
        </w:rPr>
        <w:t>:</w:t>
      </w:r>
    </w:p>
    <w:p w14:paraId="1091E623" w14:textId="77777777" w:rsidR="005C2FE9" w:rsidRPr="00A032CD" w:rsidRDefault="005C2FE9" w:rsidP="00285364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</w:rPr>
        <w:t>Oświadczam,  że  w  celu  wykazania  spełniania  warun</w:t>
      </w:r>
      <w:r w:rsidR="004F103A" w:rsidRPr="00A032CD">
        <w:rPr>
          <w:rFonts w:ascii="Cambria" w:hAnsi="Cambria" w:cs="Times New Roman"/>
        </w:rPr>
        <w:t xml:space="preserve">ków  udziału  w  postępowaniu,  określonych  przez Zamawiającego </w:t>
      </w:r>
      <w:r w:rsidR="00676D90" w:rsidRPr="00A032CD">
        <w:rPr>
          <w:rFonts w:ascii="Cambria" w:hAnsi="Cambria" w:cs="Times New Roman"/>
        </w:rPr>
        <w:t>w</w:t>
      </w:r>
      <w:r w:rsidR="00B17133" w:rsidRPr="00A032CD">
        <w:rPr>
          <w:rFonts w:ascii="Cambria" w:hAnsi="Cambria" w:cs="Times New Roman"/>
        </w:rPr>
        <w:t xml:space="preserve"> </w:t>
      </w:r>
      <w:r w:rsidR="006B09B8" w:rsidRPr="00A032CD">
        <w:rPr>
          <w:rFonts w:ascii="Cambria" w:hAnsi="Cambria" w:cs="Times New Roman"/>
        </w:rPr>
        <w:t>S</w:t>
      </w:r>
      <w:r w:rsidR="00922306" w:rsidRPr="00A032CD">
        <w:rPr>
          <w:rFonts w:ascii="Cambria" w:hAnsi="Cambria" w:cs="Times New Roman"/>
        </w:rPr>
        <w:t>WZ</w:t>
      </w:r>
      <w:r w:rsidR="00B17133" w:rsidRPr="00A032CD">
        <w:rPr>
          <w:rFonts w:ascii="Cambria" w:hAnsi="Cambria" w:cs="Times New Roman"/>
        </w:rPr>
        <w:t xml:space="preserve"> Wykonawca</w:t>
      </w:r>
      <w:r w:rsidR="000318EA" w:rsidRPr="00A032CD">
        <w:rPr>
          <w:rFonts w:ascii="Cambria" w:hAnsi="Cambria" w:cs="Times New Roman"/>
          <w:b/>
        </w:rPr>
        <w:t xml:space="preserve"> </w:t>
      </w:r>
      <w:r w:rsidR="00B17133" w:rsidRPr="00275FF8">
        <w:rPr>
          <w:rFonts w:ascii="Cambria" w:hAnsi="Cambria" w:cs="Times New Roman"/>
          <w:b/>
        </w:rPr>
        <w:t>polega</w:t>
      </w:r>
      <w:r w:rsidR="00CF1AD8" w:rsidRPr="00275FF8">
        <w:rPr>
          <w:rFonts w:ascii="Cambria" w:hAnsi="Cambria" w:cs="Times New Roman"/>
          <w:b/>
        </w:rPr>
        <w:t>/nie  polega</w:t>
      </w:r>
      <w:r w:rsidR="00CF1AD8" w:rsidRPr="00A032CD">
        <w:rPr>
          <w:rStyle w:val="Odwoanieprzypisudolnego"/>
          <w:rFonts w:ascii="Cambria" w:hAnsi="Cambria" w:cs="Times New Roman"/>
        </w:rPr>
        <w:footnoteReference w:id="1"/>
      </w:r>
      <w:r w:rsidR="00CF1AD8" w:rsidRPr="00A032CD">
        <w:rPr>
          <w:rFonts w:ascii="Cambria" w:hAnsi="Cambria" w:cs="Times New Roman"/>
        </w:rPr>
        <w:t xml:space="preserve"> na </w:t>
      </w:r>
      <w:r w:rsidRPr="00A032CD">
        <w:rPr>
          <w:rFonts w:ascii="Cambria" w:hAnsi="Cambria" w:cs="Times New Roman"/>
        </w:rPr>
        <w:t xml:space="preserve">zasobach </w:t>
      </w:r>
      <w:r w:rsidR="00676D90" w:rsidRPr="00A032CD">
        <w:rPr>
          <w:rFonts w:ascii="Cambria" w:hAnsi="Cambria" w:cs="Times New Roman"/>
        </w:rPr>
        <w:t>następującego/</w:t>
      </w:r>
      <w:proofErr w:type="spellStart"/>
      <w:r w:rsidR="00676D90" w:rsidRPr="00A032CD">
        <w:rPr>
          <w:rFonts w:ascii="Cambria" w:hAnsi="Cambria" w:cs="Times New Roman"/>
        </w:rPr>
        <w:t>ych</w:t>
      </w:r>
      <w:proofErr w:type="spellEnd"/>
      <w:r w:rsidR="00676D90" w:rsidRPr="00A032CD">
        <w:rPr>
          <w:rFonts w:ascii="Cambria" w:hAnsi="Cambria" w:cs="Times New Roman"/>
        </w:rPr>
        <w:t xml:space="preserve"> podmiotu/ów (wskazać podmiot i określić odpowiedni zakres dla wskazanego podmiotu):</w:t>
      </w:r>
    </w:p>
    <w:p w14:paraId="48367626" w14:textId="77777777" w:rsidR="00CF1AD8" w:rsidRPr="00A032CD" w:rsidRDefault="00CF1AD8" w:rsidP="00285364">
      <w:pPr>
        <w:spacing w:after="0" w:line="240" w:lineRule="auto"/>
        <w:jc w:val="both"/>
        <w:rPr>
          <w:rFonts w:ascii="Cambria" w:hAnsi="Cambria" w:cs="Times New Roman"/>
        </w:rPr>
      </w:pPr>
    </w:p>
    <w:p w14:paraId="6C5F7ACD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032CD">
        <w:rPr>
          <w:rFonts w:ascii="Cambria" w:hAnsi="Cambria" w:cs="Times New Roman"/>
        </w:rPr>
        <w:t>................</w:t>
      </w:r>
      <w:r w:rsidR="005C2FE9" w:rsidRPr="00A032CD">
        <w:rPr>
          <w:rFonts w:ascii="Cambria" w:hAnsi="Cambria" w:cs="Times New Roman"/>
        </w:rPr>
        <w:t>...........................</w:t>
      </w:r>
      <w:r w:rsidR="00285364" w:rsidRPr="00A032CD">
        <w:rPr>
          <w:rFonts w:ascii="Cambria" w:hAnsi="Cambria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25F6F300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0DD50977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40D8D221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590202CB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3D321889" w14:textId="77777777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45E4241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818E" w14:textId="77777777" w:rsidR="00877D1B" w:rsidRDefault="00877D1B" w:rsidP="002B4656">
      <w:pPr>
        <w:spacing w:after="0" w:line="240" w:lineRule="auto"/>
      </w:pPr>
      <w:r>
        <w:separator/>
      </w:r>
    </w:p>
  </w:endnote>
  <w:endnote w:type="continuationSeparator" w:id="0">
    <w:p w14:paraId="09795675" w14:textId="77777777" w:rsidR="00877D1B" w:rsidRDefault="00877D1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E6B76" w14:textId="2AAA3232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B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B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B5F" w14:textId="0BAF82F5" w:rsidR="000F7D45" w:rsidRDefault="0020499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C1C0DA" wp14:editId="40F82BA7">
              <wp:simplePos x="0" y="0"/>
              <wp:positionH relativeFrom="column">
                <wp:posOffset>508635</wp:posOffset>
              </wp:positionH>
              <wp:positionV relativeFrom="paragraph">
                <wp:posOffset>9946640</wp:posOffset>
              </wp:positionV>
              <wp:extent cx="6559550" cy="560705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560705"/>
                        <a:chOff x="0" y="0"/>
                        <a:chExt cx="65595" cy="5607"/>
                      </a:xfrm>
                    </wpg:grpSpPr>
                    <pic:pic xmlns:pic="http://schemas.openxmlformats.org/drawingml/2006/picture">
                      <pic:nvPicPr>
                        <pic:cNvPr id="2" name="Obraz 11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" cy="5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17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" y="476"/>
                          <a:ext cx="17113" cy="5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16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16573" y="1333"/>
                          <a:ext cx="8700" cy="3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6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61" y="762"/>
                          <a:ext cx="9163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BF5DDCF" id="Group 1" o:spid="_x0000_s1026" style="position:absolute;margin-left:40.05pt;margin-top:783.2pt;width:516.5pt;height:44.15pt;z-index:251669504" coordsize="65595,5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gICA8ZGM6dGl0bGU+CiAgICAgICAgICAgIDxyZGY6QWx0PgogICAgICAgICAgICAgICA8cmRm&#10;OmxpIHhtbDpsYW5nPSJ4LWRlZmF1bHQiPkZFX0VXVF9QT1pJT00tS29sb3I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3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EyNjg0NEI4QUI4QUU0MTE5MjE4RTREQTIx&#10;QTlBNjhGPC94bXBNTTpJbnN0YW5jZUlEPgogICAgICAgICA8eG1wTU06RG9jdW1lbnRJRD54bXAu&#10;ZGlkOjEyNjg0NEI4QUI4QUU0MTE5MjE4RTREQTIxQTlBNjhG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TRlMjI3MjYtODU3Mi00Yjg3LTgxMzktNGEzN2M4ZTFj&#10;YWFlPC9zdFJlZjppbnN0YW5jZUlEPgogICAgICAgICAgICA8c3RSZWY6ZG9jdW1lbnRJRD54bXAu&#10;ZGlkOkY3RjVBRjBDRTA4OUU0MTFCQUI2QTNGMjA1QjZEQTI0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Y1QUYw&#10;Q0UwODlFNDExQkFCNkEzRjIwNUI2REEyNDwvc3RFdnQ6aW5zdGFuY2VJRD4KICAgICAgICAgICAg&#10;ICAgICAgPHN0RXZ0OndoZW4+MjAxNC0xMi0yMlQxNDo1OTow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xMjY4NDRCOEFCOEFFNDExOTIxOEU0REEyMUE5QTY4Rjwvc3RF&#10;dnQ6aW5zdGFuY2VJRD4KICAgICAgICAgICAgICAgICAgPHN0RXZ0OndoZW4+MjAxNC0xMi0yM1Qx&#10;NTowMjo0MS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JcB9wMBEQAC&#10;EQEDEQH/xADDAAEAAgMAAwEBAQAAAAAAAAAACQoGBwgEBQsBAwIBAQACAgMBAQEAAAAAAAAAAAAH&#10;CAYJAgQFAwoBEAAABgMAAQEEBAsFAwYPAAACAwQFBgcAAQgJEhETFAoVFpcYIbXVdtYXN1d3WDkx&#10;I7c4GSIkeHEyNZhZOvBBUTNDNCU2tteIuMhJShEAAQQBAgIGBggGAgIDAAAAAAECAwQFEQYSB9IT&#10;k1QWCCExsbIUFUEiczR0lFUJUXEyNTY3YUIjQ4FSJP/aAAwDAQACEQMRAD8Av8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GFyyyK7gZiImcz2Fww1yAeY3FSyUscdMcC0wigqTEQHhcjE&#10;qAnEcDQ9l6FoGxh9vs9us7tTG5G+jlo155kbpr1bHP019WvCi6a6ejU609ypVVEsyxxq71cTmt10&#10;9emqpqYj94jn/wDfnTv2mwr8t53PDm4e4XOwk6J8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H//2VBLAwQK&#10;AAAAAAAAACEAyzNIfBphAAAaYQAAFQAAAGRycy9tZWRpYS9pbWFnZTEuanBlZ//Y/+AAEEpGSUYA&#10;AQEBANwA3AAA/9sAQwACAQECAQECAgICAgICAgMFAwMDAwMGBAQDBQcGBwcHBgcHCAkLCQgICggH&#10;BwoNCgoLDAwMDAcJDg8NDA4LDAwM/9sAQwECAgIDAwMGAwMGDAgHCAwMDAwMDAwMDAwMDAwMDAwM&#10;DAwMDAwMDAwMDAwMDAwMDAwMDAwMDAwMDAwMDAwMDAwM/8AAEQgBDwI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B/TFJ5WKAQCVigEAFQAAAGRycy9tZWRpYS9pbWFnZTMuanBlZ//Y/+AAEEpGSUYA&#10;AQEBANwA3AAA/9sAQwACAQECAQECAgICAgICAgMFAwMDAwMGBAQDBQcGBwcHBgcHCAkLCQgICggH&#10;BwoNCgoLDAwMDAcJDg8NDA4LDAwM/9sAQwECAgIDAwMGAwMGDAgHCAwMDAwMDAwMDAwMDAwMDAwM&#10;DAwMDAwMDAwMDAwMDAwMDAwMDAwMDAwMDAwMDAwMDAwM/8AAEQgDawV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67" o:spid="_x0000_s1027" type="#_x0000_t75" style="position:absolute;width:10325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">
                <v:imagedata r:id="rId5" o:title=""/>
                <v:path arrowok="t"/>
              </v:shape>
              <v:shape id="Obraz 1170" o:spid="_x0000_s1028" type="#_x0000_t75" style="position:absolute;left:48482;top:476;width:17113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">
                <v:imagedata r:id="rId6" o:title=""/>
                <v:path arrowok="t"/>
              </v:shape>
              <v:shape id="Obraz 1169" o:spid="_x0000_s1029" type="#_x0000_t75" style="position:absolute;left:16573;top:1333;width:8700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">
                <v:imagedata r:id="rId7" o:title="" croptop="11916f" cropbottom="12336f"/>
                <v:path arrowok="t"/>
              </v:shape>
              <v:shape id="Obraz 1168" o:spid="_x0000_s1030" type="#_x0000_t75" alt="logo" style="position:absolute;left:32861;top:762;width:916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">
                <v:imagedata r:id="rId8" o:title="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A31C" w14:textId="77777777" w:rsidR="00877D1B" w:rsidRDefault="00877D1B" w:rsidP="002B4656">
      <w:pPr>
        <w:spacing w:after="0" w:line="240" w:lineRule="auto"/>
      </w:pPr>
      <w:r>
        <w:separator/>
      </w:r>
    </w:p>
  </w:footnote>
  <w:footnote w:type="continuationSeparator" w:id="0">
    <w:p w14:paraId="769D881A" w14:textId="77777777" w:rsidR="00877D1B" w:rsidRDefault="00877D1B" w:rsidP="002B4656">
      <w:pPr>
        <w:spacing w:after="0" w:line="240" w:lineRule="auto"/>
      </w:pPr>
      <w:r>
        <w:continuationSeparator/>
      </w:r>
    </w:p>
  </w:footnote>
  <w:footnote w:id="1">
    <w:p w14:paraId="35ECDCB8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4867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34358CD5" w14:textId="77777777"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39CE6986" wp14:editId="3EB30489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3C05"/>
    <w:rsid w:val="001A5B1C"/>
    <w:rsid w:val="001C654F"/>
    <w:rsid w:val="001D098C"/>
    <w:rsid w:val="001F2C90"/>
    <w:rsid w:val="0020499B"/>
    <w:rsid w:val="00236BF5"/>
    <w:rsid w:val="002573B9"/>
    <w:rsid w:val="002639E7"/>
    <w:rsid w:val="00274521"/>
    <w:rsid w:val="00275FF8"/>
    <w:rsid w:val="00283B99"/>
    <w:rsid w:val="00285364"/>
    <w:rsid w:val="002A3918"/>
    <w:rsid w:val="002A63DE"/>
    <w:rsid w:val="002B4656"/>
    <w:rsid w:val="002C0871"/>
    <w:rsid w:val="00301B22"/>
    <w:rsid w:val="00323F6E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3E5BA9"/>
    <w:rsid w:val="003E700B"/>
    <w:rsid w:val="00405A89"/>
    <w:rsid w:val="00412BEB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22D37"/>
    <w:rsid w:val="0073073D"/>
    <w:rsid w:val="007444FF"/>
    <w:rsid w:val="0078436B"/>
    <w:rsid w:val="00787C91"/>
    <w:rsid w:val="007C06CF"/>
    <w:rsid w:val="007F48F4"/>
    <w:rsid w:val="00821EFA"/>
    <w:rsid w:val="0085033C"/>
    <w:rsid w:val="00854C80"/>
    <w:rsid w:val="00871581"/>
    <w:rsid w:val="00877D1B"/>
    <w:rsid w:val="008B2E4E"/>
    <w:rsid w:val="008E068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32CD"/>
    <w:rsid w:val="00A05762"/>
    <w:rsid w:val="00A2612F"/>
    <w:rsid w:val="00A3749A"/>
    <w:rsid w:val="00AA1384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756C5"/>
    <w:rsid w:val="00B80B42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A2C94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318C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AE92-6FB4-4134-878D-0B3B973A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</cp:revision>
  <cp:lastPrinted>2019-12-02T11:45:00Z</cp:lastPrinted>
  <dcterms:created xsi:type="dcterms:W3CDTF">2022-05-29T15:08:00Z</dcterms:created>
  <dcterms:modified xsi:type="dcterms:W3CDTF">2023-09-26T20:07:00Z</dcterms:modified>
</cp:coreProperties>
</file>