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A1F1" w14:textId="4C8F3222" w:rsidR="001E5952" w:rsidRPr="00BA1291" w:rsidRDefault="001E5952" w:rsidP="001E5952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iCs/>
          <w:kern w:val="1"/>
          <w:lang w:eastAsia="hi-IN" w:bidi="hi-IN"/>
        </w:rPr>
      </w:pPr>
      <w:r w:rsidRPr="001E5952">
        <w:rPr>
          <w:rFonts w:ascii="Times New Roman" w:eastAsiaTheme="minorHAnsi" w:hAnsi="Times New Roman"/>
          <w:b/>
          <w:lang w:eastAsia="en-US"/>
        </w:rPr>
        <w:t>RZP.272.1.</w:t>
      </w:r>
      <w:r w:rsidR="000476DE">
        <w:rPr>
          <w:rFonts w:ascii="Times New Roman" w:eastAsiaTheme="minorHAnsi" w:hAnsi="Times New Roman"/>
          <w:b/>
          <w:lang w:eastAsia="en-US"/>
        </w:rPr>
        <w:t>2</w:t>
      </w:r>
      <w:r w:rsidRPr="001E5952">
        <w:rPr>
          <w:rFonts w:ascii="Times New Roman" w:eastAsiaTheme="minorHAnsi" w:hAnsi="Times New Roman"/>
          <w:b/>
          <w:lang w:eastAsia="en-US"/>
        </w:rPr>
        <w:t>.202</w:t>
      </w:r>
      <w:r w:rsidR="007D6376">
        <w:rPr>
          <w:rFonts w:ascii="Times New Roman" w:eastAsiaTheme="minorHAnsi" w:hAnsi="Times New Roman"/>
          <w:b/>
          <w:lang w:eastAsia="en-US"/>
        </w:rPr>
        <w:t>4</w:t>
      </w:r>
      <w:r w:rsidRPr="001E5952">
        <w:rPr>
          <w:rFonts w:ascii="Times New Roman" w:eastAsiaTheme="minorHAnsi" w:hAnsi="Times New Roman"/>
          <w:i/>
          <w:lang w:eastAsia="en-US"/>
        </w:rPr>
        <w:t xml:space="preserve"> </w:t>
      </w:r>
      <w:r w:rsidRPr="001E5952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                              </w:t>
      </w:r>
      <w:r w:rsidR="007D6376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</w:t>
      </w:r>
      <w:r w:rsidRPr="001E5952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</w:t>
      </w:r>
      <w:r w:rsidRPr="00BA1291">
        <w:rPr>
          <w:rFonts w:ascii="Times New Roman" w:eastAsia="SimSun" w:hAnsi="Times New Roman" w:cs="Arial"/>
          <w:b/>
          <w:iCs/>
          <w:kern w:val="2"/>
          <w:lang w:eastAsia="hi-IN" w:bidi="hi-IN"/>
        </w:rPr>
        <w:t>Załącznik nr 5 do SWZ</w:t>
      </w:r>
    </w:p>
    <w:p w14:paraId="46343DD8" w14:textId="77777777" w:rsidR="001E5952" w:rsidRPr="001E5952" w:rsidRDefault="001E5952" w:rsidP="001E5952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1E5952">
        <w:rPr>
          <w:rFonts w:ascii="Times New Roman" w:hAnsi="Times New Roman" w:cstheme="minorBidi"/>
          <w:b/>
        </w:rPr>
        <w:t xml:space="preserve">                     </w:t>
      </w:r>
    </w:p>
    <w:p w14:paraId="5D355026" w14:textId="77777777" w:rsidR="001E5952" w:rsidRPr="001E5952" w:rsidRDefault="001E5952" w:rsidP="001E5952">
      <w:pPr>
        <w:suppressAutoHyphens w:val="0"/>
        <w:autoSpaceDN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5952">
        <w:rPr>
          <w:rFonts w:ascii="Times New Roman" w:hAnsi="Times New Roman" w:cstheme="minorBidi"/>
          <w:b/>
        </w:rPr>
        <w:t xml:space="preserve">  </w:t>
      </w:r>
      <w:r w:rsidRPr="001E5952">
        <w:rPr>
          <w:rFonts w:ascii="Times New Roman" w:hAnsi="Times New Roman" w:cstheme="minorBidi"/>
          <w:b/>
          <w:u w:val="single"/>
        </w:rPr>
        <w:t>Zamawiający:</w:t>
      </w:r>
    </w:p>
    <w:p w14:paraId="6150A2FC" w14:textId="77777777" w:rsidR="001E5952" w:rsidRPr="001E5952" w:rsidRDefault="001E5952" w:rsidP="001E5952">
      <w:pPr>
        <w:keepLines/>
        <w:suppressAutoHyphens w:val="0"/>
        <w:autoSpaceDE w:val="0"/>
        <w:autoSpaceDN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1E5952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6D898DF0" w14:textId="77777777" w:rsidR="001E5952" w:rsidRPr="001E5952" w:rsidRDefault="001E5952" w:rsidP="001E5952">
      <w:pPr>
        <w:keepLines/>
        <w:suppressAutoHyphens w:val="0"/>
        <w:autoSpaceDE w:val="0"/>
        <w:autoSpaceDN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1E5952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51171BB5" w14:textId="77777777" w:rsidR="001E5952" w:rsidRPr="001E5952" w:rsidRDefault="001E5952" w:rsidP="001E5952">
      <w:pPr>
        <w:suppressAutoHyphens w:val="0"/>
        <w:autoSpaceDN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5952">
        <w:rPr>
          <w:rFonts w:ascii="Times New Roman" w:hAnsi="Times New Roman" w:cstheme="minorBidi"/>
          <w:b/>
        </w:rPr>
        <w:t xml:space="preserve"> </w:t>
      </w:r>
      <w:r w:rsidRPr="001E5952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4A781570" w14:textId="77777777" w:rsidR="001E5952" w:rsidRPr="001E5952" w:rsidRDefault="001E5952" w:rsidP="001E5952">
      <w:pPr>
        <w:suppressAutoHyphens w:val="0"/>
        <w:autoSpaceDN/>
        <w:ind w:right="3685"/>
        <w:textAlignment w:val="auto"/>
        <w:rPr>
          <w:rFonts w:cs="Arial"/>
          <w:sz w:val="21"/>
          <w:szCs w:val="21"/>
        </w:rPr>
      </w:pPr>
    </w:p>
    <w:p w14:paraId="1B27CCE5" w14:textId="77777777" w:rsidR="007D6376" w:rsidRPr="005B4243" w:rsidRDefault="007D6376" w:rsidP="007D6376">
      <w:pPr>
        <w:jc w:val="both"/>
        <w:rPr>
          <w:rFonts w:ascii="Times New Roman" w:hAnsi="Times New Roman"/>
          <w:b/>
          <w:u w:val="single"/>
        </w:rPr>
      </w:pPr>
      <w:r w:rsidRPr="005B4243">
        <w:rPr>
          <w:rFonts w:ascii="Times New Roman" w:hAnsi="Times New Roman"/>
          <w:b/>
          <w:u w:val="single"/>
        </w:rPr>
        <w:t>Wykonawca:</w:t>
      </w:r>
    </w:p>
    <w:p w14:paraId="60EC2FE0" w14:textId="77777777" w:rsidR="007D6376" w:rsidRPr="005B4243" w:rsidRDefault="007D6376" w:rsidP="007D6376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5FF5978A" w14:textId="77777777" w:rsidR="007D6376" w:rsidRPr="005B4243" w:rsidRDefault="007D6376" w:rsidP="007D6376">
      <w:pPr>
        <w:tabs>
          <w:tab w:val="left" w:pos="6521"/>
        </w:tabs>
        <w:ind w:right="2126"/>
        <w:jc w:val="both"/>
        <w:rPr>
          <w:rFonts w:cs="Arial"/>
          <w:sz w:val="21"/>
          <w:szCs w:val="21"/>
        </w:rPr>
      </w:pPr>
      <w:r w:rsidRPr="005B4243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6BC369F0" w14:textId="77777777" w:rsidR="007D6376" w:rsidRPr="005B4243" w:rsidRDefault="007D6376" w:rsidP="007D6376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 w:rsidRPr="005B4243">
        <w:rPr>
          <w:rFonts w:ascii="Times New Roman" w:hAnsi="Times New Roman"/>
          <w:sz w:val="18"/>
          <w:szCs w:val="18"/>
        </w:rPr>
        <w:t xml:space="preserve">Nazwa (Firma) Wykonawcy/Wykonawców wspólnie ubiegających się o udzielenie zamówienia  </w:t>
      </w:r>
    </w:p>
    <w:p w14:paraId="42C4101A" w14:textId="77777777" w:rsidR="007D6376" w:rsidRPr="005B4243" w:rsidRDefault="007D6376" w:rsidP="007D6376">
      <w:pPr>
        <w:jc w:val="both"/>
        <w:rPr>
          <w:rFonts w:cs="Arial"/>
          <w:sz w:val="20"/>
        </w:rPr>
      </w:pPr>
      <w:r w:rsidRPr="005B4243">
        <w:rPr>
          <w:rFonts w:cs="Arial"/>
          <w:sz w:val="20"/>
        </w:rPr>
        <w:t>………………………………………………………………………………………….</w:t>
      </w:r>
    </w:p>
    <w:p w14:paraId="76AA8F48" w14:textId="77777777" w:rsidR="007D6376" w:rsidRPr="005B4243" w:rsidRDefault="007D6376" w:rsidP="007D6376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 w:rsidRPr="005B4243">
        <w:rPr>
          <w:rFonts w:ascii="Times New Roman" w:hAnsi="Times New Roman"/>
          <w:sz w:val="18"/>
          <w:szCs w:val="18"/>
        </w:rPr>
        <w:t xml:space="preserve">Adres Wykonawcy/Wykonawców wspólnie ubiegających się o udzielenie zamówienia  </w:t>
      </w:r>
    </w:p>
    <w:p w14:paraId="0847B532" w14:textId="77777777" w:rsidR="007D6376" w:rsidRPr="005B4243" w:rsidRDefault="007D6376" w:rsidP="007D6376">
      <w:pPr>
        <w:jc w:val="both"/>
        <w:rPr>
          <w:rFonts w:cs="Arial"/>
          <w:sz w:val="20"/>
        </w:rPr>
      </w:pPr>
      <w:r w:rsidRPr="005B4243">
        <w:rPr>
          <w:rFonts w:cs="Arial"/>
          <w:sz w:val="20"/>
        </w:rPr>
        <w:t>…………………………………………………………………</w:t>
      </w:r>
    </w:p>
    <w:p w14:paraId="41FEF257" w14:textId="77777777" w:rsidR="007D6376" w:rsidRPr="005B4243" w:rsidRDefault="007D6376" w:rsidP="007D6376">
      <w:pPr>
        <w:spacing w:after="120" w:line="360" w:lineRule="auto"/>
        <w:jc w:val="both"/>
        <w:rPr>
          <w:rFonts w:ascii="Times New Roman" w:hAnsi="Times New Roman"/>
          <w:sz w:val="18"/>
        </w:rPr>
      </w:pPr>
      <w:r w:rsidRPr="005B4243">
        <w:rPr>
          <w:rFonts w:ascii="Times New Roman" w:hAnsi="Times New Roman"/>
          <w:sz w:val="18"/>
        </w:rPr>
        <w:t>NIP</w:t>
      </w:r>
      <w:r>
        <w:rPr>
          <w:rFonts w:ascii="Times New Roman" w:hAnsi="Times New Roman"/>
          <w:sz w:val="18"/>
        </w:rPr>
        <w:t>/</w:t>
      </w:r>
      <w:r w:rsidRPr="005B4243">
        <w:rPr>
          <w:rFonts w:ascii="Times New Roman" w:hAnsi="Times New Roman"/>
          <w:sz w:val="18"/>
        </w:rPr>
        <w:t>REGON</w:t>
      </w:r>
      <w:r>
        <w:rPr>
          <w:rFonts w:ascii="Times New Roman" w:hAnsi="Times New Roman"/>
          <w:sz w:val="18"/>
        </w:rPr>
        <w:t>/PESEL (w zależności od podmiotu)</w:t>
      </w:r>
      <w:r w:rsidRPr="005B4243">
        <w:rPr>
          <w:rFonts w:ascii="Times New Roman" w:hAnsi="Times New Roman"/>
          <w:sz w:val="18"/>
        </w:rPr>
        <w:t xml:space="preserve">  </w:t>
      </w:r>
    </w:p>
    <w:p w14:paraId="6CA3CFC4" w14:textId="77777777" w:rsidR="007D6376" w:rsidRPr="005B4243" w:rsidRDefault="007D6376" w:rsidP="007D6376">
      <w:pPr>
        <w:jc w:val="both"/>
        <w:rPr>
          <w:rFonts w:cs="Arial"/>
          <w:sz w:val="20"/>
        </w:rPr>
      </w:pPr>
      <w:r w:rsidRPr="005B4243">
        <w:rPr>
          <w:rFonts w:cs="Arial"/>
          <w:sz w:val="20"/>
        </w:rPr>
        <w:t>…………………………………………………………………</w:t>
      </w:r>
    </w:p>
    <w:p w14:paraId="63667C13" w14:textId="77777777" w:rsidR="007D6376" w:rsidRDefault="007D6376" w:rsidP="007D6376">
      <w:pPr>
        <w:spacing w:after="120" w:line="360" w:lineRule="auto"/>
        <w:jc w:val="both"/>
        <w:rPr>
          <w:rFonts w:ascii="Times New Roman" w:hAnsi="Times New Roman"/>
          <w:sz w:val="18"/>
        </w:rPr>
      </w:pPr>
      <w:r w:rsidRPr="005B4243">
        <w:rPr>
          <w:rFonts w:ascii="Times New Roman" w:hAnsi="Times New Roman"/>
          <w:sz w:val="18"/>
        </w:rPr>
        <w:t>Adres e-mail, numer telefonu</w:t>
      </w:r>
    </w:p>
    <w:p w14:paraId="451835C6" w14:textId="77777777" w:rsidR="001E5952" w:rsidRPr="001E5952" w:rsidRDefault="001E5952" w:rsidP="001E5952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8"/>
          <w:szCs w:val="28"/>
        </w:rPr>
      </w:pPr>
      <w:r w:rsidRPr="001E5952">
        <w:rPr>
          <w:rFonts w:ascii="Times New Roman" w:hAnsi="Times New Roman" w:cstheme="minorBidi"/>
          <w:b/>
          <w:sz w:val="28"/>
          <w:szCs w:val="28"/>
        </w:rPr>
        <w:t>WYKAZ OSÓB</w:t>
      </w:r>
    </w:p>
    <w:p w14:paraId="4CD3CAAA" w14:textId="77777777" w:rsidR="001E5952" w:rsidRPr="001E5952" w:rsidRDefault="001E5952" w:rsidP="001E5952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8"/>
          <w:szCs w:val="28"/>
        </w:rPr>
      </w:pPr>
      <w:r w:rsidRPr="001E5952">
        <w:rPr>
          <w:rFonts w:ascii="Times New Roman" w:hAnsi="Times New Roman" w:cstheme="minorBidi"/>
          <w:b/>
          <w:sz w:val="28"/>
          <w:szCs w:val="28"/>
        </w:rPr>
        <w:t xml:space="preserve"> SKIEROWANYCH PRZEZ WYKONAWCĘ </w:t>
      </w:r>
    </w:p>
    <w:p w14:paraId="7412BE83" w14:textId="77777777" w:rsidR="001E5952" w:rsidRPr="001E5952" w:rsidRDefault="001E5952" w:rsidP="001E5952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8"/>
          <w:szCs w:val="28"/>
        </w:rPr>
      </w:pPr>
      <w:r w:rsidRPr="001E5952">
        <w:rPr>
          <w:rFonts w:ascii="Times New Roman" w:hAnsi="Times New Roman" w:cstheme="minorBidi"/>
          <w:b/>
          <w:sz w:val="28"/>
          <w:szCs w:val="28"/>
        </w:rPr>
        <w:t>DO REALIZACJI ZAMÓWIENIA PUBLICZNEGO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1E5952" w:rsidRPr="001E5952" w14:paraId="36F63DF0" w14:textId="77777777" w:rsidTr="001C6200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90DE" w14:textId="77777777" w:rsidR="001E5952" w:rsidRPr="001E5952" w:rsidRDefault="001E5952" w:rsidP="001E5952">
            <w:pPr>
              <w:suppressAutoHyphens w:val="0"/>
              <w:autoSpaceDN/>
              <w:ind w:firstLine="12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1E5952">
              <w:rPr>
                <w:rFonts w:ascii="Times New Roman" w:hAnsi="Times New Roman" w:cstheme="minorBidi"/>
                <w:b/>
                <w:bCs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5012" w14:textId="77777777" w:rsidR="001E5952" w:rsidRPr="001E5952" w:rsidRDefault="001E5952" w:rsidP="001E5952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1E5952">
              <w:rPr>
                <w:rFonts w:ascii="Times New Roman" w:hAnsi="Times New Roman" w:cstheme="minorBidi"/>
                <w:b/>
                <w:bCs/>
              </w:rPr>
              <w:t xml:space="preserve"> Zakres wykonywanych czynności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797" w14:textId="77777777" w:rsidR="001E5952" w:rsidRPr="001E5952" w:rsidRDefault="001E5952" w:rsidP="001E5952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1E5952">
              <w:rPr>
                <w:rFonts w:ascii="Times New Roman" w:hAnsi="Times New Roman" w:cstheme="minorBidi"/>
                <w:b/>
                <w:bCs/>
              </w:rPr>
              <w:t>Posiadane kwalifikacje  zawodowe/</w:t>
            </w:r>
          </w:p>
          <w:p w14:paraId="4555A669" w14:textId="77777777" w:rsidR="001E5952" w:rsidRPr="001E5952" w:rsidRDefault="001E5952" w:rsidP="001E5952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1E5952">
              <w:rPr>
                <w:rFonts w:ascii="Times New Roman" w:hAnsi="Times New Roman" w:cstheme="minorBidi"/>
                <w:b/>
                <w:bCs/>
              </w:rPr>
              <w:t>uprawnienia/ doświadczenie                 i wykształcenie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D9B9" w14:textId="1EBD8BC1" w:rsidR="001E5952" w:rsidRPr="001E5952" w:rsidRDefault="001E5952" w:rsidP="001E5952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1E5952">
              <w:rPr>
                <w:rFonts w:ascii="Times New Roman" w:hAnsi="Times New Roman" w:cstheme="minorBidi"/>
                <w:b/>
                <w:bCs/>
              </w:rPr>
              <w:t>Informacja o podstawie do</w:t>
            </w:r>
            <w:r w:rsidR="00BA1291">
              <w:rPr>
                <w:rFonts w:ascii="Times New Roman" w:hAnsi="Times New Roman" w:cstheme="minorBidi"/>
                <w:b/>
                <w:bCs/>
              </w:rPr>
              <w:t> </w:t>
            </w:r>
            <w:r w:rsidRPr="001E5952">
              <w:rPr>
                <w:rFonts w:ascii="Times New Roman" w:hAnsi="Times New Roman" w:cstheme="minorBidi"/>
                <w:b/>
                <w:bCs/>
              </w:rPr>
              <w:t xml:space="preserve">dysponowania tymi osobami </w:t>
            </w:r>
          </w:p>
        </w:tc>
      </w:tr>
      <w:tr w:rsidR="001E5952" w:rsidRPr="001E5952" w14:paraId="7C1064F1" w14:textId="77777777" w:rsidTr="001C6200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EB8" w14:textId="77777777" w:rsidR="001E5952" w:rsidRPr="001E5952" w:rsidRDefault="001E5952" w:rsidP="001E5952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BABF" w14:textId="77777777" w:rsidR="001E5952" w:rsidRPr="001E5952" w:rsidRDefault="001E5952" w:rsidP="001E5952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0A2E" w14:textId="77777777" w:rsidR="001E5952" w:rsidRPr="001E5952" w:rsidRDefault="001E5952" w:rsidP="001E5952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438D" w14:textId="77777777" w:rsidR="001E5952" w:rsidRPr="001E5952" w:rsidRDefault="001E5952" w:rsidP="001E5952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</w:tr>
      <w:tr w:rsidR="001E5952" w:rsidRPr="001E5952" w14:paraId="467420B9" w14:textId="77777777" w:rsidTr="001C6200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77E6" w14:textId="77777777" w:rsidR="001E5952" w:rsidRPr="001E5952" w:rsidRDefault="001E5952" w:rsidP="001E5952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041" w14:textId="77777777" w:rsidR="001E5952" w:rsidRPr="001E5952" w:rsidRDefault="001E5952" w:rsidP="001E5952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2550" w14:textId="77777777" w:rsidR="001E5952" w:rsidRPr="001E5952" w:rsidRDefault="001E5952" w:rsidP="001E5952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6E3" w14:textId="77777777" w:rsidR="001E5952" w:rsidRPr="001E5952" w:rsidRDefault="001E5952" w:rsidP="001E5952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</w:tr>
    </w:tbl>
    <w:p w14:paraId="6B1BBC78" w14:textId="1061AFA5" w:rsidR="001E5952" w:rsidRPr="001E5952" w:rsidRDefault="001E5952" w:rsidP="001E5952">
      <w:pPr>
        <w:suppressAutoHyphens w:val="0"/>
        <w:autoSpaceDN/>
        <w:jc w:val="both"/>
        <w:textAlignment w:val="auto"/>
        <w:rPr>
          <w:rFonts w:cs="Arial"/>
          <w:i/>
          <w:sz w:val="18"/>
          <w:szCs w:val="18"/>
        </w:rPr>
      </w:pPr>
      <w:r w:rsidRPr="001E5952">
        <w:rPr>
          <w:rFonts w:ascii="Times New Roman" w:hAnsi="Times New Roman" w:cstheme="minorBidi"/>
          <w:sz w:val="18"/>
          <w:szCs w:val="18"/>
        </w:rPr>
        <w:t xml:space="preserve">                                                                           </w:t>
      </w:r>
    </w:p>
    <w:p w14:paraId="221A2EEC" w14:textId="77777777" w:rsidR="001E5952" w:rsidRPr="001E5952" w:rsidRDefault="001E5952" w:rsidP="001E5952">
      <w:pPr>
        <w:suppressAutoHyphens w:val="0"/>
        <w:autoSpaceDN/>
        <w:jc w:val="both"/>
        <w:textAlignment w:val="auto"/>
        <w:rPr>
          <w:rFonts w:ascii="Times New Roman" w:hAnsi="Times New Roman" w:cstheme="minorBidi"/>
          <w:i/>
          <w:sz w:val="18"/>
          <w:szCs w:val="18"/>
        </w:rPr>
      </w:pPr>
      <w:r w:rsidRPr="001E5952">
        <w:rPr>
          <w:rFonts w:ascii="Times New Roman" w:hAnsi="Times New Roman" w:cstheme="minorBidi"/>
        </w:rPr>
        <w:t xml:space="preserve">    </w:t>
      </w:r>
      <w:r w:rsidRPr="001E5952">
        <w:rPr>
          <w:rFonts w:ascii="Times New Roman" w:hAnsi="Times New Roman" w:cstheme="minorBidi"/>
        </w:rPr>
        <w:tab/>
      </w:r>
    </w:p>
    <w:p w14:paraId="6186D9CA" w14:textId="77777777" w:rsidR="001E5952" w:rsidRPr="001E5952" w:rsidRDefault="001E5952" w:rsidP="001E5952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 w:cstheme="minorBidi"/>
          <w:b/>
        </w:rPr>
      </w:pPr>
      <w:r w:rsidRPr="001E5952">
        <w:rPr>
          <w:rFonts w:ascii="Times New Roman" w:hAnsi="Times New Roman" w:cstheme="minorBidi"/>
          <w:b/>
        </w:rPr>
        <w:t>OŚWIADCZENIE DOTYCZĄCE PODANYCH INFORMACJI:</w:t>
      </w:r>
    </w:p>
    <w:p w14:paraId="0D5E1438" w14:textId="77777777" w:rsidR="001E5952" w:rsidRPr="001E5952" w:rsidRDefault="001E5952" w:rsidP="001E5952">
      <w:pPr>
        <w:suppressAutoHyphens w:val="0"/>
        <w:autoSpaceDN/>
        <w:jc w:val="both"/>
        <w:textAlignment w:val="auto"/>
        <w:rPr>
          <w:rFonts w:ascii="Times New Roman" w:hAnsi="Times New Roman" w:cstheme="minorBidi"/>
        </w:rPr>
      </w:pPr>
      <w:r w:rsidRPr="001E5952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1E5952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informacji.</w:t>
      </w:r>
    </w:p>
    <w:p w14:paraId="74E101F0" w14:textId="77777777" w:rsidR="001E5952" w:rsidRPr="001E5952" w:rsidRDefault="001E5952" w:rsidP="007D6376">
      <w:pPr>
        <w:suppressAutoHyphens w:val="0"/>
        <w:autoSpaceDN/>
        <w:spacing w:before="120" w:after="120" w:line="276" w:lineRule="auto"/>
        <w:ind w:right="1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77144F4B" w14:textId="77777777" w:rsidR="001E5952" w:rsidRPr="001E5952" w:rsidRDefault="001E5952" w:rsidP="001E5952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1E595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1E595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24317A5D" w14:textId="77777777" w:rsidR="004646C5" w:rsidRPr="001E5952" w:rsidRDefault="004646C5" w:rsidP="001E5952"/>
    <w:sectPr w:rsidR="004646C5" w:rsidRPr="001E5952" w:rsidSect="00230E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C922" w14:textId="77777777" w:rsidR="00FA592E" w:rsidRDefault="00FA592E">
      <w:r>
        <w:separator/>
      </w:r>
    </w:p>
  </w:endnote>
  <w:endnote w:type="continuationSeparator" w:id="0">
    <w:p w14:paraId="5C10B7ED" w14:textId="77777777" w:rsidR="00FA592E" w:rsidRDefault="00FA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EDF" w14:textId="77777777" w:rsidR="000038DE" w:rsidRPr="00124D4A" w:rsidRDefault="000038D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3C20895" wp14:editId="65D013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7846" w14:textId="77777777" w:rsidR="000038DE" w:rsidRPr="00B01F08" w:rsidRDefault="000038D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27B81D1" wp14:editId="772FEE0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61F8" w14:textId="77777777" w:rsidR="00FA592E" w:rsidRDefault="00FA592E">
      <w:r>
        <w:separator/>
      </w:r>
    </w:p>
  </w:footnote>
  <w:footnote w:type="continuationSeparator" w:id="0">
    <w:p w14:paraId="40FA9395" w14:textId="77777777" w:rsidR="00FA592E" w:rsidRDefault="00FA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4F7A" w14:textId="77777777" w:rsidR="000038DE" w:rsidRDefault="000038D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C2BFB97" wp14:editId="2E5F941E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4421" w14:textId="77777777" w:rsidR="000038DE" w:rsidRDefault="000038D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A7A61AD" wp14:editId="44022CB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DC1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E2CAE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72B542D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7C4410E"/>
    <w:multiLevelType w:val="multilevel"/>
    <w:tmpl w:val="06509C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A6C781F"/>
    <w:multiLevelType w:val="multilevel"/>
    <w:tmpl w:val="249498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9187359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990109"/>
    <w:multiLevelType w:val="hybridMultilevel"/>
    <w:tmpl w:val="4816D79A"/>
    <w:lvl w:ilvl="0" w:tplc="A88EFC52">
      <w:start w:val="1"/>
      <w:numFmt w:val="decimal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04043698">
    <w:abstractNumId w:val="14"/>
  </w:num>
  <w:num w:numId="2" w16cid:durableId="455222420">
    <w:abstractNumId w:val="10"/>
  </w:num>
  <w:num w:numId="3" w16cid:durableId="1764453369">
    <w:abstractNumId w:val="6"/>
  </w:num>
  <w:num w:numId="4" w16cid:durableId="1540628616">
    <w:abstractNumId w:val="8"/>
  </w:num>
  <w:num w:numId="5" w16cid:durableId="1843888022">
    <w:abstractNumId w:val="13"/>
  </w:num>
  <w:num w:numId="6" w16cid:durableId="1164707817">
    <w:abstractNumId w:val="12"/>
  </w:num>
  <w:num w:numId="7" w16cid:durableId="1637683648">
    <w:abstractNumId w:val="2"/>
  </w:num>
  <w:num w:numId="8" w16cid:durableId="653142075">
    <w:abstractNumId w:val="1"/>
  </w:num>
  <w:num w:numId="9" w16cid:durableId="379090486">
    <w:abstractNumId w:val="0"/>
  </w:num>
  <w:num w:numId="10" w16cid:durableId="1125003780">
    <w:abstractNumId w:val="7"/>
  </w:num>
  <w:num w:numId="11" w16cid:durableId="1853838993">
    <w:abstractNumId w:val="5"/>
  </w:num>
  <w:num w:numId="12" w16cid:durableId="962689802">
    <w:abstractNumId w:val="3"/>
  </w:num>
  <w:num w:numId="13" w16cid:durableId="1921594263">
    <w:abstractNumId w:val="9"/>
  </w:num>
  <w:num w:numId="14" w16cid:durableId="961502723">
    <w:abstractNumId w:val="11"/>
  </w:num>
  <w:num w:numId="15" w16cid:durableId="1778015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8DE"/>
    <w:rsid w:val="00004B55"/>
    <w:rsid w:val="000057B0"/>
    <w:rsid w:val="00015282"/>
    <w:rsid w:val="000328C0"/>
    <w:rsid w:val="00044943"/>
    <w:rsid w:val="0004766E"/>
    <w:rsid w:val="000476DE"/>
    <w:rsid w:val="00061F20"/>
    <w:rsid w:val="000662DD"/>
    <w:rsid w:val="00066E9F"/>
    <w:rsid w:val="00074184"/>
    <w:rsid w:val="00080D83"/>
    <w:rsid w:val="00087F57"/>
    <w:rsid w:val="00093108"/>
    <w:rsid w:val="00097555"/>
    <w:rsid w:val="000A1C64"/>
    <w:rsid w:val="000A2C46"/>
    <w:rsid w:val="000A5506"/>
    <w:rsid w:val="000A5AC8"/>
    <w:rsid w:val="000B20E9"/>
    <w:rsid w:val="000B2AAE"/>
    <w:rsid w:val="000B63A4"/>
    <w:rsid w:val="000D283E"/>
    <w:rsid w:val="000E229D"/>
    <w:rsid w:val="000E4D48"/>
    <w:rsid w:val="000F71C3"/>
    <w:rsid w:val="000F7399"/>
    <w:rsid w:val="00100DBB"/>
    <w:rsid w:val="00112135"/>
    <w:rsid w:val="00114DC7"/>
    <w:rsid w:val="00124D4A"/>
    <w:rsid w:val="00130B23"/>
    <w:rsid w:val="00151302"/>
    <w:rsid w:val="00166D47"/>
    <w:rsid w:val="00167354"/>
    <w:rsid w:val="001A4228"/>
    <w:rsid w:val="001B05D5"/>
    <w:rsid w:val="001B210F"/>
    <w:rsid w:val="001B7A23"/>
    <w:rsid w:val="001C0677"/>
    <w:rsid w:val="001C3A32"/>
    <w:rsid w:val="001D375A"/>
    <w:rsid w:val="001D7941"/>
    <w:rsid w:val="001E1360"/>
    <w:rsid w:val="001E5952"/>
    <w:rsid w:val="001E75F2"/>
    <w:rsid w:val="001E7BE0"/>
    <w:rsid w:val="00207337"/>
    <w:rsid w:val="00207D05"/>
    <w:rsid w:val="0022047F"/>
    <w:rsid w:val="002209F7"/>
    <w:rsid w:val="00222F10"/>
    <w:rsid w:val="00230E1A"/>
    <w:rsid w:val="0023336D"/>
    <w:rsid w:val="00233BF6"/>
    <w:rsid w:val="00237A0C"/>
    <w:rsid w:val="00241C1F"/>
    <w:rsid w:val="002425AE"/>
    <w:rsid w:val="00250938"/>
    <w:rsid w:val="002517B9"/>
    <w:rsid w:val="00251BA7"/>
    <w:rsid w:val="00262503"/>
    <w:rsid w:val="002664C4"/>
    <w:rsid w:val="002665E2"/>
    <w:rsid w:val="00266DC0"/>
    <w:rsid w:val="0027425C"/>
    <w:rsid w:val="002745B7"/>
    <w:rsid w:val="00274655"/>
    <w:rsid w:val="00283F81"/>
    <w:rsid w:val="0028711B"/>
    <w:rsid w:val="002A36A3"/>
    <w:rsid w:val="002A7BDE"/>
    <w:rsid w:val="002B3EC4"/>
    <w:rsid w:val="002B70C2"/>
    <w:rsid w:val="002C3052"/>
    <w:rsid w:val="002C6347"/>
    <w:rsid w:val="002D68B5"/>
    <w:rsid w:val="002E33FC"/>
    <w:rsid w:val="00316D5E"/>
    <w:rsid w:val="00320AAC"/>
    <w:rsid w:val="00324EE4"/>
    <w:rsid w:val="00325198"/>
    <w:rsid w:val="00330F14"/>
    <w:rsid w:val="00334C69"/>
    <w:rsid w:val="00336F22"/>
    <w:rsid w:val="003507D0"/>
    <w:rsid w:val="00351A1F"/>
    <w:rsid w:val="00352061"/>
    <w:rsid w:val="0035482A"/>
    <w:rsid w:val="003619F2"/>
    <w:rsid w:val="00365820"/>
    <w:rsid w:val="0037054D"/>
    <w:rsid w:val="0037579C"/>
    <w:rsid w:val="0038162A"/>
    <w:rsid w:val="003878E2"/>
    <w:rsid w:val="003A61EA"/>
    <w:rsid w:val="003C265A"/>
    <w:rsid w:val="003C554F"/>
    <w:rsid w:val="003D1CB4"/>
    <w:rsid w:val="003D6593"/>
    <w:rsid w:val="003D68C0"/>
    <w:rsid w:val="003E3A4A"/>
    <w:rsid w:val="003F3891"/>
    <w:rsid w:val="0040149C"/>
    <w:rsid w:val="004050D8"/>
    <w:rsid w:val="004058FC"/>
    <w:rsid w:val="00406AA1"/>
    <w:rsid w:val="00414478"/>
    <w:rsid w:val="00435BB9"/>
    <w:rsid w:val="00435C35"/>
    <w:rsid w:val="00440EE7"/>
    <w:rsid w:val="00444437"/>
    <w:rsid w:val="004646C5"/>
    <w:rsid w:val="004675BF"/>
    <w:rsid w:val="00471928"/>
    <w:rsid w:val="00475DE3"/>
    <w:rsid w:val="00482512"/>
    <w:rsid w:val="004861BD"/>
    <w:rsid w:val="0048708C"/>
    <w:rsid w:val="00491CC4"/>
    <w:rsid w:val="00492BD3"/>
    <w:rsid w:val="004A1AF9"/>
    <w:rsid w:val="004A2B5D"/>
    <w:rsid w:val="004A3105"/>
    <w:rsid w:val="004A4622"/>
    <w:rsid w:val="004A79CC"/>
    <w:rsid w:val="004B03B0"/>
    <w:rsid w:val="004B70BD"/>
    <w:rsid w:val="004C0D56"/>
    <w:rsid w:val="004C66F9"/>
    <w:rsid w:val="004C73E4"/>
    <w:rsid w:val="004E58FD"/>
    <w:rsid w:val="004F44ED"/>
    <w:rsid w:val="004F7755"/>
    <w:rsid w:val="00520EC3"/>
    <w:rsid w:val="0052111D"/>
    <w:rsid w:val="005230A3"/>
    <w:rsid w:val="00524FD0"/>
    <w:rsid w:val="00533381"/>
    <w:rsid w:val="00537F26"/>
    <w:rsid w:val="005654A9"/>
    <w:rsid w:val="00565EBC"/>
    <w:rsid w:val="005760A9"/>
    <w:rsid w:val="0057667A"/>
    <w:rsid w:val="00576811"/>
    <w:rsid w:val="00592560"/>
    <w:rsid w:val="00593CF6"/>
    <w:rsid w:val="00594464"/>
    <w:rsid w:val="00596A5E"/>
    <w:rsid w:val="005A0AE5"/>
    <w:rsid w:val="005A0BC7"/>
    <w:rsid w:val="005A14F3"/>
    <w:rsid w:val="005A3A41"/>
    <w:rsid w:val="005C73CE"/>
    <w:rsid w:val="005D132A"/>
    <w:rsid w:val="005D1A98"/>
    <w:rsid w:val="005D25B0"/>
    <w:rsid w:val="00604697"/>
    <w:rsid w:val="006167A2"/>
    <w:rsid w:val="0061693B"/>
    <w:rsid w:val="00617839"/>
    <w:rsid w:val="006219C8"/>
    <w:rsid w:val="00621F12"/>
    <w:rsid w:val="00622781"/>
    <w:rsid w:val="006245D2"/>
    <w:rsid w:val="00640BFF"/>
    <w:rsid w:val="006525F1"/>
    <w:rsid w:val="006558B7"/>
    <w:rsid w:val="00662DF8"/>
    <w:rsid w:val="00664782"/>
    <w:rsid w:val="006704EC"/>
    <w:rsid w:val="00671C93"/>
    <w:rsid w:val="006823B3"/>
    <w:rsid w:val="00695E26"/>
    <w:rsid w:val="0069621B"/>
    <w:rsid w:val="006C0F8C"/>
    <w:rsid w:val="006C79C7"/>
    <w:rsid w:val="006D1513"/>
    <w:rsid w:val="006D47C2"/>
    <w:rsid w:val="006E6442"/>
    <w:rsid w:val="006F1439"/>
    <w:rsid w:val="006F209E"/>
    <w:rsid w:val="006F4096"/>
    <w:rsid w:val="00701732"/>
    <w:rsid w:val="00702B29"/>
    <w:rsid w:val="00715F5F"/>
    <w:rsid w:val="00717929"/>
    <w:rsid w:val="00721A23"/>
    <w:rsid w:val="00727F94"/>
    <w:rsid w:val="007337EB"/>
    <w:rsid w:val="00735195"/>
    <w:rsid w:val="00741B90"/>
    <w:rsid w:val="00745D18"/>
    <w:rsid w:val="00752EE4"/>
    <w:rsid w:val="007554E0"/>
    <w:rsid w:val="00760F3A"/>
    <w:rsid w:val="00765704"/>
    <w:rsid w:val="00770CBD"/>
    <w:rsid w:val="00776530"/>
    <w:rsid w:val="007904E6"/>
    <w:rsid w:val="00791E8E"/>
    <w:rsid w:val="0079600F"/>
    <w:rsid w:val="007A00DF"/>
    <w:rsid w:val="007A0109"/>
    <w:rsid w:val="007A1B20"/>
    <w:rsid w:val="007A37F1"/>
    <w:rsid w:val="007A5FBE"/>
    <w:rsid w:val="007B2500"/>
    <w:rsid w:val="007C1790"/>
    <w:rsid w:val="007C1FE9"/>
    <w:rsid w:val="007C5AD3"/>
    <w:rsid w:val="007D1D9D"/>
    <w:rsid w:val="007D61D6"/>
    <w:rsid w:val="007D6376"/>
    <w:rsid w:val="007D7875"/>
    <w:rsid w:val="007E1502"/>
    <w:rsid w:val="007E1B19"/>
    <w:rsid w:val="007E3D07"/>
    <w:rsid w:val="007E65DE"/>
    <w:rsid w:val="007F2100"/>
    <w:rsid w:val="007F3623"/>
    <w:rsid w:val="007F4CD0"/>
    <w:rsid w:val="00805482"/>
    <w:rsid w:val="00811C88"/>
    <w:rsid w:val="00812E0A"/>
    <w:rsid w:val="00822927"/>
    <w:rsid w:val="00827311"/>
    <w:rsid w:val="00834BB4"/>
    <w:rsid w:val="00835187"/>
    <w:rsid w:val="00844DF4"/>
    <w:rsid w:val="00856E3A"/>
    <w:rsid w:val="00857144"/>
    <w:rsid w:val="00860A12"/>
    <w:rsid w:val="00860EE3"/>
    <w:rsid w:val="00870C10"/>
    <w:rsid w:val="008741B7"/>
    <w:rsid w:val="00875324"/>
    <w:rsid w:val="00875FC8"/>
    <w:rsid w:val="0087614D"/>
    <w:rsid w:val="00885B3C"/>
    <w:rsid w:val="008901E8"/>
    <w:rsid w:val="008945D9"/>
    <w:rsid w:val="008A06C9"/>
    <w:rsid w:val="008A5E16"/>
    <w:rsid w:val="008A61C6"/>
    <w:rsid w:val="008B093F"/>
    <w:rsid w:val="008B2C20"/>
    <w:rsid w:val="008B2E6F"/>
    <w:rsid w:val="008C139A"/>
    <w:rsid w:val="008C46B9"/>
    <w:rsid w:val="008C7600"/>
    <w:rsid w:val="008D57BF"/>
    <w:rsid w:val="008E5C5B"/>
    <w:rsid w:val="008E6AC4"/>
    <w:rsid w:val="008F4E34"/>
    <w:rsid w:val="008F6632"/>
    <w:rsid w:val="00903515"/>
    <w:rsid w:val="0092390A"/>
    <w:rsid w:val="00923FA9"/>
    <w:rsid w:val="00924679"/>
    <w:rsid w:val="009251EF"/>
    <w:rsid w:val="00951F21"/>
    <w:rsid w:val="00975778"/>
    <w:rsid w:val="00977802"/>
    <w:rsid w:val="00980C7E"/>
    <w:rsid w:val="0099728D"/>
    <w:rsid w:val="009A1C45"/>
    <w:rsid w:val="009A5CF4"/>
    <w:rsid w:val="009A734C"/>
    <w:rsid w:val="009B007A"/>
    <w:rsid w:val="009B5686"/>
    <w:rsid w:val="009C03B7"/>
    <w:rsid w:val="009C06AD"/>
    <w:rsid w:val="009C37E1"/>
    <w:rsid w:val="009D3131"/>
    <w:rsid w:val="009D4B4F"/>
    <w:rsid w:val="009D71C1"/>
    <w:rsid w:val="009F0BD0"/>
    <w:rsid w:val="009F2CF0"/>
    <w:rsid w:val="009F671A"/>
    <w:rsid w:val="00A040B5"/>
    <w:rsid w:val="00A04690"/>
    <w:rsid w:val="00A06E8E"/>
    <w:rsid w:val="00A16ED8"/>
    <w:rsid w:val="00A3328B"/>
    <w:rsid w:val="00A34244"/>
    <w:rsid w:val="00A40DD3"/>
    <w:rsid w:val="00A4743A"/>
    <w:rsid w:val="00A727F2"/>
    <w:rsid w:val="00A77B27"/>
    <w:rsid w:val="00A8311B"/>
    <w:rsid w:val="00A85C5C"/>
    <w:rsid w:val="00A87D6E"/>
    <w:rsid w:val="00AA1EF4"/>
    <w:rsid w:val="00AA34FB"/>
    <w:rsid w:val="00AA6758"/>
    <w:rsid w:val="00AB114A"/>
    <w:rsid w:val="00AB29C1"/>
    <w:rsid w:val="00AB5221"/>
    <w:rsid w:val="00AB6D0F"/>
    <w:rsid w:val="00AC2F93"/>
    <w:rsid w:val="00AC3125"/>
    <w:rsid w:val="00AC47A8"/>
    <w:rsid w:val="00AC4839"/>
    <w:rsid w:val="00AE250D"/>
    <w:rsid w:val="00AF164E"/>
    <w:rsid w:val="00AF7206"/>
    <w:rsid w:val="00B01F08"/>
    <w:rsid w:val="00B02DCF"/>
    <w:rsid w:val="00B037B9"/>
    <w:rsid w:val="00B06262"/>
    <w:rsid w:val="00B16E8F"/>
    <w:rsid w:val="00B22553"/>
    <w:rsid w:val="00B23D54"/>
    <w:rsid w:val="00B30401"/>
    <w:rsid w:val="00B311B1"/>
    <w:rsid w:val="00B4682B"/>
    <w:rsid w:val="00B501C6"/>
    <w:rsid w:val="00B50857"/>
    <w:rsid w:val="00B55402"/>
    <w:rsid w:val="00B64A4F"/>
    <w:rsid w:val="00B6637D"/>
    <w:rsid w:val="00B679EF"/>
    <w:rsid w:val="00B75EFC"/>
    <w:rsid w:val="00B8082D"/>
    <w:rsid w:val="00B93DA5"/>
    <w:rsid w:val="00B95B82"/>
    <w:rsid w:val="00B965AE"/>
    <w:rsid w:val="00BA1291"/>
    <w:rsid w:val="00BB0D3D"/>
    <w:rsid w:val="00BB76D0"/>
    <w:rsid w:val="00BC363C"/>
    <w:rsid w:val="00BC5162"/>
    <w:rsid w:val="00BC77BC"/>
    <w:rsid w:val="00BE388C"/>
    <w:rsid w:val="00BE76F6"/>
    <w:rsid w:val="00BF4504"/>
    <w:rsid w:val="00C066EF"/>
    <w:rsid w:val="00C103A3"/>
    <w:rsid w:val="00C178A5"/>
    <w:rsid w:val="00C20AFB"/>
    <w:rsid w:val="00C21B6C"/>
    <w:rsid w:val="00C269ED"/>
    <w:rsid w:val="00C3346F"/>
    <w:rsid w:val="00C4634C"/>
    <w:rsid w:val="00C51ED5"/>
    <w:rsid w:val="00C56B56"/>
    <w:rsid w:val="00C56DD2"/>
    <w:rsid w:val="00C62C24"/>
    <w:rsid w:val="00C63587"/>
    <w:rsid w:val="00C635B6"/>
    <w:rsid w:val="00C80BC4"/>
    <w:rsid w:val="00C863BF"/>
    <w:rsid w:val="00C948E8"/>
    <w:rsid w:val="00CA20F9"/>
    <w:rsid w:val="00CA4B82"/>
    <w:rsid w:val="00CA63AE"/>
    <w:rsid w:val="00CA764F"/>
    <w:rsid w:val="00CC263D"/>
    <w:rsid w:val="00CE005B"/>
    <w:rsid w:val="00CE44B7"/>
    <w:rsid w:val="00CE57A9"/>
    <w:rsid w:val="00CF1A4A"/>
    <w:rsid w:val="00CF34EB"/>
    <w:rsid w:val="00D002E8"/>
    <w:rsid w:val="00D0361A"/>
    <w:rsid w:val="00D1058F"/>
    <w:rsid w:val="00D13364"/>
    <w:rsid w:val="00D13D06"/>
    <w:rsid w:val="00D30ADD"/>
    <w:rsid w:val="00D31182"/>
    <w:rsid w:val="00D43A0D"/>
    <w:rsid w:val="00D449FF"/>
    <w:rsid w:val="00D46867"/>
    <w:rsid w:val="00D50CBD"/>
    <w:rsid w:val="00D526F3"/>
    <w:rsid w:val="00D560DE"/>
    <w:rsid w:val="00D80E46"/>
    <w:rsid w:val="00D93A95"/>
    <w:rsid w:val="00DA53CE"/>
    <w:rsid w:val="00DB4676"/>
    <w:rsid w:val="00DB6DB2"/>
    <w:rsid w:val="00DC2882"/>
    <w:rsid w:val="00DC2DB9"/>
    <w:rsid w:val="00DC733E"/>
    <w:rsid w:val="00DD113A"/>
    <w:rsid w:val="00DD5062"/>
    <w:rsid w:val="00DE3F6B"/>
    <w:rsid w:val="00DE76FE"/>
    <w:rsid w:val="00DF2B8D"/>
    <w:rsid w:val="00DF3A19"/>
    <w:rsid w:val="00DF57BE"/>
    <w:rsid w:val="00DF62FB"/>
    <w:rsid w:val="00DF750C"/>
    <w:rsid w:val="00DF7AF6"/>
    <w:rsid w:val="00E04CB1"/>
    <w:rsid w:val="00E06500"/>
    <w:rsid w:val="00E1251E"/>
    <w:rsid w:val="00E12AAB"/>
    <w:rsid w:val="00E241F3"/>
    <w:rsid w:val="00E27CDD"/>
    <w:rsid w:val="00E31158"/>
    <w:rsid w:val="00E3158D"/>
    <w:rsid w:val="00E3169B"/>
    <w:rsid w:val="00E32F8A"/>
    <w:rsid w:val="00E35CB2"/>
    <w:rsid w:val="00E501EA"/>
    <w:rsid w:val="00E50FD2"/>
    <w:rsid w:val="00E51173"/>
    <w:rsid w:val="00E53786"/>
    <w:rsid w:val="00E563DF"/>
    <w:rsid w:val="00E57060"/>
    <w:rsid w:val="00E65A5E"/>
    <w:rsid w:val="00E737E6"/>
    <w:rsid w:val="00E87616"/>
    <w:rsid w:val="00E92047"/>
    <w:rsid w:val="00EA3DD1"/>
    <w:rsid w:val="00EA5C16"/>
    <w:rsid w:val="00EC4F85"/>
    <w:rsid w:val="00EC62C4"/>
    <w:rsid w:val="00EC7569"/>
    <w:rsid w:val="00EE2C0F"/>
    <w:rsid w:val="00EE4693"/>
    <w:rsid w:val="00EF000D"/>
    <w:rsid w:val="00EF6C23"/>
    <w:rsid w:val="00F03AFB"/>
    <w:rsid w:val="00F0502B"/>
    <w:rsid w:val="00F06247"/>
    <w:rsid w:val="00F31E1C"/>
    <w:rsid w:val="00F34EF7"/>
    <w:rsid w:val="00F41368"/>
    <w:rsid w:val="00F41A7B"/>
    <w:rsid w:val="00F545A3"/>
    <w:rsid w:val="00F61D4E"/>
    <w:rsid w:val="00F64BA0"/>
    <w:rsid w:val="00F675B0"/>
    <w:rsid w:val="00F750C2"/>
    <w:rsid w:val="00F75594"/>
    <w:rsid w:val="00F82EE2"/>
    <w:rsid w:val="00F9774B"/>
    <w:rsid w:val="00FA2EB1"/>
    <w:rsid w:val="00FA592E"/>
    <w:rsid w:val="00FB03F3"/>
    <w:rsid w:val="00FB5706"/>
    <w:rsid w:val="00FD64A6"/>
    <w:rsid w:val="00FD72C2"/>
    <w:rsid w:val="00FE30B8"/>
    <w:rsid w:val="00FE3521"/>
    <w:rsid w:val="00FF15D7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0E77DF"/>
  <w15:docId w15:val="{D970EB3B-24C8-4F55-BC4A-747B3BC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1E7BE0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"/>
      </w:numPr>
    </w:pPr>
  </w:style>
  <w:style w:type="character" w:styleId="Odwoaniedokomentarza">
    <w:name w:val="annotation reference"/>
    <w:basedOn w:val="Domylnaczcionkaakapitu"/>
    <w:semiHidden/>
    <w:unhideWhenUsed/>
    <w:rsid w:val="00523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3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3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30A3"/>
    <w:rPr>
      <w:rFonts w:ascii="Arial" w:hAnsi="Arial"/>
      <w:b/>
      <w:bCs/>
    </w:rPr>
  </w:style>
  <w:style w:type="character" w:styleId="Odwoanieprzypisudolnego">
    <w:name w:val="footnote reference"/>
    <w:rsid w:val="00CE44B7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4B7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4B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56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616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4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2191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9529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5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927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61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106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5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116">
                  <w:marLeft w:val="0"/>
                  <w:marRight w:val="0"/>
                  <w:marTop w:val="0"/>
                  <w:marBottom w:val="0"/>
                  <w:divBdr>
                    <w:top w:val="single" w:sz="2" w:space="4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021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2763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30286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3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80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8483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2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6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67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53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038687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5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1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06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409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7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4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3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97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71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99809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0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0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8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69555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4901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8670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2514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2" w:space="3" w:color="D8D8D8"/>
                                <w:bottom w:val="none" w:sz="0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199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6995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97836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244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2" w:space="3" w:color="D8D8D8"/>
                                <w:bottom w:val="none" w:sz="0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25CA-2731-4553-84D7-AD30E74A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4</TotalTime>
  <Pages>1</Pages>
  <Words>119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piochk</dc:creator>
  <cp:lastModifiedBy>serkowskak</cp:lastModifiedBy>
  <cp:revision>8</cp:revision>
  <cp:lastPrinted>2022-11-07T11:55:00Z</cp:lastPrinted>
  <dcterms:created xsi:type="dcterms:W3CDTF">2022-06-27T13:58:00Z</dcterms:created>
  <dcterms:modified xsi:type="dcterms:W3CDTF">2024-04-15T09:41:00Z</dcterms:modified>
</cp:coreProperties>
</file>