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33E4" w14:textId="77777777" w:rsidR="00004E7B" w:rsidRPr="003E14E7" w:rsidRDefault="00004E7B" w:rsidP="00004E7B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11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2856D19" w14:textId="59DFB77F" w:rsidR="00004E7B" w:rsidRPr="003E14E7" w:rsidRDefault="00004E7B" w:rsidP="00004E7B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3969F2">
        <w:rPr>
          <w:rFonts w:eastAsia="Calibri" w:cs="Tahoma"/>
          <w:b/>
          <w:color w:val="auto"/>
          <w:spacing w:val="0"/>
          <w:szCs w:val="20"/>
        </w:rPr>
        <w:t>26</w:t>
      </w:r>
      <w:r>
        <w:rPr>
          <w:rFonts w:eastAsia="Calibri" w:cs="Tahoma"/>
          <w:b/>
          <w:color w:val="auto"/>
          <w:spacing w:val="0"/>
          <w:szCs w:val="20"/>
        </w:rPr>
        <w:t>.2022</w:t>
      </w:r>
    </w:p>
    <w:p w14:paraId="5D15E3C0" w14:textId="77777777" w:rsidR="00004E7B" w:rsidRDefault="00004E7B" w:rsidP="00004E7B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2BCF347D" w14:textId="77777777" w:rsidR="00004E7B" w:rsidRPr="003E14E7" w:rsidRDefault="00004E7B" w:rsidP="00004E7B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1D5CED" w14:textId="77777777" w:rsidR="00004E7B" w:rsidRPr="003E14E7" w:rsidRDefault="00004E7B" w:rsidP="00004E7B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C82CECE" w14:textId="77777777" w:rsidR="00004E7B" w:rsidRPr="003E14E7" w:rsidRDefault="00004E7B" w:rsidP="00004E7B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144A574" w14:textId="77777777" w:rsidR="00004E7B" w:rsidRPr="002B6ED2" w:rsidRDefault="00004E7B" w:rsidP="00004E7B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2B6ED2">
        <w:rPr>
          <w:rFonts w:cs="Arial"/>
          <w:b/>
          <w:szCs w:val="20"/>
          <w:u w:val="single"/>
        </w:rPr>
        <w:t xml:space="preserve">OŚWIADCZENIE WYKONAWCY  </w:t>
      </w:r>
    </w:p>
    <w:p w14:paraId="518C2D34" w14:textId="77777777" w:rsidR="00004E7B" w:rsidRPr="002B6ED2" w:rsidRDefault="00004E7B" w:rsidP="00004E7B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Calibri Light"/>
          <w:b/>
          <w:szCs w:val="20"/>
          <w:u w:val="single"/>
        </w:rPr>
        <w:t>WSPÓLNIE UBIEGAJĄCEGO SIĘ O ZAMÓWIENIE</w:t>
      </w:r>
      <w:r w:rsidRPr="002B6ED2">
        <w:rPr>
          <w:rFonts w:cs="Arial"/>
          <w:b/>
          <w:szCs w:val="20"/>
        </w:rPr>
        <w:t xml:space="preserve"> </w:t>
      </w:r>
    </w:p>
    <w:p w14:paraId="09AF0A79" w14:textId="77777777" w:rsidR="00004E7B" w:rsidRPr="002B6ED2" w:rsidRDefault="00004E7B" w:rsidP="00004E7B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(składane na podstawie art. 117 ust. 4 ustawy </w:t>
      </w:r>
      <w:r w:rsidRPr="002B6ED2">
        <w:rPr>
          <w:rFonts w:cs="Arial"/>
          <w:b/>
          <w:szCs w:val="20"/>
        </w:rPr>
        <w:br/>
        <w:t xml:space="preserve">z dnia 11 września 2019 r. Prawo zamówień publicznych </w:t>
      </w:r>
    </w:p>
    <w:p w14:paraId="1B316A9F" w14:textId="77777777" w:rsidR="00004E7B" w:rsidRPr="002B6ED2" w:rsidRDefault="00004E7B" w:rsidP="00004E7B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(tj. Dz. U. z 2021 r. poz. 1129 ze zm.). (dalej jako: ustawa </w:t>
      </w:r>
      <w:proofErr w:type="spellStart"/>
      <w:r w:rsidRPr="002B6ED2">
        <w:rPr>
          <w:rFonts w:cs="Arial"/>
          <w:b/>
          <w:szCs w:val="20"/>
        </w:rPr>
        <w:t>Pzp</w:t>
      </w:r>
      <w:proofErr w:type="spellEnd"/>
      <w:r w:rsidRPr="002B6ED2">
        <w:rPr>
          <w:rFonts w:cs="Arial"/>
          <w:b/>
          <w:szCs w:val="20"/>
        </w:rPr>
        <w:t xml:space="preserve">) </w:t>
      </w:r>
    </w:p>
    <w:p w14:paraId="51D4251C" w14:textId="77777777" w:rsidR="00004E7B" w:rsidRPr="002B6ED2" w:rsidRDefault="00004E7B" w:rsidP="00004E7B">
      <w:pPr>
        <w:spacing w:after="0" w:line="240" w:lineRule="auto"/>
        <w:jc w:val="center"/>
        <w:rPr>
          <w:rFonts w:cs="Arial"/>
          <w:b/>
          <w:szCs w:val="20"/>
        </w:rPr>
      </w:pPr>
    </w:p>
    <w:p w14:paraId="52A08AB9" w14:textId="77777777" w:rsidR="00004E7B" w:rsidRPr="002B6ED2" w:rsidRDefault="00004E7B" w:rsidP="00004E7B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2B6ED2">
        <w:rPr>
          <w:rFonts w:cs="Arial"/>
          <w:szCs w:val="20"/>
        </w:rPr>
        <w:t>Na potrzeby postępowania o udzielenie zamówienia publicznego p.n.:</w:t>
      </w:r>
      <w:r w:rsidRPr="002B6ED2">
        <w:rPr>
          <w:rFonts w:eastAsia="Times New Roman" w:cs="Arial"/>
          <w:b/>
          <w:szCs w:val="20"/>
          <w:lang w:eastAsia="pl-PL"/>
        </w:rPr>
        <w:t xml:space="preserve"> </w:t>
      </w:r>
    </w:p>
    <w:p w14:paraId="73F6B618" w14:textId="77777777" w:rsidR="00004E7B" w:rsidRPr="003E14E7" w:rsidRDefault="00004E7B" w:rsidP="00004E7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5AB49D38" w14:textId="1ABBA96D" w:rsidR="00004E7B" w:rsidRPr="00004E7B" w:rsidRDefault="00004E7B" w:rsidP="00004E7B">
      <w:pPr>
        <w:spacing w:before="120" w:after="120" w:line="240" w:lineRule="auto"/>
        <w:jc w:val="center"/>
      </w:pP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94529093"/>
      <w:r w:rsidRPr="00DD3210">
        <w:rPr>
          <w:b/>
        </w:rPr>
        <w:t xml:space="preserve">Rozszerzenie możliwości infrastruktury pomieszczeń typu </w:t>
      </w:r>
      <w:proofErr w:type="spellStart"/>
      <w:r w:rsidRPr="00DD3210">
        <w:rPr>
          <w:b/>
        </w:rPr>
        <w:t>Clean</w:t>
      </w:r>
      <w:proofErr w:type="spellEnd"/>
      <w:r w:rsidRPr="00DD3210">
        <w:rPr>
          <w:b/>
        </w:rPr>
        <w:t> </w:t>
      </w:r>
      <w:proofErr w:type="spellStart"/>
      <w:r w:rsidRPr="00DD3210">
        <w:rPr>
          <w:b/>
        </w:rPr>
        <w:t>Room</w:t>
      </w:r>
      <w:proofErr w:type="spellEnd"/>
      <w:r w:rsidRPr="00DD3210">
        <w:rPr>
          <w:b/>
        </w:rPr>
        <w:t xml:space="preserve"> w budynku nr 3 </w:t>
      </w:r>
      <w:r w:rsidRPr="00DD3210">
        <w:rPr>
          <w:b/>
        </w:rPr>
        <w:br/>
      </w:r>
      <w:bookmarkEnd w:id="0"/>
      <w:r w:rsidR="001F6798" w:rsidRPr="00F24672">
        <w:rPr>
          <w:b/>
        </w:rPr>
        <w:t xml:space="preserve">Etap 2: Dostawa specjalistycznej aparatury naukowo-badawczej do pomieszczenia typu </w:t>
      </w:r>
      <w:proofErr w:type="spellStart"/>
      <w:r w:rsidR="001F6798" w:rsidRPr="00F24672">
        <w:rPr>
          <w:b/>
        </w:rPr>
        <w:t>Clean</w:t>
      </w:r>
      <w:proofErr w:type="spellEnd"/>
      <w:r w:rsidR="001F6798" w:rsidRPr="00F24672">
        <w:rPr>
          <w:b/>
        </w:rPr>
        <w:t xml:space="preserve"> </w:t>
      </w:r>
      <w:proofErr w:type="spellStart"/>
      <w:r w:rsidR="001F6798" w:rsidRPr="00F24672">
        <w:rPr>
          <w:b/>
        </w:rPr>
        <w:t>Room</w:t>
      </w:r>
      <w:proofErr w:type="spellEnd"/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5E0059C3" w14:textId="77777777" w:rsidR="00004E7B" w:rsidRPr="002B6ED2" w:rsidRDefault="00004E7B" w:rsidP="00004E7B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4E8087AC" w14:textId="77777777" w:rsidR="00004E7B" w:rsidRPr="002B6ED2" w:rsidRDefault="00004E7B" w:rsidP="00004E7B">
      <w:pPr>
        <w:spacing w:after="0" w:line="360" w:lineRule="auto"/>
        <w:ind w:firstLine="708"/>
        <w:rPr>
          <w:rFonts w:cs="Arial"/>
          <w:szCs w:val="20"/>
        </w:rPr>
      </w:pPr>
    </w:p>
    <w:p w14:paraId="33E1B8A9" w14:textId="77777777" w:rsidR="00004E7B" w:rsidRPr="002B6ED2" w:rsidRDefault="00004E7B" w:rsidP="00004E7B">
      <w:pPr>
        <w:spacing w:line="360" w:lineRule="auto"/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>Ja/My, niżej podpisany/i ………………………………………………………………………………………………………………………</w:t>
      </w:r>
      <w:r>
        <w:rPr>
          <w:rFonts w:cs="Calibri Light"/>
          <w:color w:val="000000"/>
          <w:szCs w:val="20"/>
        </w:rPr>
        <w:t>………</w:t>
      </w:r>
    </w:p>
    <w:p w14:paraId="757609CD" w14:textId="77777777" w:rsidR="00004E7B" w:rsidRPr="002B6ED2" w:rsidRDefault="00004E7B" w:rsidP="00004E7B">
      <w:pPr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 xml:space="preserve">działając w imieniu i na rzecz: </w:t>
      </w: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</w:t>
      </w:r>
    </w:p>
    <w:p w14:paraId="4C62F894" w14:textId="77777777" w:rsidR="00004E7B" w:rsidRPr="002B6ED2" w:rsidRDefault="00004E7B" w:rsidP="00004E7B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(Wykonawców wspólnie ubiegających się)</w:t>
      </w:r>
    </w:p>
    <w:p w14:paraId="0BE73064" w14:textId="77777777" w:rsidR="00004E7B" w:rsidRPr="002B6ED2" w:rsidRDefault="00004E7B" w:rsidP="00004E7B">
      <w:pPr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383203" w14:textId="77777777" w:rsidR="00004E7B" w:rsidRPr="002B6ED2" w:rsidRDefault="00004E7B" w:rsidP="00004E7B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(adres siedziby Wykonawców wspólnie ubiegających się)</w:t>
      </w:r>
    </w:p>
    <w:p w14:paraId="69E37414" w14:textId="77777777" w:rsidR="00004E7B" w:rsidRPr="002B6ED2" w:rsidRDefault="00004E7B" w:rsidP="00004E7B">
      <w:pPr>
        <w:pStyle w:val="Akapitzlist"/>
        <w:numPr>
          <w:ilvl w:val="0"/>
          <w:numId w:val="12"/>
        </w:numPr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Oświadczam(y), że:</w:t>
      </w:r>
    </w:p>
    <w:p w14:paraId="55E91F0C" w14:textId="77777777" w:rsidR="00004E7B" w:rsidRPr="002B6ED2" w:rsidRDefault="00004E7B" w:rsidP="00004E7B">
      <w:pPr>
        <w:pStyle w:val="Akapitzlist"/>
        <w:numPr>
          <w:ilvl w:val="1"/>
          <w:numId w:val="12"/>
        </w:numPr>
        <w:spacing w:after="0" w:line="24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</w:t>
      </w:r>
    </w:p>
    <w:p w14:paraId="6B58EBE5" w14:textId="77777777" w:rsidR="00004E7B" w:rsidRDefault="00004E7B" w:rsidP="00004E7B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4D5E968B" w14:textId="77777777" w:rsidR="00004E7B" w:rsidRPr="002B6ED2" w:rsidRDefault="00004E7B" w:rsidP="00004E7B">
      <w:pPr>
        <w:pStyle w:val="Akapitzlist"/>
        <w:jc w:val="center"/>
        <w:rPr>
          <w:rFonts w:cs="Calibri Light"/>
          <w:sz w:val="16"/>
          <w:szCs w:val="16"/>
        </w:rPr>
      </w:pPr>
    </w:p>
    <w:p w14:paraId="40C23121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74E3A8A2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CC95366" w14:textId="77777777" w:rsidR="00004E7B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32915655" w14:textId="77777777" w:rsidR="00004E7B" w:rsidRPr="002B6ED2" w:rsidRDefault="00004E7B" w:rsidP="00004E7B">
      <w:pPr>
        <w:pStyle w:val="Akapitzlist"/>
        <w:numPr>
          <w:ilvl w:val="1"/>
          <w:numId w:val="12"/>
        </w:numPr>
        <w:spacing w:after="200" w:line="360" w:lineRule="auto"/>
        <w:ind w:left="426" w:hanging="426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0CA9D266" w14:textId="77777777" w:rsidR="00004E7B" w:rsidRPr="002B6ED2" w:rsidRDefault="00004E7B" w:rsidP="00004E7B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69F94C86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1BF996BC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51186CE8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3116EC7B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77AE93F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2153096E" w14:textId="77777777" w:rsidR="00004E7B" w:rsidRPr="002B6ED2" w:rsidRDefault="00004E7B" w:rsidP="00004E7B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*UWAGA!</w:t>
      </w:r>
    </w:p>
    <w:p w14:paraId="099D77E3" w14:textId="77777777" w:rsidR="00004E7B" w:rsidRPr="002B6ED2" w:rsidRDefault="00004E7B" w:rsidP="00004E7B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790CF868" w14:textId="77777777" w:rsidR="00004E7B" w:rsidRPr="002B6ED2" w:rsidRDefault="00004E7B" w:rsidP="00004E7B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*niepotrzebne skreślić</w:t>
      </w:r>
    </w:p>
    <w:p w14:paraId="01A2AFC9" w14:textId="77777777" w:rsidR="00004E7B" w:rsidRPr="002B6ED2" w:rsidRDefault="00004E7B" w:rsidP="00004E7B">
      <w:pPr>
        <w:spacing w:after="0" w:line="240" w:lineRule="auto"/>
        <w:jc w:val="right"/>
        <w:rPr>
          <w:rFonts w:cs="Arial"/>
          <w:i/>
          <w:szCs w:val="20"/>
        </w:rPr>
      </w:pP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</w:p>
    <w:p w14:paraId="593E6B30" w14:textId="77777777" w:rsidR="00004E7B" w:rsidRPr="00407BF7" w:rsidRDefault="00004E7B" w:rsidP="00004E7B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4AA300FB" w14:textId="77777777" w:rsidR="00004E7B" w:rsidRPr="00407BF7" w:rsidRDefault="00004E7B" w:rsidP="00004E7B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6A697BBE" w14:textId="77777777" w:rsidR="00004E7B" w:rsidRPr="00407BF7" w:rsidRDefault="00004E7B" w:rsidP="00004E7B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Formularz oferty musi być opatrzony przez osobę lub osoby uprawnione do reprezentowania Wykonawcy kwalifikowanym podpisem elektronicznym </w:t>
      </w:r>
    </w:p>
    <w:p w14:paraId="3646E673" w14:textId="0ED5A23E" w:rsidR="00692A9D" w:rsidRPr="00004E7B" w:rsidRDefault="00692A9D" w:rsidP="00004E7B"/>
    <w:sectPr w:rsidR="00692A9D" w:rsidRPr="00004E7B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6C9A4571" w:rsidR="004F5805" w:rsidRPr="00D40690" w:rsidRDefault="0041559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566E833" wp14:editId="07E6D8F4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num w:numId="1" w16cid:durableId="935212055">
    <w:abstractNumId w:val="9"/>
  </w:num>
  <w:num w:numId="2" w16cid:durableId="1359312609">
    <w:abstractNumId w:val="8"/>
  </w:num>
  <w:num w:numId="3" w16cid:durableId="881676564">
    <w:abstractNumId w:val="3"/>
  </w:num>
  <w:num w:numId="4" w16cid:durableId="241304177">
    <w:abstractNumId w:val="2"/>
  </w:num>
  <w:num w:numId="5" w16cid:durableId="1264148464">
    <w:abstractNumId w:val="1"/>
  </w:num>
  <w:num w:numId="6" w16cid:durableId="528031182">
    <w:abstractNumId w:val="0"/>
  </w:num>
  <w:num w:numId="7" w16cid:durableId="1691293595">
    <w:abstractNumId w:val="7"/>
  </w:num>
  <w:num w:numId="8" w16cid:durableId="620572267">
    <w:abstractNumId w:val="6"/>
  </w:num>
  <w:num w:numId="9" w16cid:durableId="951937253">
    <w:abstractNumId w:val="5"/>
  </w:num>
  <w:num w:numId="10" w16cid:durableId="1898928264">
    <w:abstractNumId w:val="4"/>
  </w:num>
  <w:num w:numId="11" w16cid:durableId="1241020294">
    <w:abstractNumId w:val="10"/>
  </w:num>
  <w:num w:numId="12" w16cid:durableId="11144042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E7B"/>
    <w:rsid w:val="0001782D"/>
    <w:rsid w:val="00070438"/>
    <w:rsid w:val="00077647"/>
    <w:rsid w:val="00130C7D"/>
    <w:rsid w:val="00134929"/>
    <w:rsid w:val="001409C0"/>
    <w:rsid w:val="001A0BD2"/>
    <w:rsid w:val="001F6798"/>
    <w:rsid w:val="00227DD2"/>
    <w:rsid w:val="00231524"/>
    <w:rsid w:val="00234A68"/>
    <w:rsid w:val="00240EF8"/>
    <w:rsid w:val="0024374D"/>
    <w:rsid w:val="002828A2"/>
    <w:rsid w:val="002D48BE"/>
    <w:rsid w:val="002F4540"/>
    <w:rsid w:val="00335F9F"/>
    <w:rsid w:val="00346951"/>
    <w:rsid w:val="00346C00"/>
    <w:rsid w:val="00354A18"/>
    <w:rsid w:val="00367E97"/>
    <w:rsid w:val="003969F2"/>
    <w:rsid w:val="003E14E7"/>
    <w:rsid w:val="003F4BA3"/>
    <w:rsid w:val="0041559E"/>
    <w:rsid w:val="00443E1F"/>
    <w:rsid w:val="004F5805"/>
    <w:rsid w:val="00526CDD"/>
    <w:rsid w:val="00551D4E"/>
    <w:rsid w:val="005B4E28"/>
    <w:rsid w:val="005D102F"/>
    <w:rsid w:val="005D1495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81FDB"/>
    <w:rsid w:val="00895ABF"/>
    <w:rsid w:val="008C1729"/>
    <w:rsid w:val="008C75DD"/>
    <w:rsid w:val="008E5E57"/>
    <w:rsid w:val="008F027B"/>
    <w:rsid w:val="008F209D"/>
    <w:rsid w:val="00910A74"/>
    <w:rsid w:val="0092683B"/>
    <w:rsid w:val="009334B5"/>
    <w:rsid w:val="00934299"/>
    <w:rsid w:val="009D4C4D"/>
    <w:rsid w:val="00A36F46"/>
    <w:rsid w:val="00A424C6"/>
    <w:rsid w:val="00A4666C"/>
    <w:rsid w:val="00A52C29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C24719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B3D6D"/>
    <w:rsid w:val="00ED7972"/>
    <w:rsid w:val="00EE493C"/>
    <w:rsid w:val="00EF14B5"/>
    <w:rsid w:val="00F33E09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004E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004E7B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6</cp:revision>
  <cp:lastPrinted>2021-03-26T09:10:00Z</cp:lastPrinted>
  <dcterms:created xsi:type="dcterms:W3CDTF">2022-03-15T09:06:00Z</dcterms:created>
  <dcterms:modified xsi:type="dcterms:W3CDTF">2022-10-03T07:28:00Z</dcterms:modified>
</cp:coreProperties>
</file>