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2AF5E904" w:rsidR="00BB5B64" w:rsidRPr="00311EFF" w:rsidRDefault="00636ACF" w:rsidP="00311EF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1EFF">
        <w:rPr>
          <w:rFonts w:ascii="Times New Roman" w:hAnsi="Times New Roman"/>
          <w:b/>
        </w:rPr>
        <w:t>WYKAZ OSÓB SKIEROWANYCH DO REALIZACJI ZAMÓWIENIA</w:t>
      </w:r>
    </w:p>
    <w:p w14:paraId="42561B5E" w14:textId="77777777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07C28FB2" w14:textId="77777777" w:rsidR="00EA6D85" w:rsidRPr="008B586A" w:rsidRDefault="00EA6D85" w:rsidP="00EA6D85">
      <w:pPr>
        <w:spacing w:line="360" w:lineRule="auto"/>
        <w:jc w:val="center"/>
        <w:rPr>
          <w:rFonts w:ascii="Times New Roman" w:hAnsi="Times New Roman"/>
        </w:rPr>
      </w:pPr>
      <w:r w:rsidRPr="00FE3FA2">
        <w:rPr>
          <w:rFonts w:ascii="Times New Roman" w:hAnsi="Times New Roman"/>
          <w:b/>
          <w:bCs/>
        </w:rPr>
        <w:t>„</w:t>
      </w:r>
      <w:r w:rsidRPr="00D60872">
        <w:rPr>
          <w:rFonts w:ascii="Times New Roman" w:hAnsi="Times New Roman"/>
          <w:b/>
          <w:i/>
          <w:sz w:val="22"/>
          <w:szCs w:val="22"/>
        </w:rPr>
        <w:t>Usługi utrzymania i rozwoju systemu Rejestracji i Ewidencji Firm Audytorskich</w:t>
      </w:r>
      <w:r w:rsidRPr="00D60872">
        <w:rPr>
          <w:rFonts w:ascii="Times New Roman" w:hAnsi="Times New Roman"/>
          <w:i/>
          <w:sz w:val="22"/>
          <w:szCs w:val="22"/>
        </w:rPr>
        <w:t xml:space="preserve"> </w:t>
      </w:r>
      <w:r w:rsidRPr="00D60872">
        <w:rPr>
          <w:rFonts w:ascii="Times New Roman" w:hAnsi="Times New Roman"/>
          <w:b/>
          <w:i/>
          <w:sz w:val="22"/>
          <w:szCs w:val="22"/>
        </w:rPr>
        <w:t>STREFA PANA</w:t>
      </w:r>
      <w:r w:rsidRPr="0073723D">
        <w:rPr>
          <w:rFonts w:ascii="Times New Roman" w:hAnsi="Times New Roman"/>
          <w:b/>
          <w:bCs/>
          <w:i/>
        </w:rPr>
        <w:t xml:space="preserve">” </w:t>
      </w:r>
      <w:r w:rsidRPr="0073723D">
        <w:rPr>
          <w:rFonts w:ascii="Times New Roman" w:hAnsi="Times New Roman"/>
          <w:b/>
          <w:bCs/>
          <w:i/>
        </w:rPr>
        <w:br/>
        <w:t>(zn</w:t>
      </w:r>
      <w:r>
        <w:rPr>
          <w:rFonts w:ascii="Times New Roman" w:hAnsi="Times New Roman"/>
          <w:b/>
          <w:bCs/>
          <w:i/>
        </w:rPr>
        <w:t>ak</w:t>
      </w:r>
      <w:r w:rsidRPr="0073723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3723D">
        <w:rPr>
          <w:rFonts w:ascii="Times New Roman" w:hAnsi="Times New Roman"/>
          <w:b/>
          <w:bCs/>
          <w:i/>
        </w:rPr>
        <w:t>spr</w:t>
      </w:r>
      <w:proofErr w:type="spellEnd"/>
      <w:r>
        <w:rPr>
          <w:rFonts w:ascii="Times New Roman" w:hAnsi="Times New Roman"/>
          <w:b/>
          <w:bCs/>
          <w:i/>
        </w:rPr>
        <w:t xml:space="preserve">. </w:t>
      </w:r>
      <w:r w:rsidRPr="00D60872">
        <w:rPr>
          <w:rFonts w:ascii="Times New Roman" w:hAnsi="Times New Roman"/>
          <w:b/>
          <w:bCs/>
          <w:i/>
        </w:rPr>
        <w:t>1/2023/PZP</w:t>
      </w:r>
      <w:r w:rsidRPr="0073723D">
        <w:rPr>
          <w:rFonts w:ascii="Times New Roman" w:hAnsi="Times New Roman"/>
          <w:b/>
          <w:bCs/>
          <w:i/>
        </w:rPr>
        <w:t>)</w:t>
      </w:r>
    </w:p>
    <w:p w14:paraId="4E0F4940" w14:textId="77777777" w:rsidR="00EA6D85" w:rsidRPr="00B96971" w:rsidRDefault="00EA6D85" w:rsidP="00EA6D85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prowadzonego przez Polską Agencję Nadzoru Audytowego</w:t>
      </w:r>
      <w:r w:rsidRPr="00B96971">
        <w:rPr>
          <w:rFonts w:ascii="Times New Roman" w:hAnsi="Times New Roman"/>
          <w:i/>
          <w:sz w:val="22"/>
          <w:szCs w:val="22"/>
        </w:rPr>
        <w:t xml:space="preserve">, </w:t>
      </w:r>
    </w:p>
    <w:p w14:paraId="3B79EED2" w14:textId="77777777" w:rsidR="00EA6D85" w:rsidRPr="00B96971" w:rsidRDefault="00EA6D85" w:rsidP="00EA6D8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w trybie przetargu nieograniczonego na podstawie na podstawie art. 3 ust. 1 pkt 1 </w:t>
      </w:r>
    </w:p>
    <w:p w14:paraId="4FCBCE92" w14:textId="77777777" w:rsidR="00EA6D85" w:rsidRPr="00B96971" w:rsidRDefault="00EA6D85" w:rsidP="00EA6D8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 xml:space="preserve">Ustawy z dnia 11 września 2019 r. Prawo zamówień publicznych </w:t>
      </w:r>
    </w:p>
    <w:p w14:paraId="1DEDD688" w14:textId="21014D2B" w:rsidR="00A055FC" w:rsidRPr="00EA6D85" w:rsidRDefault="00EA6D85" w:rsidP="00EA6D85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96971">
        <w:rPr>
          <w:rFonts w:ascii="Times New Roman" w:hAnsi="Times New Roman"/>
          <w:sz w:val="22"/>
          <w:szCs w:val="22"/>
        </w:rPr>
        <w:t>(Dz.U. z 2022 roku poz. 1710 ze zm.)</w:t>
      </w:r>
    </w:p>
    <w:p w14:paraId="54432E22" w14:textId="1CDCE18A" w:rsidR="00BB5B64" w:rsidRDefault="00C26761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przedstawiamy:</w:t>
      </w:r>
    </w:p>
    <w:p w14:paraId="692E0B83" w14:textId="065672BF" w:rsidR="00214125" w:rsidRPr="00214125" w:rsidRDefault="00214125" w:rsidP="00214125">
      <w:pPr>
        <w:tabs>
          <w:tab w:val="num" w:pos="1080"/>
        </w:tabs>
        <w:jc w:val="both"/>
        <w:rPr>
          <w:rFonts w:ascii="Times New Roman" w:hAnsi="Times New Roman"/>
        </w:rPr>
      </w:pPr>
      <w:bookmarkStart w:id="1" w:name="_Toc31961404"/>
      <w:r w:rsidRPr="00214125">
        <w:rPr>
          <w:rFonts w:ascii="Times New Roman" w:hAnsi="Times New Roman"/>
        </w:rPr>
        <w:t xml:space="preserve">w celu potwierdzenia spełniania warunku udziału w postępowaniu dotyczącego zdolności technicznej lub zawodowej (określonego w </w:t>
      </w:r>
      <w:r w:rsidR="005524D3">
        <w:rPr>
          <w:rFonts w:ascii="Times New Roman" w:hAnsi="Times New Roman"/>
        </w:rPr>
        <w:t>R</w:t>
      </w:r>
      <w:r w:rsidR="00FE21B3">
        <w:rPr>
          <w:rFonts w:ascii="Times New Roman" w:hAnsi="Times New Roman"/>
        </w:rPr>
        <w:t xml:space="preserve">ozdziale </w:t>
      </w:r>
      <w:r w:rsidR="00636ACF">
        <w:rPr>
          <w:rFonts w:ascii="Times New Roman" w:hAnsi="Times New Roman"/>
        </w:rPr>
        <w:t xml:space="preserve">IX ust. 1 </w:t>
      </w:r>
      <w:r w:rsidR="00FE21B3">
        <w:rPr>
          <w:rFonts w:ascii="Times New Roman" w:hAnsi="Times New Roman"/>
        </w:rPr>
        <w:t xml:space="preserve">pkt </w:t>
      </w:r>
      <w:r w:rsidR="00636ACF">
        <w:rPr>
          <w:rFonts w:ascii="Times New Roman" w:hAnsi="Times New Roman"/>
        </w:rPr>
        <w:t>4 lit. b</w:t>
      </w:r>
      <w:r w:rsidR="00636ACF" w:rsidRPr="00214125">
        <w:rPr>
          <w:rFonts w:ascii="Times New Roman" w:hAnsi="Times New Roman"/>
        </w:rPr>
        <w:t xml:space="preserve"> </w:t>
      </w:r>
      <w:r w:rsidRPr="00214125">
        <w:rPr>
          <w:rFonts w:ascii="Times New Roman" w:hAnsi="Times New Roman"/>
        </w:rPr>
        <w:t xml:space="preserve">SWZ) dot. dysponowania </w:t>
      </w:r>
      <w:r w:rsidR="006C70C5" w:rsidRPr="003D721D">
        <w:rPr>
          <w:rFonts w:ascii="Times New Roman" w:hAnsi="Times New Roman"/>
        </w:rPr>
        <w:t>osobami zdolnymi do wykonania zamówienia o kwalifikacjach zawodowych, doświadczeniu i wykształceniu niezbędnym do wykonania Zamówienia</w:t>
      </w:r>
      <w:r w:rsidRPr="00214125">
        <w:rPr>
          <w:rFonts w:ascii="Times New Roman" w:hAnsi="Times New Roman"/>
        </w:rPr>
        <w:t xml:space="preserve">, </w:t>
      </w:r>
      <w:r w:rsidRPr="00214125">
        <w:rPr>
          <w:rFonts w:ascii="Times New Roman" w:hAnsi="Times New Roman"/>
          <w:b/>
        </w:rPr>
        <w:t>wykaz osób skierowanych do realizacji zamówienia</w:t>
      </w:r>
      <w:r w:rsidRPr="00214125">
        <w:rPr>
          <w:rFonts w:ascii="Times New Roman" w:hAnsi="Times New Roman"/>
        </w:rPr>
        <w:t xml:space="preserve"> zgodnie z poniższą tabelą:</w:t>
      </w:r>
    </w:p>
    <w:p w14:paraId="267C8020" w14:textId="77777777" w:rsidR="00214125" w:rsidRDefault="00214125" w:rsidP="00214125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1410"/>
        <w:gridCol w:w="2126"/>
        <w:gridCol w:w="2071"/>
        <w:gridCol w:w="2040"/>
        <w:gridCol w:w="1276"/>
      </w:tblGrid>
      <w:tr w:rsidR="00587921" w:rsidRPr="00F317E2" w14:paraId="20AAC0ED" w14:textId="77777777" w:rsidTr="00311EFF">
        <w:trPr>
          <w:cantSplit/>
          <w:trHeight w:val="996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935F28" w14:textId="061E9075" w:rsidR="00587921" w:rsidRPr="00F317E2" w:rsidRDefault="00450C2D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  <w:t>L</w:t>
            </w:r>
            <w:r w:rsidR="00587921" w:rsidRPr="00F317E2"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6DB6748B" w14:textId="77777777" w:rsidR="00587921" w:rsidRPr="00F317E2" w:rsidRDefault="00587921" w:rsidP="006A3C66">
            <w:pPr>
              <w:overflowPunct w:val="0"/>
              <w:autoSpaceDE w:val="0"/>
              <w:autoSpaceDN w:val="0"/>
              <w:ind w:left="85"/>
              <w:jc w:val="center"/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</w:pPr>
            <w:r w:rsidRPr="00F317E2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Imię i nazwisko osoby, którą dysponuje Wykonawca</w:t>
            </w:r>
          </w:p>
          <w:p w14:paraId="0BA1F1BC" w14:textId="6C23AAF9" w:rsidR="00587921" w:rsidRPr="00F317E2" w:rsidRDefault="00587921" w:rsidP="00587921">
            <w:pPr>
              <w:overflowPunct w:val="0"/>
              <w:autoSpaceDE w:val="0"/>
              <w:autoSpaceDN w:val="0"/>
              <w:ind w:left="85"/>
              <w:jc w:val="center"/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469F06" w14:textId="0DC97823" w:rsidR="00587921" w:rsidRPr="00F317E2" w:rsidRDefault="00587921" w:rsidP="00AB555E">
            <w:pPr>
              <w:overflowPunct w:val="0"/>
              <w:autoSpaceDE w:val="0"/>
              <w:autoSpaceDN w:val="0"/>
              <w:ind w:left="85"/>
              <w:jc w:val="center"/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Zakres</w:t>
            </w:r>
            <w:r w:rsidRPr="00F317E2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wykonywanych czynności</w:t>
            </w:r>
            <w:r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przy realizacji zamówienia</w:t>
            </w:r>
            <w:r w:rsidR="005E6346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i nazwa pełnionej roli</w:t>
            </w:r>
            <w:r w:rsidR="00AB555E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(kierownik kontraktu/</w:t>
            </w:r>
            <w:r w:rsidR="005E6346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</w:t>
            </w:r>
            <w:r w:rsidR="00AB555E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starszy programista/pro</w:t>
            </w:r>
            <w:r w:rsidR="00A9131B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gramista/architekt biznesowy/</w:t>
            </w:r>
            <w:r w:rsidR="00AB555E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 anali</w:t>
            </w:r>
            <w:r w:rsidR="00A9131B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tyk biznesowy</w:t>
            </w:r>
            <w:r w:rsidR="00AB555E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/tester</w:t>
            </w:r>
            <w:r w:rsidR="00A74365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5EC368E0" w14:textId="3D540908" w:rsidR="00587921" w:rsidRPr="00F317E2" w:rsidRDefault="00587921" w:rsidP="0058792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</w:pPr>
            <w:r w:rsidRPr="00F317E2"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  <w:t>Informacje na temat posiadanych kwalifi</w:t>
            </w:r>
            <w:r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  <w:t xml:space="preserve">kacji zawodowych, </w:t>
            </w:r>
            <w:r w:rsidRPr="00F317E2"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  <w:t>wykształcenia</w:t>
            </w:r>
            <w:r>
              <w:rPr>
                <w:rFonts w:ascii="Times New Roman" w:eastAsia="Palatino Linotype" w:hAnsi="Times New Roman"/>
                <w:iCs/>
                <w:color w:val="000000"/>
                <w:sz w:val="18"/>
                <w:szCs w:val="18"/>
              </w:rPr>
              <w:t>, kompetencje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99B4055" w14:textId="693D5BB1" w:rsidR="00587921" w:rsidRPr="00F317E2" w:rsidRDefault="00587921" w:rsidP="00587921">
            <w:pPr>
              <w:overflowPunct w:val="0"/>
              <w:autoSpaceDE w:val="0"/>
              <w:autoSpaceDN w:val="0"/>
              <w:ind w:left="77"/>
              <w:jc w:val="center"/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</w:pPr>
            <w:r w:rsidRPr="00F317E2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 xml:space="preserve">Informacje na temat posiadanego doświadczenia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FFA006" w14:textId="0B7F2311" w:rsidR="00587921" w:rsidRPr="00F317E2" w:rsidRDefault="00587921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</w:pPr>
            <w:r w:rsidRPr="00F317E2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Podstawa do dysponowania osobą</w:t>
            </w:r>
            <w:r w:rsidR="00636ACF">
              <w:rPr>
                <w:rFonts w:ascii="Times New Roman" w:eastAsia="Palatino Linotype" w:hAnsi="Times New Roman"/>
                <w:color w:val="000000"/>
                <w:sz w:val="18"/>
                <w:szCs w:val="18"/>
              </w:rPr>
              <w:t>* (wykonawca wskazuje swój potencjał/polega na podmiocie udostępniającym zasoby)</w:t>
            </w:r>
          </w:p>
        </w:tc>
      </w:tr>
      <w:tr w:rsidR="00587921" w:rsidRPr="00A9131B" w14:paraId="0A7C78A3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51B80728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 w14:paraId="1BF7792D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8586C9" w14:textId="38381950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Kierownik kontraktu</w:t>
            </w:r>
          </w:p>
        </w:tc>
        <w:tc>
          <w:tcPr>
            <w:tcW w:w="2071" w:type="dxa"/>
            <w:vAlign w:val="center"/>
          </w:tcPr>
          <w:p w14:paraId="7FF07F8C" w14:textId="2BEEB43E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85A13A5" w14:textId="6838CE7E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08F76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921" w:rsidRPr="00A9131B" w14:paraId="444103AE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66014D8A" w14:textId="118C4DB0" w:rsidR="00587921" w:rsidRPr="00A9131B" w:rsidRDefault="00640C57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 w14:paraId="5B0893A1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6ACCC4" w14:textId="1FBC8190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Starszy programista</w:t>
            </w:r>
          </w:p>
        </w:tc>
        <w:tc>
          <w:tcPr>
            <w:tcW w:w="2071" w:type="dxa"/>
            <w:vAlign w:val="center"/>
          </w:tcPr>
          <w:p w14:paraId="731461ED" w14:textId="21B8D908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6FFDA426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F4B19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921" w:rsidRPr="00A9131B" w14:paraId="2ECB73B3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75D1C7F6" w14:textId="698467A0" w:rsidR="00587921" w:rsidRPr="00A9131B" w:rsidRDefault="00640C57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0" w:type="dxa"/>
            <w:vAlign w:val="center"/>
          </w:tcPr>
          <w:p w14:paraId="0BF121FB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DEE550" w14:textId="14CCF2C3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Programista</w:t>
            </w:r>
          </w:p>
        </w:tc>
        <w:tc>
          <w:tcPr>
            <w:tcW w:w="2071" w:type="dxa"/>
            <w:vAlign w:val="center"/>
          </w:tcPr>
          <w:p w14:paraId="3CB1462B" w14:textId="3896238F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7DDAAFF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F5EE81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921" w:rsidRPr="00A9131B" w14:paraId="6DC80E46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54A1C1A7" w14:textId="03BDEA5B" w:rsidR="00587921" w:rsidRPr="00A9131B" w:rsidRDefault="00640C57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vAlign w:val="center"/>
          </w:tcPr>
          <w:p w14:paraId="5C8EF962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6CC6F0" w14:textId="32869E46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Architekt biznesowy</w:t>
            </w:r>
          </w:p>
        </w:tc>
        <w:tc>
          <w:tcPr>
            <w:tcW w:w="2071" w:type="dxa"/>
            <w:vAlign w:val="center"/>
          </w:tcPr>
          <w:p w14:paraId="74021D02" w14:textId="4AD1A9D2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101FD1F6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68423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921" w:rsidRPr="00A9131B" w14:paraId="1C6159DC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31A077F8" w14:textId="41D99D0B" w:rsidR="00587921" w:rsidRPr="00A9131B" w:rsidRDefault="00640C57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 w14:paraId="742722C2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F59A80" w14:textId="65573988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 xml:space="preserve">Analityk biznesowy </w:t>
            </w:r>
          </w:p>
        </w:tc>
        <w:tc>
          <w:tcPr>
            <w:tcW w:w="2071" w:type="dxa"/>
            <w:vAlign w:val="center"/>
          </w:tcPr>
          <w:p w14:paraId="1C6D5920" w14:textId="0377B208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A00E2CA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921C4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7921" w:rsidRPr="00A9131B" w14:paraId="76B17CA7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0E1D172D" w14:textId="1BC473E7" w:rsidR="00587921" w:rsidRPr="00A9131B" w:rsidRDefault="00640C57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vAlign w:val="center"/>
          </w:tcPr>
          <w:p w14:paraId="0D0ED54B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F82F86" w14:textId="742769BC" w:rsidR="00587921" w:rsidRPr="00A9131B" w:rsidRDefault="001476F7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  <w:r w:rsidRPr="00A9131B"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  <w:t>Tester</w:t>
            </w:r>
          </w:p>
        </w:tc>
        <w:tc>
          <w:tcPr>
            <w:tcW w:w="2071" w:type="dxa"/>
            <w:vAlign w:val="center"/>
          </w:tcPr>
          <w:p w14:paraId="0D195DB7" w14:textId="2EC9E8E4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12CE330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147AA2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542" w:rsidRPr="009B0542" w14:paraId="0B93D391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432F7838" w14:textId="69A317F0" w:rsidR="00587921" w:rsidRPr="009B0542" w:rsidRDefault="00587921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F23D177" w14:textId="77777777" w:rsidR="00587921" w:rsidRPr="009B0542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5C70C3" w14:textId="59E60D8F" w:rsidR="00587921" w:rsidRPr="009B0542" w:rsidRDefault="00587921" w:rsidP="001476F7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6C2782E4" w14:textId="62E77410" w:rsidR="00587921" w:rsidRPr="009B0542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2D55BAA" w14:textId="77777777" w:rsidR="00587921" w:rsidRPr="009B0542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2A65E6" w14:textId="77777777" w:rsidR="00587921" w:rsidRPr="009B0542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sz w:val="18"/>
                <w:szCs w:val="18"/>
              </w:rPr>
            </w:pPr>
          </w:p>
        </w:tc>
      </w:tr>
      <w:tr w:rsidR="00587921" w:rsidRPr="00A9131B" w14:paraId="37EB3FE2" w14:textId="24C9AF61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1C5E6028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B9B8E42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2D149D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49AD6EDD" w14:textId="31A57959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1D82FBEA" w14:textId="77777777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06FB80" w14:textId="30654AE6" w:rsidR="00587921" w:rsidRPr="00A9131B" w:rsidRDefault="00587921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C2D" w:rsidRPr="00A9131B" w14:paraId="65B5E02C" w14:textId="77777777" w:rsidTr="001476F7">
        <w:trPr>
          <w:cantSplit/>
          <w:trHeight w:val="1065"/>
          <w:jc w:val="center"/>
        </w:trPr>
        <w:tc>
          <w:tcPr>
            <w:tcW w:w="567" w:type="dxa"/>
            <w:vAlign w:val="center"/>
          </w:tcPr>
          <w:p w14:paraId="3B878A3B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Times New Roman" w:eastAsia="Palatino Linotype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59CEDAFD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B408C7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68C1B792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6AAC50DA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A69BDA" w14:textId="77777777" w:rsidR="00450C2D" w:rsidRPr="00A9131B" w:rsidRDefault="00450C2D" w:rsidP="006A3C66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Times New Roman" w:eastAsia="Palatino Linotype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1"/>
    <w:p w14:paraId="264A428A" w14:textId="2BEF2BA6" w:rsidR="00C26761" w:rsidRDefault="00A02222" w:rsidP="00240804">
      <w:pPr>
        <w:autoSpaceDE w:val="0"/>
        <w:autoSpaceDN w:val="0"/>
        <w:spacing w:before="60" w:after="60"/>
        <w:jc w:val="both"/>
        <w:rPr>
          <w:rFonts w:asciiTheme="minorHAnsi" w:eastAsiaTheme="minorHAnsi" w:hAnsiTheme="minorHAnsi"/>
          <w:b/>
        </w:rPr>
      </w:pPr>
      <w:r w:rsidRPr="00CD5499">
        <w:rPr>
          <w:rFonts w:ascii="Times New Roman" w:hAnsi="Times New Roman"/>
          <w:b/>
        </w:rPr>
        <w:t>Zamawiający nie dopuszcza, aby jedna osoba była wykazywana w więcej niż jednej roli lub pełniła więcej niż jedną rolę</w:t>
      </w:r>
      <w:r>
        <w:rPr>
          <w:rFonts w:ascii="Times New Roman" w:hAnsi="Times New Roman"/>
          <w:b/>
        </w:rPr>
        <w:t>.</w:t>
      </w:r>
    </w:p>
    <w:p w14:paraId="7DDD2954" w14:textId="0515A8DC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Pr="00885E80" w:rsidRDefault="00E2027A" w:rsidP="00BB5B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AE13089" w14:textId="19C061A5" w:rsidR="00E2027A" w:rsidRPr="00885E80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85E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2FEB6521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7E9F9F" w14:textId="189B6C76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CA23E" w14:textId="13F95DDE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sectPr w:rsidR="00E2027A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C71D" w14:textId="77777777" w:rsidR="003D590B" w:rsidRDefault="003D590B">
      <w:r>
        <w:separator/>
      </w:r>
    </w:p>
  </w:endnote>
  <w:endnote w:type="continuationSeparator" w:id="0">
    <w:p w14:paraId="6ED13607" w14:textId="77777777" w:rsidR="003D590B" w:rsidRDefault="003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BD33" w14:textId="77777777" w:rsidR="006C13FF" w:rsidRPr="006C13FF" w:rsidRDefault="003D5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460B" w14:textId="77777777" w:rsidR="003B094D" w:rsidRDefault="003D5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5E51" w14:textId="77777777" w:rsidR="003D590B" w:rsidRDefault="003D590B">
      <w:r>
        <w:separator/>
      </w:r>
    </w:p>
  </w:footnote>
  <w:footnote w:type="continuationSeparator" w:id="0">
    <w:p w14:paraId="380AFDD4" w14:textId="77777777" w:rsidR="003D590B" w:rsidRDefault="003D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20D87FD1" w:rsidR="0088645D" w:rsidRDefault="00BB5B64" w:rsidP="00F1453E">
    <w:pPr>
      <w:pStyle w:val="Nagwek"/>
      <w:jc w:val="right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 xml:space="preserve">ałącznik nr </w:t>
    </w:r>
    <w:r w:rsidR="00EA6D85">
      <w:rPr>
        <w:rFonts w:ascii="Times New Roman" w:hAnsi="Times New Roman"/>
        <w:b/>
        <w:sz w:val="18"/>
        <w:szCs w:val="18"/>
      </w:rPr>
      <w:t>7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302171" w:rsidRPr="0088645D">
      <w:rPr>
        <w:rFonts w:ascii="Times New Roman" w:hAnsi="Times New Roman"/>
        <w:b/>
        <w:i/>
        <w:sz w:val="18"/>
        <w:szCs w:val="18"/>
      </w:rPr>
      <w:t xml:space="preserve">  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637B"/>
    <w:multiLevelType w:val="hybridMultilevel"/>
    <w:tmpl w:val="FB327208"/>
    <w:lvl w:ilvl="0" w:tplc="058E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6FAF"/>
    <w:rsid w:val="0003614B"/>
    <w:rsid w:val="0003742D"/>
    <w:rsid w:val="00053BC6"/>
    <w:rsid w:val="000648A4"/>
    <w:rsid w:val="00072FB6"/>
    <w:rsid w:val="000859C8"/>
    <w:rsid w:val="001476F7"/>
    <w:rsid w:val="00154B36"/>
    <w:rsid w:val="00187278"/>
    <w:rsid w:val="001D507A"/>
    <w:rsid w:val="001E12B1"/>
    <w:rsid w:val="002040FF"/>
    <w:rsid w:val="0021287D"/>
    <w:rsid w:val="00214125"/>
    <w:rsid w:val="0021689A"/>
    <w:rsid w:val="0023495B"/>
    <w:rsid w:val="00240804"/>
    <w:rsid w:val="00257ED0"/>
    <w:rsid w:val="002817D1"/>
    <w:rsid w:val="002A5EC3"/>
    <w:rsid w:val="002C77EF"/>
    <w:rsid w:val="002D2D66"/>
    <w:rsid w:val="002E4B1B"/>
    <w:rsid w:val="002F2C7E"/>
    <w:rsid w:val="00300457"/>
    <w:rsid w:val="00302171"/>
    <w:rsid w:val="00304068"/>
    <w:rsid w:val="00305E05"/>
    <w:rsid w:val="00311EFF"/>
    <w:rsid w:val="00313F28"/>
    <w:rsid w:val="00334B9D"/>
    <w:rsid w:val="00396F5C"/>
    <w:rsid w:val="003A34FE"/>
    <w:rsid w:val="003B5272"/>
    <w:rsid w:val="003C1102"/>
    <w:rsid w:val="003C1D02"/>
    <w:rsid w:val="003D590B"/>
    <w:rsid w:val="003D721D"/>
    <w:rsid w:val="003E079B"/>
    <w:rsid w:val="003E0D56"/>
    <w:rsid w:val="003F2302"/>
    <w:rsid w:val="00403C07"/>
    <w:rsid w:val="0043505F"/>
    <w:rsid w:val="00440AF2"/>
    <w:rsid w:val="00450C2D"/>
    <w:rsid w:val="00475E48"/>
    <w:rsid w:val="00481337"/>
    <w:rsid w:val="004E5619"/>
    <w:rsid w:val="00503665"/>
    <w:rsid w:val="00526B98"/>
    <w:rsid w:val="00547629"/>
    <w:rsid w:val="005524D3"/>
    <w:rsid w:val="00587921"/>
    <w:rsid w:val="005B3317"/>
    <w:rsid w:val="005D471F"/>
    <w:rsid w:val="005E6346"/>
    <w:rsid w:val="00625F35"/>
    <w:rsid w:val="0063392B"/>
    <w:rsid w:val="00636ACF"/>
    <w:rsid w:val="00640C57"/>
    <w:rsid w:val="0064155E"/>
    <w:rsid w:val="006525A1"/>
    <w:rsid w:val="00656DF4"/>
    <w:rsid w:val="00660C35"/>
    <w:rsid w:val="00664FEA"/>
    <w:rsid w:val="006664B1"/>
    <w:rsid w:val="006730CE"/>
    <w:rsid w:val="00690424"/>
    <w:rsid w:val="006C70C5"/>
    <w:rsid w:val="006E307A"/>
    <w:rsid w:val="006E452B"/>
    <w:rsid w:val="006E5F7D"/>
    <w:rsid w:val="006F5B15"/>
    <w:rsid w:val="007002B0"/>
    <w:rsid w:val="0073723D"/>
    <w:rsid w:val="007475D3"/>
    <w:rsid w:val="00790A52"/>
    <w:rsid w:val="007949E4"/>
    <w:rsid w:val="00797507"/>
    <w:rsid w:val="007B3F94"/>
    <w:rsid w:val="007B4247"/>
    <w:rsid w:val="00805464"/>
    <w:rsid w:val="008141E3"/>
    <w:rsid w:val="00821626"/>
    <w:rsid w:val="00826898"/>
    <w:rsid w:val="00827BB7"/>
    <w:rsid w:val="008548F5"/>
    <w:rsid w:val="00885E80"/>
    <w:rsid w:val="0088645D"/>
    <w:rsid w:val="00891B9F"/>
    <w:rsid w:val="008A57B5"/>
    <w:rsid w:val="008C4213"/>
    <w:rsid w:val="00917321"/>
    <w:rsid w:val="0095521C"/>
    <w:rsid w:val="009722E5"/>
    <w:rsid w:val="0097573C"/>
    <w:rsid w:val="00976EFC"/>
    <w:rsid w:val="0099596A"/>
    <w:rsid w:val="009965B9"/>
    <w:rsid w:val="009B0542"/>
    <w:rsid w:val="009D38C5"/>
    <w:rsid w:val="009E323B"/>
    <w:rsid w:val="009F706E"/>
    <w:rsid w:val="00A02222"/>
    <w:rsid w:val="00A055FC"/>
    <w:rsid w:val="00A15480"/>
    <w:rsid w:val="00A247CF"/>
    <w:rsid w:val="00A57D71"/>
    <w:rsid w:val="00A71BC3"/>
    <w:rsid w:val="00A72DED"/>
    <w:rsid w:val="00A73461"/>
    <w:rsid w:val="00A74365"/>
    <w:rsid w:val="00A750E7"/>
    <w:rsid w:val="00A91318"/>
    <w:rsid w:val="00A9131B"/>
    <w:rsid w:val="00AB555E"/>
    <w:rsid w:val="00AE642C"/>
    <w:rsid w:val="00AF26D1"/>
    <w:rsid w:val="00B04FAF"/>
    <w:rsid w:val="00B11123"/>
    <w:rsid w:val="00B14D31"/>
    <w:rsid w:val="00B57DCB"/>
    <w:rsid w:val="00B75AC5"/>
    <w:rsid w:val="00B87EFD"/>
    <w:rsid w:val="00B94E79"/>
    <w:rsid w:val="00BA4E9C"/>
    <w:rsid w:val="00BB5B64"/>
    <w:rsid w:val="00BC57A8"/>
    <w:rsid w:val="00BC782D"/>
    <w:rsid w:val="00BF4751"/>
    <w:rsid w:val="00C26761"/>
    <w:rsid w:val="00C518E0"/>
    <w:rsid w:val="00C544AA"/>
    <w:rsid w:val="00C54A03"/>
    <w:rsid w:val="00C6745E"/>
    <w:rsid w:val="00C8126E"/>
    <w:rsid w:val="00C81ED4"/>
    <w:rsid w:val="00CA72F5"/>
    <w:rsid w:val="00CB10A2"/>
    <w:rsid w:val="00CC1D45"/>
    <w:rsid w:val="00CF2601"/>
    <w:rsid w:val="00D31292"/>
    <w:rsid w:val="00D35054"/>
    <w:rsid w:val="00D36CBC"/>
    <w:rsid w:val="00D75241"/>
    <w:rsid w:val="00D97F25"/>
    <w:rsid w:val="00DA3F60"/>
    <w:rsid w:val="00DB6266"/>
    <w:rsid w:val="00DF2FF0"/>
    <w:rsid w:val="00DF5419"/>
    <w:rsid w:val="00E02415"/>
    <w:rsid w:val="00E2027A"/>
    <w:rsid w:val="00E20406"/>
    <w:rsid w:val="00E47437"/>
    <w:rsid w:val="00E47B2A"/>
    <w:rsid w:val="00E6117C"/>
    <w:rsid w:val="00E823E4"/>
    <w:rsid w:val="00E8395F"/>
    <w:rsid w:val="00EA28B2"/>
    <w:rsid w:val="00EA6D85"/>
    <w:rsid w:val="00EB492B"/>
    <w:rsid w:val="00EB654D"/>
    <w:rsid w:val="00EC1A40"/>
    <w:rsid w:val="00ED1C8E"/>
    <w:rsid w:val="00F1453E"/>
    <w:rsid w:val="00F24A62"/>
    <w:rsid w:val="00F317E2"/>
    <w:rsid w:val="00F449CB"/>
    <w:rsid w:val="00F74694"/>
    <w:rsid w:val="00FC1194"/>
    <w:rsid w:val="00FD3134"/>
    <w:rsid w:val="00FE21B3"/>
    <w:rsid w:val="00FF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egenda">
    <w:name w:val="caption"/>
    <w:basedOn w:val="Normalny"/>
    <w:next w:val="Normalny"/>
    <w:qFormat/>
    <w:rsid w:val="00C26761"/>
    <w:pPr>
      <w:autoSpaceDE w:val="0"/>
      <w:autoSpaceDN w:val="0"/>
    </w:pPr>
    <w:rPr>
      <w:rFonts w:ascii="Arial" w:eastAsia="Calibri" w:hAnsi="Arial"/>
      <w:b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141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D74FF-4B06-49F2-95B8-51AAF4E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19</cp:revision>
  <cp:lastPrinted>2020-09-30T13:20:00Z</cp:lastPrinted>
  <dcterms:created xsi:type="dcterms:W3CDTF">2021-10-20T08:39:00Z</dcterms:created>
  <dcterms:modified xsi:type="dcterms:W3CDTF">2023-06-16T07:25:00Z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