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7510" w14:textId="4E75951C" w:rsidR="00545A65" w:rsidRPr="003E14E7" w:rsidRDefault="00545A65" w:rsidP="00545A65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9473D3">
        <w:rPr>
          <w:rFonts w:eastAsia="Calibri" w:cs="Arial"/>
          <w:b/>
          <w:color w:val="auto"/>
          <w:spacing w:val="0"/>
          <w:szCs w:val="20"/>
        </w:rPr>
        <w:t>6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A3697E3" w14:textId="77777777" w:rsidR="00545A65" w:rsidRPr="003E14E7" w:rsidRDefault="00545A65" w:rsidP="00545A65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>
        <w:rPr>
          <w:rFonts w:eastAsia="Calibri" w:cs="Tahoma"/>
          <w:b/>
          <w:color w:val="auto"/>
          <w:spacing w:val="0"/>
          <w:szCs w:val="20"/>
        </w:rPr>
        <w:t>49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>
        <w:rPr>
          <w:rFonts w:eastAsia="Calibri" w:cs="Tahoma"/>
          <w:b/>
          <w:color w:val="auto"/>
          <w:spacing w:val="0"/>
          <w:szCs w:val="20"/>
        </w:rPr>
        <w:t>1</w:t>
      </w:r>
    </w:p>
    <w:p w14:paraId="1B6DDEB2" w14:textId="77777777" w:rsidR="00545A65" w:rsidRPr="003E14E7" w:rsidRDefault="00545A65" w:rsidP="00545A65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6105169F" w14:textId="77777777" w:rsidR="00545A65" w:rsidRPr="003E14E7" w:rsidRDefault="00545A65" w:rsidP="00545A65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1B41C84D" w14:textId="77777777" w:rsidR="00545A65" w:rsidRPr="003E14E7" w:rsidRDefault="00545A65" w:rsidP="00545A65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45ADF316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14:paraId="3D5366EA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14:paraId="439FE345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67DE93BF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60D703BD" w14:textId="77777777" w:rsidR="00545A65" w:rsidRPr="00CC2285" w:rsidRDefault="00545A65" w:rsidP="00545A65">
      <w:pPr>
        <w:spacing w:before="120" w:after="120" w:line="240" w:lineRule="auto"/>
        <w:jc w:val="center"/>
        <w:rPr>
          <w:b/>
        </w:rPr>
      </w:pPr>
      <w:r w:rsidRPr="003E14E7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>
        <w:rPr>
          <w:b/>
        </w:rPr>
        <w:t>Naprawa</w:t>
      </w:r>
      <w:r w:rsidRPr="0033753E">
        <w:rPr>
          <w:b/>
        </w:rPr>
        <w:t xml:space="preserve"> lasera podczerwonego </w:t>
      </w:r>
      <w:proofErr w:type="spellStart"/>
      <w:r w:rsidRPr="0033753E">
        <w:rPr>
          <w:b/>
        </w:rPr>
        <w:t>Chameleon</w:t>
      </w:r>
      <w:proofErr w:type="spellEnd"/>
      <w:r w:rsidRPr="0033753E">
        <w:rPr>
          <w:b/>
        </w:rPr>
        <w:t xml:space="preserve"> </w:t>
      </w:r>
      <w:proofErr w:type="spellStart"/>
      <w:r w:rsidRPr="0033753E">
        <w:rPr>
          <w:b/>
        </w:rPr>
        <w:t>Vision</w:t>
      </w:r>
      <w:proofErr w:type="spellEnd"/>
      <w:r>
        <w:rPr>
          <w:b/>
        </w:rPr>
        <w:t xml:space="preserve"> II </w:t>
      </w:r>
      <w:r w:rsidRPr="0033753E">
        <w:rPr>
          <w:b/>
        </w:rPr>
        <w:t xml:space="preserve">w mikroskopie </w:t>
      </w:r>
      <w:proofErr w:type="spellStart"/>
      <w:r w:rsidRPr="0033753E">
        <w:rPr>
          <w:b/>
        </w:rPr>
        <w:t>Leica</w:t>
      </w:r>
      <w:proofErr w:type="spellEnd"/>
      <w:r w:rsidRPr="0033753E">
        <w:rPr>
          <w:b/>
        </w:rPr>
        <w:t xml:space="preserve"> SP8.</w:t>
      </w:r>
      <w:r w:rsidRPr="003E14E7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33B76571" w14:textId="77777777" w:rsidR="00545A65" w:rsidRPr="003E14E7" w:rsidRDefault="00545A65" w:rsidP="00545A65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DBB7C97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14:paraId="3CA76CD8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14:paraId="7E0778F3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FB80459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14:paraId="518BD71F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CC8A5C9" w14:textId="77777777" w:rsidR="00545A65" w:rsidRPr="00AC5AD2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że wyżej wymieniony podmiot, stosownie do art.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118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 ust. 1 ustawy 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z dnia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br/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11 września 2019 r. Prawo zamówień publicznych </w:t>
      </w:r>
    </w:p>
    <w:p w14:paraId="388D14F1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>(Dz. U. z 20</w:t>
      </w:r>
      <w:r>
        <w:rPr>
          <w:rFonts w:eastAsia="Times New Roman" w:cs="Arial"/>
          <w:color w:val="auto"/>
          <w:spacing w:val="0"/>
          <w:szCs w:val="20"/>
          <w:lang w:eastAsia="pl-PL"/>
        </w:rPr>
        <w:t>21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r. poz.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1129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ze zm</w:t>
      </w:r>
      <w:r>
        <w:rPr>
          <w:rFonts w:eastAsia="Times New Roman" w:cs="Arial"/>
          <w:color w:val="auto"/>
          <w:spacing w:val="0"/>
          <w:szCs w:val="20"/>
          <w:lang w:eastAsia="pl-PL"/>
        </w:rPr>
        <w:t>.)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odda Wykonawcy</w:t>
      </w:r>
    </w:p>
    <w:p w14:paraId="17694462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C712D7B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5CEAA545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14:paraId="30D31CE3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E07FB9F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3E14E7">
        <w:rPr>
          <w:rFonts w:eastAsia="Times New Roman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034CBD5C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3209278C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(zakres udostępniania zasobów)</w:t>
      </w:r>
    </w:p>
    <w:p w14:paraId="243EF763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EA54D0F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</w:t>
      </w:r>
    </w:p>
    <w:p w14:paraId="468A05DA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(podać zakres udziału  i okres udziału podczas realizacji zamówienia)</w:t>
      </w:r>
    </w:p>
    <w:p w14:paraId="380F4806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D4AE120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14:paraId="7CAB6562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65D5BDC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5699D91E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72B37B3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0004CC23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31802BA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B2D7342" w14:textId="77777777" w:rsidR="00545A65" w:rsidRPr="003E14E7" w:rsidRDefault="00545A65" w:rsidP="00545A65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9ABA2EF" w14:textId="77777777" w:rsidR="00545A65" w:rsidRPr="003E14E7" w:rsidRDefault="00545A65" w:rsidP="00545A65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4896A39C" w14:textId="77777777" w:rsidR="00545A65" w:rsidRDefault="00545A65" w:rsidP="00545A65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560F6A04" w14:textId="77777777" w:rsidR="00545A65" w:rsidRPr="00AC5AD2" w:rsidRDefault="00545A65" w:rsidP="00545A65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14:paraId="28630D32" w14:textId="77777777" w:rsidR="00545A65" w:rsidRDefault="00545A65" w:rsidP="00545A65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lastRenderedPageBreak/>
        <w:t>(podpis)</w:t>
      </w:r>
    </w:p>
    <w:p w14:paraId="7AFE06A9" w14:textId="77777777" w:rsidR="00545A65" w:rsidRPr="00536977" w:rsidRDefault="00545A65" w:rsidP="00545A65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5369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7E5276E1" w14:textId="77777777" w:rsidR="00545A65" w:rsidRPr="00174764" w:rsidRDefault="00545A65" w:rsidP="00545A65">
      <w:pPr>
        <w:spacing w:after="0" w:line="240" w:lineRule="auto"/>
      </w:pPr>
      <w:r w:rsidRPr="005369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>
        <w:rPr>
          <w:rFonts w:cs="Arial"/>
          <w:szCs w:val="20"/>
        </w:rPr>
        <w:tab/>
      </w:r>
    </w:p>
    <w:p w14:paraId="6D3A759B" w14:textId="08E20318" w:rsidR="00791C1D" w:rsidRPr="00545A65" w:rsidRDefault="00791C1D" w:rsidP="00545A65"/>
    <w:sectPr w:rsidR="00791C1D" w:rsidRPr="00545A65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EE6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76939D1D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68D4FDF" w14:textId="77777777" w:rsidR="00AD49F1" w:rsidRDefault="00AD49F1">
            <w:pPr>
              <w:pStyle w:val="Stopka"/>
            </w:pPr>
          </w:p>
          <w:p w14:paraId="463DEE09" w14:textId="77777777" w:rsidR="002C5CFA" w:rsidRDefault="007F433F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1F65882" wp14:editId="52AE4460">
                  <wp:extent cx="5183505" cy="466725"/>
                  <wp:effectExtent l="0" t="0" r="0" b="9525"/>
                  <wp:docPr id="199" name="Obraz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BBMRI_PL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E1A8CF" w14:textId="77777777" w:rsidR="002C5CFA" w:rsidRDefault="002C5CFA">
            <w:pPr>
              <w:pStyle w:val="Stopka"/>
            </w:pPr>
          </w:p>
          <w:p w14:paraId="7C15E95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A6584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281E5DA" wp14:editId="4C5BA0E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238AD69" wp14:editId="036190C8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FBF10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C5B0929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B7B65BF" w14:textId="184C6F37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7B679F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2318A0" w:rsidRPr="002318A0">
                            <w:t>386585168</w:t>
                          </w:r>
                        </w:p>
                        <w:p w14:paraId="47FB5A54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0C531CB" w14:textId="1AFB3DA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7B679F" w:rsidRPr="007B679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8AD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0FBF10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C5B0929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B7B65BF" w14:textId="184C6F37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7B679F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2318A0" w:rsidRPr="002318A0">
                      <w:t>386585168</w:t>
                    </w:r>
                  </w:p>
                  <w:p w14:paraId="47FB5A54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0C531CB" w14:textId="1AFB3DA7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7B679F" w:rsidRPr="007B679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2507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99F1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5C8C0EA8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819D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7512496" wp14:editId="4EF5421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A0BD2"/>
    <w:rsid w:val="00231524"/>
    <w:rsid w:val="002318A0"/>
    <w:rsid w:val="002C5CFA"/>
    <w:rsid w:val="002D48BE"/>
    <w:rsid w:val="002E7763"/>
    <w:rsid w:val="002F4540"/>
    <w:rsid w:val="003317CA"/>
    <w:rsid w:val="00335F9F"/>
    <w:rsid w:val="00346C00"/>
    <w:rsid w:val="00354A18"/>
    <w:rsid w:val="003F4BA3"/>
    <w:rsid w:val="004F5805"/>
    <w:rsid w:val="00526CDD"/>
    <w:rsid w:val="00545A65"/>
    <w:rsid w:val="005D102F"/>
    <w:rsid w:val="005D1495"/>
    <w:rsid w:val="005E65BB"/>
    <w:rsid w:val="006747BD"/>
    <w:rsid w:val="006919BD"/>
    <w:rsid w:val="006D6DE5"/>
    <w:rsid w:val="006D702D"/>
    <w:rsid w:val="006E5990"/>
    <w:rsid w:val="006F645A"/>
    <w:rsid w:val="00764305"/>
    <w:rsid w:val="00791C1D"/>
    <w:rsid w:val="007B679F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026C2"/>
    <w:rsid w:val="009473D3"/>
    <w:rsid w:val="0099379C"/>
    <w:rsid w:val="009D4C4D"/>
    <w:rsid w:val="00A36F46"/>
    <w:rsid w:val="00A4666C"/>
    <w:rsid w:val="00A52C29"/>
    <w:rsid w:val="00AD49F1"/>
    <w:rsid w:val="00B61F8A"/>
    <w:rsid w:val="00C736D5"/>
    <w:rsid w:val="00CF0741"/>
    <w:rsid w:val="00D005B3"/>
    <w:rsid w:val="00D06D36"/>
    <w:rsid w:val="00D40690"/>
    <w:rsid w:val="00DA52A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86825DF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customStyle="1" w:styleId="Default">
    <w:name w:val="Default"/>
    <w:rsid w:val="009026C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4549-4258-4A04-A874-B60DB7DA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2</cp:revision>
  <cp:lastPrinted>2020-02-10T12:13:00Z</cp:lastPrinted>
  <dcterms:created xsi:type="dcterms:W3CDTF">2021-11-03T13:28:00Z</dcterms:created>
  <dcterms:modified xsi:type="dcterms:W3CDTF">2021-11-03T13:28:00Z</dcterms:modified>
</cp:coreProperties>
</file>