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3CF0463D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B85B83">
        <w:rPr>
          <w:rFonts w:asciiTheme="majorHAnsi" w:hAnsiTheme="majorHAnsi" w:cs="Times New Roman"/>
          <w:b/>
        </w:rPr>
        <w:t>1</w:t>
      </w:r>
      <w:r w:rsidR="00CC562D">
        <w:rPr>
          <w:rFonts w:asciiTheme="majorHAnsi" w:hAnsiTheme="majorHAnsi" w:cs="Times New Roman"/>
          <w:b/>
        </w:rPr>
        <w:t>8</w:t>
      </w:r>
      <w:r w:rsidR="00B8559A">
        <w:rPr>
          <w:rFonts w:asciiTheme="majorHAnsi" w:hAnsiTheme="majorHAnsi" w:cs="Times New Roman"/>
          <w:b/>
        </w:rPr>
        <w:t>/KUR/BPM</w:t>
      </w:r>
      <w:r w:rsidR="004B3710">
        <w:rPr>
          <w:rFonts w:asciiTheme="majorHAnsi" w:hAnsiTheme="majorHAnsi" w:cs="Times New Roman"/>
          <w:b/>
        </w:rPr>
        <w:t>/RPOWP</w:t>
      </w:r>
      <w:r w:rsidR="00A63467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CE523ED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</w:t>
      </w:r>
      <w:r w:rsidR="00B8559A">
        <w:rPr>
          <w:rFonts w:asciiTheme="majorHAnsi" w:hAnsiTheme="majorHAnsi" w:cs="Times New Roman"/>
        </w:rPr>
        <w:t>:</w:t>
      </w:r>
      <w:r w:rsidR="00B8559A">
        <w:rPr>
          <w:rFonts w:ascii="Cambria" w:hAnsi="Cambria"/>
        </w:rPr>
        <w:t xml:space="preserve"> </w:t>
      </w:r>
      <w:r w:rsidR="00B85B83" w:rsidRPr="00974880">
        <w:rPr>
          <w:rFonts w:ascii="Cambria" w:hAnsi="Cambria"/>
          <w:b/>
        </w:rPr>
        <w:t>„Usługa  szkoleń specjalistycznych dla uczniów w ramach projektu „</w:t>
      </w:r>
      <w:r w:rsidR="00B85B83" w:rsidRPr="00974880">
        <w:rPr>
          <w:rFonts w:ascii="Cambria" w:hAnsi="Cambria" w:cstheme="minorHAnsi"/>
          <w:b/>
        </w:rPr>
        <w:t>Budujemy przyszłość ZSOiZ w Mońkach</w:t>
      </w:r>
      <w:r w:rsidR="00CC562D">
        <w:rPr>
          <w:rFonts w:ascii="Cambria" w:hAnsi="Cambria"/>
          <w:b/>
        </w:rPr>
        <w:t>””</w:t>
      </w:r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5B58" w14:textId="77777777" w:rsidR="009F7C44" w:rsidRDefault="009F7C44" w:rsidP="002B4656">
      <w:pPr>
        <w:spacing w:after="0" w:line="240" w:lineRule="auto"/>
      </w:pPr>
      <w:r>
        <w:separator/>
      </w:r>
    </w:p>
  </w:endnote>
  <w:endnote w:type="continuationSeparator" w:id="0">
    <w:p w14:paraId="15DDB20D" w14:textId="77777777" w:rsidR="009F7C44" w:rsidRDefault="009F7C4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6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6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904A" w14:textId="77777777" w:rsidR="009F7C44" w:rsidRDefault="009F7C44" w:rsidP="002B4656">
      <w:pPr>
        <w:spacing w:after="0" w:line="240" w:lineRule="auto"/>
      </w:pPr>
      <w:r>
        <w:separator/>
      </w:r>
    </w:p>
  </w:footnote>
  <w:footnote w:type="continuationSeparator" w:id="0">
    <w:p w14:paraId="50D98FAE" w14:textId="77777777" w:rsidR="009F7C44" w:rsidRDefault="009F7C44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bookmarkStart w:id="0" w:name="_GoBack"/>
      <w:bookmarkEnd w:id="0"/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05EF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9F7C44"/>
    <w:rsid w:val="00A05762"/>
    <w:rsid w:val="00A221EC"/>
    <w:rsid w:val="00A2612F"/>
    <w:rsid w:val="00A63467"/>
    <w:rsid w:val="00A92956"/>
    <w:rsid w:val="00A934C7"/>
    <w:rsid w:val="00AA40BA"/>
    <w:rsid w:val="00AA725D"/>
    <w:rsid w:val="00AC74E4"/>
    <w:rsid w:val="00AD2549"/>
    <w:rsid w:val="00AE114B"/>
    <w:rsid w:val="00AF663A"/>
    <w:rsid w:val="00B038C1"/>
    <w:rsid w:val="00B0666C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559A"/>
    <w:rsid w:val="00B85B83"/>
    <w:rsid w:val="00B86971"/>
    <w:rsid w:val="00B8725E"/>
    <w:rsid w:val="00B90A54"/>
    <w:rsid w:val="00BE47F6"/>
    <w:rsid w:val="00BE772A"/>
    <w:rsid w:val="00BF011F"/>
    <w:rsid w:val="00C210E2"/>
    <w:rsid w:val="00C4745D"/>
    <w:rsid w:val="00C50C36"/>
    <w:rsid w:val="00C8253F"/>
    <w:rsid w:val="00C9117A"/>
    <w:rsid w:val="00C9713A"/>
    <w:rsid w:val="00CA113C"/>
    <w:rsid w:val="00CC562D"/>
    <w:rsid w:val="00CE04ED"/>
    <w:rsid w:val="00CF1AD8"/>
    <w:rsid w:val="00CF74AB"/>
    <w:rsid w:val="00D006D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2809-2FBC-4DE0-9547-2FCFF4A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343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71</cp:revision>
  <cp:lastPrinted>2022-03-18T09:46:00Z</cp:lastPrinted>
  <dcterms:created xsi:type="dcterms:W3CDTF">2018-03-09T11:03:00Z</dcterms:created>
  <dcterms:modified xsi:type="dcterms:W3CDTF">2023-11-23T13:06:00Z</dcterms:modified>
</cp:coreProperties>
</file>