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2AD0DFA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0656A7">
        <w:rPr>
          <w:rFonts w:ascii="Adagio_Slab" w:hAnsi="Adagio_Slab"/>
        </w:rPr>
        <w:t>28.10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564A39C3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0656A7">
        <w:rPr>
          <w:rFonts w:ascii="Adagio_Slab" w:eastAsia="Calibri" w:hAnsi="Adagio_Slab"/>
          <w:b/>
          <w:color w:val="000000" w:themeColor="text1"/>
        </w:rPr>
        <w:t>48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2B229821" w14:textId="2F0204BC" w:rsidR="00AC6CB8" w:rsidRDefault="00D36BE6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End w:id="0"/>
      <w:r w:rsidR="000656A7" w:rsidRPr="000656A7">
        <w:rPr>
          <w:rFonts w:ascii="Adagio_Slab" w:hAnsi="Adagio_Slab"/>
          <w:b/>
          <w:color w:val="0000FF"/>
          <w:sz w:val="22"/>
          <w:szCs w:val="22"/>
        </w:rPr>
        <w:t>Dostawa sprzętu komputerowego   dla   Wydziału Mechanicznego Energetyki i Lotnictwa Politechniki Warszawskiej</w:t>
      </w:r>
    </w:p>
    <w:p w14:paraId="60AEA128" w14:textId="77777777" w:rsidR="00AC6CB8" w:rsidRDefault="00AC6CB8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</w:p>
    <w:p w14:paraId="7A5F3DE3" w14:textId="6932E601" w:rsidR="00256682" w:rsidRPr="00205DFA" w:rsidRDefault="00AD21EC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6FBA15A7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910F49">
        <w:rPr>
          <w:rFonts w:ascii="Adagio_Slab" w:hAnsi="Adagio_Slab"/>
        </w:rPr>
        <w:t>:</w:t>
      </w:r>
    </w:p>
    <w:p w14:paraId="50DDA7B8" w14:textId="3DFE6ADE" w:rsidR="000656A7" w:rsidRDefault="000656A7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>Część 1:13.008,13 PLN netto</w:t>
      </w:r>
    </w:p>
    <w:p w14:paraId="21772C3E" w14:textId="745F7750" w:rsidR="000656A7" w:rsidRDefault="000656A7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2: 23.730,09 </w:t>
      </w:r>
      <w:bookmarkStart w:id="1" w:name="_Hlk83628618"/>
      <w:r>
        <w:rPr>
          <w:rFonts w:ascii="Adagio_Slab" w:hAnsi="Adagio_Slab"/>
        </w:rPr>
        <w:t>PLN netto</w:t>
      </w:r>
    </w:p>
    <w:bookmarkEnd w:id="1"/>
    <w:p w14:paraId="0D712DEE" w14:textId="1950B7C9" w:rsidR="000656A7" w:rsidRDefault="000656A7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>Część 3: 4.878,00 PLN netto</w:t>
      </w:r>
    </w:p>
    <w:p w14:paraId="48A74866" w14:textId="2C739D28" w:rsidR="000656A7" w:rsidRDefault="000656A7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4: 4.471,00 </w:t>
      </w:r>
      <w:r w:rsidRPr="000656A7">
        <w:rPr>
          <w:rFonts w:ascii="Adagio_Slab" w:hAnsi="Adagio_Slab"/>
        </w:rPr>
        <w:t>PLN netto</w:t>
      </w:r>
    </w:p>
    <w:p w14:paraId="6A60D95A" w14:textId="17759DBF" w:rsidR="000656A7" w:rsidRDefault="000656A7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5: 23.390,44 </w:t>
      </w:r>
      <w:r w:rsidRPr="000656A7">
        <w:rPr>
          <w:rFonts w:ascii="Adagio_Slab" w:hAnsi="Adagio_Slab"/>
        </w:rPr>
        <w:t>PLN netto</w:t>
      </w:r>
    </w:p>
    <w:p w14:paraId="1631641C" w14:textId="014E78E2" w:rsidR="000656A7" w:rsidRDefault="000656A7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6: 6.504,07 </w:t>
      </w:r>
      <w:r w:rsidRPr="000656A7">
        <w:rPr>
          <w:rFonts w:ascii="Adagio_Slab" w:hAnsi="Adagio_Slab"/>
        </w:rPr>
        <w:t>PLN netto</w:t>
      </w:r>
    </w:p>
    <w:p w14:paraId="3A801EB7" w14:textId="17AB59C8" w:rsidR="000656A7" w:rsidRDefault="000656A7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Cześć 7: 3.740,13 </w:t>
      </w:r>
      <w:r w:rsidRPr="000656A7">
        <w:rPr>
          <w:rFonts w:ascii="Adagio_Slab" w:hAnsi="Adagio_Slab"/>
        </w:rPr>
        <w:t>PLN netto</w:t>
      </w:r>
    </w:p>
    <w:p w14:paraId="23A0143E" w14:textId="667BDB96" w:rsidR="000656A7" w:rsidRDefault="000656A7" w:rsidP="00AD21EC">
      <w:pPr>
        <w:spacing w:after="0" w:line="360" w:lineRule="auto"/>
        <w:rPr>
          <w:rFonts w:ascii="Adagio_Slab" w:hAnsi="Adagio_Slab"/>
        </w:rPr>
      </w:pPr>
      <w:r w:rsidRPr="008860C4">
        <w:rPr>
          <w:rFonts w:ascii="Adagio_Slab" w:hAnsi="Adagio_Slab"/>
        </w:rPr>
        <w:t xml:space="preserve">Część 8: </w:t>
      </w:r>
      <w:r w:rsidR="008860C4" w:rsidRPr="008860C4">
        <w:rPr>
          <w:rFonts w:ascii="Adagio_Slab" w:hAnsi="Adagio_Slab"/>
        </w:rPr>
        <w:t>15.284,56</w:t>
      </w:r>
      <w:r w:rsidRPr="008860C4">
        <w:rPr>
          <w:rFonts w:ascii="Adagio_Slab" w:hAnsi="Adagio_Slab"/>
        </w:rPr>
        <w:t xml:space="preserve"> </w:t>
      </w:r>
      <w:r w:rsidRPr="008860C4">
        <w:rPr>
          <w:rFonts w:ascii="Adagio_Slab" w:hAnsi="Adagio_Slab"/>
        </w:rPr>
        <w:t>PLN netto</w:t>
      </w:r>
    </w:p>
    <w:p w14:paraId="4134BD7C" w14:textId="04593289" w:rsidR="000656A7" w:rsidRDefault="000656A7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9: 8.130,08 </w:t>
      </w:r>
      <w:r w:rsidRPr="000656A7">
        <w:rPr>
          <w:rFonts w:ascii="Adagio_Slab" w:hAnsi="Adagio_Slab"/>
        </w:rPr>
        <w:t>PLN netto</w:t>
      </w:r>
    </w:p>
    <w:p w14:paraId="58DC1748" w14:textId="77777777" w:rsidR="000656A7" w:rsidRDefault="000656A7" w:rsidP="000656A7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10: 10.000,00 </w:t>
      </w:r>
      <w:r>
        <w:rPr>
          <w:rFonts w:ascii="Adagio_Slab" w:hAnsi="Adagio_Slab"/>
        </w:rPr>
        <w:t>PLN netto</w:t>
      </w:r>
    </w:p>
    <w:p w14:paraId="6CF45702" w14:textId="04887F3E" w:rsidR="000656A7" w:rsidRDefault="000656A7" w:rsidP="00AD21EC">
      <w:pPr>
        <w:spacing w:after="0" w:line="360" w:lineRule="auto"/>
        <w:rPr>
          <w:rFonts w:ascii="Adagio_Slab" w:hAnsi="Adagio_Slab"/>
        </w:rPr>
      </w:pPr>
      <w:r w:rsidRPr="000656A7">
        <w:rPr>
          <w:rFonts w:ascii="Adagio_Slab" w:hAnsi="Adagio_Slab"/>
        </w:rPr>
        <w:t xml:space="preserve">Część 11: 9.756,09 </w:t>
      </w:r>
      <w:r w:rsidRPr="000656A7">
        <w:rPr>
          <w:rFonts w:ascii="Adagio_Slab" w:hAnsi="Adagio_Slab"/>
        </w:rPr>
        <w:t>PLN netto</w:t>
      </w:r>
    </w:p>
    <w:p w14:paraId="03862619" w14:textId="2E4E473E" w:rsidR="000656A7" w:rsidRPr="000656A7" w:rsidRDefault="000656A7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12: 7.500 </w:t>
      </w:r>
      <w:r w:rsidRPr="000656A7">
        <w:rPr>
          <w:rFonts w:ascii="Adagio_Slab" w:hAnsi="Adagio_Slab"/>
        </w:rPr>
        <w:t>PLN netto</w:t>
      </w:r>
    </w:p>
    <w:sectPr w:rsidR="000656A7" w:rsidRPr="000656A7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6675" w14:textId="77777777" w:rsidR="007B2016" w:rsidRDefault="007B2016" w:rsidP="00300F57">
      <w:pPr>
        <w:spacing w:after="0" w:line="240" w:lineRule="auto"/>
      </w:pPr>
      <w:r>
        <w:separator/>
      </w:r>
    </w:p>
  </w:endnote>
  <w:endnote w:type="continuationSeparator" w:id="0">
    <w:p w14:paraId="788F75B5" w14:textId="77777777" w:rsidR="007B2016" w:rsidRDefault="007B201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5AF45853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6AED5373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9F3C" w14:textId="77777777" w:rsidR="007B2016" w:rsidRDefault="007B2016" w:rsidP="00300F57">
      <w:pPr>
        <w:spacing w:after="0" w:line="240" w:lineRule="auto"/>
      </w:pPr>
      <w:r>
        <w:separator/>
      </w:r>
    </w:p>
  </w:footnote>
  <w:footnote w:type="continuationSeparator" w:id="0">
    <w:p w14:paraId="13AD2565" w14:textId="77777777" w:rsidR="007B2016" w:rsidRDefault="007B201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56A7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2634"/>
    <w:rsid w:val="002B5F76"/>
    <w:rsid w:val="002F3851"/>
    <w:rsid w:val="00300F57"/>
    <w:rsid w:val="003259E3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B2016"/>
    <w:rsid w:val="007E098E"/>
    <w:rsid w:val="007F32FE"/>
    <w:rsid w:val="008014F8"/>
    <w:rsid w:val="008036C6"/>
    <w:rsid w:val="0083269A"/>
    <w:rsid w:val="00847ADE"/>
    <w:rsid w:val="008822EF"/>
    <w:rsid w:val="008860C4"/>
    <w:rsid w:val="0088687E"/>
    <w:rsid w:val="008B22BE"/>
    <w:rsid w:val="008C0F0C"/>
    <w:rsid w:val="008E062C"/>
    <w:rsid w:val="008E2102"/>
    <w:rsid w:val="00910F49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6CB8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A7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2021-06-11T06:24:00Z</cp:lastPrinted>
  <dcterms:created xsi:type="dcterms:W3CDTF">2021-09-27T08:05:00Z</dcterms:created>
  <dcterms:modified xsi:type="dcterms:W3CDTF">2021-09-27T08:05:00Z</dcterms:modified>
</cp:coreProperties>
</file>