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7953" w14:textId="20589852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</w:t>
      </w:r>
      <w:r w:rsidR="0035478D">
        <w:rPr>
          <w:rFonts w:eastAsia="Calibri" w:cs="Arial"/>
          <w:lang w:eastAsia="en-US"/>
        </w:rPr>
        <w:t>2</w:t>
      </w:r>
      <w:r w:rsidR="00ED1D7B">
        <w:rPr>
          <w:rFonts w:eastAsia="Calibri" w:cs="Arial"/>
          <w:lang w:eastAsia="en-US"/>
        </w:rPr>
        <w:t>8</w:t>
      </w:r>
      <w:r w:rsidR="00D71CD5" w:rsidRPr="0004794D">
        <w:rPr>
          <w:rFonts w:eastAsia="Calibri" w:cs="Arial"/>
          <w:lang w:eastAsia="en-US"/>
        </w:rPr>
        <w:t>.202</w:t>
      </w:r>
      <w:r w:rsidR="00D71CD5">
        <w:rPr>
          <w:rFonts w:eastAsia="Calibri" w:cs="Arial"/>
          <w:lang w:eastAsia="en-US"/>
        </w:rPr>
        <w:t>3</w:t>
      </w:r>
      <w:r w:rsidR="00D71CD5" w:rsidRPr="0004794D">
        <w:rPr>
          <w:rFonts w:eastAsia="Calibri" w:cs="Arial"/>
          <w:lang w:eastAsia="en-US"/>
        </w:rPr>
        <w:t>.WC</w:t>
      </w:r>
    </w:p>
    <w:p w14:paraId="0D114EA8" w14:textId="77777777" w:rsidR="00834671" w:rsidRPr="0004794D" w:rsidRDefault="00834671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Formularz wykazu osób</w:t>
      </w:r>
      <w:r w:rsidR="0004794D">
        <w:rPr>
          <w:rFonts w:eastAsia="Calibri" w:cs="Arial"/>
          <w:lang w:eastAsia="en-US"/>
        </w:rPr>
        <w:t xml:space="preserve">  </w:t>
      </w:r>
    </w:p>
    <w:p w14:paraId="6C032CEA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50DEFB74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1561611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53D681ED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67434161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1A300FBD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KRS/CEiDG)</w:t>
      </w:r>
    </w:p>
    <w:p w14:paraId="40D895E9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FFBD3BA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</w:t>
      </w:r>
      <w:bookmarkStart w:id="0" w:name="_GoBack"/>
      <w:bookmarkEnd w:id="0"/>
      <w:r w:rsidRPr="0004794D">
        <w:rPr>
          <w:rFonts w:eastAsia="Calibri" w:cs="Arial"/>
          <w:lang w:eastAsia="en-US"/>
        </w:rPr>
        <w:t>……………………………………………………</w:t>
      </w:r>
    </w:p>
    <w:p w14:paraId="0AF6565F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275C3F26" w14:textId="77777777"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14:paraId="18EF56F8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30E82A7B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5B287F9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3D174CC0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14:paraId="41E82DCD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331F954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2F36B58D" w14:textId="7F50A11D" w:rsidR="00834671" w:rsidRPr="003A18DF" w:rsidRDefault="00834671" w:rsidP="00D71CD5">
      <w:pPr>
        <w:spacing w:line="276" w:lineRule="auto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431069">
        <w:rPr>
          <w:rFonts w:eastAsia="Calibri" w:cs="Arial"/>
          <w:lang w:eastAsia="en-US"/>
        </w:rPr>
        <w:t xml:space="preserve"> </w:t>
      </w:r>
      <w:r w:rsidR="003A18DF">
        <w:t xml:space="preserve">Rewitalizacja budynku starej szkoły w Gołubiu,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750B81" w14:paraId="476E3A2B" w14:textId="77777777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FB83E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01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654F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E56A02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A531" w14:textId="77777777"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14:paraId="6B1B6C08" w14:textId="77777777" w:rsidTr="0004794D">
        <w:trPr>
          <w:trHeight w:val="707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A56A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AB55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687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14:paraId="68F6BC7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774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14:paraId="48615AC3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BAB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14:paraId="107ECA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14:paraId="42B95148" w14:textId="77777777" w:rsidTr="0004794D">
        <w:tc>
          <w:tcPr>
            <w:tcW w:w="454" w:type="dxa"/>
            <w:shd w:val="clear" w:color="auto" w:fill="auto"/>
          </w:tcPr>
          <w:p w14:paraId="160C5809" w14:textId="77777777"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ED5FA42" w14:textId="77777777" w:rsidR="00431069" w:rsidRPr="0004794D" w:rsidRDefault="00431069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299FEC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CEEF6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5C332BC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</w:tcPr>
          <w:p w14:paraId="3C7E3ADA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1A48DE4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0E455B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5A6FFE0A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1571990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0881C0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5B668548" w14:textId="77777777" w:rsidR="009C4147" w:rsidRPr="0004794D" w:rsidRDefault="00841372" w:rsidP="00841372">
      <w:pPr>
        <w:jc w:val="both"/>
        <w:rPr>
          <w:rFonts w:cs="Arial"/>
        </w:rPr>
      </w:pPr>
      <w:r w:rsidRPr="0004794D">
        <w:rPr>
          <w:rFonts w:cs="Arial"/>
          <w:iCs/>
        </w:rPr>
        <w:t xml:space="preserve">* </w:t>
      </w:r>
      <w:r w:rsidRPr="0004794D">
        <w:rPr>
          <w:rFonts w:cs="Arial"/>
        </w:rPr>
        <w:t xml:space="preserve">Oświadczenie musi być opatrzone przez osobę lub osoby uprawnione do reprezentowania Wykonawcy </w:t>
      </w:r>
      <w:r w:rsidRPr="0004794D">
        <w:rPr>
          <w:rFonts w:cs="Arial"/>
          <w:bCs/>
        </w:rPr>
        <w:t>kwalifikowanym podpisem elektronicznym, podpisem zaufanym lub podpisem osobistym.</w:t>
      </w:r>
      <w:r w:rsidRPr="0004794D">
        <w:rPr>
          <w:rFonts w:cs="Arial"/>
        </w:rPr>
        <w:t xml:space="preserve"> </w:t>
      </w:r>
    </w:p>
    <w:sectPr w:rsidR="009C4147" w:rsidRPr="0004794D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48206" w14:textId="77777777" w:rsidR="00DB5300" w:rsidRDefault="00DB5300">
      <w:r>
        <w:separator/>
      </w:r>
    </w:p>
  </w:endnote>
  <w:endnote w:type="continuationSeparator" w:id="0">
    <w:p w14:paraId="65ABDAC4" w14:textId="77777777"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4D5C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EF88" w14:textId="77777777" w:rsidR="00DB5300" w:rsidRDefault="00DB5300">
      <w:r>
        <w:separator/>
      </w:r>
    </w:p>
  </w:footnote>
  <w:footnote w:type="continuationSeparator" w:id="0">
    <w:p w14:paraId="738CFA11" w14:textId="77777777"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78D"/>
    <w:rsid w:val="0035482A"/>
    <w:rsid w:val="003619F2"/>
    <w:rsid w:val="00365820"/>
    <w:rsid w:val="00385E78"/>
    <w:rsid w:val="003A18DF"/>
    <w:rsid w:val="003C554F"/>
    <w:rsid w:val="003E7477"/>
    <w:rsid w:val="0040149C"/>
    <w:rsid w:val="00414478"/>
    <w:rsid w:val="00431069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B01F08"/>
    <w:rsid w:val="00B16E8F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8353F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1D7B"/>
    <w:rsid w:val="00ED3D55"/>
    <w:rsid w:val="00ED7037"/>
    <w:rsid w:val="00EF000D"/>
    <w:rsid w:val="00F545A3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F374"/>
  <w15:docId w15:val="{F9FBED3B-A5E3-4359-B2A6-14D3E7E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ED1D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EE51F-6B00-41FF-83F3-5F62B3E5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49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13</cp:revision>
  <cp:lastPrinted>2023-11-30T13:28:00Z</cp:lastPrinted>
  <dcterms:created xsi:type="dcterms:W3CDTF">2023-05-19T08:11:00Z</dcterms:created>
  <dcterms:modified xsi:type="dcterms:W3CDTF">2023-11-30T13:28:00Z</dcterms:modified>
</cp:coreProperties>
</file>