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361" w14:textId="2FB79C32" w:rsidR="00EE72FC" w:rsidRPr="004B3284" w:rsidRDefault="004B3284" w:rsidP="004B3284">
      <w:pPr>
        <w:spacing w:after="120" w:line="276" w:lineRule="auto"/>
        <w:ind w:left="4248"/>
        <w:jc w:val="right"/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</w:pP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Załącznik nr 1 do SWZ</w:t>
      </w: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br/>
        <w:t>PO.271.</w:t>
      </w:r>
      <w:r w:rsidR="004E144A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59</w:t>
      </w: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.2022</w:t>
      </w:r>
    </w:p>
    <w:p w14:paraId="6790F2AA" w14:textId="77777777" w:rsidR="009514DF" w:rsidRPr="00496BF7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496BF7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496BF7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595250BB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496BF7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</w:p>
    <w:p w14:paraId="23AE2F7F" w14:textId="77777777" w:rsidR="009514DF" w:rsidRPr="00496BF7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496BF7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496BF7" w:rsidRPr="00496BF7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496BF7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496BF7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496BF7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96BF7" w:rsidRPr="00496BF7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496BF7" w:rsidRPr="00496BF7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496BF7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496BF7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03826770" w14:textId="6EE09B1A" w:rsidR="00091065" w:rsidRPr="00496BF7" w:rsidRDefault="009514DF" w:rsidP="00945772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ED6E1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podstawowym bez negocjacji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102DB1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6CFEB305" w14:textId="188A940F" w:rsidR="004B3284" w:rsidRDefault="004B3284" w:rsidP="004B3284">
      <w:pPr>
        <w:spacing w:before="120" w:after="120" w:line="240" w:lineRule="auto"/>
        <w:jc w:val="center"/>
        <w:rPr>
          <w:rFonts w:ascii="Verdana" w:eastAsia="Verdana" w:hAnsi="Verdana" w:cs="Segoe UI"/>
          <w:b/>
          <w:color w:val="auto"/>
          <w:szCs w:val="20"/>
        </w:rPr>
      </w:pPr>
      <w:r>
        <w:rPr>
          <w:rFonts w:ascii="Verdana" w:eastAsia="Verdana" w:hAnsi="Verdana" w:cs="Segoe UI"/>
          <w:b/>
          <w:color w:val="auto"/>
          <w:szCs w:val="20"/>
        </w:rPr>
        <w:t>„</w:t>
      </w:r>
      <w:r w:rsidR="004B4C5F">
        <w:rPr>
          <w:rFonts w:ascii="Verdana" w:eastAsia="Verdana" w:hAnsi="Verdana" w:cs="Segoe UI"/>
          <w:b/>
          <w:color w:val="auto"/>
          <w:szCs w:val="20"/>
        </w:rPr>
        <w:t>Usługi</w:t>
      </w:r>
      <w:r w:rsidR="004B4C5F"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</w:t>
      </w:r>
      <w:r w:rsidR="004B4C5F">
        <w:rPr>
          <w:rFonts w:ascii="Verdana" w:eastAsia="Verdana" w:hAnsi="Verdana" w:cs="Segoe UI"/>
          <w:b/>
          <w:color w:val="auto"/>
          <w:szCs w:val="20"/>
        </w:rPr>
        <w:t>chemicznych, technicznych i ubocznych produktów pochodzenia zwierzęcego</w:t>
      </w:r>
      <w:r>
        <w:rPr>
          <w:rFonts w:ascii="Verdana" w:eastAsia="Verdana" w:hAnsi="Verdana" w:cs="Segoe UI"/>
          <w:b/>
          <w:color w:val="auto"/>
          <w:szCs w:val="20"/>
        </w:rPr>
        <w:t>”</w:t>
      </w:r>
      <w:r w:rsidR="004B4C5F">
        <w:rPr>
          <w:rFonts w:ascii="Verdana" w:eastAsia="Verdana" w:hAnsi="Verdana" w:cs="Segoe UI"/>
          <w:b/>
          <w:color w:val="auto"/>
          <w:szCs w:val="20"/>
        </w:rPr>
        <w:t xml:space="preserve"> z podziałem na 3 części</w:t>
      </w:r>
    </w:p>
    <w:p w14:paraId="2B4B495A" w14:textId="77777777" w:rsidR="004B4C5F" w:rsidRPr="00496BF7" w:rsidRDefault="004B4C5F" w:rsidP="004B4C5F">
      <w:pPr>
        <w:spacing w:before="120" w:after="12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Przedmiot zamówienia składa się z następujących części:</w:t>
      </w:r>
    </w:p>
    <w:p w14:paraId="0249D219" w14:textId="77777777" w:rsidR="004B4C5F" w:rsidRPr="00496BF7" w:rsidRDefault="004B4C5F" w:rsidP="004B4C5F">
      <w:pPr>
        <w:spacing w:before="120" w:after="12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Część 1) „</w:t>
      </w:r>
      <w:r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chemicznych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”</w:t>
      </w:r>
    </w:p>
    <w:p w14:paraId="650DB8BC" w14:textId="77777777" w:rsidR="004B4C5F" w:rsidRPr="00496BF7" w:rsidRDefault="004B4C5F" w:rsidP="004B4C5F">
      <w:pPr>
        <w:spacing w:after="0" w:line="240" w:lineRule="auto"/>
        <w:ind w:hanging="426"/>
        <w:rPr>
          <w:rFonts w:ascii="Verdana" w:eastAsia="Verdana" w:hAnsi="Verdana" w:cs="Times New Roman"/>
          <w:color w:val="auto"/>
          <w:szCs w:val="20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     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2) </w:t>
      </w: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odpadów technicznych”</w:t>
      </w:r>
    </w:p>
    <w:p w14:paraId="537D2ABB" w14:textId="681C1703" w:rsidR="004B4C5F" w:rsidRPr="00496BF7" w:rsidRDefault="004B4C5F" w:rsidP="004B4C5F">
      <w:pPr>
        <w:spacing w:before="120" w:after="12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</w:t>
      </w:r>
      <w:r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3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) </w:t>
      </w: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u</w:t>
      </w:r>
      <w:r w:rsidRPr="00496BF7">
        <w:rPr>
          <w:rFonts w:ascii="Verdana" w:eastAsia="Verdana" w:hAnsi="Verdana" w:cs="Tahoma"/>
          <w:b/>
          <w:color w:val="auto"/>
          <w:szCs w:val="20"/>
        </w:rPr>
        <w:t>bocznych produktów pochodzenia zwierzęcego"</w:t>
      </w:r>
    </w:p>
    <w:p w14:paraId="175ECF81" w14:textId="77777777" w:rsidR="004B4C5F" w:rsidRPr="005516BE" w:rsidRDefault="004B4C5F" w:rsidP="004B3284">
      <w:pPr>
        <w:spacing w:before="120" w:after="120" w:line="240" w:lineRule="auto"/>
        <w:jc w:val="center"/>
        <w:rPr>
          <w:b/>
        </w:rPr>
      </w:pPr>
    </w:p>
    <w:p w14:paraId="282B7107" w14:textId="31EFEECD" w:rsidR="00496BF7" w:rsidRPr="00496BF7" w:rsidRDefault="00102DB1" w:rsidP="00DF595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SWZ </w:t>
      </w:r>
      <w:r w:rsidR="003A7C69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133AB1F8" w14:textId="77777777" w:rsidR="004B4C5F" w:rsidRPr="00496BF7" w:rsidRDefault="009514DF" w:rsidP="004B4C5F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="004B4C5F" w:rsidRPr="00496BF7">
        <w:rPr>
          <w:rFonts w:ascii="Verdana" w:eastAsia="Verdana" w:hAnsi="Verdana" w:cs="Times New Roman"/>
          <w:b/>
          <w:color w:val="auto"/>
        </w:rPr>
        <w:t>Dotyczy części nr 1</w:t>
      </w:r>
    </w:p>
    <w:p w14:paraId="4DCA38F5" w14:textId="77777777" w:rsidR="004B4C5F" w:rsidRPr="00496BF7" w:rsidRDefault="004B4C5F" w:rsidP="004B4C5F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auto"/>
          <w:szCs w:val="20"/>
        </w:rPr>
      </w:pPr>
      <w:r w:rsidRPr="00496BF7">
        <w:rPr>
          <w:rFonts w:ascii="Verdana" w:eastAsia="Verdana" w:hAnsi="Verdana" w:cs="Times New Roman"/>
          <w:b/>
          <w:color w:val="auto"/>
        </w:rPr>
        <w:lastRenderedPageBreak/>
        <w:t>„</w:t>
      </w:r>
      <w:r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chemicznych</w:t>
      </w:r>
      <w:r w:rsidRPr="00496BF7">
        <w:rPr>
          <w:rFonts w:ascii="Verdana" w:eastAsia="Verdana" w:hAnsi="Verdana" w:cs="Times New Roman"/>
          <w:b/>
          <w:color w:val="auto"/>
          <w:szCs w:val="20"/>
        </w:rPr>
        <w:t>”</w:t>
      </w:r>
    </w:p>
    <w:p w14:paraId="61F7DBE1" w14:textId="77777777" w:rsidR="004B4C5F" w:rsidRPr="00496BF7" w:rsidRDefault="004B4C5F" w:rsidP="004B4C5F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Cena </w:t>
      </w:r>
    </w:p>
    <w:p w14:paraId="7CBB2E83" w14:textId="77777777" w:rsidR="004B4C5F" w:rsidRPr="00496BF7" w:rsidRDefault="004B4C5F" w:rsidP="004B4C5F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33F44762" w14:textId="77777777" w:rsidR="004B4C5F" w:rsidRPr="00496BF7" w:rsidRDefault="004B4C5F" w:rsidP="004B4C5F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3D6354BE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26B6C435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4C91EE29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56A6A9F" w14:textId="77777777" w:rsidR="004B4C5F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2E89136E" w14:textId="77777777" w:rsidR="004B4C5F" w:rsidRPr="00CD6540" w:rsidRDefault="004B4C5F" w:rsidP="004B4C5F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5BBB293E" w14:textId="77777777" w:rsidR="004B4C5F" w:rsidRDefault="004B4C5F" w:rsidP="004B4C5F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>
        <w:rPr>
          <w:rFonts w:eastAsia="Calibri" w:cs="Times New Roman"/>
          <w:b/>
          <w:color w:val="auto"/>
          <w:spacing w:val="0"/>
          <w:szCs w:val="20"/>
        </w:rPr>
        <w:t xml:space="preserve"> </w:t>
      </w:r>
      <w:r w:rsidRPr="00AA36A5">
        <w:rPr>
          <w:rFonts w:eastAsia="Calibri" w:cs="Times New Roman"/>
          <w:b/>
          <w:color w:val="auto"/>
          <w:spacing w:val="0"/>
          <w:szCs w:val="20"/>
        </w:rPr>
        <w:t>(</w:t>
      </w:r>
      <w:r>
        <w:rPr>
          <w:rFonts w:eastAsia="Calibri" w:cs="Times New Roman"/>
          <w:b/>
          <w:color w:val="auto"/>
          <w:spacing w:val="0"/>
          <w:szCs w:val="20"/>
        </w:rPr>
        <w:t>do wypełnienia przez wykonawcę)</w:t>
      </w:r>
      <w:r w:rsidRPr="00CD6540">
        <w:rPr>
          <w:rFonts w:eastAsia="Calibri" w:cs="Times New Roman"/>
          <w:b/>
          <w:color w:val="auto"/>
          <w:spacing w:val="0"/>
          <w:szCs w:val="20"/>
        </w:rPr>
        <w:t>:</w:t>
      </w:r>
    </w:p>
    <w:tbl>
      <w:tblPr>
        <w:tblStyle w:val="Tabela-Siatka"/>
        <w:tblW w:w="10540" w:type="dxa"/>
        <w:tblInd w:w="-1785" w:type="dxa"/>
        <w:tblLook w:val="04A0" w:firstRow="1" w:lastRow="0" w:firstColumn="1" w:lastColumn="0" w:noHBand="0" w:noVBand="1"/>
      </w:tblPr>
      <w:tblGrid>
        <w:gridCol w:w="1215"/>
        <w:gridCol w:w="2266"/>
        <w:gridCol w:w="1251"/>
        <w:gridCol w:w="1266"/>
        <w:gridCol w:w="1266"/>
        <w:gridCol w:w="1625"/>
        <w:gridCol w:w="1651"/>
      </w:tblGrid>
      <w:tr w:rsidR="007A6B8A" w:rsidRPr="000C68A9" w14:paraId="72A8A8E8" w14:textId="77777777" w:rsidTr="00F60C67">
        <w:trPr>
          <w:trHeight w:val="2393"/>
        </w:trPr>
        <w:tc>
          <w:tcPr>
            <w:tcW w:w="1215" w:type="dxa"/>
            <w:noWrap/>
            <w:hideMark/>
          </w:tcPr>
          <w:p w14:paraId="1BBC7AA3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266" w:type="dxa"/>
            <w:hideMark/>
          </w:tcPr>
          <w:p w14:paraId="28B97C35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53" w:type="dxa"/>
          </w:tcPr>
          <w:p w14:paraId="6EDED18C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ilość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odpadów tej kategorii 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267" w:type="dxa"/>
          </w:tcPr>
          <w:p w14:paraId="7519CEF5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(zł) netto za 1 kg odpadów</w:t>
            </w:r>
          </w:p>
        </w:tc>
        <w:tc>
          <w:tcPr>
            <w:tcW w:w="1267" w:type="dxa"/>
          </w:tcPr>
          <w:p w14:paraId="7A258AC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671" w:type="dxa"/>
          </w:tcPr>
          <w:p w14:paraId="0D4B0024" w14:textId="77777777" w:rsidR="007A6B8A" w:rsidRPr="00B76195" w:rsidRDefault="007A6B8A" w:rsidP="00F60C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68A9">
              <w:rPr>
                <w:rFonts w:ascii="Tahoma" w:hAnsi="Tahoma" w:cs="Tahoma"/>
                <w:sz w:val="18"/>
                <w:szCs w:val="18"/>
              </w:rPr>
              <w:t xml:space="preserve">Wartość całości zamówienia netto (zł)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C68A9">
              <w:rPr>
                <w:rFonts w:ascii="Tahoma" w:hAnsi="Tahoma" w:cs="Tahoma"/>
                <w:sz w:val="18"/>
                <w:szCs w:val="18"/>
              </w:rPr>
              <w:t xml:space="preserve">tj. iloczyn ilości </w:t>
            </w:r>
            <w:r>
              <w:rPr>
                <w:rFonts w:ascii="Tahoma" w:hAnsi="Tahoma" w:cs="Tahoma"/>
                <w:sz w:val="18"/>
                <w:szCs w:val="18"/>
              </w:rPr>
              <w:t xml:space="preserve">odpadów tej kategorii </w:t>
            </w:r>
            <w:r w:rsidRPr="000C68A9">
              <w:rPr>
                <w:rFonts w:ascii="Tahoma" w:hAnsi="Tahoma" w:cs="Tahoma"/>
                <w:sz w:val="18"/>
                <w:szCs w:val="18"/>
              </w:rPr>
              <w:t>do wytworzenia w ciągu roku oraz ceny jednostkowej netto za 1 kg odpadów (CXD)</w:t>
            </w:r>
          </w:p>
        </w:tc>
        <w:tc>
          <w:tcPr>
            <w:tcW w:w="1701" w:type="dxa"/>
          </w:tcPr>
          <w:p w14:paraId="11512FE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68A9">
              <w:rPr>
                <w:rFonts w:ascii="Tahoma" w:hAnsi="Tahoma" w:cs="Tahoma"/>
                <w:sz w:val="18"/>
                <w:szCs w:val="18"/>
              </w:rPr>
              <w:t xml:space="preserve">Wartość całości zamówienia brutto (zł)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C68A9">
              <w:rPr>
                <w:rFonts w:ascii="Tahoma" w:hAnsi="Tahoma" w:cs="Tahoma"/>
                <w:sz w:val="18"/>
                <w:szCs w:val="18"/>
              </w:rPr>
              <w:t xml:space="preserve">tj. iloczyn ilości </w:t>
            </w:r>
            <w:r>
              <w:rPr>
                <w:rFonts w:ascii="Tahoma" w:hAnsi="Tahoma" w:cs="Tahoma"/>
                <w:sz w:val="18"/>
                <w:szCs w:val="18"/>
              </w:rPr>
              <w:t xml:space="preserve">odpadów tej kategorii </w:t>
            </w:r>
            <w:r w:rsidRPr="000C68A9">
              <w:rPr>
                <w:rFonts w:ascii="Tahoma" w:hAnsi="Tahoma" w:cs="Tahoma"/>
                <w:sz w:val="18"/>
                <w:szCs w:val="18"/>
              </w:rPr>
              <w:t xml:space="preserve">do wytworzenia w ciągu roku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C68A9">
              <w:rPr>
                <w:rFonts w:ascii="Tahoma" w:hAnsi="Tahoma" w:cs="Tahoma"/>
                <w:sz w:val="18"/>
                <w:szCs w:val="18"/>
              </w:rPr>
              <w:t>oraz ceny jednostkowej brutto za 1 kg odpadów (CXE)</w:t>
            </w:r>
          </w:p>
        </w:tc>
      </w:tr>
      <w:tr w:rsidR="007A6B8A" w:rsidRPr="000C68A9" w14:paraId="0EDB967F" w14:textId="77777777" w:rsidTr="00F60C67">
        <w:trPr>
          <w:trHeight w:val="275"/>
        </w:trPr>
        <w:tc>
          <w:tcPr>
            <w:tcW w:w="1215" w:type="dxa"/>
            <w:noWrap/>
          </w:tcPr>
          <w:p w14:paraId="4B64B841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6" w:type="dxa"/>
          </w:tcPr>
          <w:p w14:paraId="71FD65B5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53" w:type="dxa"/>
          </w:tcPr>
          <w:p w14:paraId="2133D7A1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67" w:type="dxa"/>
          </w:tcPr>
          <w:p w14:paraId="5CE3ED2A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67" w:type="dxa"/>
          </w:tcPr>
          <w:p w14:paraId="2F0E4E82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71" w:type="dxa"/>
          </w:tcPr>
          <w:p w14:paraId="52E69A6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01" w:type="dxa"/>
          </w:tcPr>
          <w:p w14:paraId="73BF598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</w:t>
            </w:r>
          </w:p>
        </w:tc>
      </w:tr>
      <w:tr w:rsidR="007A6B8A" w:rsidRPr="000C68A9" w14:paraId="5741155E" w14:textId="77777777" w:rsidTr="00F60C67">
        <w:trPr>
          <w:trHeight w:val="275"/>
        </w:trPr>
        <w:tc>
          <w:tcPr>
            <w:tcW w:w="1215" w:type="dxa"/>
            <w:noWrap/>
            <w:hideMark/>
          </w:tcPr>
          <w:p w14:paraId="19294DF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 04 04*</w:t>
            </w:r>
          </w:p>
        </w:tc>
        <w:tc>
          <w:tcPr>
            <w:tcW w:w="2266" w:type="dxa"/>
            <w:hideMark/>
          </w:tcPr>
          <w:p w14:paraId="60A1EA87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Odpady zawierające rtęć</w:t>
            </w:r>
          </w:p>
        </w:tc>
        <w:tc>
          <w:tcPr>
            <w:tcW w:w="1153" w:type="dxa"/>
          </w:tcPr>
          <w:p w14:paraId="3EAF3467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7" w:type="dxa"/>
          </w:tcPr>
          <w:p w14:paraId="627A3AD1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062F573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6132ADE7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0466296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3138D02E" w14:textId="77777777" w:rsidTr="00F60C67">
        <w:trPr>
          <w:trHeight w:val="824"/>
        </w:trPr>
        <w:tc>
          <w:tcPr>
            <w:tcW w:w="1215" w:type="dxa"/>
            <w:noWrap/>
            <w:hideMark/>
          </w:tcPr>
          <w:p w14:paraId="76DDA12B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2266" w:type="dxa"/>
            <w:hideMark/>
          </w:tcPr>
          <w:p w14:paraId="2F7CEFA6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53" w:type="dxa"/>
          </w:tcPr>
          <w:p w14:paraId="6702850D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6B72414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67" w:type="dxa"/>
          </w:tcPr>
          <w:p w14:paraId="1AF003BC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04CC0F6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2378910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361925C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32EF0FFE" w14:textId="77777777" w:rsidTr="00F60C67">
        <w:trPr>
          <w:trHeight w:val="552"/>
        </w:trPr>
        <w:tc>
          <w:tcPr>
            <w:tcW w:w="1215" w:type="dxa"/>
            <w:noWrap/>
            <w:hideMark/>
          </w:tcPr>
          <w:p w14:paraId="6B9738B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2266" w:type="dxa"/>
            <w:hideMark/>
          </w:tcPr>
          <w:p w14:paraId="2368CE88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53" w:type="dxa"/>
          </w:tcPr>
          <w:p w14:paraId="06C7F47A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FFAA138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D07C454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67" w:type="dxa"/>
          </w:tcPr>
          <w:p w14:paraId="7E037BF7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66B7AE6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2FABD455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DFD8BF4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51A373DC" w14:textId="77777777" w:rsidTr="00F60C67">
        <w:trPr>
          <w:trHeight w:val="549"/>
        </w:trPr>
        <w:tc>
          <w:tcPr>
            <w:tcW w:w="1215" w:type="dxa"/>
            <w:noWrap/>
          </w:tcPr>
          <w:p w14:paraId="184562F6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2266" w:type="dxa"/>
          </w:tcPr>
          <w:p w14:paraId="38F2291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Sorbenty, materiały filtracyjne, tkaniny do wycierania (np. szmaty, ścierki)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i ubrania ochronne inne niż wymienione w 15 02 02</w:t>
            </w:r>
          </w:p>
        </w:tc>
        <w:tc>
          <w:tcPr>
            <w:tcW w:w="1153" w:type="dxa"/>
          </w:tcPr>
          <w:p w14:paraId="3D20551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67" w:type="dxa"/>
          </w:tcPr>
          <w:p w14:paraId="1C6E24FC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488D9D28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7BD2D78D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2A43C20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10BA9367" w14:textId="77777777" w:rsidTr="00F60C67">
        <w:trPr>
          <w:trHeight w:val="275"/>
        </w:trPr>
        <w:tc>
          <w:tcPr>
            <w:tcW w:w="1215" w:type="dxa"/>
            <w:noWrap/>
          </w:tcPr>
          <w:p w14:paraId="06A0AFC5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 05 06*</w:t>
            </w:r>
          </w:p>
        </w:tc>
        <w:tc>
          <w:tcPr>
            <w:tcW w:w="2266" w:type="dxa"/>
          </w:tcPr>
          <w:p w14:paraId="5D83BAC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153" w:type="dxa"/>
          </w:tcPr>
          <w:p w14:paraId="21A2716A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FE5BDA8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67" w:type="dxa"/>
          </w:tcPr>
          <w:p w14:paraId="5BA9C12D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1A64D1F6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28D79273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11A1593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5428F702" w14:textId="77777777" w:rsidTr="00F60C67">
        <w:trPr>
          <w:trHeight w:val="275"/>
        </w:trPr>
        <w:tc>
          <w:tcPr>
            <w:tcW w:w="1215" w:type="dxa"/>
            <w:noWrap/>
            <w:hideMark/>
          </w:tcPr>
          <w:p w14:paraId="60B59894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16 05 09</w:t>
            </w:r>
          </w:p>
        </w:tc>
        <w:tc>
          <w:tcPr>
            <w:tcW w:w="2266" w:type="dxa"/>
            <w:hideMark/>
          </w:tcPr>
          <w:p w14:paraId="31AB4E84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Zużyte chemikalia inne niż wymienione w 16 05 06, 16 05 07  lub 16 05 08</w:t>
            </w:r>
          </w:p>
        </w:tc>
        <w:tc>
          <w:tcPr>
            <w:tcW w:w="1153" w:type="dxa"/>
          </w:tcPr>
          <w:p w14:paraId="13EFF53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67" w:type="dxa"/>
          </w:tcPr>
          <w:p w14:paraId="77A03CD0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5949E9FA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03A203C0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9768DC0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7BCB77E0" w14:textId="77777777" w:rsidTr="00F60C67">
        <w:trPr>
          <w:trHeight w:val="549"/>
        </w:trPr>
        <w:tc>
          <w:tcPr>
            <w:tcW w:w="3481" w:type="dxa"/>
            <w:gridSpan w:val="2"/>
            <w:noWrap/>
          </w:tcPr>
          <w:p w14:paraId="4298F619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153" w:type="dxa"/>
          </w:tcPr>
          <w:p w14:paraId="0125E5EB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odbiorów</w:t>
            </w:r>
          </w:p>
        </w:tc>
        <w:tc>
          <w:tcPr>
            <w:tcW w:w="1267" w:type="dxa"/>
          </w:tcPr>
          <w:p w14:paraId="25F20AC4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5193C2FE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2CAC5BAF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B461CCB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A6B8A" w:rsidRPr="000C68A9" w14:paraId="3838C940" w14:textId="77777777" w:rsidTr="00F60C67">
        <w:trPr>
          <w:trHeight w:val="549"/>
        </w:trPr>
        <w:tc>
          <w:tcPr>
            <w:tcW w:w="7168" w:type="dxa"/>
            <w:gridSpan w:val="5"/>
            <w:noWrap/>
          </w:tcPr>
          <w:p w14:paraId="47C2CE60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pl-PL"/>
              </w:rPr>
            </w:pPr>
            <w:r w:rsidRPr="00522187">
              <w:rPr>
                <w:rFonts w:ascii="Tahoma" w:eastAsia="Times New Roman" w:hAnsi="Tahoma" w:cs="Tahoma"/>
                <w:b/>
                <w:szCs w:val="20"/>
                <w:lang w:eastAsia="pl-PL"/>
              </w:rPr>
              <w:t>Łączna wartość części 1:</w:t>
            </w:r>
          </w:p>
        </w:tc>
        <w:tc>
          <w:tcPr>
            <w:tcW w:w="1671" w:type="dxa"/>
          </w:tcPr>
          <w:p w14:paraId="17741869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BD93E52" w14:textId="77777777" w:rsidR="007A6B8A" w:rsidRPr="000C68A9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15F87182" w14:textId="77777777" w:rsidR="004B4C5F" w:rsidRPr="00522187" w:rsidRDefault="004B4C5F" w:rsidP="004B4C5F">
      <w:pPr>
        <w:tabs>
          <w:tab w:val="left" w:pos="540"/>
        </w:tabs>
        <w:spacing w:after="0"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727393A" w14:textId="77777777" w:rsidR="004B4C5F" w:rsidRPr="00496BF7" w:rsidRDefault="004B4C5F" w:rsidP="004B4C5F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Dotyczy części nr 2</w:t>
      </w:r>
    </w:p>
    <w:p w14:paraId="36CB5E55" w14:textId="77777777" w:rsidR="004B4C5F" w:rsidRPr="00496BF7" w:rsidRDefault="004B4C5F" w:rsidP="004B4C5F">
      <w:pPr>
        <w:suppressAutoHyphens/>
        <w:spacing w:after="0" w:line="240" w:lineRule="auto"/>
        <w:ind w:left="720" w:right="203"/>
        <w:jc w:val="center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„</w:t>
      </w:r>
      <w:r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technicznych</w:t>
      </w:r>
      <w:r w:rsidRPr="00496BF7">
        <w:rPr>
          <w:rFonts w:ascii="Verdana" w:eastAsia="Verdana" w:hAnsi="Verdana" w:cs="Times New Roman"/>
          <w:b/>
          <w:color w:val="auto"/>
        </w:rPr>
        <w:t>”</w:t>
      </w:r>
    </w:p>
    <w:p w14:paraId="32EEAAE3" w14:textId="77777777" w:rsidR="004B4C5F" w:rsidRPr="00496BF7" w:rsidRDefault="004B4C5F" w:rsidP="004B4C5F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Cena </w:t>
      </w:r>
    </w:p>
    <w:p w14:paraId="091E8F4C" w14:textId="77777777" w:rsidR="004B4C5F" w:rsidRPr="00496BF7" w:rsidRDefault="004B4C5F" w:rsidP="004B4C5F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746C1F5D" w14:textId="77777777" w:rsidR="004B4C5F" w:rsidRPr="00496BF7" w:rsidRDefault="004B4C5F" w:rsidP="004B4C5F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72FC1AEF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4CA22F3F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04FB5770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3956051B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340EB719" w14:textId="77777777" w:rsidR="004B4C5F" w:rsidRPr="00CD6540" w:rsidRDefault="004B4C5F" w:rsidP="004B4C5F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33930F34" w14:textId="77777777" w:rsidR="004B4C5F" w:rsidRDefault="004B4C5F" w:rsidP="004B4C5F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>
        <w:rPr>
          <w:rFonts w:eastAsia="Calibri" w:cs="Times New Roman"/>
          <w:b/>
          <w:color w:val="auto"/>
          <w:spacing w:val="0"/>
          <w:szCs w:val="20"/>
        </w:rPr>
        <w:t xml:space="preserve"> (do wypełnienia przez wykonawcę)</w:t>
      </w:r>
      <w:r w:rsidRPr="00CD6540">
        <w:rPr>
          <w:rFonts w:eastAsia="Calibri" w:cs="Times New Roman"/>
          <w:b/>
          <w:color w:val="auto"/>
          <w:spacing w:val="0"/>
          <w:szCs w:val="20"/>
        </w:rPr>
        <w:t>:</w:t>
      </w:r>
    </w:p>
    <w:tbl>
      <w:tblPr>
        <w:tblStyle w:val="Tabela-Siatka1"/>
        <w:tblW w:w="10632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134"/>
        <w:gridCol w:w="1275"/>
        <w:gridCol w:w="1276"/>
        <w:gridCol w:w="1701"/>
        <w:gridCol w:w="1701"/>
      </w:tblGrid>
      <w:tr w:rsidR="007A6B8A" w:rsidRPr="006A3B83" w14:paraId="13ECDE03" w14:textId="77777777" w:rsidTr="00F60C67">
        <w:trPr>
          <w:trHeight w:val="325"/>
        </w:trPr>
        <w:tc>
          <w:tcPr>
            <w:tcW w:w="1276" w:type="dxa"/>
            <w:noWrap/>
            <w:hideMark/>
          </w:tcPr>
          <w:p w14:paraId="15C422F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269" w:type="dxa"/>
            <w:hideMark/>
          </w:tcPr>
          <w:p w14:paraId="207E35C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34" w:type="dxa"/>
          </w:tcPr>
          <w:p w14:paraId="24E1B0D1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ilość </w:t>
            </w: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odpadów tej kategorii </w:t>
            </w: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275" w:type="dxa"/>
          </w:tcPr>
          <w:p w14:paraId="01490B2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netto za 1 kg odpadów</w:t>
            </w:r>
          </w:p>
        </w:tc>
        <w:tc>
          <w:tcPr>
            <w:tcW w:w="1276" w:type="dxa"/>
          </w:tcPr>
          <w:p w14:paraId="6A3CDC95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701" w:type="dxa"/>
          </w:tcPr>
          <w:p w14:paraId="3BE73A0A" w14:textId="77777777" w:rsidR="007A6B8A" w:rsidRPr="00B76195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Wartość całości zamówienia netto (zł) tj. iloczyn ilości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 odpadów tej kategorii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 do wytworzenia w ciągu roku oraz ceny jednostkowej netto za 1 kg odpadów (C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D)</w:t>
            </w:r>
          </w:p>
        </w:tc>
        <w:tc>
          <w:tcPr>
            <w:tcW w:w="1701" w:type="dxa"/>
          </w:tcPr>
          <w:p w14:paraId="30AA64E1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brutto (zł) tj. iloczyn ilości 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brutto za 1 kg odpadów (C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E)</w:t>
            </w:r>
          </w:p>
        </w:tc>
      </w:tr>
      <w:tr w:rsidR="007A6B8A" w:rsidRPr="006A3B83" w14:paraId="16641EE7" w14:textId="77777777" w:rsidTr="00F60C67">
        <w:trPr>
          <w:trHeight w:val="300"/>
        </w:trPr>
        <w:tc>
          <w:tcPr>
            <w:tcW w:w="1276" w:type="dxa"/>
            <w:noWrap/>
          </w:tcPr>
          <w:p w14:paraId="010DDD81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9" w:type="dxa"/>
          </w:tcPr>
          <w:p w14:paraId="0BF74B20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</w:tcPr>
          <w:p w14:paraId="2909B30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5" w:type="dxa"/>
          </w:tcPr>
          <w:p w14:paraId="74255BC2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</w:tcPr>
          <w:p w14:paraId="583E059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01" w:type="dxa"/>
          </w:tcPr>
          <w:p w14:paraId="5E6A626D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01" w:type="dxa"/>
          </w:tcPr>
          <w:p w14:paraId="324EDC3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G</w:t>
            </w:r>
          </w:p>
        </w:tc>
      </w:tr>
      <w:tr w:rsidR="007A6B8A" w:rsidRPr="006A3B83" w14:paraId="5A82ABB1" w14:textId="77777777" w:rsidTr="00F60C67">
        <w:trPr>
          <w:trHeight w:val="901"/>
        </w:trPr>
        <w:tc>
          <w:tcPr>
            <w:tcW w:w="1276" w:type="dxa"/>
            <w:noWrap/>
          </w:tcPr>
          <w:p w14:paraId="1A02385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06 13 01*</w:t>
            </w:r>
          </w:p>
        </w:tc>
        <w:tc>
          <w:tcPr>
            <w:tcW w:w="2269" w:type="dxa"/>
          </w:tcPr>
          <w:p w14:paraId="62394DA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biocydy</w:t>
            </w:r>
            <w:proofErr w:type="spellEnd"/>
          </w:p>
        </w:tc>
        <w:tc>
          <w:tcPr>
            <w:tcW w:w="1134" w:type="dxa"/>
          </w:tcPr>
          <w:p w14:paraId="4B65FCC1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229E4B3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DB81AF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AEECF4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693431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03E0F7F3" w14:textId="77777777" w:rsidTr="00F60C67">
        <w:trPr>
          <w:trHeight w:val="901"/>
        </w:trPr>
        <w:tc>
          <w:tcPr>
            <w:tcW w:w="1276" w:type="dxa"/>
            <w:noWrap/>
          </w:tcPr>
          <w:p w14:paraId="62017E50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08 03 18</w:t>
            </w:r>
          </w:p>
        </w:tc>
        <w:tc>
          <w:tcPr>
            <w:tcW w:w="2269" w:type="dxa"/>
          </w:tcPr>
          <w:p w14:paraId="6E57BB2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Odpadowy toner drukarski inny niż wymieniony w 08 03 17</w:t>
            </w:r>
          </w:p>
        </w:tc>
        <w:tc>
          <w:tcPr>
            <w:tcW w:w="1134" w:type="dxa"/>
          </w:tcPr>
          <w:p w14:paraId="36B4675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41ED653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B5115C5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0BD0D2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FAE117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21E1FB9F" w14:textId="77777777" w:rsidTr="00F60C67">
        <w:trPr>
          <w:trHeight w:val="537"/>
        </w:trPr>
        <w:tc>
          <w:tcPr>
            <w:tcW w:w="1276" w:type="dxa"/>
            <w:noWrap/>
          </w:tcPr>
          <w:p w14:paraId="6894CBB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2269" w:type="dxa"/>
          </w:tcPr>
          <w:p w14:paraId="2F580C4A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1134" w:type="dxa"/>
          </w:tcPr>
          <w:p w14:paraId="5FDC406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</w:tcPr>
          <w:p w14:paraId="1FA0BC1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45C890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D02E1F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2A3683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5E94BE90" w14:textId="77777777" w:rsidTr="00F60C67">
        <w:trPr>
          <w:trHeight w:val="601"/>
        </w:trPr>
        <w:tc>
          <w:tcPr>
            <w:tcW w:w="1276" w:type="dxa"/>
            <w:noWrap/>
          </w:tcPr>
          <w:p w14:paraId="757EBCFA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2269" w:type="dxa"/>
          </w:tcPr>
          <w:p w14:paraId="1A24C832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1134" w:type="dxa"/>
          </w:tcPr>
          <w:p w14:paraId="1020E5E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</w:tcPr>
          <w:p w14:paraId="5921A50A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AC558B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FE8FD0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840F21B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141B1220" w14:textId="77777777" w:rsidTr="00F60C67">
        <w:trPr>
          <w:trHeight w:val="601"/>
        </w:trPr>
        <w:tc>
          <w:tcPr>
            <w:tcW w:w="1276" w:type="dxa"/>
            <w:noWrap/>
          </w:tcPr>
          <w:p w14:paraId="0B5F827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13 03 08*</w:t>
            </w:r>
          </w:p>
        </w:tc>
        <w:tc>
          <w:tcPr>
            <w:tcW w:w="2269" w:type="dxa"/>
          </w:tcPr>
          <w:p w14:paraId="6A1CD52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Syntetyczne oleje i ciecze stosowane jako </w:t>
            </w:r>
            <w:proofErr w:type="spellStart"/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elektroizolatory</w:t>
            </w:r>
            <w:proofErr w:type="spellEnd"/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oraz nośniki ciepła inne niż wymienione w 13 03 01</w:t>
            </w:r>
          </w:p>
        </w:tc>
        <w:tc>
          <w:tcPr>
            <w:tcW w:w="1134" w:type="dxa"/>
          </w:tcPr>
          <w:p w14:paraId="6F298B9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</w:tcPr>
          <w:p w14:paraId="27DDCF1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35E831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BD7EC1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589D77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6232D5E3" w14:textId="77777777" w:rsidTr="00F60C67">
        <w:trPr>
          <w:trHeight w:val="601"/>
        </w:trPr>
        <w:tc>
          <w:tcPr>
            <w:tcW w:w="1276" w:type="dxa"/>
            <w:noWrap/>
          </w:tcPr>
          <w:p w14:paraId="6D9303B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269" w:type="dxa"/>
          </w:tcPr>
          <w:p w14:paraId="3C02056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134" w:type="dxa"/>
          </w:tcPr>
          <w:p w14:paraId="34971C50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2425EA41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D98742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CAC493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881AF6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1A99847D" w14:textId="77777777" w:rsidTr="00F60C67">
        <w:trPr>
          <w:trHeight w:val="601"/>
        </w:trPr>
        <w:tc>
          <w:tcPr>
            <w:tcW w:w="1276" w:type="dxa"/>
            <w:noWrap/>
            <w:hideMark/>
          </w:tcPr>
          <w:p w14:paraId="53444CA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16 02 13*</w:t>
            </w:r>
          </w:p>
        </w:tc>
        <w:tc>
          <w:tcPr>
            <w:tcW w:w="2269" w:type="dxa"/>
            <w:hideMark/>
          </w:tcPr>
          <w:p w14:paraId="7E3D0DF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Zużyte urządzenia zawierające niebezpieczne elementy (1) inne niż wymienione w 16 02 09 do 16 02 12</w:t>
            </w:r>
          </w:p>
        </w:tc>
        <w:tc>
          <w:tcPr>
            <w:tcW w:w="1134" w:type="dxa"/>
          </w:tcPr>
          <w:p w14:paraId="074E77A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</w:t>
            </w: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75" w:type="dxa"/>
          </w:tcPr>
          <w:p w14:paraId="68512C4A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D1CFEE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C6CC77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42C828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30622530" w14:textId="77777777" w:rsidTr="00F60C67">
        <w:trPr>
          <w:trHeight w:val="352"/>
        </w:trPr>
        <w:tc>
          <w:tcPr>
            <w:tcW w:w="1276" w:type="dxa"/>
            <w:noWrap/>
            <w:hideMark/>
          </w:tcPr>
          <w:p w14:paraId="0E7C6F6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2269" w:type="dxa"/>
            <w:hideMark/>
          </w:tcPr>
          <w:p w14:paraId="56CA7A8A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1134" w:type="dxa"/>
          </w:tcPr>
          <w:p w14:paraId="30CBDBD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</w:tcPr>
          <w:p w14:paraId="17BDD3E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6876DDA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321DA8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4C97A35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742092E2" w14:textId="77777777" w:rsidTr="00F60C67">
        <w:trPr>
          <w:trHeight w:val="402"/>
        </w:trPr>
        <w:tc>
          <w:tcPr>
            <w:tcW w:w="1276" w:type="dxa"/>
            <w:noWrap/>
            <w:hideMark/>
          </w:tcPr>
          <w:p w14:paraId="4039656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2269" w:type="dxa"/>
            <w:hideMark/>
          </w:tcPr>
          <w:p w14:paraId="74F4C8E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1134" w:type="dxa"/>
          </w:tcPr>
          <w:p w14:paraId="6DCC62F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</w:tcPr>
          <w:p w14:paraId="54FD932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F02BE32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747502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5DA55F7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05B53A45" w14:textId="77777777" w:rsidTr="00F60C67">
        <w:trPr>
          <w:trHeight w:val="601"/>
        </w:trPr>
        <w:tc>
          <w:tcPr>
            <w:tcW w:w="1276" w:type="dxa"/>
            <w:noWrap/>
            <w:hideMark/>
          </w:tcPr>
          <w:p w14:paraId="20AFE41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2269" w:type="dxa"/>
            <w:hideMark/>
          </w:tcPr>
          <w:p w14:paraId="16CED154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1134" w:type="dxa"/>
          </w:tcPr>
          <w:p w14:paraId="17413E1D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3CF893A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7458BEB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21581D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E22521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04943F23" w14:textId="77777777" w:rsidTr="00F60C67">
        <w:trPr>
          <w:trHeight w:val="601"/>
        </w:trPr>
        <w:tc>
          <w:tcPr>
            <w:tcW w:w="1276" w:type="dxa"/>
            <w:noWrap/>
          </w:tcPr>
          <w:p w14:paraId="148915CD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2269" w:type="dxa"/>
          </w:tcPr>
          <w:p w14:paraId="6A161DC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Baterie alkaliczne (z wyłączeniem 16 06 03)</w:t>
            </w:r>
          </w:p>
        </w:tc>
        <w:tc>
          <w:tcPr>
            <w:tcW w:w="1134" w:type="dxa"/>
          </w:tcPr>
          <w:p w14:paraId="6D825AD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2</w:t>
            </w: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</w:tcPr>
          <w:p w14:paraId="3CE43011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914D21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ECDAFD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3E007B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3CFBE631" w14:textId="77777777" w:rsidTr="00F60C67">
        <w:trPr>
          <w:trHeight w:val="601"/>
        </w:trPr>
        <w:tc>
          <w:tcPr>
            <w:tcW w:w="1276" w:type="dxa"/>
            <w:noWrap/>
          </w:tcPr>
          <w:p w14:paraId="4646E4C7" w14:textId="77777777" w:rsidR="007A6B8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8C36F9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2269" w:type="dxa"/>
          </w:tcPr>
          <w:p w14:paraId="6C9C269A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1134" w:type="dxa"/>
          </w:tcPr>
          <w:p w14:paraId="3D81D7BC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</w:tcPr>
          <w:p w14:paraId="393E0F74" w14:textId="77777777" w:rsidR="007A6B8A" w:rsidRPr="00676FFB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CE3ABE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546CA28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7C6496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6A3B83" w14:paraId="5FED0F88" w14:textId="77777777" w:rsidTr="00F60C67">
        <w:trPr>
          <w:trHeight w:val="601"/>
        </w:trPr>
        <w:tc>
          <w:tcPr>
            <w:tcW w:w="3545" w:type="dxa"/>
            <w:gridSpan w:val="2"/>
            <w:noWrap/>
          </w:tcPr>
          <w:p w14:paraId="26BAA87D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134" w:type="dxa"/>
          </w:tcPr>
          <w:p w14:paraId="61DE903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2</w:t>
            </w: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odbiory</w:t>
            </w:r>
          </w:p>
        </w:tc>
        <w:tc>
          <w:tcPr>
            <w:tcW w:w="1275" w:type="dxa"/>
          </w:tcPr>
          <w:p w14:paraId="324F486D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69A4B26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841CA93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F050DBE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522187" w14:paraId="378A2248" w14:textId="77777777" w:rsidTr="00F60C67">
        <w:trPr>
          <w:trHeight w:val="601"/>
        </w:trPr>
        <w:tc>
          <w:tcPr>
            <w:tcW w:w="7230" w:type="dxa"/>
            <w:gridSpan w:val="5"/>
            <w:noWrap/>
          </w:tcPr>
          <w:p w14:paraId="2479C89F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</w:pPr>
            <w:r w:rsidRPr="00522187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Łączna wartość części 2:</w:t>
            </w:r>
          </w:p>
        </w:tc>
        <w:tc>
          <w:tcPr>
            <w:tcW w:w="1701" w:type="dxa"/>
          </w:tcPr>
          <w:p w14:paraId="6F124B09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BD578DB" w14:textId="77777777" w:rsidR="007A6B8A" w:rsidRPr="00522187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063D6B01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D3EAAAD" w14:textId="40F0A352" w:rsidR="004B4C5F" w:rsidRPr="00496BF7" w:rsidRDefault="004B4C5F" w:rsidP="004B4C5F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 xml:space="preserve">Dotyczy części nr </w:t>
      </w:r>
      <w:r>
        <w:rPr>
          <w:rFonts w:ascii="Verdana" w:eastAsia="Verdana" w:hAnsi="Verdana" w:cs="Times New Roman"/>
          <w:b/>
          <w:color w:val="auto"/>
        </w:rPr>
        <w:t>3</w:t>
      </w:r>
    </w:p>
    <w:p w14:paraId="68269A38" w14:textId="77777777" w:rsidR="004B4C5F" w:rsidRPr="000E116D" w:rsidRDefault="004B4C5F" w:rsidP="004B4C5F">
      <w:pPr>
        <w:spacing w:before="120" w:after="12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u</w:t>
      </w:r>
      <w:r w:rsidRPr="00496BF7">
        <w:rPr>
          <w:rFonts w:ascii="Verdana" w:eastAsia="Verdana" w:hAnsi="Verdana" w:cs="Tahoma"/>
          <w:b/>
          <w:color w:val="auto"/>
          <w:szCs w:val="20"/>
        </w:rPr>
        <w:t>bocznych produktów pochodzenia zwierzęcego"</w:t>
      </w:r>
    </w:p>
    <w:p w14:paraId="2BF73B6C" w14:textId="77777777" w:rsidR="004B4C5F" w:rsidRPr="00496BF7" w:rsidRDefault="004B4C5F" w:rsidP="004B4C5F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Cena </w:t>
      </w:r>
    </w:p>
    <w:p w14:paraId="46AF7959" w14:textId="77777777" w:rsidR="004B4C5F" w:rsidRPr="00496BF7" w:rsidRDefault="004B4C5F" w:rsidP="004B4C5F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54CF2060" w14:textId="77777777" w:rsidR="004B4C5F" w:rsidRPr="00496BF7" w:rsidRDefault="004B4C5F" w:rsidP="004B4C5F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2919E2EF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6123BF6B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3373487C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68B08400" w14:textId="77777777" w:rsidR="004B4C5F" w:rsidRPr="00496BF7" w:rsidRDefault="004B4C5F" w:rsidP="004B4C5F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56C4F4BA" w14:textId="77777777" w:rsidR="004B4C5F" w:rsidRPr="00CD6540" w:rsidRDefault="004B4C5F" w:rsidP="004B4C5F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5CED5FA8" w14:textId="77777777" w:rsidR="004B4C5F" w:rsidRDefault="004B4C5F" w:rsidP="004B4C5F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cenowy:</w:t>
      </w:r>
    </w:p>
    <w:tbl>
      <w:tblPr>
        <w:tblStyle w:val="Tabela-Siatka3"/>
        <w:tblW w:w="10860" w:type="dxa"/>
        <w:tblInd w:w="-1877" w:type="dxa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418"/>
        <w:gridCol w:w="1276"/>
        <w:gridCol w:w="1984"/>
        <w:gridCol w:w="1929"/>
      </w:tblGrid>
      <w:tr w:rsidR="007A6B8A" w:rsidRPr="000E116D" w14:paraId="3FA08CE8" w14:textId="77777777" w:rsidTr="00F60C67">
        <w:trPr>
          <w:trHeight w:val="1745"/>
        </w:trPr>
        <w:tc>
          <w:tcPr>
            <w:tcW w:w="1276" w:type="dxa"/>
          </w:tcPr>
          <w:p w14:paraId="0EDE097F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560" w:type="dxa"/>
          </w:tcPr>
          <w:p w14:paraId="771EFF7C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1417" w:type="dxa"/>
          </w:tcPr>
          <w:p w14:paraId="7B3C3AA5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odpadów tej kategorii </w:t>
            </w: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418" w:type="dxa"/>
          </w:tcPr>
          <w:p w14:paraId="50A2BCDC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zł netto za 1 kg UPPZ</w:t>
            </w:r>
          </w:p>
        </w:tc>
        <w:tc>
          <w:tcPr>
            <w:tcW w:w="1276" w:type="dxa"/>
          </w:tcPr>
          <w:p w14:paraId="0E341393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brutto za 1 kg UPPZ</w:t>
            </w:r>
          </w:p>
        </w:tc>
        <w:tc>
          <w:tcPr>
            <w:tcW w:w="1984" w:type="dxa"/>
          </w:tcPr>
          <w:p w14:paraId="7EDFA519" w14:textId="77777777" w:rsidR="007A6B8A" w:rsidRPr="00B76195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netto (zł) tj. iloczyn ilości 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netto za 1 kg UPPZ (C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D)</w:t>
            </w:r>
          </w:p>
        </w:tc>
        <w:tc>
          <w:tcPr>
            <w:tcW w:w="1929" w:type="dxa"/>
          </w:tcPr>
          <w:p w14:paraId="64CDA0D9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brutto (zł) tj. iloczyn ilości 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brutto za 1 kg UPPZ (C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E)</w:t>
            </w:r>
          </w:p>
        </w:tc>
      </w:tr>
      <w:tr w:rsidR="007A6B8A" w:rsidRPr="000E116D" w14:paraId="5CDBCAEC" w14:textId="77777777" w:rsidTr="00F60C67">
        <w:trPr>
          <w:trHeight w:val="144"/>
        </w:trPr>
        <w:tc>
          <w:tcPr>
            <w:tcW w:w="1276" w:type="dxa"/>
          </w:tcPr>
          <w:p w14:paraId="0D4A8596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Uboczne produkty pochodzenia zwierzęcego</w:t>
            </w:r>
          </w:p>
        </w:tc>
        <w:tc>
          <w:tcPr>
            <w:tcW w:w="1560" w:type="dxa"/>
          </w:tcPr>
          <w:p w14:paraId="7EF39525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Kategoria 1</w:t>
            </w:r>
          </w:p>
        </w:tc>
        <w:tc>
          <w:tcPr>
            <w:tcW w:w="1417" w:type="dxa"/>
          </w:tcPr>
          <w:p w14:paraId="61AD9B7C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2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14:paraId="5C32C561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CAF235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BA982B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</w:tcPr>
          <w:p w14:paraId="376C9D50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</w:tr>
      <w:tr w:rsidR="007A6B8A" w:rsidRPr="000E116D" w14:paraId="4C576837" w14:textId="77777777" w:rsidTr="00F60C67">
        <w:trPr>
          <w:trHeight w:val="144"/>
        </w:trPr>
        <w:tc>
          <w:tcPr>
            <w:tcW w:w="2836" w:type="dxa"/>
            <w:gridSpan w:val="2"/>
          </w:tcPr>
          <w:p w14:paraId="770496CC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417" w:type="dxa"/>
          </w:tcPr>
          <w:p w14:paraId="061A12DD" w14:textId="77777777" w:rsidR="007A6B8A" w:rsidRPr="000E116D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6</w:t>
            </w: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odbior</w:t>
            </w: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ów</w:t>
            </w:r>
          </w:p>
          <w:p w14:paraId="31525A6A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3F635BD7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61C71DF2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ED4BAC3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320D8942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A6B8A" w:rsidRPr="000E116D" w14:paraId="63B0C4B4" w14:textId="77777777" w:rsidTr="00F60C67">
        <w:trPr>
          <w:trHeight w:val="144"/>
        </w:trPr>
        <w:tc>
          <w:tcPr>
            <w:tcW w:w="6947" w:type="dxa"/>
            <w:gridSpan w:val="5"/>
          </w:tcPr>
          <w:p w14:paraId="5045EB82" w14:textId="77777777" w:rsidR="007A6B8A" w:rsidRPr="000E116D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</w:pPr>
            <w:r w:rsidRPr="00944ECA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 xml:space="preserve">Łączna wartość części </w:t>
            </w:r>
            <w:r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3</w:t>
            </w:r>
            <w:r w:rsidRPr="00944ECA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:</w:t>
            </w:r>
          </w:p>
          <w:p w14:paraId="2568B8CA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D85D9B3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52FD8A55" w14:textId="77777777" w:rsidR="007A6B8A" w:rsidRPr="00944ECA" w:rsidRDefault="007A6B8A" w:rsidP="00F60C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C417F0A" w14:textId="70810C94" w:rsidR="00B17D98" w:rsidRPr="00496BF7" w:rsidRDefault="00B17D98" w:rsidP="004B4C5F">
      <w:pPr>
        <w:suppressAutoHyphens/>
        <w:spacing w:after="0" w:line="240" w:lineRule="auto"/>
        <w:ind w:right="204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48BE06E9" w14:textId="77777777" w:rsidR="009514DF" w:rsidRPr="00496BF7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6641E969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9A45F7A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01EF883E" w14:textId="0838DDEA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5D4A597C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0857D546" w14:textId="77777777" w:rsidR="00ED6E1F" w:rsidRPr="00B51E91" w:rsidRDefault="00ED6E1F" w:rsidP="00ED6E1F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2C9DA623" w14:textId="77777777" w:rsidR="00ED6E1F" w:rsidRPr="00B51E91" w:rsidRDefault="00ED6E1F" w:rsidP="00ED6E1F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ED6E1F" w:rsidRPr="00B51E91" w14:paraId="614FEABB" w14:textId="77777777" w:rsidTr="00E35103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6009" w14:textId="77777777" w:rsidR="00ED6E1F" w:rsidRPr="00B51E91" w:rsidRDefault="00ED6E1F" w:rsidP="00E35103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1282" w14:textId="77777777" w:rsidR="00ED6E1F" w:rsidRPr="00B51E91" w:rsidRDefault="00ED6E1F" w:rsidP="00E35103"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2EBE0" w14:textId="77777777" w:rsidR="00ED6E1F" w:rsidRPr="00B51E91" w:rsidRDefault="00ED6E1F" w:rsidP="00E35103">
            <w:r w:rsidRPr="00B51E91">
              <w:t>Firma (nazwa) podwykonawcy</w:t>
            </w:r>
          </w:p>
        </w:tc>
      </w:tr>
      <w:tr w:rsidR="00ED6E1F" w:rsidRPr="00B51E91" w14:paraId="772DF4F2" w14:textId="77777777" w:rsidTr="00E35103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F999" w14:textId="77777777" w:rsidR="00ED6E1F" w:rsidRPr="00B51E91" w:rsidRDefault="00ED6E1F" w:rsidP="00E35103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517B" w14:textId="77777777" w:rsidR="00ED6E1F" w:rsidRPr="00B51E91" w:rsidRDefault="00ED6E1F" w:rsidP="00E35103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8891" w14:textId="77777777" w:rsidR="00ED6E1F" w:rsidRPr="00B51E91" w:rsidRDefault="00ED6E1F" w:rsidP="00E35103"/>
        </w:tc>
      </w:tr>
    </w:tbl>
    <w:p w14:paraId="391AD2B0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>
        <w:rPr>
          <w:lang w:val="x-none"/>
        </w:rPr>
        <w:t>tkie koszty wykonania zamówienia</w:t>
      </w:r>
      <w:r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55117DA2" w14:textId="669691C0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>
        <w:t>3</w:t>
      </w:r>
      <w:r w:rsidRPr="00B51E91">
        <w:rPr>
          <w:lang w:val="x-none"/>
        </w:rPr>
        <w:t xml:space="preserve"> do SWZ) i akceptujemy jego treść.</w:t>
      </w:r>
    </w:p>
    <w:p w14:paraId="1B0D8592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70CA0415" w14:textId="77777777" w:rsidR="00ED6E1F" w:rsidRPr="00A8361D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110B95DD" w14:textId="77777777" w:rsidR="00ED6E1F" w:rsidRPr="000C64E2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0480F90F" w14:textId="77777777" w:rsidR="00ED6E1F" w:rsidRPr="000C64E2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ED6E1F" w:rsidRPr="000C64E2" w14:paraId="5DED9FE4" w14:textId="77777777" w:rsidTr="00E3510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F69A6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4DDCC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DA270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ED6E1F" w:rsidRPr="000C64E2" w14:paraId="148ABEAC" w14:textId="77777777" w:rsidTr="00E351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1BDBC1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CA1A22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596BD6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D6E1F" w:rsidRPr="000C64E2" w14:paraId="345FE1BF" w14:textId="77777777" w:rsidTr="00E351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17C5E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CD83E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90C846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5D643EB1" w14:textId="77777777" w:rsidR="00ED6E1F" w:rsidRPr="00A603D5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69C5F220" w14:textId="77777777" w:rsidR="00ED6E1F" w:rsidRPr="000C64E2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69E6B00E" w14:textId="77777777" w:rsidR="00ED6E1F" w:rsidRPr="000C64E2" w:rsidRDefault="00ED6E1F" w:rsidP="00ED6E1F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1FD01A5" w14:textId="77777777" w:rsidR="00ED6E1F" w:rsidRPr="000C64E2" w:rsidRDefault="00ED6E1F" w:rsidP="00ED6E1F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234FABE" w14:textId="77777777" w:rsidR="00ED6E1F" w:rsidRPr="00B51E91" w:rsidRDefault="00ED6E1F" w:rsidP="00ED6E1F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75844920" w14:textId="77777777" w:rsidR="00ED6E1F" w:rsidRPr="00B51E91" w:rsidRDefault="00ED6E1F" w:rsidP="00ED6E1F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6EF64570" w14:textId="77777777" w:rsidR="00ED6E1F" w:rsidRPr="00B51E91" w:rsidRDefault="00ED6E1F" w:rsidP="00ED6E1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8D2BA6B" w14:textId="77777777" w:rsidR="00ED6E1F" w:rsidRPr="00B51E91" w:rsidRDefault="00ED6E1F" w:rsidP="00ED6E1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74687E4" w14:textId="77777777" w:rsidR="00ED6E1F" w:rsidRPr="00B51E91" w:rsidRDefault="00ED6E1F" w:rsidP="00ED6E1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77D81AC1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388751A7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3A54511B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B83FB1" w14:textId="77777777" w:rsidR="00ED6E1F" w:rsidRDefault="00ED6E1F" w:rsidP="00ED6E1F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6A703CB2" w14:textId="77777777" w:rsidR="00ED6E1F" w:rsidRDefault="00ED6E1F" w:rsidP="00ED6E1F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6ED558DF" w14:textId="77777777" w:rsidR="00ED6E1F" w:rsidRDefault="00ED6E1F" w:rsidP="00ED6E1F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4F70" wp14:editId="0D025EAC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53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" strokeweight=".5pt">
                <v:stroke joinstyle="miter"/>
              </v:line>
            </w:pict>
          </mc:Fallback>
        </mc:AlternateContent>
      </w:r>
    </w:p>
    <w:p w14:paraId="09BF458C" w14:textId="77777777" w:rsidR="00ED6E1F" w:rsidRPr="00CB2800" w:rsidRDefault="00ED6E1F" w:rsidP="00ED6E1F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09DBB9F2" w14:textId="77777777" w:rsidR="00ED6E1F" w:rsidRPr="0061527B" w:rsidRDefault="00ED6E1F" w:rsidP="00ED6E1F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4EDA9F0D" w14:textId="77777777" w:rsidR="00490B8B" w:rsidRPr="00490B8B" w:rsidRDefault="00490B8B" w:rsidP="00490B8B">
      <w:pPr>
        <w:spacing w:after="0" w:line="240" w:lineRule="auto"/>
        <w:ind w:left="284"/>
        <w:rPr>
          <w:rFonts w:asciiTheme="majorHAnsi" w:hAnsiTheme="majorHAnsi"/>
          <w:color w:val="auto"/>
          <w:sz w:val="16"/>
          <w:szCs w:val="16"/>
        </w:rPr>
      </w:pPr>
    </w:p>
    <w:p w14:paraId="34149568" w14:textId="77777777" w:rsidR="00490B8B" w:rsidRPr="00490B8B" w:rsidRDefault="00490B8B" w:rsidP="00490B8B">
      <w:pPr>
        <w:spacing w:after="0" w:line="240" w:lineRule="auto"/>
        <w:ind w:left="284"/>
        <w:rPr>
          <w:rFonts w:asciiTheme="majorHAnsi" w:hAnsiTheme="majorHAnsi"/>
          <w:b/>
          <w:bCs/>
          <w:color w:val="FF0000"/>
          <w:sz w:val="16"/>
          <w:szCs w:val="16"/>
        </w:rPr>
      </w:pPr>
      <w:r w:rsidRPr="00490B8B">
        <w:rPr>
          <w:rFonts w:asciiTheme="majorHAnsi" w:hAnsiTheme="majorHAnsi"/>
          <w:b/>
          <w:bCs/>
          <w:color w:val="FF0000"/>
          <w:sz w:val="16"/>
          <w:szCs w:val="16"/>
        </w:rPr>
        <w:t>Oferta winna zostać sporządzona, pod rygorem nieważności w formie elektronicznej lub w postaci elektronicznej opatrzonej podpisem zaufanym lub podpisem osobistym.</w:t>
      </w:r>
    </w:p>
    <w:p w14:paraId="6DDC037A" w14:textId="2B2FDD1A" w:rsidR="00ED7972" w:rsidRPr="00496BF7" w:rsidRDefault="00ED7972" w:rsidP="00B76195">
      <w:pPr>
        <w:spacing w:after="0" w:line="240" w:lineRule="auto"/>
        <w:ind w:left="284"/>
        <w:rPr>
          <w:rFonts w:asciiTheme="majorHAnsi" w:hAnsiTheme="majorHAnsi"/>
          <w:color w:val="auto"/>
          <w:sz w:val="16"/>
          <w:szCs w:val="16"/>
        </w:rPr>
      </w:pPr>
    </w:p>
    <w:sectPr w:rsidR="00ED7972" w:rsidRPr="00496BF7" w:rsidSect="00095F25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D45" w14:textId="77777777" w:rsidR="00A264FD" w:rsidRDefault="00A264FD" w:rsidP="006747BD">
      <w:pPr>
        <w:spacing w:after="0" w:line="240" w:lineRule="auto"/>
      </w:pPr>
      <w:r>
        <w:separator/>
      </w:r>
    </w:p>
  </w:endnote>
  <w:endnote w:type="continuationSeparator" w:id="0">
    <w:p w14:paraId="43F801EC" w14:textId="77777777" w:rsidR="00A264FD" w:rsidRDefault="00A264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F8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A7281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EBA14EE" w14:textId="3AE47501" w:rsidR="00A4666C" w:rsidRPr="005D5B42" w:rsidRDefault="007E08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</w:t>
                          </w:r>
                          <w:r w:rsidR="0045751A"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lang w:val="en-US"/>
                            </w:rPr>
                            <w:t>cz.gov</w:t>
                          </w:r>
                          <w:r w:rsidR="00A4666C" w:rsidRPr="005D5B4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6A77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3C1E4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5873AA" w14:textId="691E38B7" w:rsidR="00DA52A1" w:rsidRPr="00ED7972" w:rsidRDefault="007E08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A1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DE2DF8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A7281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EBA14EE" w14:textId="3AE47501" w:rsidR="00A4666C" w:rsidRPr="005D5B42" w:rsidRDefault="007E08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</w:t>
                    </w:r>
                    <w:r w:rsidR="0045751A">
                      <w:rPr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cz.gov</w:t>
                    </w:r>
                    <w:r w:rsidR="00A4666C" w:rsidRPr="005D5B42">
                      <w:rPr>
                        <w:lang w:val="en-US"/>
                      </w:rPr>
                      <w:t xml:space="preserve">.pl | NIP: 894 314 05 23, REGON: </w:t>
                    </w:r>
                    <w:r w:rsidR="006A773F">
                      <w:rPr>
                        <w:lang w:val="en-US"/>
                      </w:rPr>
                      <w:t>386585168</w:t>
                    </w:r>
                  </w:p>
                  <w:p w14:paraId="23C1E4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5873AA" w14:textId="691E38B7" w:rsidR="00DA52A1" w:rsidRPr="00ED7972" w:rsidRDefault="007E08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F4B3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F4B3C">
              <w:rPr>
                <w:noProof/>
              </w:rPr>
              <w:t>9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59322300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7E081D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D5B42">
                            <w:rPr>
                              <w:lang w:val="en-US"/>
                            </w:rPr>
                            <w:t>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</w:t>
                          </w:r>
                          <w:r w:rsidR="006A773F"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3583D0F5" w:rsidR="004F5805" w:rsidRPr="00ED7972" w:rsidRDefault="007E08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36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59322300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7E081D">
                      <w:rPr>
                        <w:lang w:val="en-US"/>
                      </w:rPr>
                      <w:t>port.lukasiewicz.gov</w:t>
                    </w:r>
                    <w:r w:rsidR="005D102F" w:rsidRPr="005D5B42">
                      <w:rPr>
                        <w:lang w:val="en-US"/>
                      </w:rPr>
                      <w:t>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</w:t>
                    </w:r>
                    <w:r w:rsidR="006A773F">
                      <w:rPr>
                        <w:lang w:val="en-US"/>
                      </w:rPr>
                      <w:t xml:space="preserve"> 386585168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3583D0F5" w:rsidR="004F5805" w:rsidRPr="00ED7972" w:rsidRDefault="007E08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A36" w14:textId="77777777" w:rsidR="00A264FD" w:rsidRDefault="00A264FD" w:rsidP="006747BD">
      <w:pPr>
        <w:spacing w:after="0" w:line="240" w:lineRule="auto"/>
      </w:pPr>
      <w:r>
        <w:separator/>
      </w:r>
    </w:p>
  </w:footnote>
  <w:footnote w:type="continuationSeparator" w:id="0">
    <w:p w14:paraId="5AAF4301" w14:textId="77777777" w:rsidR="00A264FD" w:rsidRDefault="00A264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82DA3"/>
    <w:multiLevelType w:val="hybridMultilevel"/>
    <w:tmpl w:val="EC66C4B2"/>
    <w:lvl w:ilvl="0" w:tplc="8E7CD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86873665">
    <w:abstractNumId w:val="9"/>
  </w:num>
  <w:num w:numId="2" w16cid:durableId="251624617">
    <w:abstractNumId w:val="8"/>
  </w:num>
  <w:num w:numId="3" w16cid:durableId="1560553511">
    <w:abstractNumId w:val="3"/>
  </w:num>
  <w:num w:numId="4" w16cid:durableId="1107387992">
    <w:abstractNumId w:val="2"/>
  </w:num>
  <w:num w:numId="5" w16cid:durableId="733355513">
    <w:abstractNumId w:val="1"/>
  </w:num>
  <w:num w:numId="6" w16cid:durableId="45876722">
    <w:abstractNumId w:val="0"/>
  </w:num>
  <w:num w:numId="7" w16cid:durableId="2135323320">
    <w:abstractNumId w:val="7"/>
  </w:num>
  <w:num w:numId="8" w16cid:durableId="2053922094">
    <w:abstractNumId w:val="6"/>
  </w:num>
  <w:num w:numId="9" w16cid:durableId="168105734">
    <w:abstractNumId w:val="5"/>
  </w:num>
  <w:num w:numId="10" w16cid:durableId="1745714081">
    <w:abstractNumId w:val="4"/>
  </w:num>
  <w:num w:numId="11" w16cid:durableId="412894594">
    <w:abstractNumId w:val="18"/>
  </w:num>
  <w:num w:numId="12" w16cid:durableId="1271739441">
    <w:abstractNumId w:val="16"/>
  </w:num>
  <w:num w:numId="13" w16cid:durableId="1069616624">
    <w:abstractNumId w:val="14"/>
  </w:num>
  <w:num w:numId="14" w16cid:durableId="1441099093">
    <w:abstractNumId w:val="11"/>
  </w:num>
  <w:num w:numId="15" w16cid:durableId="203105262">
    <w:abstractNumId w:val="12"/>
  </w:num>
  <w:num w:numId="16" w16cid:durableId="1431045694">
    <w:abstractNumId w:val="17"/>
  </w:num>
  <w:num w:numId="17" w16cid:durableId="1588728561">
    <w:abstractNumId w:val="13"/>
  </w:num>
  <w:num w:numId="18" w16cid:durableId="783034840">
    <w:abstractNumId w:val="15"/>
  </w:num>
  <w:num w:numId="19" w16cid:durableId="706175065">
    <w:abstractNumId w:val="10"/>
  </w:num>
  <w:num w:numId="20" w16cid:durableId="323048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27D"/>
    <w:rsid w:val="00036813"/>
    <w:rsid w:val="00040615"/>
    <w:rsid w:val="00070438"/>
    <w:rsid w:val="00077647"/>
    <w:rsid w:val="00082798"/>
    <w:rsid w:val="00091065"/>
    <w:rsid w:val="00095F25"/>
    <w:rsid w:val="000C68A9"/>
    <w:rsid w:val="000E116D"/>
    <w:rsid w:val="00102DB1"/>
    <w:rsid w:val="0010669A"/>
    <w:rsid w:val="001109C4"/>
    <w:rsid w:val="00134929"/>
    <w:rsid w:val="001355D3"/>
    <w:rsid w:val="001433D4"/>
    <w:rsid w:val="001665E2"/>
    <w:rsid w:val="001773F3"/>
    <w:rsid w:val="001A0BD2"/>
    <w:rsid w:val="00217349"/>
    <w:rsid w:val="00231524"/>
    <w:rsid w:val="00243A09"/>
    <w:rsid w:val="0026515B"/>
    <w:rsid w:val="00286311"/>
    <w:rsid w:val="002B1454"/>
    <w:rsid w:val="002B77CC"/>
    <w:rsid w:val="002D2C54"/>
    <w:rsid w:val="002D48BE"/>
    <w:rsid w:val="002F4540"/>
    <w:rsid w:val="002F6B90"/>
    <w:rsid w:val="00335F9F"/>
    <w:rsid w:val="00343281"/>
    <w:rsid w:val="00344F7F"/>
    <w:rsid w:val="00346C00"/>
    <w:rsid w:val="00354A18"/>
    <w:rsid w:val="003628CE"/>
    <w:rsid w:val="00366FBC"/>
    <w:rsid w:val="0037539A"/>
    <w:rsid w:val="00377E8C"/>
    <w:rsid w:val="003A7C69"/>
    <w:rsid w:val="003C2731"/>
    <w:rsid w:val="003C4938"/>
    <w:rsid w:val="003C59DB"/>
    <w:rsid w:val="003D4167"/>
    <w:rsid w:val="003D5B2D"/>
    <w:rsid w:val="003E1B4C"/>
    <w:rsid w:val="003F4BA3"/>
    <w:rsid w:val="0045751A"/>
    <w:rsid w:val="00473BDA"/>
    <w:rsid w:val="00490B8B"/>
    <w:rsid w:val="00491C0C"/>
    <w:rsid w:val="00496BF7"/>
    <w:rsid w:val="004B3284"/>
    <w:rsid w:val="004B4C5F"/>
    <w:rsid w:val="004C6724"/>
    <w:rsid w:val="004E144A"/>
    <w:rsid w:val="004F2A88"/>
    <w:rsid w:val="004F5805"/>
    <w:rsid w:val="00504736"/>
    <w:rsid w:val="00522187"/>
    <w:rsid w:val="00526CDD"/>
    <w:rsid w:val="00542412"/>
    <w:rsid w:val="0056552A"/>
    <w:rsid w:val="0057455F"/>
    <w:rsid w:val="0059315F"/>
    <w:rsid w:val="005A63BC"/>
    <w:rsid w:val="005A6813"/>
    <w:rsid w:val="005D102F"/>
    <w:rsid w:val="005D1495"/>
    <w:rsid w:val="005D5B42"/>
    <w:rsid w:val="005F0A14"/>
    <w:rsid w:val="005F1B59"/>
    <w:rsid w:val="00617BE8"/>
    <w:rsid w:val="00652318"/>
    <w:rsid w:val="00656CDB"/>
    <w:rsid w:val="00664084"/>
    <w:rsid w:val="00664F0F"/>
    <w:rsid w:val="006747BD"/>
    <w:rsid w:val="00676FFB"/>
    <w:rsid w:val="006919BD"/>
    <w:rsid w:val="00693AB7"/>
    <w:rsid w:val="006A3B83"/>
    <w:rsid w:val="006A773F"/>
    <w:rsid w:val="006D6DE5"/>
    <w:rsid w:val="006E5990"/>
    <w:rsid w:val="006F645A"/>
    <w:rsid w:val="007042A7"/>
    <w:rsid w:val="00722CEE"/>
    <w:rsid w:val="00751499"/>
    <w:rsid w:val="007523C8"/>
    <w:rsid w:val="007728C3"/>
    <w:rsid w:val="00775E81"/>
    <w:rsid w:val="0077658F"/>
    <w:rsid w:val="007906BA"/>
    <w:rsid w:val="007A6505"/>
    <w:rsid w:val="007A6B8A"/>
    <w:rsid w:val="007E081D"/>
    <w:rsid w:val="007F0FD5"/>
    <w:rsid w:val="007F1C7F"/>
    <w:rsid w:val="00805DF6"/>
    <w:rsid w:val="00821F16"/>
    <w:rsid w:val="008368C0"/>
    <w:rsid w:val="008432A5"/>
    <w:rsid w:val="0084396A"/>
    <w:rsid w:val="008505D1"/>
    <w:rsid w:val="00854B7B"/>
    <w:rsid w:val="00862750"/>
    <w:rsid w:val="00893E9A"/>
    <w:rsid w:val="008A6D9C"/>
    <w:rsid w:val="008B278C"/>
    <w:rsid w:val="008B70F2"/>
    <w:rsid w:val="008B79DD"/>
    <w:rsid w:val="008C1729"/>
    <w:rsid w:val="008C75DD"/>
    <w:rsid w:val="008F027B"/>
    <w:rsid w:val="008F209D"/>
    <w:rsid w:val="00944ECA"/>
    <w:rsid w:val="00945772"/>
    <w:rsid w:val="009514DF"/>
    <w:rsid w:val="00954023"/>
    <w:rsid w:val="00961DC2"/>
    <w:rsid w:val="0096240E"/>
    <w:rsid w:val="009647B2"/>
    <w:rsid w:val="009717F9"/>
    <w:rsid w:val="00972AB5"/>
    <w:rsid w:val="00982710"/>
    <w:rsid w:val="009B54D9"/>
    <w:rsid w:val="009C28D9"/>
    <w:rsid w:val="009D1CCD"/>
    <w:rsid w:val="009D4C4D"/>
    <w:rsid w:val="009F7E69"/>
    <w:rsid w:val="00A12B2F"/>
    <w:rsid w:val="00A264FD"/>
    <w:rsid w:val="00A36F46"/>
    <w:rsid w:val="00A4666C"/>
    <w:rsid w:val="00A52C29"/>
    <w:rsid w:val="00A647BD"/>
    <w:rsid w:val="00A70A78"/>
    <w:rsid w:val="00A745ED"/>
    <w:rsid w:val="00A7755A"/>
    <w:rsid w:val="00A80C96"/>
    <w:rsid w:val="00A82584"/>
    <w:rsid w:val="00AA36A5"/>
    <w:rsid w:val="00AA46C8"/>
    <w:rsid w:val="00B17D98"/>
    <w:rsid w:val="00B20AA2"/>
    <w:rsid w:val="00B61F8A"/>
    <w:rsid w:val="00B76195"/>
    <w:rsid w:val="00B8176A"/>
    <w:rsid w:val="00BD61BD"/>
    <w:rsid w:val="00BE3BE4"/>
    <w:rsid w:val="00BF7CA6"/>
    <w:rsid w:val="00C7247E"/>
    <w:rsid w:val="00C736D5"/>
    <w:rsid w:val="00C813D9"/>
    <w:rsid w:val="00C921B3"/>
    <w:rsid w:val="00CD6540"/>
    <w:rsid w:val="00CF4B3C"/>
    <w:rsid w:val="00D005B3"/>
    <w:rsid w:val="00D034D4"/>
    <w:rsid w:val="00D06D36"/>
    <w:rsid w:val="00D40690"/>
    <w:rsid w:val="00D75D2C"/>
    <w:rsid w:val="00D870AA"/>
    <w:rsid w:val="00DA52A1"/>
    <w:rsid w:val="00DB3C9C"/>
    <w:rsid w:val="00DE305C"/>
    <w:rsid w:val="00DF5959"/>
    <w:rsid w:val="00E17F2E"/>
    <w:rsid w:val="00E75CD2"/>
    <w:rsid w:val="00E92C90"/>
    <w:rsid w:val="00ED6E1F"/>
    <w:rsid w:val="00ED7972"/>
    <w:rsid w:val="00EE493C"/>
    <w:rsid w:val="00EE72FC"/>
    <w:rsid w:val="00EF2840"/>
    <w:rsid w:val="00EF2CFE"/>
    <w:rsid w:val="00F142FE"/>
    <w:rsid w:val="00F5418C"/>
    <w:rsid w:val="00FB3B8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462F"/>
  <w15:docId w15:val="{6A8D1A37-5D07-4AE2-9E21-42CC564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2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4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02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02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023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ED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20AA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2E6C-004C-48E4-9497-FFBDBB4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6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2020-07-03T08:14:00Z</cp:lastPrinted>
  <dcterms:created xsi:type="dcterms:W3CDTF">2021-11-30T06:10:00Z</dcterms:created>
  <dcterms:modified xsi:type="dcterms:W3CDTF">2022-11-14T10:28:00Z</dcterms:modified>
</cp:coreProperties>
</file>