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7971D5" w14:textId="503AE0BD" w:rsidR="00717F93" w:rsidRPr="00927A8A" w:rsidRDefault="00717F93" w:rsidP="002855C6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0" w:name="_GoBack"/>
      <w:bookmarkEnd w:id="0"/>
      <w:r w:rsidRPr="00927A8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Wykaz parametrów technicznych i cech funkcjonalnych</w:t>
      </w:r>
    </w:p>
    <w:p w14:paraId="7DCC8FDE" w14:textId="7F57377E" w:rsidR="00717F93" w:rsidRPr="00927A8A" w:rsidRDefault="00717F93" w:rsidP="002855C6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27A8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oferowanych </w:t>
      </w:r>
      <w:r w:rsidR="00227259" w:rsidRPr="00927A8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notebooków (poz. 1 formularza cenowego)</w:t>
      </w:r>
    </w:p>
    <w:p w14:paraId="38E432D4" w14:textId="77777777" w:rsidR="006713CB" w:rsidRPr="004D1651" w:rsidRDefault="006713CB" w:rsidP="002855C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526"/>
        <w:gridCol w:w="4536"/>
      </w:tblGrid>
      <w:tr w:rsidR="006713CB" w:rsidRPr="004D1651" w14:paraId="6A013C28" w14:textId="77777777" w:rsidTr="005F1B72">
        <w:trPr>
          <w:jc w:val="center"/>
        </w:trPr>
        <w:tc>
          <w:tcPr>
            <w:tcW w:w="4526" w:type="dxa"/>
            <w:vAlign w:val="center"/>
          </w:tcPr>
          <w:p w14:paraId="2A7E22EE" w14:textId="77777777" w:rsidR="006713CB" w:rsidRPr="004D1651" w:rsidRDefault="006713CB" w:rsidP="002855C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651">
              <w:rPr>
                <w:rFonts w:ascii="Times New Roman" w:hAnsi="Times New Roman" w:cs="Times New Roman"/>
                <w:sz w:val="24"/>
                <w:szCs w:val="24"/>
              </w:rPr>
              <w:t>Wyświetlacz</w:t>
            </w:r>
          </w:p>
          <w:p w14:paraId="57F605FB" w14:textId="20101634" w:rsidR="00D1089A" w:rsidRPr="004D1651" w:rsidRDefault="00D1089A" w:rsidP="00D1089A">
            <w:pPr>
              <w:tabs>
                <w:tab w:val="left" w:pos="960"/>
                <w:tab w:val="center" w:pos="13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651">
              <w:rPr>
                <w:rFonts w:ascii="Times New Roman" w:hAnsi="Times New Roman" w:cs="Times New Roman"/>
                <w:sz w:val="24"/>
                <w:szCs w:val="24"/>
              </w:rPr>
              <w:t>Wielkość min. 15.6 cali</w:t>
            </w:r>
            <w:r w:rsidR="00112794">
              <w:rPr>
                <w:rFonts w:ascii="Times New Roman" w:hAnsi="Times New Roman" w:cs="Times New Roman"/>
                <w:sz w:val="24"/>
                <w:szCs w:val="24"/>
              </w:rPr>
              <w:t xml:space="preserve">, rozdzielczość min. 1920 x 1080, </w:t>
            </w:r>
            <w:r w:rsidR="00ED76EB">
              <w:rPr>
                <w:rFonts w:ascii="Times New Roman" w:hAnsi="Times New Roman" w:cs="Times New Roman"/>
                <w:sz w:val="24"/>
                <w:szCs w:val="24"/>
              </w:rPr>
              <w:t>jasność matrycy min</w:t>
            </w:r>
            <w:r w:rsidR="008A4935">
              <w:rPr>
                <w:rFonts w:ascii="Times New Roman" w:hAnsi="Times New Roman" w:cs="Times New Roman"/>
                <w:sz w:val="24"/>
                <w:szCs w:val="24"/>
              </w:rPr>
              <w:t xml:space="preserve">. 250 </w:t>
            </w:r>
            <w:proofErr w:type="spellStart"/>
            <w:r w:rsidR="008A4935">
              <w:rPr>
                <w:rFonts w:ascii="Times New Roman" w:hAnsi="Times New Roman" w:cs="Times New Roman"/>
                <w:sz w:val="24"/>
                <w:szCs w:val="24"/>
              </w:rPr>
              <w:t>nits</w:t>
            </w:r>
            <w:proofErr w:type="spellEnd"/>
            <w:r w:rsidR="008A4935">
              <w:rPr>
                <w:rFonts w:ascii="Times New Roman" w:hAnsi="Times New Roman" w:cs="Times New Roman"/>
                <w:sz w:val="24"/>
                <w:szCs w:val="24"/>
              </w:rPr>
              <w:t>, powłoka antyrefleks</w:t>
            </w:r>
            <w:r w:rsidR="00ED76EB">
              <w:rPr>
                <w:rFonts w:ascii="Times New Roman" w:hAnsi="Times New Roman" w:cs="Times New Roman"/>
                <w:sz w:val="24"/>
                <w:szCs w:val="24"/>
              </w:rPr>
              <w:t>yjna</w:t>
            </w:r>
          </w:p>
        </w:tc>
        <w:tc>
          <w:tcPr>
            <w:tcW w:w="4536" w:type="dxa"/>
            <w:vAlign w:val="center"/>
          </w:tcPr>
          <w:p w14:paraId="578E381A" w14:textId="77777777" w:rsidR="006713CB" w:rsidRPr="004D1651" w:rsidRDefault="006713CB" w:rsidP="002855C6">
            <w:pPr>
              <w:tabs>
                <w:tab w:val="left" w:pos="960"/>
                <w:tab w:val="center" w:pos="13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55C43D" w14:textId="3F01C8B4" w:rsidR="00DB7F5E" w:rsidRPr="004D1651" w:rsidRDefault="00DB7F5E" w:rsidP="002855C6">
            <w:pPr>
              <w:tabs>
                <w:tab w:val="left" w:pos="960"/>
                <w:tab w:val="center" w:pos="1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D16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TAK</w:t>
            </w:r>
            <w:r w:rsidR="005F1B72" w:rsidRPr="004D16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1B72" w:rsidRPr="004D16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instrText xml:space="preserve"> FORMCHECKBOX </w:instrText>
            </w:r>
            <w:r w:rsidR="00B243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r>
            <w:r w:rsidR="00B243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separate"/>
            </w:r>
            <w:r w:rsidR="005F1B72" w:rsidRPr="004D16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end"/>
            </w:r>
          </w:p>
          <w:p w14:paraId="7D0A8044" w14:textId="77777777" w:rsidR="006713CB" w:rsidRPr="004D1651" w:rsidRDefault="006713CB" w:rsidP="002855C6">
            <w:pPr>
              <w:tabs>
                <w:tab w:val="left" w:pos="960"/>
                <w:tab w:val="center" w:pos="1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244775FC" w14:textId="7DF0B891" w:rsidR="00DB7F5E" w:rsidRPr="004D1651" w:rsidRDefault="00DB7F5E" w:rsidP="002855C6">
            <w:pPr>
              <w:tabs>
                <w:tab w:val="left" w:pos="960"/>
                <w:tab w:val="center" w:pos="1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D16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NIE</w:t>
            </w:r>
            <w:r w:rsidR="006713CB" w:rsidRPr="004D16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13CB" w:rsidRPr="004D16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instrText xml:space="preserve"> FORMCHECKBOX </w:instrText>
            </w:r>
            <w:r w:rsidR="00B243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r>
            <w:r w:rsidR="00B243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separate"/>
            </w:r>
            <w:r w:rsidR="006713CB" w:rsidRPr="004D16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end"/>
            </w:r>
          </w:p>
          <w:p w14:paraId="14505CB5" w14:textId="03D78C7D" w:rsidR="006713CB" w:rsidRPr="004D1651" w:rsidRDefault="006713CB" w:rsidP="00DB7F5E">
            <w:pPr>
              <w:tabs>
                <w:tab w:val="left" w:pos="960"/>
                <w:tab w:val="center" w:pos="13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3CB" w:rsidRPr="004D1651" w14:paraId="30A65EAD" w14:textId="77777777" w:rsidTr="005F1B72">
        <w:trPr>
          <w:jc w:val="center"/>
        </w:trPr>
        <w:tc>
          <w:tcPr>
            <w:tcW w:w="4526" w:type="dxa"/>
            <w:vAlign w:val="center"/>
          </w:tcPr>
          <w:p w14:paraId="53D4B966" w14:textId="77777777" w:rsidR="006713CB" w:rsidRPr="004D1651" w:rsidRDefault="00C65A4F" w:rsidP="00285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6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</w:t>
            </w:r>
            <w:r w:rsidR="00DC3759" w:rsidRPr="004D1651">
              <w:rPr>
                <w:rFonts w:ascii="Times New Roman" w:hAnsi="Times New Roman" w:cs="Times New Roman"/>
                <w:sz w:val="24"/>
                <w:szCs w:val="24"/>
              </w:rPr>
              <w:t>rocesor</w:t>
            </w:r>
          </w:p>
          <w:p w14:paraId="22D95832" w14:textId="523F720A" w:rsidR="00D1089A" w:rsidRPr="004D1651" w:rsidRDefault="00D1089A" w:rsidP="00D10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651">
              <w:rPr>
                <w:rFonts w:ascii="Times New Roman" w:hAnsi="Times New Roman" w:cs="Times New Roman"/>
                <w:sz w:val="24"/>
                <w:szCs w:val="24"/>
              </w:rPr>
              <w:t>Min. 2 rdzeniowy</w:t>
            </w:r>
            <w:r w:rsidR="00EF576C">
              <w:rPr>
                <w:rFonts w:ascii="Times New Roman" w:hAnsi="Times New Roman" w:cs="Times New Roman"/>
                <w:sz w:val="24"/>
                <w:szCs w:val="24"/>
              </w:rPr>
              <w:t xml:space="preserve"> przeznaczony do pracy w komputerach przenośnych</w:t>
            </w:r>
            <w:r w:rsidRPr="004D16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2970">
              <w:rPr>
                <w:rFonts w:ascii="Times New Roman" w:hAnsi="Times New Roman" w:cs="Times New Roman"/>
                <w:sz w:val="24"/>
                <w:szCs w:val="24"/>
              </w:rPr>
              <w:t xml:space="preserve">wydajność </w:t>
            </w:r>
            <w:r w:rsidR="00EF576C">
              <w:rPr>
                <w:rFonts w:ascii="Times New Roman" w:hAnsi="Times New Roman" w:cs="Times New Roman"/>
                <w:sz w:val="24"/>
                <w:szCs w:val="24"/>
              </w:rPr>
              <w:t xml:space="preserve">min. </w:t>
            </w:r>
            <w:r w:rsidR="008A493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4D1651">
              <w:rPr>
                <w:rFonts w:ascii="Times New Roman" w:hAnsi="Times New Roman" w:cs="Times New Roman"/>
                <w:sz w:val="24"/>
                <w:szCs w:val="24"/>
              </w:rPr>
              <w:t xml:space="preserve">00 pkt. </w:t>
            </w:r>
            <w:r w:rsidR="00132970">
              <w:rPr>
                <w:rFonts w:ascii="Times New Roman" w:hAnsi="Times New Roman" w:cs="Times New Roman"/>
                <w:sz w:val="24"/>
                <w:szCs w:val="24"/>
              </w:rPr>
              <w:t xml:space="preserve">wg. </w:t>
            </w:r>
            <w:r w:rsidRPr="004D1651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4D1651">
              <w:rPr>
                <w:rFonts w:ascii="Times New Roman" w:hAnsi="Times New Roman" w:cs="Times New Roman"/>
                <w:sz w:val="24"/>
                <w:szCs w:val="24"/>
              </w:rPr>
              <w:t>PassMark</w:t>
            </w:r>
            <w:proofErr w:type="spellEnd"/>
            <w:r w:rsidRPr="004D1651">
              <w:rPr>
                <w:rFonts w:ascii="Times New Roman" w:hAnsi="Times New Roman" w:cs="Times New Roman"/>
                <w:sz w:val="24"/>
                <w:szCs w:val="24"/>
              </w:rPr>
              <w:t xml:space="preserve"> – CPU </w:t>
            </w:r>
            <w:proofErr w:type="spellStart"/>
            <w:r w:rsidRPr="004D1651">
              <w:rPr>
                <w:rFonts w:ascii="Times New Roman" w:hAnsi="Times New Roman" w:cs="Times New Roman"/>
                <w:sz w:val="24"/>
                <w:szCs w:val="24"/>
              </w:rPr>
              <w:t>mark</w:t>
            </w:r>
            <w:proofErr w:type="spellEnd"/>
            <w:r w:rsidRPr="004D1651">
              <w:rPr>
                <w:rFonts w:ascii="Times New Roman" w:hAnsi="Times New Roman" w:cs="Times New Roman"/>
                <w:sz w:val="24"/>
                <w:szCs w:val="24"/>
              </w:rPr>
              <w:t xml:space="preserve">”. </w:t>
            </w:r>
          </w:p>
          <w:p w14:paraId="28E72CBD" w14:textId="26D6A55B" w:rsidR="00D1089A" w:rsidRPr="004D1651" w:rsidRDefault="00D1089A" w:rsidP="004D16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6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(Oznaczenie procesora, odpowiadające oznaczeniu CPU w</w:t>
            </w:r>
            <w:r w:rsidR="006328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D16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dokumencie </w:t>
            </w:r>
            <w:r w:rsidRPr="004D1651">
              <w:rPr>
                <w:rFonts w:ascii="Times New Roman" w:hAnsi="Times New Roman" w:cs="Times New Roman"/>
                <w:sz w:val="24"/>
                <w:szCs w:val="24"/>
              </w:rPr>
              <w:t>udostępnionym przez Zamawiającego zawierającym wyniki wydajności procesorów liczone w punktach na podstawie testów „</w:t>
            </w:r>
            <w:proofErr w:type="spellStart"/>
            <w:r w:rsidRPr="004D1651">
              <w:rPr>
                <w:rFonts w:ascii="Times New Roman" w:hAnsi="Times New Roman" w:cs="Times New Roman"/>
                <w:sz w:val="24"/>
                <w:szCs w:val="24"/>
              </w:rPr>
              <w:t>PassMark</w:t>
            </w:r>
            <w:proofErr w:type="spellEnd"/>
            <w:r w:rsidRPr="004D1651">
              <w:rPr>
                <w:rFonts w:ascii="Times New Roman" w:hAnsi="Times New Roman" w:cs="Times New Roman"/>
                <w:sz w:val="24"/>
                <w:szCs w:val="24"/>
              </w:rPr>
              <w:t xml:space="preserve"> – CPU </w:t>
            </w:r>
            <w:proofErr w:type="spellStart"/>
            <w:r w:rsidRPr="004D1651">
              <w:rPr>
                <w:rFonts w:ascii="Times New Roman" w:hAnsi="Times New Roman" w:cs="Times New Roman"/>
                <w:sz w:val="24"/>
                <w:szCs w:val="24"/>
              </w:rPr>
              <w:t>mark</w:t>
            </w:r>
            <w:proofErr w:type="spellEnd"/>
            <w:r w:rsidRPr="004D1651">
              <w:rPr>
                <w:rFonts w:ascii="Times New Roman" w:hAnsi="Times New Roman" w:cs="Times New Roman"/>
                <w:sz w:val="24"/>
                <w:szCs w:val="24"/>
              </w:rPr>
              <w:t>”)*</w:t>
            </w:r>
          </w:p>
        </w:tc>
        <w:tc>
          <w:tcPr>
            <w:tcW w:w="4536" w:type="dxa"/>
            <w:vAlign w:val="center"/>
          </w:tcPr>
          <w:p w14:paraId="7F0DBCE1" w14:textId="77777777" w:rsidR="00DB7F5E" w:rsidRPr="004D1651" w:rsidRDefault="00DB7F5E" w:rsidP="00DB7F5E">
            <w:pPr>
              <w:tabs>
                <w:tab w:val="left" w:pos="960"/>
                <w:tab w:val="center" w:pos="1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D16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TAK</w:t>
            </w:r>
            <w:r w:rsidRPr="004D16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6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instrText xml:space="preserve"> FORMCHECKBOX </w:instrText>
            </w:r>
            <w:r w:rsidR="00B243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r>
            <w:r w:rsidR="00B243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separate"/>
            </w:r>
            <w:r w:rsidRPr="004D16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end"/>
            </w:r>
          </w:p>
          <w:p w14:paraId="4D14060A" w14:textId="77777777" w:rsidR="00DB7F5E" w:rsidRPr="004D1651" w:rsidRDefault="00DB7F5E" w:rsidP="00DB7F5E">
            <w:pPr>
              <w:tabs>
                <w:tab w:val="left" w:pos="960"/>
                <w:tab w:val="center" w:pos="1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143882AE" w14:textId="77777777" w:rsidR="00DB7F5E" w:rsidRPr="004D1651" w:rsidRDefault="00DB7F5E" w:rsidP="00DB7F5E">
            <w:pPr>
              <w:tabs>
                <w:tab w:val="left" w:pos="960"/>
                <w:tab w:val="center" w:pos="1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D16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NIE</w:t>
            </w:r>
            <w:r w:rsidRPr="004D16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6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instrText xml:space="preserve"> FORMCHECKBOX </w:instrText>
            </w:r>
            <w:r w:rsidR="00B243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r>
            <w:r w:rsidR="00B243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separate"/>
            </w:r>
            <w:r w:rsidRPr="004D16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end"/>
            </w:r>
          </w:p>
          <w:p w14:paraId="47AC1B76" w14:textId="67F6B86B" w:rsidR="005F1B72" w:rsidRPr="004D1651" w:rsidRDefault="005F1B72" w:rsidP="005F1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B72" w:rsidRPr="004D1651" w14:paraId="6620F9F3" w14:textId="77777777" w:rsidTr="005F1B72">
        <w:trPr>
          <w:jc w:val="center"/>
        </w:trPr>
        <w:tc>
          <w:tcPr>
            <w:tcW w:w="4526" w:type="dxa"/>
            <w:vAlign w:val="center"/>
          </w:tcPr>
          <w:p w14:paraId="4847535D" w14:textId="77777777" w:rsidR="009A1DD1" w:rsidRDefault="005F1B72" w:rsidP="002855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16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Płyta główna</w:t>
            </w:r>
            <w:r w:rsidR="005032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obudowa producenta </w:t>
            </w:r>
            <w:r w:rsidRPr="004D16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wspierająca konfigurację dwu dysk</w:t>
            </w:r>
            <w:r w:rsidR="009A1D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ową</w:t>
            </w:r>
            <w:r w:rsidRPr="004D16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598BDEEE" w14:textId="5912FB80" w:rsidR="005F1B72" w:rsidRPr="004D1651" w:rsidRDefault="005F1B72" w:rsidP="002855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16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M.2 + HDD 2,5”</w:t>
            </w:r>
          </w:p>
        </w:tc>
        <w:tc>
          <w:tcPr>
            <w:tcW w:w="4536" w:type="dxa"/>
            <w:vAlign w:val="center"/>
          </w:tcPr>
          <w:p w14:paraId="641D225C" w14:textId="77777777" w:rsidR="00DB7F5E" w:rsidRPr="004D1651" w:rsidRDefault="00DB7F5E" w:rsidP="00DB7F5E">
            <w:pPr>
              <w:tabs>
                <w:tab w:val="left" w:pos="960"/>
                <w:tab w:val="center" w:pos="1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30125A85" w14:textId="67708EA4" w:rsidR="00DB7F5E" w:rsidRPr="004D1651" w:rsidRDefault="00DB7F5E" w:rsidP="00DB7F5E">
            <w:pPr>
              <w:tabs>
                <w:tab w:val="left" w:pos="960"/>
                <w:tab w:val="center" w:pos="1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D16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TAK</w:t>
            </w:r>
            <w:r w:rsidRPr="004D16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6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instrText xml:space="preserve"> FORMCHECKBOX </w:instrText>
            </w:r>
            <w:r w:rsidR="00B243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r>
            <w:r w:rsidR="00B243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separate"/>
            </w:r>
            <w:r w:rsidRPr="004D16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end"/>
            </w:r>
          </w:p>
          <w:p w14:paraId="4B2763FA" w14:textId="77777777" w:rsidR="00DB7F5E" w:rsidRPr="004D1651" w:rsidRDefault="00DB7F5E" w:rsidP="00DB7F5E">
            <w:pPr>
              <w:tabs>
                <w:tab w:val="left" w:pos="960"/>
                <w:tab w:val="center" w:pos="1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4133487C" w14:textId="77777777" w:rsidR="00DB7F5E" w:rsidRPr="004D1651" w:rsidRDefault="00DB7F5E" w:rsidP="00DB7F5E">
            <w:pPr>
              <w:tabs>
                <w:tab w:val="left" w:pos="960"/>
                <w:tab w:val="center" w:pos="1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D16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NIE</w:t>
            </w:r>
            <w:r w:rsidRPr="004D16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6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instrText xml:space="preserve"> FORMCHECKBOX </w:instrText>
            </w:r>
            <w:r w:rsidR="00B243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r>
            <w:r w:rsidR="00B243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separate"/>
            </w:r>
            <w:r w:rsidRPr="004D16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end"/>
            </w:r>
          </w:p>
          <w:p w14:paraId="65F43EFA" w14:textId="54744E1F" w:rsidR="00DB7F5E" w:rsidRPr="004D1651" w:rsidRDefault="00DB7F5E" w:rsidP="00DB7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6F5" w:rsidRPr="004D1651" w14:paraId="1D8017C5" w14:textId="77777777" w:rsidTr="005F1B72">
        <w:trPr>
          <w:jc w:val="center"/>
        </w:trPr>
        <w:tc>
          <w:tcPr>
            <w:tcW w:w="4526" w:type="dxa"/>
            <w:vAlign w:val="center"/>
          </w:tcPr>
          <w:p w14:paraId="3CC2AE3A" w14:textId="060434DC" w:rsidR="001956F5" w:rsidRPr="004D1651" w:rsidRDefault="001956F5" w:rsidP="00195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651">
              <w:rPr>
                <w:rFonts w:ascii="Times New Roman" w:hAnsi="Times New Roman" w:cs="Times New Roman"/>
                <w:sz w:val="24"/>
                <w:szCs w:val="24"/>
              </w:rPr>
              <w:t xml:space="preserve">Pamięć </w:t>
            </w:r>
            <w:r w:rsidR="00FE3719">
              <w:rPr>
                <w:rFonts w:ascii="Times New Roman" w:hAnsi="Times New Roman" w:cs="Times New Roman"/>
                <w:sz w:val="24"/>
                <w:szCs w:val="24"/>
              </w:rPr>
              <w:t>RAM</w:t>
            </w:r>
          </w:p>
          <w:p w14:paraId="76FFB986" w14:textId="75FC1AC9" w:rsidR="00D1089A" w:rsidRPr="004D1651" w:rsidRDefault="00D1089A" w:rsidP="00D10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651">
              <w:rPr>
                <w:rFonts w:ascii="Times New Roman" w:hAnsi="Times New Roman" w:cs="Times New Roman"/>
                <w:sz w:val="24"/>
                <w:szCs w:val="24"/>
              </w:rPr>
              <w:t>Min 8 GB, rodzaj DDr4, taktowanie 3200 MHz</w:t>
            </w:r>
          </w:p>
        </w:tc>
        <w:tc>
          <w:tcPr>
            <w:tcW w:w="4536" w:type="dxa"/>
            <w:vAlign w:val="center"/>
          </w:tcPr>
          <w:p w14:paraId="0D8D3C90" w14:textId="77777777" w:rsidR="00DB7F5E" w:rsidRPr="004D1651" w:rsidRDefault="00DB7F5E" w:rsidP="001956F5">
            <w:pPr>
              <w:tabs>
                <w:tab w:val="left" w:pos="960"/>
                <w:tab w:val="center" w:pos="1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75CDEB17" w14:textId="77777777" w:rsidR="00DB7F5E" w:rsidRPr="004D1651" w:rsidRDefault="00DB7F5E" w:rsidP="00DB7F5E">
            <w:pPr>
              <w:tabs>
                <w:tab w:val="left" w:pos="960"/>
                <w:tab w:val="center" w:pos="1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D16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TAK</w:t>
            </w:r>
            <w:r w:rsidRPr="004D16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6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instrText xml:space="preserve"> FORMCHECKBOX </w:instrText>
            </w:r>
            <w:r w:rsidR="00B243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r>
            <w:r w:rsidR="00B243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separate"/>
            </w:r>
            <w:r w:rsidRPr="004D16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end"/>
            </w:r>
          </w:p>
          <w:p w14:paraId="77C0CF62" w14:textId="77777777" w:rsidR="00DB7F5E" w:rsidRPr="004D1651" w:rsidRDefault="00DB7F5E" w:rsidP="00DB7F5E">
            <w:pPr>
              <w:tabs>
                <w:tab w:val="left" w:pos="960"/>
                <w:tab w:val="center" w:pos="1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3AE0D086" w14:textId="77777777" w:rsidR="00DB7F5E" w:rsidRPr="004D1651" w:rsidRDefault="00DB7F5E" w:rsidP="00DB7F5E">
            <w:pPr>
              <w:tabs>
                <w:tab w:val="left" w:pos="960"/>
                <w:tab w:val="center" w:pos="1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D16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NIE</w:t>
            </w:r>
            <w:r w:rsidRPr="004D16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6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instrText xml:space="preserve"> FORMCHECKBOX </w:instrText>
            </w:r>
            <w:r w:rsidR="00B243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r>
            <w:r w:rsidR="00B243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separate"/>
            </w:r>
            <w:r w:rsidRPr="004D16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end"/>
            </w:r>
          </w:p>
          <w:p w14:paraId="4B7D35A7" w14:textId="6447191B" w:rsidR="00DB7F5E" w:rsidRPr="004D1651" w:rsidRDefault="00DB7F5E" w:rsidP="00195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ED3" w:rsidRPr="004D1651" w14:paraId="0D40B8C8" w14:textId="77777777" w:rsidTr="005F1B72">
        <w:trPr>
          <w:jc w:val="center"/>
        </w:trPr>
        <w:tc>
          <w:tcPr>
            <w:tcW w:w="4526" w:type="dxa"/>
            <w:vAlign w:val="center"/>
          </w:tcPr>
          <w:p w14:paraId="28D081E8" w14:textId="24289765" w:rsidR="00A35ED3" w:rsidRPr="004D1651" w:rsidRDefault="00A35ED3" w:rsidP="00A35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651">
              <w:rPr>
                <w:rFonts w:ascii="Times New Roman" w:hAnsi="Times New Roman" w:cs="Times New Roman"/>
                <w:sz w:val="24"/>
                <w:szCs w:val="24"/>
              </w:rPr>
              <w:t>Pamięć masowa</w:t>
            </w:r>
          </w:p>
          <w:p w14:paraId="561C9AB6" w14:textId="764E92B8" w:rsidR="00D1089A" w:rsidRPr="00A852EF" w:rsidRDefault="00D1089A" w:rsidP="00D10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2EF">
              <w:rPr>
                <w:rFonts w:ascii="Times New Roman" w:hAnsi="Times New Roman" w:cs="Times New Roman"/>
                <w:sz w:val="24"/>
                <w:szCs w:val="24"/>
              </w:rPr>
              <w:t xml:space="preserve">Min. 256 GB SSD M.2 </w:t>
            </w:r>
            <w:proofErr w:type="spellStart"/>
            <w:r w:rsidRPr="00A852EF">
              <w:rPr>
                <w:rFonts w:ascii="Times New Roman" w:hAnsi="Times New Roman" w:cs="Times New Roman"/>
                <w:sz w:val="24"/>
                <w:szCs w:val="24"/>
              </w:rPr>
              <w:t>NVMe</w:t>
            </w:r>
            <w:proofErr w:type="spellEnd"/>
          </w:p>
        </w:tc>
        <w:tc>
          <w:tcPr>
            <w:tcW w:w="4536" w:type="dxa"/>
            <w:vAlign w:val="center"/>
          </w:tcPr>
          <w:p w14:paraId="3C082AA8" w14:textId="77777777" w:rsidR="00DB7F5E" w:rsidRPr="00A852EF" w:rsidRDefault="00DB7F5E" w:rsidP="00A35ED3">
            <w:pPr>
              <w:tabs>
                <w:tab w:val="left" w:pos="960"/>
                <w:tab w:val="center" w:pos="1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63945069" w14:textId="77777777" w:rsidR="00DB7F5E" w:rsidRPr="004D1651" w:rsidRDefault="00DB7F5E" w:rsidP="00DB7F5E">
            <w:pPr>
              <w:tabs>
                <w:tab w:val="left" w:pos="960"/>
                <w:tab w:val="center" w:pos="1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D16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TAK</w:t>
            </w:r>
            <w:r w:rsidRPr="004D16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6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instrText xml:space="preserve"> FORMCHECKBOX </w:instrText>
            </w:r>
            <w:r w:rsidR="00B243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r>
            <w:r w:rsidR="00B243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separate"/>
            </w:r>
            <w:r w:rsidRPr="004D16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end"/>
            </w:r>
          </w:p>
          <w:p w14:paraId="4BDDCB13" w14:textId="77777777" w:rsidR="00DB7F5E" w:rsidRPr="004D1651" w:rsidRDefault="00DB7F5E" w:rsidP="00DB7F5E">
            <w:pPr>
              <w:tabs>
                <w:tab w:val="left" w:pos="960"/>
                <w:tab w:val="center" w:pos="1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16C46635" w14:textId="77777777" w:rsidR="00DB7F5E" w:rsidRPr="004D1651" w:rsidRDefault="00DB7F5E" w:rsidP="00DB7F5E">
            <w:pPr>
              <w:tabs>
                <w:tab w:val="left" w:pos="960"/>
                <w:tab w:val="center" w:pos="1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D16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NIE</w:t>
            </w:r>
            <w:r w:rsidRPr="004D16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6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instrText xml:space="preserve"> FORMCHECKBOX </w:instrText>
            </w:r>
            <w:r w:rsidR="00B243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r>
            <w:r w:rsidR="00B243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separate"/>
            </w:r>
            <w:r w:rsidRPr="004D16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end"/>
            </w:r>
          </w:p>
          <w:p w14:paraId="22681029" w14:textId="40B4AE24" w:rsidR="00DB7F5E" w:rsidRPr="004D1651" w:rsidRDefault="00DB7F5E" w:rsidP="00A35ED3">
            <w:pPr>
              <w:tabs>
                <w:tab w:val="left" w:pos="960"/>
                <w:tab w:val="center" w:pos="1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A35ED3" w:rsidRPr="004D1651" w14:paraId="289059DD" w14:textId="77777777" w:rsidTr="005F1B72">
        <w:trPr>
          <w:jc w:val="center"/>
        </w:trPr>
        <w:tc>
          <w:tcPr>
            <w:tcW w:w="4526" w:type="dxa"/>
            <w:vAlign w:val="center"/>
          </w:tcPr>
          <w:p w14:paraId="06FD99DD" w14:textId="343480F3" w:rsidR="00A35ED3" w:rsidRPr="004D1651" w:rsidRDefault="00A35ED3" w:rsidP="00A35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651">
              <w:rPr>
                <w:rFonts w:ascii="Times New Roman" w:hAnsi="Times New Roman" w:cs="Times New Roman"/>
                <w:sz w:val="24"/>
                <w:szCs w:val="24"/>
              </w:rPr>
              <w:t>Karta graficzna zintegrowana z procesorem</w:t>
            </w:r>
          </w:p>
        </w:tc>
        <w:tc>
          <w:tcPr>
            <w:tcW w:w="4536" w:type="dxa"/>
            <w:vAlign w:val="center"/>
          </w:tcPr>
          <w:p w14:paraId="6DA84253" w14:textId="77777777" w:rsidR="00DB7F5E" w:rsidRPr="004D1651" w:rsidRDefault="00DB7F5E" w:rsidP="00DB7F5E">
            <w:pPr>
              <w:tabs>
                <w:tab w:val="left" w:pos="960"/>
                <w:tab w:val="center" w:pos="1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3663931B" w14:textId="10BAE9CE" w:rsidR="00DB7F5E" w:rsidRPr="004D1651" w:rsidRDefault="00DB7F5E" w:rsidP="00DB7F5E">
            <w:pPr>
              <w:tabs>
                <w:tab w:val="left" w:pos="960"/>
                <w:tab w:val="center" w:pos="1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D16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TAK</w:t>
            </w:r>
            <w:r w:rsidRPr="004D16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6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instrText xml:space="preserve"> FORMCHECKBOX </w:instrText>
            </w:r>
            <w:r w:rsidR="00B243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r>
            <w:r w:rsidR="00B243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separate"/>
            </w:r>
            <w:r w:rsidRPr="004D16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end"/>
            </w:r>
          </w:p>
          <w:p w14:paraId="250F4981" w14:textId="77777777" w:rsidR="00DB7F5E" w:rsidRPr="004D1651" w:rsidRDefault="00DB7F5E" w:rsidP="00DB7F5E">
            <w:pPr>
              <w:tabs>
                <w:tab w:val="left" w:pos="960"/>
                <w:tab w:val="center" w:pos="1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56839368" w14:textId="77777777" w:rsidR="00DB7F5E" w:rsidRPr="004D1651" w:rsidRDefault="00DB7F5E" w:rsidP="00DB7F5E">
            <w:pPr>
              <w:tabs>
                <w:tab w:val="left" w:pos="960"/>
                <w:tab w:val="center" w:pos="1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D16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NIE</w:t>
            </w:r>
            <w:r w:rsidRPr="004D16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6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instrText xml:space="preserve"> FORMCHECKBOX </w:instrText>
            </w:r>
            <w:r w:rsidR="00B243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r>
            <w:r w:rsidR="00B243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separate"/>
            </w:r>
            <w:r w:rsidRPr="004D16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end"/>
            </w:r>
          </w:p>
          <w:p w14:paraId="4A047885" w14:textId="79831FB0" w:rsidR="00A35ED3" w:rsidRPr="004D1651" w:rsidRDefault="00A35ED3" w:rsidP="005006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A35ED3" w:rsidRPr="004D1651" w14:paraId="69D4BC23" w14:textId="77777777" w:rsidTr="005F1B72">
        <w:trPr>
          <w:jc w:val="center"/>
        </w:trPr>
        <w:tc>
          <w:tcPr>
            <w:tcW w:w="4526" w:type="dxa"/>
            <w:vAlign w:val="center"/>
          </w:tcPr>
          <w:p w14:paraId="1CADEE04" w14:textId="4A1920CE" w:rsidR="00A35ED3" w:rsidRPr="004D1651" w:rsidRDefault="00A35ED3" w:rsidP="00A35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651">
              <w:rPr>
                <w:rFonts w:ascii="Times New Roman" w:hAnsi="Times New Roman" w:cs="Times New Roman"/>
                <w:sz w:val="24"/>
                <w:szCs w:val="24"/>
              </w:rPr>
              <w:t>Karta dźwiękowa</w:t>
            </w:r>
            <w:r w:rsidR="00B41E93" w:rsidRPr="004D1651">
              <w:rPr>
                <w:rFonts w:ascii="Times New Roman" w:hAnsi="Times New Roman" w:cs="Times New Roman"/>
                <w:sz w:val="24"/>
                <w:szCs w:val="24"/>
              </w:rPr>
              <w:t xml:space="preserve"> zintegrowana z płytą główną</w:t>
            </w:r>
          </w:p>
        </w:tc>
        <w:tc>
          <w:tcPr>
            <w:tcW w:w="4536" w:type="dxa"/>
            <w:vAlign w:val="center"/>
          </w:tcPr>
          <w:p w14:paraId="740270EA" w14:textId="77777777" w:rsidR="00DB7F5E" w:rsidRPr="004D1651" w:rsidRDefault="00DB7F5E" w:rsidP="00DB7F5E">
            <w:pPr>
              <w:tabs>
                <w:tab w:val="left" w:pos="960"/>
                <w:tab w:val="center" w:pos="1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20FD7D66" w14:textId="656F259A" w:rsidR="00DB7F5E" w:rsidRPr="004D1651" w:rsidRDefault="00DB7F5E" w:rsidP="00DB7F5E">
            <w:pPr>
              <w:tabs>
                <w:tab w:val="left" w:pos="960"/>
                <w:tab w:val="center" w:pos="1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D16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TAK</w:t>
            </w:r>
            <w:r w:rsidRPr="004D16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6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instrText xml:space="preserve"> FORMCHECKBOX </w:instrText>
            </w:r>
            <w:r w:rsidR="00B243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r>
            <w:r w:rsidR="00B243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separate"/>
            </w:r>
            <w:r w:rsidRPr="004D16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end"/>
            </w:r>
          </w:p>
          <w:p w14:paraId="37C07AD0" w14:textId="77777777" w:rsidR="00DB7F5E" w:rsidRPr="004D1651" w:rsidRDefault="00DB7F5E" w:rsidP="00DB7F5E">
            <w:pPr>
              <w:tabs>
                <w:tab w:val="left" w:pos="960"/>
                <w:tab w:val="center" w:pos="1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6E343F59" w14:textId="77777777" w:rsidR="00DB7F5E" w:rsidRPr="004D1651" w:rsidRDefault="00DB7F5E" w:rsidP="00DB7F5E">
            <w:pPr>
              <w:tabs>
                <w:tab w:val="left" w:pos="960"/>
                <w:tab w:val="center" w:pos="1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D16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NIE</w:t>
            </w:r>
            <w:r w:rsidRPr="004D16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6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instrText xml:space="preserve"> FORMCHECKBOX </w:instrText>
            </w:r>
            <w:r w:rsidR="00B243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r>
            <w:r w:rsidR="00B243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separate"/>
            </w:r>
            <w:r w:rsidRPr="004D16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end"/>
            </w:r>
          </w:p>
          <w:p w14:paraId="5790D1FD" w14:textId="6B5B19E6" w:rsidR="00A35ED3" w:rsidRPr="004D1651" w:rsidRDefault="00A35ED3" w:rsidP="00A35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ED3" w:rsidRPr="004D1651" w14:paraId="006DF828" w14:textId="77777777" w:rsidTr="005F1B72">
        <w:trPr>
          <w:jc w:val="center"/>
        </w:trPr>
        <w:tc>
          <w:tcPr>
            <w:tcW w:w="4526" w:type="dxa"/>
            <w:vAlign w:val="center"/>
          </w:tcPr>
          <w:p w14:paraId="38F4D923" w14:textId="6706D5C1" w:rsidR="00A35ED3" w:rsidRPr="004D1651" w:rsidRDefault="00A35ED3" w:rsidP="00A35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6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Głośniki </w:t>
            </w:r>
            <w:r w:rsidR="00B41E93" w:rsidRPr="004D1651">
              <w:rPr>
                <w:rFonts w:ascii="Times New Roman" w:hAnsi="Times New Roman" w:cs="Times New Roman"/>
                <w:sz w:val="24"/>
                <w:szCs w:val="24"/>
              </w:rPr>
              <w:t xml:space="preserve">wbudowane </w:t>
            </w:r>
            <w:r w:rsidRPr="004D1651">
              <w:rPr>
                <w:rFonts w:ascii="Times New Roman" w:hAnsi="Times New Roman" w:cs="Times New Roman"/>
                <w:sz w:val="24"/>
                <w:szCs w:val="24"/>
              </w:rPr>
              <w:t>(min. 2 x 1</w:t>
            </w:r>
            <w:r w:rsidR="008A4935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 w:rsidRPr="004D1651">
              <w:rPr>
                <w:rFonts w:ascii="Times New Roman" w:hAnsi="Times New Roman" w:cs="Times New Roman"/>
                <w:sz w:val="24"/>
                <w:szCs w:val="24"/>
              </w:rPr>
              <w:t xml:space="preserve"> W</w:t>
            </w:r>
            <w:r w:rsidR="005E79E4">
              <w:rPr>
                <w:rFonts w:ascii="Times New Roman" w:hAnsi="Times New Roman" w:cs="Times New Roman"/>
                <w:sz w:val="24"/>
                <w:szCs w:val="24"/>
              </w:rPr>
              <w:t>, klawisze funkcyjne na klawiaturze</w:t>
            </w:r>
            <w:r w:rsidR="00884434">
              <w:rPr>
                <w:rFonts w:ascii="Times New Roman" w:hAnsi="Times New Roman" w:cs="Times New Roman"/>
                <w:sz w:val="24"/>
                <w:szCs w:val="24"/>
              </w:rPr>
              <w:t xml:space="preserve"> do</w:t>
            </w:r>
            <w:r w:rsidR="00E57AAB">
              <w:rPr>
                <w:rFonts w:ascii="Times New Roman" w:hAnsi="Times New Roman" w:cs="Times New Roman"/>
                <w:sz w:val="24"/>
                <w:szCs w:val="24"/>
              </w:rPr>
              <w:t xml:space="preserve"> zmiany głośności i wyciszania</w:t>
            </w:r>
            <w:r w:rsidRPr="004D16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E79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vAlign w:val="center"/>
          </w:tcPr>
          <w:p w14:paraId="4E7FD1BF" w14:textId="77777777" w:rsidR="00DB7F5E" w:rsidRPr="004D1651" w:rsidRDefault="00DB7F5E" w:rsidP="00DB7F5E">
            <w:pPr>
              <w:tabs>
                <w:tab w:val="left" w:pos="960"/>
                <w:tab w:val="center" w:pos="1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22466CBD" w14:textId="56DBEF7F" w:rsidR="00DB7F5E" w:rsidRPr="004D1651" w:rsidRDefault="00DB7F5E" w:rsidP="00DB7F5E">
            <w:pPr>
              <w:tabs>
                <w:tab w:val="left" w:pos="960"/>
                <w:tab w:val="center" w:pos="1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D16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TAK</w:t>
            </w:r>
            <w:r w:rsidRPr="004D16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6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instrText xml:space="preserve"> FORMCHECKBOX </w:instrText>
            </w:r>
            <w:r w:rsidR="00B243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r>
            <w:r w:rsidR="00B243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separate"/>
            </w:r>
            <w:r w:rsidRPr="004D16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end"/>
            </w:r>
          </w:p>
          <w:p w14:paraId="02C6644F" w14:textId="77777777" w:rsidR="00DB7F5E" w:rsidRPr="004D1651" w:rsidRDefault="00DB7F5E" w:rsidP="00DB7F5E">
            <w:pPr>
              <w:tabs>
                <w:tab w:val="left" w:pos="960"/>
                <w:tab w:val="center" w:pos="1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1002CF6B" w14:textId="77777777" w:rsidR="00DB7F5E" w:rsidRPr="004D1651" w:rsidRDefault="00DB7F5E" w:rsidP="00DB7F5E">
            <w:pPr>
              <w:tabs>
                <w:tab w:val="left" w:pos="960"/>
                <w:tab w:val="center" w:pos="1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D16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NIE</w:t>
            </w:r>
            <w:r w:rsidRPr="004D16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6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instrText xml:space="preserve"> FORMCHECKBOX </w:instrText>
            </w:r>
            <w:r w:rsidR="00B243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r>
            <w:r w:rsidR="00B243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separate"/>
            </w:r>
            <w:r w:rsidRPr="004D16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end"/>
            </w:r>
          </w:p>
          <w:p w14:paraId="243AD79A" w14:textId="13BF0599" w:rsidR="00A35ED3" w:rsidRPr="004D1651" w:rsidRDefault="00A35ED3" w:rsidP="00A35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ED3" w:rsidRPr="004D1651" w14:paraId="03938DDA" w14:textId="77777777" w:rsidTr="00DB7F5E">
        <w:trPr>
          <w:trHeight w:val="1550"/>
          <w:jc w:val="center"/>
        </w:trPr>
        <w:tc>
          <w:tcPr>
            <w:tcW w:w="4526" w:type="dxa"/>
            <w:vAlign w:val="center"/>
          </w:tcPr>
          <w:p w14:paraId="3E2FD23D" w14:textId="23C5CD0A" w:rsidR="00A35ED3" w:rsidRPr="004D1651" w:rsidRDefault="00DB7F5E" w:rsidP="00A35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651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="00A35ED3" w:rsidRPr="004D1651">
              <w:rPr>
                <w:rFonts w:ascii="Times New Roman" w:hAnsi="Times New Roman" w:cs="Times New Roman"/>
                <w:sz w:val="24"/>
                <w:szCs w:val="24"/>
              </w:rPr>
              <w:t>Mikrofon</w:t>
            </w:r>
            <w:r w:rsidR="00B41E93" w:rsidRPr="004D1651">
              <w:rPr>
                <w:rFonts w:ascii="Times New Roman" w:hAnsi="Times New Roman" w:cs="Times New Roman"/>
                <w:sz w:val="24"/>
                <w:szCs w:val="24"/>
              </w:rPr>
              <w:t xml:space="preserve"> wbudowany</w:t>
            </w:r>
          </w:p>
        </w:tc>
        <w:tc>
          <w:tcPr>
            <w:tcW w:w="4536" w:type="dxa"/>
            <w:vAlign w:val="center"/>
          </w:tcPr>
          <w:p w14:paraId="0356EDF9" w14:textId="77777777" w:rsidR="00DB7F5E" w:rsidRPr="004D1651" w:rsidRDefault="00DB7F5E" w:rsidP="00DB7F5E">
            <w:pPr>
              <w:tabs>
                <w:tab w:val="left" w:pos="960"/>
                <w:tab w:val="center" w:pos="1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0429AE61" w14:textId="53627608" w:rsidR="00DB7F5E" w:rsidRPr="004D1651" w:rsidRDefault="00DB7F5E" w:rsidP="00DB7F5E">
            <w:pPr>
              <w:tabs>
                <w:tab w:val="left" w:pos="960"/>
                <w:tab w:val="center" w:pos="1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D16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TAK</w:t>
            </w:r>
            <w:r w:rsidRPr="004D16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6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instrText xml:space="preserve"> FORMCHECKBOX </w:instrText>
            </w:r>
            <w:r w:rsidR="00B243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r>
            <w:r w:rsidR="00B243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separate"/>
            </w:r>
            <w:r w:rsidRPr="004D16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end"/>
            </w:r>
          </w:p>
          <w:p w14:paraId="4E137D5A" w14:textId="77777777" w:rsidR="00DB7F5E" w:rsidRPr="004D1651" w:rsidRDefault="00DB7F5E" w:rsidP="00DB7F5E">
            <w:pPr>
              <w:tabs>
                <w:tab w:val="left" w:pos="960"/>
                <w:tab w:val="center" w:pos="1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5CBCD5C9" w14:textId="77777777" w:rsidR="00DB7F5E" w:rsidRPr="004D1651" w:rsidRDefault="00DB7F5E" w:rsidP="00DB7F5E">
            <w:pPr>
              <w:tabs>
                <w:tab w:val="left" w:pos="960"/>
                <w:tab w:val="center" w:pos="1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D16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NIE</w:t>
            </w:r>
            <w:r w:rsidRPr="004D16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6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instrText xml:space="preserve"> FORMCHECKBOX </w:instrText>
            </w:r>
            <w:r w:rsidR="00B243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r>
            <w:r w:rsidR="00B243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separate"/>
            </w:r>
            <w:r w:rsidRPr="004D16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end"/>
            </w:r>
          </w:p>
          <w:p w14:paraId="4BA13C4F" w14:textId="2D99E66D" w:rsidR="00A35ED3" w:rsidRPr="004D1651" w:rsidRDefault="00A35ED3" w:rsidP="00A35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ED3" w:rsidRPr="004D1651" w14:paraId="5AB2470E" w14:textId="77777777" w:rsidTr="005F1B72">
        <w:trPr>
          <w:jc w:val="center"/>
        </w:trPr>
        <w:tc>
          <w:tcPr>
            <w:tcW w:w="4526" w:type="dxa"/>
            <w:vAlign w:val="center"/>
          </w:tcPr>
          <w:p w14:paraId="1A6F103C" w14:textId="4F6A5DBF" w:rsidR="00A35ED3" w:rsidRPr="004D1651" w:rsidRDefault="00A35ED3" w:rsidP="00A35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651">
              <w:rPr>
                <w:rFonts w:ascii="Times New Roman" w:hAnsi="Times New Roman" w:cs="Times New Roman"/>
                <w:sz w:val="24"/>
                <w:szCs w:val="24"/>
              </w:rPr>
              <w:t>Kamera</w:t>
            </w:r>
            <w:r w:rsidR="00B41E93" w:rsidRPr="004D1651">
              <w:rPr>
                <w:rFonts w:ascii="Times New Roman" w:hAnsi="Times New Roman" w:cs="Times New Roman"/>
                <w:sz w:val="24"/>
                <w:szCs w:val="24"/>
              </w:rPr>
              <w:t xml:space="preserve"> wbudowana</w:t>
            </w:r>
          </w:p>
        </w:tc>
        <w:tc>
          <w:tcPr>
            <w:tcW w:w="4536" w:type="dxa"/>
            <w:vAlign w:val="center"/>
          </w:tcPr>
          <w:p w14:paraId="10840AA8" w14:textId="77777777" w:rsidR="00DB7F5E" w:rsidRPr="004D1651" w:rsidRDefault="00DB7F5E" w:rsidP="00DB7F5E">
            <w:pPr>
              <w:tabs>
                <w:tab w:val="left" w:pos="960"/>
                <w:tab w:val="center" w:pos="1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1697BB79" w14:textId="4181180A" w:rsidR="00DB7F5E" w:rsidRPr="004D1651" w:rsidRDefault="00DB7F5E" w:rsidP="00DB7F5E">
            <w:pPr>
              <w:tabs>
                <w:tab w:val="left" w:pos="960"/>
                <w:tab w:val="center" w:pos="1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D16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TAK</w:t>
            </w:r>
            <w:r w:rsidRPr="004D16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6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instrText xml:space="preserve"> FORMCHECKBOX </w:instrText>
            </w:r>
            <w:r w:rsidR="00B243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r>
            <w:r w:rsidR="00B243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separate"/>
            </w:r>
            <w:r w:rsidRPr="004D16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end"/>
            </w:r>
          </w:p>
          <w:p w14:paraId="55FFDC69" w14:textId="77777777" w:rsidR="00DB7F5E" w:rsidRPr="004D1651" w:rsidRDefault="00DB7F5E" w:rsidP="00DB7F5E">
            <w:pPr>
              <w:tabs>
                <w:tab w:val="left" w:pos="960"/>
                <w:tab w:val="center" w:pos="1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53B77E9C" w14:textId="77777777" w:rsidR="00DB7F5E" w:rsidRPr="004D1651" w:rsidRDefault="00DB7F5E" w:rsidP="00DB7F5E">
            <w:pPr>
              <w:tabs>
                <w:tab w:val="left" w:pos="960"/>
                <w:tab w:val="center" w:pos="1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D16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NIE</w:t>
            </w:r>
            <w:r w:rsidRPr="004D16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6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instrText xml:space="preserve"> FORMCHECKBOX </w:instrText>
            </w:r>
            <w:r w:rsidR="00B243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r>
            <w:r w:rsidR="00B243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separate"/>
            </w:r>
            <w:r w:rsidRPr="004D16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end"/>
            </w:r>
          </w:p>
          <w:p w14:paraId="31CE8432" w14:textId="0F7BAC90" w:rsidR="00A35ED3" w:rsidRPr="004D1651" w:rsidRDefault="00A35ED3" w:rsidP="00B41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6D7" w:rsidRPr="004D1651" w14:paraId="26D4AEE2" w14:textId="77777777" w:rsidTr="00DB7F5E">
        <w:trPr>
          <w:cantSplit/>
          <w:jc w:val="center"/>
        </w:trPr>
        <w:tc>
          <w:tcPr>
            <w:tcW w:w="4526" w:type="dxa"/>
            <w:vAlign w:val="center"/>
          </w:tcPr>
          <w:p w14:paraId="49C7287C" w14:textId="3B9DB6E8" w:rsidR="005006D7" w:rsidRPr="004D1651" w:rsidRDefault="005853D6" w:rsidP="008A4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651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="005006D7" w:rsidRPr="004D1651">
              <w:rPr>
                <w:rFonts w:ascii="Times New Roman" w:hAnsi="Times New Roman" w:cs="Times New Roman"/>
                <w:sz w:val="24"/>
                <w:szCs w:val="24"/>
              </w:rPr>
              <w:t>Wbudowane złącza</w:t>
            </w:r>
          </w:p>
          <w:p w14:paraId="7868E92C" w14:textId="77777777" w:rsidR="005006D7" w:rsidRPr="004D1651" w:rsidRDefault="005006D7" w:rsidP="004D1651">
            <w:pPr>
              <w:pStyle w:val="Akapitzlist"/>
              <w:numPr>
                <w:ilvl w:val="0"/>
                <w:numId w:val="4"/>
              </w:numPr>
              <w:tabs>
                <w:tab w:val="left" w:pos="960"/>
                <w:tab w:val="center" w:pos="1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1651">
              <w:rPr>
                <w:rFonts w:ascii="Times New Roman" w:hAnsi="Times New Roman" w:cs="Times New Roman"/>
                <w:sz w:val="24"/>
                <w:szCs w:val="24"/>
              </w:rPr>
              <w:t>HDMI: min. 1 (ilość)</w:t>
            </w:r>
          </w:p>
          <w:p w14:paraId="255B214C" w14:textId="07D84934" w:rsidR="005006D7" w:rsidRPr="004D1651" w:rsidRDefault="005006D7" w:rsidP="004D1651">
            <w:pPr>
              <w:pStyle w:val="Akapitzlist"/>
              <w:numPr>
                <w:ilvl w:val="0"/>
                <w:numId w:val="4"/>
              </w:numPr>
              <w:tabs>
                <w:tab w:val="left" w:pos="960"/>
                <w:tab w:val="center" w:pos="1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1651">
              <w:rPr>
                <w:rFonts w:ascii="Times New Roman" w:hAnsi="Times New Roman" w:cs="Times New Roman"/>
                <w:sz w:val="24"/>
                <w:szCs w:val="24"/>
              </w:rPr>
              <w:t xml:space="preserve">USB: min </w:t>
            </w:r>
            <w:r w:rsidR="008A49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D1651">
              <w:rPr>
                <w:rFonts w:ascii="Times New Roman" w:hAnsi="Times New Roman" w:cs="Times New Roman"/>
                <w:sz w:val="24"/>
                <w:szCs w:val="24"/>
              </w:rPr>
              <w:t xml:space="preserve"> (ilość)</w:t>
            </w:r>
            <w:r w:rsidRPr="004D165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(w tym </w:t>
            </w:r>
            <w:r w:rsidR="00EF1CFF">
              <w:rPr>
                <w:rFonts w:ascii="Times New Roman" w:hAnsi="Times New Roman" w:cs="Times New Roman"/>
                <w:sz w:val="24"/>
                <w:szCs w:val="24"/>
              </w:rPr>
              <w:t>min.</w:t>
            </w:r>
            <w:r w:rsidRPr="004D16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52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D1651">
              <w:rPr>
                <w:rFonts w:ascii="Times New Roman" w:hAnsi="Times New Roman" w:cs="Times New Roman"/>
                <w:sz w:val="24"/>
                <w:szCs w:val="24"/>
              </w:rPr>
              <w:t xml:space="preserve"> x USB 3.2</w:t>
            </w:r>
            <w:r w:rsidR="00EF1CFF">
              <w:rPr>
                <w:rFonts w:ascii="Times New Roman" w:hAnsi="Times New Roman" w:cs="Times New Roman"/>
                <w:sz w:val="24"/>
                <w:szCs w:val="24"/>
              </w:rPr>
              <w:t xml:space="preserve"> typ A</w:t>
            </w:r>
            <w:r w:rsidRPr="004D1651">
              <w:rPr>
                <w:rFonts w:ascii="Times New Roman" w:hAnsi="Times New Roman" w:cs="Times New Roman"/>
                <w:sz w:val="24"/>
                <w:szCs w:val="24"/>
              </w:rPr>
              <w:t>, 1 x USB typ C )</w:t>
            </w:r>
          </w:p>
          <w:p w14:paraId="1393A034" w14:textId="77777777" w:rsidR="005006D7" w:rsidRPr="004D1651" w:rsidRDefault="005006D7" w:rsidP="004D1651">
            <w:pPr>
              <w:pStyle w:val="Akapitzlist"/>
              <w:numPr>
                <w:ilvl w:val="0"/>
                <w:numId w:val="4"/>
              </w:numPr>
              <w:tabs>
                <w:tab w:val="left" w:pos="960"/>
                <w:tab w:val="center" w:pos="1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1651">
              <w:rPr>
                <w:rFonts w:ascii="Times New Roman" w:hAnsi="Times New Roman" w:cs="Times New Roman"/>
                <w:sz w:val="24"/>
                <w:szCs w:val="24"/>
              </w:rPr>
              <w:t xml:space="preserve">Złącze RJ45: </w:t>
            </w:r>
            <w:r w:rsidR="00B64F14" w:rsidRPr="004D1651">
              <w:rPr>
                <w:rFonts w:ascii="Times New Roman" w:hAnsi="Times New Roman" w:cs="Times New Roman"/>
                <w:sz w:val="24"/>
                <w:szCs w:val="24"/>
              </w:rPr>
              <w:t xml:space="preserve">min. </w:t>
            </w:r>
            <w:r w:rsidRPr="004D1651">
              <w:rPr>
                <w:rFonts w:ascii="Times New Roman" w:hAnsi="Times New Roman" w:cs="Times New Roman"/>
                <w:sz w:val="24"/>
                <w:szCs w:val="24"/>
              </w:rPr>
              <w:t>1 (ilość)</w:t>
            </w:r>
          </w:p>
          <w:p w14:paraId="2073A25E" w14:textId="2A8D6C9C" w:rsidR="00B64F14" w:rsidRPr="004D1651" w:rsidRDefault="00B64F14" w:rsidP="004D1651">
            <w:pPr>
              <w:pStyle w:val="Akapitzlist"/>
              <w:numPr>
                <w:ilvl w:val="0"/>
                <w:numId w:val="4"/>
              </w:numPr>
              <w:tabs>
                <w:tab w:val="left" w:pos="960"/>
                <w:tab w:val="center" w:pos="1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1651">
              <w:rPr>
                <w:rFonts w:ascii="Times New Roman" w:hAnsi="Times New Roman" w:cs="Times New Roman"/>
                <w:sz w:val="24"/>
                <w:szCs w:val="24"/>
              </w:rPr>
              <w:t>Złącze słuchawek typu Combo min. 1 (ilość)</w:t>
            </w:r>
          </w:p>
        </w:tc>
        <w:tc>
          <w:tcPr>
            <w:tcW w:w="4536" w:type="dxa"/>
            <w:vAlign w:val="center"/>
          </w:tcPr>
          <w:p w14:paraId="52593AAD" w14:textId="43F5D532" w:rsidR="00DB7F5E" w:rsidRPr="004D1651" w:rsidRDefault="00DB7F5E" w:rsidP="00DB7F5E">
            <w:pPr>
              <w:tabs>
                <w:tab w:val="left" w:pos="960"/>
                <w:tab w:val="center" w:pos="1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D16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TAK</w:t>
            </w:r>
            <w:r w:rsidRPr="004D16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6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instrText xml:space="preserve"> FORMCHECKBOX </w:instrText>
            </w:r>
            <w:r w:rsidR="00B243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r>
            <w:r w:rsidR="00B243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separate"/>
            </w:r>
            <w:r w:rsidRPr="004D16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end"/>
            </w:r>
          </w:p>
          <w:p w14:paraId="442CEB7E" w14:textId="77777777" w:rsidR="00DB7F5E" w:rsidRPr="004D1651" w:rsidRDefault="00DB7F5E" w:rsidP="00DB7F5E">
            <w:pPr>
              <w:tabs>
                <w:tab w:val="left" w:pos="960"/>
                <w:tab w:val="center" w:pos="1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0A532927" w14:textId="52F2B425" w:rsidR="00DB7F5E" w:rsidRPr="004D1651" w:rsidRDefault="00DB7F5E" w:rsidP="00DB7F5E">
            <w:pPr>
              <w:tabs>
                <w:tab w:val="left" w:pos="960"/>
                <w:tab w:val="center" w:pos="1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D16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NIE</w:t>
            </w:r>
            <w:r w:rsidRPr="004D16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6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instrText xml:space="preserve"> FORMCHECKBOX </w:instrText>
            </w:r>
            <w:r w:rsidR="00B243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r>
            <w:r w:rsidR="00B243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separate"/>
            </w:r>
            <w:r w:rsidRPr="004D16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end"/>
            </w:r>
          </w:p>
          <w:p w14:paraId="0F28AF2B" w14:textId="4CC23ADE" w:rsidR="005006D7" w:rsidRPr="004D1651" w:rsidRDefault="005006D7" w:rsidP="005006D7">
            <w:pPr>
              <w:tabs>
                <w:tab w:val="left" w:pos="960"/>
                <w:tab w:val="center" w:pos="13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ED3" w:rsidRPr="004D1651" w14:paraId="376271CC" w14:textId="77777777" w:rsidTr="005F1B72">
        <w:trPr>
          <w:jc w:val="center"/>
        </w:trPr>
        <w:tc>
          <w:tcPr>
            <w:tcW w:w="4526" w:type="dxa"/>
            <w:vAlign w:val="center"/>
          </w:tcPr>
          <w:p w14:paraId="471ABAE8" w14:textId="77777777" w:rsidR="00A35ED3" w:rsidRDefault="00F84EA7" w:rsidP="008A49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Łączność</w:t>
            </w:r>
          </w:p>
          <w:p w14:paraId="30C02CF1" w14:textId="77777777" w:rsidR="00FC6105" w:rsidRPr="00943036" w:rsidRDefault="00FC6105" w:rsidP="00FC6105">
            <w:pPr>
              <w:spacing w:line="276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943036">
              <w:rPr>
                <w:rFonts w:ascii="Times New Roman" w:hAnsi="Times New Roman" w:cs="Times New Roman"/>
                <w:sz w:val="24"/>
                <w:szCs w:val="24"/>
              </w:rPr>
              <w:t xml:space="preserve">Min.: </w:t>
            </w:r>
          </w:p>
          <w:p w14:paraId="5788EBD2" w14:textId="77777777" w:rsidR="00FC6105" w:rsidRPr="00943036" w:rsidRDefault="00FC6105" w:rsidP="00FC6105">
            <w:pPr>
              <w:numPr>
                <w:ilvl w:val="0"/>
                <w:numId w:val="5"/>
              </w:numPr>
              <w:spacing w:line="276" w:lineRule="auto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34E90FDA">
              <w:rPr>
                <w:rFonts w:ascii="Times New Roman" w:hAnsi="Times New Roman" w:cs="Times New Roman"/>
                <w:sz w:val="24"/>
                <w:szCs w:val="24"/>
              </w:rPr>
              <w:t xml:space="preserve">Wbudowana karta sieciowa LAN 100/1000 </w:t>
            </w:r>
            <w:proofErr w:type="spellStart"/>
            <w:r w:rsidRPr="34E90FDA">
              <w:rPr>
                <w:rFonts w:ascii="Times New Roman" w:hAnsi="Times New Roman" w:cs="Times New Roman"/>
                <w:sz w:val="24"/>
                <w:szCs w:val="24"/>
              </w:rPr>
              <w:t>Mbit</w:t>
            </w:r>
            <w:proofErr w:type="spellEnd"/>
            <w:r w:rsidRPr="34E90FDA">
              <w:rPr>
                <w:rFonts w:ascii="Times New Roman" w:hAnsi="Times New Roman" w:cs="Times New Roman"/>
                <w:sz w:val="24"/>
                <w:szCs w:val="24"/>
              </w:rPr>
              <w:t>/s</w:t>
            </w:r>
          </w:p>
          <w:p w14:paraId="2C8B19D3" w14:textId="77777777" w:rsidR="00FC6105" w:rsidRDefault="00FC6105" w:rsidP="00FC6105">
            <w:pPr>
              <w:numPr>
                <w:ilvl w:val="0"/>
                <w:numId w:val="5"/>
              </w:numPr>
              <w:spacing w:line="276" w:lineRule="auto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43036">
              <w:rPr>
                <w:rFonts w:ascii="Times New Roman" w:hAnsi="Times New Roman" w:cs="Times New Roman"/>
                <w:sz w:val="24"/>
                <w:szCs w:val="24"/>
              </w:rPr>
              <w:t xml:space="preserve">Wbudowana karta </w:t>
            </w:r>
            <w:proofErr w:type="spellStart"/>
            <w:r w:rsidRPr="00943036">
              <w:rPr>
                <w:rFonts w:ascii="Times New Roman" w:hAnsi="Times New Roman" w:cs="Times New Roman"/>
                <w:sz w:val="24"/>
                <w:szCs w:val="24"/>
              </w:rPr>
              <w:t>WiFi</w:t>
            </w:r>
            <w:proofErr w:type="spellEnd"/>
            <w:r w:rsidRPr="00943036"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</w:p>
          <w:p w14:paraId="5D75C824" w14:textId="313DD7C3" w:rsidR="00FC6105" w:rsidRPr="00FC6105" w:rsidRDefault="00FC6105" w:rsidP="00FC6105">
            <w:pPr>
              <w:numPr>
                <w:ilvl w:val="0"/>
                <w:numId w:val="5"/>
              </w:numPr>
              <w:spacing w:line="276" w:lineRule="auto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C6105">
              <w:rPr>
                <w:rFonts w:ascii="Times New Roman" w:hAnsi="Times New Roman" w:cs="Times New Roman"/>
                <w:sz w:val="24"/>
                <w:szCs w:val="24"/>
              </w:rPr>
              <w:t>Bluetooth 5.0</w:t>
            </w:r>
          </w:p>
        </w:tc>
        <w:tc>
          <w:tcPr>
            <w:tcW w:w="4536" w:type="dxa"/>
            <w:vAlign w:val="center"/>
          </w:tcPr>
          <w:p w14:paraId="5B65038A" w14:textId="77777777" w:rsidR="00DB7F5E" w:rsidRPr="004D1651" w:rsidRDefault="00DB7F5E" w:rsidP="00DB7F5E">
            <w:pPr>
              <w:tabs>
                <w:tab w:val="left" w:pos="960"/>
                <w:tab w:val="center" w:pos="1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33BB1B48" w14:textId="66A82374" w:rsidR="00DB7F5E" w:rsidRPr="004D1651" w:rsidRDefault="00DB7F5E" w:rsidP="00DB7F5E">
            <w:pPr>
              <w:tabs>
                <w:tab w:val="left" w:pos="960"/>
                <w:tab w:val="center" w:pos="1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D16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TAK</w:t>
            </w:r>
            <w:r w:rsidRPr="004D16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6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instrText xml:space="preserve"> FORMCHECKBOX </w:instrText>
            </w:r>
            <w:r w:rsidR="00B243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r>
            <w:r w:rsidR="00B243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separate"/>
            </w:r>
            <w:r w:rsidRPr="004D16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end"/>
            </w:r>
          </w:p>
          <w:p w14:paraId="2C12619D" w14:textId="77777777" w:rsidR="00DB7F5E" w:rsidRPr="004D1651" w:rsidRDefault="00DB7F5E" w:rsidP="00DB7F5E">
            <w:pPr>
              <w:tabs>
                <w:tab w:val="left" w:pos="960"/>
                <w:tab w:val="center" w:pos="1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58379050" w14:textId="77777777" w:rsidR="00DB7F5E" w:rsidRPr="004D1651" w:rsidRDefault="00DB7F5E" w:rsidP="00DB7F5E">
            <w:pPr>
              <w:tabs>
                <w:tab w:val="left" w:pos="960"/>
                <w:tab w:val="center" w:pos="1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D16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NIE</w:t>
            </w:r>
            <w:r w:rsidRPr="004D16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6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instrText xml:space="preserve"> FORMCHECKBOX </w:instrText>
            </w:r>
            <w:r w:rsidR="00B243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r>
            <w:r w:rsidR="00B243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separate"/>
            </w:r>
            <w:r w:rsidRPr="004D16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end"/>
            </w:r>
          </w:p>
          <w:p w14:paraId="0A8BFC80" w14:textId="4F6D6B52" w:rsidR="00A35ED3" w:rsidRPr="004D1651" w:rsidRDefault="00A35ED3" w:rsidP="00A35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ED3" w:rsidRPr="004D1651" w14:paraId="25DFFB13" w14:textId="77777777" w:rsidTr="005F1B72">
        <w:trPr>
          <w:jc w:val="center"/>
        </w:trPr>
        <w:tc>
          <w:tcPr>
            <w:tcW w:w="4526" w:type="dxa"/>
            <w:vAlign w:val="center"/>
          </w:tcPr>
          <w:p w14:paraId="20965322" w14:textId="77777777" w:rsidR="00B6231E" w:rsidRDefault="00A35ED3" w:rsidP="00A35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651">
              <w:rPr>
                <w:rFonts w:ascii="Times New Roman" w:hAnsi="Times New Roman" w:cs="Times New Roman"/>
                <w:sz w:val="24"/>
                <w:szCs w:val="24"/>
              </w:rPr>
              <w:t>System operacyjny</w:t>
            </w:r>
            <w:r w:rsidR="00CC67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B65CC7A" w14:textId="71DC041A" w:rsidR="00A35ED3" w:rsidRPr="004D1651" w:rsidRDefault="00CC6741" w:rsidP="00A35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(zgodny z opisem SOPZ)</w:t>
            </w:r>
          </w:p>
        </w:tc>
        <w:tc>
          <w:tcPr>
            <w:tcW w:w="4536" w:type="dxa"/>
            <w:vAlign w:val="center"/>
          </w:tcPr>
          <w:p w14:paraId="4D4F3A1B" w14:textId="77777777" w:rsidR="00A35ED3" w:rsidRPr="004D1651" w:rsidRDefault="00A35ED3" w:rsidP="00A35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625191" w14:textId="438B2D22" w:rsidR="00A35ED3" w:rsidRPr="004D1651" w:rsidRDefault="00A35ED3" w:rsidP="00A35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651">
              <w:rPr>
                <w:rFonts w:ascii="Times New Roman" w:hAnsi="Times New Roman" w:cs="Times New Roman"/>
                <w:sz w:val="24"/>
                <w:szCs w:val="24"/>
              </w:rPr>
              <w:t xml:space="preserve">……………………………………………… </w:t>
            </w:r>
            <w:r w:rsidRPr="004D16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(nazwa, wersja)</w:t>
            </w:r>
          </w:p>
        </w:tc>
      </w:tr>
      <w:tr w:rsidR="00A35ED3" w:rsidRPr="004D1651" w14:paraId="2FC81C3C" w14:textId="77777777" w:rsidTr="005F1B72">
        <w:trPr>
          <w:jc w:val="center"/>
        </w:trPr>
        <w:tc>
          <w:tcPr>
            <w:tcW w:w="4526" w:type="dxa"/>
            <w:vAlign w:val="center"/>
          </w:tcPr>
          <w:p w14:paraId="211F02C7" w14:textId="006A1F76" w:rsidR="00A35ED3" w:rsidRPr="004D1651" w:rsidRDefault="00A35ED3" w:rsidP="00A35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651">
              <w:rPr>
                <w:rFonts w:ascii="Times New Roman" w:hAnsi="Times New Roman" w:cs="Times New Roman"/>
                <w:sz w:val="24"/>
                <w:szCs w:val="24"/>
              </w:rPr>
              <w:t>TPM sprzętowy 2.0</w:t>
            </w:r>
          </w:p>
        </w:tc>
        <w:tc>
          <w:tcPr>
            <w:tcW w:w="4536" w:type="dxa"/>
            <w:vAlign w:val="center"/>
          </w:tcPr>
          <w:p w14:paraId="7D025469" w14:textId="77777777" w:rsidR="00DB7F5E" w:rsidRPr="004D1651" w:rsidRDefault="00DB7F5E" w:rsidP="00DB7F5E">
            <w:pPr>
              <w:tabs>
                <w:tab w:val="left" w:pos="960"/>
                <w:tab w:val="center" w:pos="1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3F7DBF6C" w14:textId="0D7FDB07" w:rsidR="00DB7F5E" w:rsidRPr="004D1651" w:rsidRDefault="00DB7F5E" w:rsidP="00DB7F5E">
            <w:pPr>
              <w:tabs>
                <w:tab w:val="left" w:pos="960"/>
                <w:tab w:val="center" w:pos="1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D16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TAK</w:t>
            </w:r>
            <w:r w:rsidRPr="004D16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6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instrText xml:space="preserve"> FORMCHECKBOX </w:instrText>
            </w:r>
            <w:r w:rsidR="00B243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r>
            <w:r w:rsidR="00B243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separate"/>
            </w:r>
            <w:r w:rsidRPr="004D16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end"/>
            </w:r>
          </w:p>
          <w:p w14:paraId="562567CD" w14:textId="77777777" w:rsidR="00DB7F5E" w:rsidRPr="004D1651" w:rsidRDefault="00DB7F5E" w:rsidP="00DB7F5E">
            <w:pPr>
              <w:tabs>
                <w:tab w:val="left" w:pos="960"/>
                <w:tab w:val="center" w:pos="1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740C0DF1" w14:textId="77777777" w:rsidR="00DB7F5E" w:rsidRPr="004D1651" w:rsidRDefault="00DB7F5E" w:rsidP="00DB7F5E">
            <w:pPr>
              <w:tabs>
                <w:tab w:val="left" w:pos="960"/>
                <w:tab w:val="center" w:pos="1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D16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NIE</w:t>
            </w:r>
            <w:r w:rsidRPr="004D16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6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instrText xml:space="preserve"> FORMCHECKBOX </w:instrText>
            </w:r>
            <w:r w:rsidR="00B243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r>
            <w:r w:rsidR="00B243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separate"/>
            </w:r>
            <w:r w:rsidRPr="004D16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end"/>
            </w:r>
          </w:p>
          <w:p w14:paraId="3DBA5127" w14:textId="11B74925" w:rsidR="00A35ED3" w:rsidRPr="004D1651" w:rsidRDefault="00A35ED3" w:rsidP="00A35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6D7" w:rsidRPr="004D1651" w14:paraId="0CFD9F8C" w14:textId="77777777" w:rsidTr="005F1B72">
        <w:trPr>
          <w:jc w:val="center"/>
        </w:trPr>
        <w:tc>
          <w:tcPr>
            <w:tcW w:w="4526" w:type="dxa"/>
            <w:vAlign w:val="center"/>
          </w:tcPr>
          <w:p w14:paraId="299E04C4" w14:textId="2AA24C9B" w:rsidR="005006D7" w:rsidRPr="004D1651" w:rsidRDefault="005006D7" w:rsidP="0050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651">
              <w:rPr>
                <w:rFonts w:ascii="Times New Roman" w:hAnsi="Times New Roman" w:cs="Times New Roman"/>
                <w:sz w:val="24"/>
                <w:szCs w:val="24"/>
              </w:rPr>
              <w:t>Klawiatura QWERTY z wydzielonym blokiem numerycznym</w:t>
            </w:r>
          </w:p>
        </w:tc>
        <w:tc>
          <w:tcPr>
            <w:tcW w:w="4536" w:type="dxa"/>
            <w:vAlign w:val="center"/>
          </w:tcPr>
          <w:p w14:paraId="3D38967E" w14:textId="77777777" w:rsidR="00DB7F5E" w:rsidRPr="004D1651" w:rsidRDefault="00DB7F5E" w:rsidP="00DB7F5E">
            <w:pPr>
              <w:tabs>
                <w:tab w:val="left" w:pos="960"/>
                <w:tab w:val="center" w:pos="1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3B10E10E" w14:textId="33FAF292" w:rsidR="00DB7F5E" w:rsidRPr="004D1651" w:rsidRDefault="00DB7F5E" w:rsidP="00DB7F5E">
            <w:pPr>
              <w:tabs>
                <w:tab w:val="left" w:pos="960"/>
                <w:tab w:val="center" w:pos="1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D16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TAK</w:t>
            </w:r>
            <w:r w:rsidRPr="004D16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6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instrText xml:space="preserve"> FORMCHECKBOX </w:instrText>
            </w:r>
            <w:r w:rsidR="00B243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r>
            <w:r w:rsidR="00B243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separate"/>
            </w:r>
            <w:r w:rsidRPr="004D16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end"/>
            </w:r>
          </w:p>
          <w:p w14:paraId="1196B70C" w14:textId="77777777" w:rsidR="00DB7F5E" w:rsidRPr="004D1651" w:rsidRDefault="00DB7F5E" w:rsidP="00DB7F5E">
            <w:pPr>
              <w:tabs>
                <w:tab w:val="left" w:pos="960"/>
                <w:tab w:val="center" w:pos="1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5DF8FC7B" w14:textId="77777777" w:rsidR="00DB7F5E" w:rsidRPr="004D1651" w:rsidRDefault="00DB7F5E" w:rsidP="00DB7F5E">
            <w:pPr>
              <w:tabs>
                <w:tab w:val="left" w:pos="960"/>
                <w:tab w:val="center" w:pos="1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D16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NIE</w:t>
            </w:r>
            <w:r w:rsidRPr="004D16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6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instrText xml:space="preserve"> FORMCHECKBOX </w:instrText>
            </w:r>
            <w:r w:rsidR="00B243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r>
            <w:r w:rsidR="00B243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separate"/>
            </w:r>
            <w:r w:rsidRPr="004D16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end"/>
            </w:r>
          </w:p>
          <w:p w14:paraId="2E2999CA" w14:textId="4FD86112" w:rsidR="005006D7" w:rsidRPr="004D1651" w:rsidRDefault="005006D7" w:rsidP="005006D7">
            <w:pPr>
              <w:tabs>
                <w:tab w:val="left" w:pos="960"/>
                <w:tab w:val="center" w:pos="1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5006D7" w:rsidRPr="004D1651" w14:paraId="65D0619C" w14:textId="77777777" w:rsidTr="005F1B72">
        <w:trPr>
          <w:jc w:val="center"/>
        </w:trPr>
        <w:tc>
          <w:tcPr>
            <w:tcW w:w="4526" w:type="dxa"/>
            <w:vAlign w:val="center"/>
          </w:tcPr>
          <w:p w14:paraId="0966D353" w14:textId="5DC2618D" w:rsidR="005006D7" w:rsidRPr="004D1651" w:rsidRDefault="005006D7" w:rsidP="0050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6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Obudowa wyposażona w zawiasy metalowe w obudowę</w:t>
            </w:r>
            <w:r w:rsidR="004D165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D1651">
              <w:rPr>
                <w:rFonts w:ascii="Times New Roman" w:hAnsi="Times New Roman" w:cs="Times New Roman"/>
                <w:sz w:val="24"/>
                <w:szCs w:val="24"/>
              </w:rPr>
              <w:t xml:space="preserve"> wbudowana co najmniej 1 dioda sygnalizująca stan naładowania baterii</w:t>
            </w:r>
          </w:p>
        </w:tc>
        <w:tc>
          <w:tcPr>
            <w:tcW w:w="4536" w:type="dxa"/>
            <w:vAlign w:val="center"/>
          </w:tcPr>
          <w:p w14:paraId="0BAAB2DE" w14:textId="77777777" w:rsidR="00DB7F5E" w:rsidRPr="004D1651" w:rsidRDefault="00DB7F5E" w:rsidP="00DB7F5E">
            <w:pPr>
              <w:tabs>
                <w:tab w:val="left" w:pos="960"/>
                <w:tab w:val="center" w:pos="1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6A7C9CF8" w14:textId="24E8A265" w:rsidR="00DB7F5E" w:rsidRPr="004D1651" w:rsidRDefault="00DB7F5E" w:rsidP="00DB7F5E">
            <w:pPr>
              <w:tabs>
                <w:tab w:val="left" w:pos="960"/>
                <w:tab w:val="center" w:pos="1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D16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TAK</w:t>
            </w:r>
            <w:r w:rsidRPr="004D16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6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instrText xml:space="preserve"> FORMCHECKBOX </w:instrText>
            </w:r>
            <w:r w:rsidR="00B243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r>
            <w:r w:rsidR="00B243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separate"/>
            </w:r>
            <w:r w:rsidRPr="004D16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end"/>
            </w:r>
          </w:p>
          <w:p w14:paraId="499ED925" w14:textId="77777777" w:rsidR="00DB7F5E" w:rsidRPr="004D1651" w:rsidRDefault="00DB7F5E" w:rsidP="00DB7F5E">
            <w:pPr>
              <w:tabs>
                <w:tab w:val="left" w:pos="960"/>
                <w:tab w:val="center" w:pos="1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6DFD2E5D" w14:textId="77777777" w:rsidR="00DB7F5E" w:rsidRPr="004D1651" w:rsidRDefault="00DB7F5E" w:rsidP="00DB7F5E">
            <w:pPr>
              <w:tabs>
                <w:tab w:val="left" w:pos="960"/>
                <w:tab w:val="center" w:pos="1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D16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NIE</w:t>
            </w:r>
            <w:r w:rsidRPr="004D16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6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instrText xml:space="preserve"> FORMCHECKBOX </w:instrText>
            </w:r>
            <w:r w:rsidR="00B243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r>
            <w:r w:rsidR="00B243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separate"/>
            </w:r>
            <w:r w:rsidRPr="004D16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end"/>
            </w:r>
          </w:p>
          <w:p w14:paraId="48C5C2D6" w14:textId="396172C4" w:rsidR="005006D7" w:rsidRPr="004D1651" w:rsidRDefault="005006D7" w:rsidP="005006D7">
            <w:pPr>
              <w:tabs>
                <w:tab w:val="left" w:pos="960"/>
                <w:tab w:val="center" w:pos="1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5006D7" w:rsidRPr="004D1651" w14:paraId="7FFC9357" w14:textId="77777777" w:rsidTr="005F1B72">
        <w:trPr>
          <w:jc w:val="center"/>
        </w:trPr>
        <w:tc>
          <w:tcPr>
            <w:tcW w:w="4526" w:type="dxa"/>
            <w:vAlign w:val="center"/>
          </w:tcPr>
          <w:p w14:paraId="443BE99D" w14:textId="5CA06719" w:rsidR="005006D7" w:rsidRPr="004D1651" w:rsidRDefault="00600EFA" w:rsidP="0050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651">
              <w:rPr>
                <w:rFonts w:ascii="Times New Roman" w:hAnsi="Times New Roman" w:cs="Times New Roman"/>
                <w:sz w:val="24"/>
                <w:szCs w:val="24"/>
              </w:rPr>
              <w:t>Waga komputera przenośnego wraz z baterią netto do max 1.75 kg</w:t>
            </w:r>
          </w:p>
        </w:tc>
        <w:tc>
          <w:tcPr>
            <w:tcW w:w="4536" w:type="dxa"/>
            <w:vAlign w:val="center"/>
          </w:tcPr>
          <w:p w14:paraId="79F57B9E" w14:textId="77777777" w:rsidR="00DB7F5E" w:rsidRPr="004D1651" w:rsidRDefault="00DB7F5E" w:rsidP="00DB7F5E">
            <w:pPr>
              <w:tabs>
                <w:tab w:val="left" w:pos="960"/>
                <w:tab w:val="center" w:pos="1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1EE1704C" w14:textId="52E36DBB" w:rsidR="00DB7F5E" w:rsidRPr="004D1651" w:rsidRDefault="00DB7F5E" w:rsidP="00DB7F5E">
            <w:pPr>
              <w:tabs>
                <w:tab w:val="left" w:pos="960"/>
                <w:tab w:val="center" w:pos="1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D16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TAK</w:t>
            </w:r>
            <w:r w:rsidRPr="004D16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6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instrText xml:space="preserve"> FORMCHECKBOX </w:instrText>
            </w:r>
            <w:r w:rsidR="00B243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r>
            <w:r w:rsidR="00B243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separate"/>
            </w:r>
            <w:r w:rsidRPr="004D16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end"/>
            </w:r>
          </w:p>
          <w:p w14:paraId="499DD1A6" w14:textId="77777777" w:rsidR="00DB7F5E" w:rsidRPr="004D1651" w:rsidRDefault="00DB7F5E" w:rsidP="00DB7F5E">
            <w:pPr>
              <w:tabs>
                <w:tab w:val="left" w:pos="960"/>
                <w:tab w:val="center" w:pos="1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4680B66E" w14:textId="77777777" w:rsidR="00DB7F5E" w:rsidRPr="004D1651" w:rsidRDefault="00DB7F5E" w:rsidP="00DB7F5E">
            <w:pPr>
              <w:tabs>
                <w:tab w:val="left" w:pos="960"/>
                <w:tab w:val="center" w:pos="1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D16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NIE</w:t>
            </w:r>
            <w:r w:rsidRPr="004D16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6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instrText xml:space="preserve"> FORMCHECKBOX </w:instrText>
            </w:r>
            <w:r w:rsidR="00B243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r>
            <w:r w:rsidR="00B243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separate"/>
            </w:r>
            <w:r w:rsidRPr="004D16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end"/>
            </w:r>
          </w:p>
          <w:p w14:paraId="497DF3BE" w14:textId="5F3F6A64" w:rsidR="005006D7" w:rsidRPr="004D1651" w:rsidRDefault="005006D7" w:rsidP="00600EFA">
            <w:pPr>
              <w:tabs>
                <w:tab w:val="left" w:pos="960"/>
                <w:tab w:val="center" w:pos="1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5006D7" w:rsidRPr="004D1651" w14:paraId="37F63B09" w14:textId="77777777" w:rsidTr="005F1B72">
        <w:trPr>
          <w:jc w:val="center"/>
        </w:trPr>
        <w:tc>
          <w:tcPr>
            <w:tcW w:w="4526" w:type="dxa"/>
            <w:vAlign w:val="center"/>
          </w:tcPr>
          <w:p w14:paraId="46CDC5C3" w14:textId="57384A87" w:rsidR="005006D7" w:rsidRPr="004D1651" w:rsidRDefault="005006D7" w:rsidP="0050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651">
              <w:rPr>
                <w:rFonts w:ascii="Times New Roman" w:hAnsi="Times New Roman" w:cs="Times New Roman"/>
                <w:sz w:val="24"/>
                <w:szCs w:val="24"/>
              </w:rPr>
              <w:t>Certyfikacje i standardy</w:t>
            </w:r>
          </w:p>
        </w:tc>
        <w:tc>
          <w:tcPr>
            <w:tcW w:w="4536" w:type="dxa"/>
            <w:vAlign w:val="center"/>
          </w:tcPr>
          <w:p w14:paraId="77700FAA" w14:textId="77777777" w:rsidR="00DB7F5E" w:rsidRPr="004D1651" w:rsidRDefault="00DB7F5E" w:rsidP="00DB7F5E">
            <w:pPr>
              <w:tabs>
                <w:tab w:val="left" w:pos="960"/>
                <w:tab w:val="center" w:pos="1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73C3529F" w14:textId="7E755CA5" w:rsidR="00DB7F5E" w:rsidRPr="004D1651" w:rsidRDefault="00DB7F5E" w:rsidP="00DB7F5E">
            <w:pPr>
              <w:tabs>
                <w:tab w:val="left" w:pos="960"/>
                <w:tab w:val="center" w:pos="1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D16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TAK</w:t>
            </w:r>
            <w:r w:rsidRPr="004D16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6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instrText xml:space="preserve"> FORMCHECKBOX </w:instrText>
            </w:r>
            <w:r w:rsidR="00B243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r>
            <w:r w:rsidR="00B243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separate"/>
            </w:r>
            <w:r w:rsidRPr="004D16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end"/>
            </w:r>
          </w:p>
          <w:p w14:paraId="27459C9E" w14:textId="77777777" w:rsidR="00DB7F5E" w:rsidRPr="004D1651" w:rsidRDefault="00DB7F5E" w:rsidP="00DB7F5E">
            <w:pPr>
              <w:tabs>
                <w:tab w:val="left" w:pos="960"/>
                <w:tab w:val="center" w:pos="1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349620CE" w14:textId="77777777" w:rsidR="00DB7F5E" w:rsidRPr="004D1651" w:rsidRDefault="00DB7F5E" w:rsidP="00DB7F5E">
            <w:pPr>
              <w:tabs>
                <w:tab w:val="left" w:pos="960"/>
                <w:tab w:val="center" w:pos="1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D16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NIE</w:t>
            </w:r>
            <w:r w:rsidRPr="004D16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6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instrText xml:space="preserve"> FORMCHECKBOX </w:instrText>
            </w:r>
            <w:r w:rsidR="00B243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r>
            <w:r w:rsidR="00B243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separate"/>
            </w:r>
            <w:r w:rsidRPr="004D16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end"/>
            </w:r>
          </w:p>
          <w:p w14:paraId="5F28B6B6" w14:textId="4078C250" w:rsidR="005006D7" w:rsidRPr="004D1651" w:rsidRDefault="005006D7" w:rsidP="005006D7">
            <w:pPr>
              <w:tabs>
                <w:tab w:val="left" w:pos="960"/>
                <w:tab w:val="center" w:pos="13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6D7" w:rsidRPr="004D1651" w14:paraId="57E3CDB9" w14:textId="77777777" w:rsidTr="005F1B72">
        <w:trPr>
          <w:jc w:val="center"/>
        </w:trPr>
        <w:tc>
          <w:tcPr>
            <w:tcW w:w="4526" w:type="dxa"/>
            <w:vAlign w:val="center"/>
          </w:tcPr>
          <w:p w14:paraId="7E6A5CE1" w14:textId="7996AD5D" w:rsidR="005006D7" w:rsidRPr="004D1651" w:rsidRDefault="005006D7" w:rsidP="0050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651">
              <w:rPr>
                <w:rFonts w:ascii="Times New Roman" w:hAnsi="Times New Roman" w:cs="Times New Roman"/>
                <w:sz w:val="24"/>
                <w:szCs w:val="24"/>
              </w:rPr>
              <w:t>Zasilacz dedykowany producenta</w:t>
            </w:r>
          </w:p>
        </w:tc>
        <w:tc>
          <w:tcPr>
            <w:tcW w:w="4536" w:type="dxa"/>
            <w:vAlign w:val="center"/>
          </w:tcPr>
          <w:p w14:paraId="22A55E0C" w14:textId="77777777" w:rsidR="00DB7F5E" w:rsidRPr="004D1651" w:rsidRDefault="00DB7F5E" w:rsidP="00DB7F5E">
            <w:pPr>
              <w:tabs>
                <w:tab w:val="left" w:pos="960"/>
                <w:tab w:val="center" w:pos="1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00333347" w14:textId="30AE1D43" w:rsidR="00DB7F5E" w:rsidRPr="004D1651" w:rsidRDefault="00DB7F5E" w:rsidP="00DB7F5E">
            <w:pPr>
              <w:tabs>
                <w:tab w:val="left" w:pos="960"/>
                <w:tab w:val="center" w:pos="1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D16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TAK</w:t>
            </w:r>
            <w:r w:rsidRPr="004D16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6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instrText xml:space="preserve"> FORMCHECKBOX </w:instrText>
            </w:r>
            <w:r w:rsidR="00B243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r>
            <w:r w:rsidR="00B243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separate"/>
            </w:r>
            <w:r w:rsidRPr="004D16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end"/>
            </w:r>
          </w:p>
          <w:p w14:paraId="4742D6DA" w14:textId="77777777" w:rsidR="00DB7F5E" w:rsidRPr="004D1651" w:rsidRDefault="00DB7F5E" w:rsidP="00DB7F5E">
            <w:pPr>
              <w:tabs>
                <w:tab w:val="left" w:pos="960"/>
                <w:tab w:val="center" w:pos="1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6A393B8A" w14:textId="77777777" w:rsidR="00DB7F5E" w:rsidRPr="004D1651" w:rsidRDefault="00DB7F5E" w:rsidP="00DB7F5E">
            <w:pPr>
              <w:tabs>
                <w:tab w:val="left" w:pos="960"/>
                <w:tab w:val="center" w:pos="1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D16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NIE</w:t>
            </w:r>
            <w:r w:rsidRPr="004D16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6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instrText xml:space="preserve"> FORMCHECKBOX </w:instrText>
            </w:r>
            <w:r w:rsidR="00B243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r>
            <w:r w:rsidR="00B243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separate"/>
            </w:r>
            <w:r w:rsidRPr="004D16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end"/>
            </w:r>
          </w:p>
          <w:p w14:paraId="517A322D" w14:textId="601AD390" w:rsidR="005006D7" w:rsidRPr="004D1651" w:rsidRDefault="005006D7" w:rsidP="005006D7">
            <w:pPr>
              <w:tabs>
                <w:tab w:val="left" w:pos="960"/>
                <w:tab w:val="center" w:pos="13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6D7" w:rsidRPr="004D1651" w14:paraId="4316F02A" w14:textId="77777777" w:rsidTr="005F1B72">
        <w:trPr>
          <w:jc w:val="center"/>
        </w:trPr>
        <w:tc>
          <w:tcPr>
            <w:tcW w:w="4526" w:type="dxa"/>
            <w:vAlign w:val="center"/>
          </w:tcPr>
          <w:p w14:paraId="1797F76C" w14:textId="7599F240" w:rsidR="005006D7" w:rsidRPr="004D1651" w:rsidRDefault="00600EFA" w:rsidP="0050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651">
              <w:rPr>
                <w:rFonts w:ascii="Times New Roman" w:hAnsi="Times New Roman" w:cs="Times New Roman"/>
                <w:sz w:val="24"/>
                <w:szCs w:val="24"/>
              </w:rPr>
              <w:t>Torba dedykowana do wielkości komputera przenośnego</w:t>
            </w:r>
          </w:p>
        </w:tc>
        <w:tc>
          <w:tcPr>
            <w:tcW w:w="4536" w:type="dxa"/>
            <w:vAlign w:val="center"/>
          </w:tcPr>
          <w:p w14:paraId="68F3333B" w14:textId="77777777" w:rsidR="00DB7F5E" w:rsidRPr="004D1651" w:rsidRDefault="00DB7F5E" w:rsidP="00DB7F5E">
            <w:pPr>
              <w:tabs>
                <w:tab w:val="left" w:pos="960"/>
                <w:tab w:val="center" w:pos="1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0266ABFC" w14:textId="260D57EF" w:rsidR="00DB7F5E" w:rsidRPr="004D1651" w:rsidRDefault="00DB7F5E" w:rsidP="00DB7F5E">
            <w:pPr>
              <w:tabs>
                <w:tab w:val="left" w:pos="960"/>
                <w:tab w:val="center" w:pos="1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D16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TAK</w:t>
            </w:r>
            <w:r w:rsidRPr="004D16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6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instrText xml:space="preserve"> FORMCHECKBOX </w:instrText>
            </w:r>
            <w:r w:rsidR="00B243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r>
            <w:r w:rsidR="00B243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separate"/>
            </w:r>
            <w:r w:rsidRPr="004D16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end"/>
            </w:r>
          </w:p>
          <w:p w14:paraId="37E09679" w14:textId="77777777" w:rsidR="00DB7F5E" w:rsidRPr="004D1651" w:rsidRDefault="00DB7F5E" w:rsidP="00DB7F5E">
            <w:pPr>
              <w:tabs>
                <w:tab w:val="left" w:pos="960"/>
                <w:tab w:val="center" w:pos="1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3DF97514" w14:textId="77777777" w:rsidR="00DB7F5E" w:rsidRPr="004D1651" w:rsidRDefault="00DB7F5E" w:rsidP="00DB7F5E">
            <w:pPr>
              <w:tabs>
                <w:tab w:val="left" w:pos="960"/>
                <w:tab w:val="center" w:pos="1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D16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NIE</w:t>
            </w:r>
            <w:r w:rsidRPr="004D16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6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instrText xml:space="preserve"> FORMCHECKBOX </w:instrText>
            </w:r>
            <w:r w:rsidR="00B243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r>
            <w:r w:rsidR="00B243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separate"/>
            </w:r>
            <w:r w:rsidRPr="004D16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end"/>
            </w:r>
          </w:p>
          <w:p w14:paraId="3BFBB9E2" w14:textId="718E7D37" w:rsidR="005006D7" w:rsidRPr="004D1651" w:rsidRDefault="005006D7" w:rsidP="00600EFA">
            <w:pPr>
              <w:tabs>
                <w:tab w:val="left" w:pos="960"/>
                <w:tab w:val="center" w:pos="1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5006D7" w:rsidRPr="004D1651" w14:paraId="5C7339E9" w14:textId="77777777" w:rsidTr="005F1B72">
        <w:trPr>
          <w:jc w:val="center"/>
        </w:trPr>
        <w:tc>
          <w:tcPr>
            <w:tcW w:w="4526" w:type="dxa"/>
            <w:vAlign w:val="center"/>
          </w:tcPr>
          <w:p w14:paraId="25FBF8FC" w14:textId="6C0EE43F" w:rsidR="005006D7" w:rsidRPr="004D1651" w:rsidRDefault="005006D7" w:rsidP="0050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651">
              <w:rPr>
                <w:rFonts w:ascii="Times New Roman" w:hAnsi="Times New Roman" w:cs="Times New Roman"/>
                <w:sz w:val="24"/>
                <w:szCs w:val="24"/>
              </w:rPr>
              <w:t>Mysz optyczna USB</w:t>
            </w:r>
          </w:p>
        </w:tc>
        <w:tc>
          <w:tcPr>
            <w:tcW w:w="4536" w:type="dxa"/>
            <w:vAlign w:val="center"/>
          </w:tcPr>
          <w:p w14:paraId="45719F3E" w14:textId="77777777" w:rsidR="00DB7F5E" w:rsidRPr="004D1651" w:rsidRDefault="00DB7F5E" w:rsidP="00DB7F5E">
            <w:pPr>
              <w:tabs>
                <w:tab w:val="left" w:pos="960"/>
                <w:tab w:val="center" w:pos="1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48EA2873" w14:textId="751BC56B" w:rsidR="00DB7F5E" w:rsidRPr="004D1651" w:rsidRDefault="00DB7F5E" w:rsidP="00DB7F5E">
            <w:pPr>
              <w:tabs>
                <w:tab w:val="left" w:pos="960"/>
                <w:tab w:val="center" w:pos="1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D16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TAK</w:t>
            </w:r>
            <w:r w:rsidRPr="004D16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6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instrText xml:space="preserve"> FORMCHECKBOX </w:instrText>
            </w:r>
            <w:r w:rsidR="00B243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r>
            <w:r w:rsidR="00B243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separate"/>
            </w:r>
            <w:r w:rsidRPr="004D16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end"/>
            </w:r>
          </w:p>
          <w:p w14:paraId="5A1E91A0" w14:textId="77777777" w:rsidR="00DB7F5E" w:rsidRPr="004D1651" w:rsidRDefault="00DB7F5E" w:rsidP="00DB7F5E">
            <w:pPr>
              <w:tabs>
                <w:tab w:val="left" w:pos="960"/>
                <w:tab w:val="center" w:pos="1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61C59CC3" w14:textId="77777777" w:rsidR="00DB7F5E" w:rsidRPr="004D1651" w:rsidRDefault="00DB7F5E" w:rsidP="00DB7F5E">
            <w:pPr>
              <w:tabs>
                <w:tab w:val="left" w:pos="960"/>
                <w:tab w:val="center" w:pos="1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D16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NIE</w:t>
            </w:r>
            <w:r w:rsidRPr="004D16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6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instrText xml:space="preserve"> FORMCHECKBOX </w:instrText>
            </w:r>
            <w:r w:rsidR="00B243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r>
            <w:r w:rsidR="00B243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separate"/>
            </w:r>
            <w:r w:rsidRPr="004D16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end"/>
            </w:r>
          </w:p>
          <w:p w14:paraId="4E8B98D6" w14:textId="1B69E7B1" w:rsidR="005006D7" w:rsidRPr="004D1651" w:rsidRDefault="005006D7" w:rsidP="005006D7">
            <w:pPr>
              <w:tabs>
                <w:tab w:val="left" w:pos="960"/>
                <w:tab w:val="center" w:pos="13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F9D9A7B" w14:textId="54CA250D" w:rsidR="006713CB" w:rsidRPr="004D1651" w:rsidRDefault="006713CB" w:rsidP="002855C6">
      <w:pPr>
        <w:tabs>
          <w:tab w:val="left" w:pos="763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69FC5097" w14:textId="1DD0158A" w:rsidR="00CC0DBA" w:rsidRPr="004D1651" w:rsidRDefault="00CC0DBA" w:rsidP="00CC0DBA">
      <w:pPr>
        <w:tabs>
          <w:tab w:val="left" w:pos="76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D1651">
        <w:rPr>
          <w:rFonts w:ascii="Times New Roman" w:hAnsi="Times New Roman" w:cs="Times New Roman"/>
          <w:sz w:val="24"/>
          <w:szCs w:val="24"/>
        </w:rPr>
        <w:t xml:space="preserve">Zamawiający wymaga uzupełnienia wszystkich pól dokumentu i wskazania wszystkich wymaganych odpowiedzi. W przypadku nieuzupełnienia </w:t>
      </w:r>
      <w:r w:rsidR="00C649FD" w:rsidRPr="004D1651">
        <w:rPr>
          <w:rFonts w:ascii="Times New Roman" w:hAnsi="Times New Roman" w:cs="Times New Roman"/>
          <w:sz w:val="24"/>
          <w:szCs w:val="24"/>
        </w:rPr>
        <w:t xml:space="preserve">jakiegokolwiek z </w:t>
      </w:r>
      <w:r w:rsidRPr="004D1651">
        <w:rPr>
          <w:rFonts w:ascii="Times New Roman" w:hAnsi="Times New Roman" w:cs="Times New Roman"/>
          <w:sz w:val="24"/>
          <w:szCs w:val="24"/>
        </w:rPr>
        <w:t>pól w</w:t>
      </w:r>
      <w:r w:rsidR="00C649FD" w:rsidRPr="004D1651">
        <w:rPr>
          <w:rFonts w:ascii="Times New Roman" w:hAnsi="Times New Roman" w:cs="Times New Roman"/>
          <w:sz w:val="24"/>
          <w:szCs w:val="24"/>
        </w:rPr>
        <w:t> </w:t>
      </w:r>
      <w:r w:rsidRPr="004D1651">
        <w:rPr>
          <w:rFonts w:ascii="Times New Roman" w:hAnsi="Times New Roman" w:cs="Times New Roman"/>
          <w:sz w:val="24"/>
          <w:szCs w:val="24"/>
        </w:rPr>
        <w:t xml:space="preserve">dokumencie oferta Wykonawcy będzie podlegać odrzuceniu. </w:t>
      </w:r>
    </w:p>
    <w:p w14:paraId="21F4BDF9" w14:textId="77777777" w:rsidR="007D297C" w:rsidRPr="004D1651" w:rsidRDefault="007D297C" w:rsidP="00CC0DBA">
      <w:pPr>
        <w:tabs>
          <w:tab w:val="left" w:pos="763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18ED3CE3" w14:textId="604590FA" w:rsidR="007D297C" w:rsidRPr="004D1651" w:rsidRDefault="007D297C" w:rsidP="00CC0DBA">
      <w:pPr>
        <w:tabs>
          <w:tab w:val="left" w:pos="763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67D7AFB8" w14:textId="05FDA4CA" w:rsidR="007D297C" w:rsidRPr="004D1651" w:rsidRDefault="007D297C" w:rsidP="007D297C">
      <w:pPr>
        <w:tabs>
          <w:tab w:val="left" w:pos="7635"/>
        </w:tabs>
        <w:ind w:firstLine="4536"/>
        <w:jc w:val="both"/>
        <w:rPr>
          <w:rFonts w:ascii="Times New Roman" w:hAnsi="Times New Roman" w:cs="Times New Roman"/>
          <w:sz w:val="24"/>
          <w:szCs w:val="24"/>
        </w:rPr>
      </w:pPr>
      <w:r w:rsidRPr="004D1651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</w:t>
      </w:r>
    </w:p>
    <w:p w14:paraId="6EA77DCC" w14:textId="4B763BE7" w:rsidR="007D297C" w:rsidRPr="004D1651" w:rsidRDefault="007D297C" w:rsidP="007D297C">
      <w:pPr>
        <w:tabs>
          <w:tab w:val="left" w:pos="7635"/>
        </w:tabs>
        <w:ind w:firstLine="5812"/>
        <w:jc w:val="both"/>
        <w:rPr>
          <w:rFonts w:ascii="Times New Roman" w:hAnsi="Times New Roman" w:cs="Times New Roman"/>
          <w:sz w:val="24"/>
          <w:szCs w:val="24"/>
        </w:rPr>
      </w:pPr>
      <w:r w:rsidRPr="004D1651">
        <w:rPr>
          <w:rFonts w:ascii="Times New Roman" w:hAnsi="Times New Roman" w:cs="Times New Roman"/>
          <w:sz w:val="24"/>
          <w:szCs w:val="24"/>
        </w:rPr>
        <w:t>Podpis Wykonawcy</w:t>
      </w:r>
    </w:p>
    <w:sectPr w:rsidR="007D297C" w:rsidRPr="004D1651" w:rsidSect="007D297C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FE2352" w14:textId="77777777" w:rsidR="002A2D2D" w:rsidRDefault="002A2D2D" w:rsidP="00B354A2">
      <w:pPr>
        <w:spacing w:after="0" w:line="240" w:lineRule="auto"/>
      </w:pPr>
      <w:r>
        <w:separator/>
      </w:r>
    </w:p>
  </w:endnote>
  <w:endnote w:type="continuationSeparator" w:id="0">
    <w:p w14:paraId="522A7A17" w14:textId="77777777" w:rsidR="002A2D2D" w:rsidRDefault="002A2D2D" w:rsidP="00B35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2F80A5" w14:textId="77777777" w:rsidR="002A2D2D" w:rsidRDefault="002A2D2D" w:rsidP="00B354A2">
      <w:pPr>
        <w:spacing w:after="0" w:line="240" w:lineRule="auto"/>
      </w:pPr>
      <w:r>
        <w:separator/>
      </w:r>
    </w:p>
  </w:footnote>
  <w:footnote w:type="continuationSeparator" w:id="0">
    <w:p w14:paraId="110A6CE1" w14:textId="77777777" w:rsidR="002A2D2D" w:rsidRDefault="002A2D2D" w:rsidP="00B354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73E4DA" w14:textId="77777777" w:rsidR="0085080A" w:rsidRPr="0085080A" w:rsidRDefault="0085080A" w:rsidP="0085080A">
    <w:pPr>
      <w:tabs>
        <w:tab w:val="center" w:pos="4153"/>
        <w:tab w:val="right" w:pos="9070"/>
      </w:tabs>
      <w:suppressAutoHyphens/>
      <w:spacing w:before="40" w:after="40" w:line="240" w:lineRule="auto"/>
      <w:jc w:val="center"/>
      <w:rPr>
        <w:rFonts w:ascii="Times New Roman" w:eastAsia="Times New Roman" w:hAnsi="Times New Roman" w:cs="Times New Roman"/>
        <w:sz w:val="20"/>
        <w:szCs w:val="20"/>
        <w:lang w:eastAsia="ar-SA"/>
      </w:rPr>
    </w:pPr>
    <w:r w:rsidRPr="0085080A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5EF063B0" wp14:editId="472D4515">
          <wp:extent cx="5760720" cy="602615"/>
          <wp:effectExtent l="0" t="0" r="0" b="698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2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61F5A16" w14:textId="77777777" w:rsidR="0085080A" w:rsidRPr="0085080A" w:rsidRDefault="0085080A" w:rsidP="0085080A">
    <w:pPr>
      <w:tabs>
        <w:tab w:val="center" w:pos="4153"/>
        <w:tab w:val="right" w:pos="9070"/>
      </w:tabs>
      <w:suppressAutoHyphens/>
      <w:spacing w:before="40" w:after="40" w:line="240" w:lineRule="auto"/>
      <w:jc w:val="center"/>
      <w:rPr>
        <w:rFonts w:ascii="Times New Roman" w:eastAsia="Times New Roman" w:hAnsi="Times New Roman" w:cs="Times New Roman"/>
        <w:sz w:val="20"/>
        <w:szCs w:val="20"/>
        <w:lang w:eastAsia="ar-SA"/>
      </w:rPr>
    </w:pPr>
  </w:p>
  <w:p w14:paraId="00E728B3" w14:textId="77777777" w:rsidR="00CD0D65" w:rsidRDefault="00CD0D65" w:rsidP="00CD0D65">
    <w:pPr>
      <w:suppressAutoHyphens/>
      <w:spacing w:before="60" w:after="240"/>
      <w:jc w:val="center"/>
      <w:rPr>
        <w:i/>
        <w:iCs/>
        <w:sz w:val="20"/>
        <w:szCs w:val="20"/>
        <w:lang w:eastAsia="ar-SA"/>
      </w:rPr>
    </w:pPr>
    <w:r w:rsidRPr="0019111E">
      <w:rPr>
        <w:sz w:val="20"/>
        <w:szCs w:val="20"/>
        <w:lang w:eastAsia="ar-SA"/>
      </w:rPr>
      <w:t>Nazwa zamówienia:</w:t>
    </w:r>
    <w:r w:rsidRPr="0019111E">
      <w:rPr>
        <w:i/>
        <w:iCs/>
        <w:sz w:val="20"/>
        <w:szCs w:val="20"/>
        <w:lang w:eastAsia="ar-SA"/>
      </w:rPr>
      <w:t xml:space="preserve"> </w:t>
    </w:r>
    <w:r w:rsidRPr="001C7493">
      <w:rPr>
        <w:i/>
        <w:iCs/>
        <w:sz w:val="20"/>
        <w:szCs w:val="20"/>
        <w:lang w:eastAsia="ar-SA"/>
      </w:rPr>
      <w:t>„Zakup sprzętu komputerowego w ramach realizowanego projektu grantowego "Wsparcie dzieci z rodzin pegeerowskich w rozwoju cyfrowym - Granty PPGR”</w:t>
    </w:r>
  </w:p>
  <w:p w14:paraId="52C164BD" w14:textId="77777777" w:rsidR="0085080A" w:rsidRDefault="0085080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4F1316"/>
    <w:multiLevelType w:val="hybridMultilevel"/>
    <w:tmpl w:val="EFD0A1E2"/>
    <w:lvl w:ilvl="0" w:tplc="CDBC2EC8">
      <w:start w:val="1"/>
      <w:numFmt w:val="bullet"/>
      <w:lvlText w:val="•"/>
      <w:lvlJc w:val="left"/>
      <w:pPr>
        <w:ind w:left="4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93A5BB0">
      <w:start w:val="1"/>
      <w:numFmt w:val="bullet"/>
      <w:lvlText w:val="o"/>
      <w:lvlJc w:val="left"/>
      <w:pPr>
        <w:ind w:left="12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940A924">
      <w:start w:val="1"/>
      <w:numFmt w:val="bullet"/>
      <w:lvlText w:val="▪"/>
      <w:lvlJc w:val="left"/>
      <w:pPr>
        <w:ind w:left="20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080AEF2">
      <w:start w:val="1"/>
      <w:numFmt w:val="bullet"/>
      <w:lvlText w:val="•"/>
      <w:lvlJc w:val="left"/>
      <w:pPr>
        <w:ind w:left="27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702EC3E">
      <w:start w:val="1"/>
      <w:numFmt w:val="bullet"/>
      <w:lvlText w:val="o"/>
      <w:lvlJc w:val="left"/>
      <w:pPr>
        <w:ind w:left="34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BEC4CE8">
      <w:start w:val="1"/>
      <w:numFmt w:val="bullet"/>
      <w:lvlText w:val="▪"/>
      <w:lvlJc w:val="left"/>
      <w:pPr>
        <w:ind w:left="41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5DEF76A">
      <w:start w:val="1"/>
      <w:numFmt w:val="bullet"/>
      <w:lvlText w:val="•"/>
      <w:lvlJc w:val="left"/>
      <w:pPr>
        <w:ind w:left="48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438C56A">
      <w:start w:val="1"/>
      <w:numFmt w:val="bullet"/>
      <w:lvlText w:val="o"/>
      <w:lvlJc w:val="left"/>
      <w:pPr>
        <w:ind w:left="56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5022558">
      <w:start w:val="1"/>
      <w:numFmt w:val="bullet"/>
      <w:lvlText w:val="▪"/>
      <w:lvlJc w:val="left"/>
      <w:pPr>
        <w:ind w:left="63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4667E25"/>
    <w:multiLevelType w:val="hybridMultilevel"/>
    <w:tmpl w:val="3926E25A"/>
    <w:lvl w:ilvl="0" w:tplc="3760CE1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5B2758"/>
    <w:multiLevelType w:val="hybridMultilevel"/>
    <w:tmpl w:val="368053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E966A9"/>
    <w:multiLevelType w:val="hybridMultilevel"/>
    <w:tmpl w:val="55FE4E74"/>
    <w:lvl w:ilvl="0" w:tplc="BBAC2A6A">
      <w:start w:val="1"/>
      <w:numFmt w:val="bullet"/>
      <w:lvlText w:val="·"/>
      <w:lvlJc w:val="left"/>
      <w:pPr>
        <w:ind w:left="720" w:hanging="360"/>
      </w:pPr>
      <w:rPr>
        <w:rFonts w:ascii="Candara" w:hAnsi="Candar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96445F"/>
    <w:multiLevelType w:val="hybridMultilevel"/>
    <w:tmpl w:val="8AD81616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4A8"/>
    <w:rsid w:val="000414A8"/>
    <w:rsid w:val="00112794"/>
    <w:rsid w:val="00132970"/>
    <w:rsid w:val="001956F5"/>
    <w:rsid w:val="001B55F6"/>
    <w:rsid w:val="001E08DC"/>
    <w:rsid w:val="00227259"/>
    <w:rsid w:val="00227D89"/>
    <w:rsid w:val="002745FD"/>
    <w:rsid w:val="002855C6"/>
    <w:rsid w:val="0029132A"/>
    <w:rsid w:val="002A2D2D"/>
    <w:rsid w:val="002B5353"/>
    <w:rsid w:val="00316CFA"/>
    <w:rsid w:val="00384B7B"/>
    <w:rsid w:val="003F5091"/>
    <w:rsid w:val="00420DB4"/>
    <w:rsid w:val="00432E5F"/>
    <w:rsid w:val="00447A08"/>
    <w:rsid w:val="004D1651"/>
    <w:rsid w:val="005006D7"/>
    <w:rsid w:val="005032E2"/>
    <w:rsid w:val="005853D6"/>
    <w:rsid w:val="00594C89"/>
    <w:rsid w:val="005C0A87"/>
    <w:rsid w:val="005E79E4"/>
    <w:rsid w:val="005F1B72"/>
    <w:rsid w:val="00600EFA"/>
    <w:rsid w:val="006250E5"/>
    <w:rsid w:val="00632888"/>
    <w:rsid w:val="006713CB"/>
    <w:rsid w:val="006E5B7C"/>
    <w:rsid w:val="00717F93"/>
    <w:rsid w:val="00730507"/>
    <w:rsid w:val="00743B8C"/>
    <w:rsid w:val="007C567D"/>
    <w:rsid w:val="007D297C"/>
    <w:rsid w:val="007E1CD6"/>
    <w:rsid w:val="00820454"/>
    <w:rsid w:val="0085080A"/>
    <w:rsid w:val="00853DE1"/>
    <w:rsid w:val="00884434"/>
    <w:rsid w:val="008A4935"/>
    <w:rsid w:val="009052AF"/>
    <w:rsid w:val="00927A8A"/>
    <w:rsid w:val="00927F20"/>
    <w:rsid w:val="00937BEE"/>
    <w:rsid w:val="00985449"/>
    <w:rsid w:val="009A1DD1"/>
    <w:rsid w:val="009D30F5"/>
    <w:rsid w:val="00A16032"/>
    <w:rsid w:val="00A35ED3"/>
    <w:rsid w:val="00A852EF"/>
    <w:rsid w:val="00B01409"/>
    <w:rsid w:val="00B243F5"/>
    <w:rsid w:val="00B354A2"/>
    <w:rsid w:val="00B41E93"/>
    <w:rsid w:val="00B6231E"/>
    <w:rsid w:val="00B64F14"/>
    <w:rsid w:val="00BF0490"/>
    <w:rsid w:val="00C214AA"/>
    <w:rsid w:val="00C649FD"/>
    <w:rsid w:val="00C65A4F"/>
    <w:rsid w:val="00CA1A96"/>
    <w:rsid w:val="00CC0DBA"/>
    <w:rsid w:val="00CC6741"/>
    <w:rsid w:val="00CD0D65"/>
    <w:rsid w:val="00D1089A"/>
    <w:rsid w:val="00DA2437"/>
    <w:rsid w:val="00DB7F5E"/>
    <w:rsid w:val="00DC3759"/>
    <w:rsid w:val="00DD62CF"/>
    <w:rsid w:val="00E058B7"/>
    <w:rsid w:val="00E57AAB"/>
    <w:rsid w:val="00E95689"/>
    <w:rsid w:val="00ED76EB"/>
    <w:rsid w:val="00EF1CFF"/>
    <w:rsid w:val="00EF576C"/>
    <w:rsid w:val="00F500F3"/>
    <w:rsid w:val="00F84EA7"/>
    <w:rsid w:val="00FB376F"/>
    <w:rsid w:val="00FC6105"/>
    <w:rsid w:val="00FE3719"/>
    <w:rsid w:val="00FF2700"/>
    <w:rsid w:val="00FF2941"/>
    <w:rsid w:val="00FF3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01E29"/>
  <w15:chartTrackingRefBased/>
  <w15:docId w15:val="{0926871A-E5C9-4C37-89BC-062D20D16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7F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713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713CB"/>
    <w:pPr>
      <w:spacing w:after="0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354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54A2"/>
  </w:style>
  <w:style w:type="paragraph" w:styleId="Stopka">
    <w:name w:val="footer"/>
    <w:basedOn w:val="Normalny"/>
    <w:link w:val="StopkaZnak"/>
    <w:uiPriority w:val="99"/>
    <w:unhideWhenUsed/>
    <w:rsid w:val="00B354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54A2"/>
  </w:style>
  <w:style w:type="character" w:styleId="Hipercze">
    <w:name w:val="Hyperlink"/>
    <w:basedOn w:val="Domylnaczcionkaakapitu"/>
    <w:uiPriority w:val="99"/>
    <w:unhideWhenUsed/>
    <w:rsid w:val="00CC0DBA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C0DBA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5A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5A4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5A4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5A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5A4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0D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D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3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882D70ABC344F48856CBBA6354B3BEE" ma:contentTypeVersion="14" ma:contentTypeDescription="Utwórz nowy dokument." ma:contentTypeScope="" ma:versionID="efa43f9968922efbf10a8b4e86d87c45">
  <xsd:schema xmlns:xsd="http://www.w3.org/2001/XMLSchema" xmlns:xs="http://www.w3.org/2001/XMLSchema" xmlns:p="http://schemas.microsoft.com/office/2006/metadata/properties" xmlns:ns3="402ab7a2-908e-4383-b900-85fe65c8d389" xmlns:ns4="390e7098-5d36-4d0b-be8e-2bbffbcfcd81" targetNamespace="http://schemas.microsoft.com/office/2006/metadata/properties" ma:root="true" ma:fieldsID="896204a23a93df6bd2c42d63b5ec8625" ns3:_="" ns4:_="">
    <xsd:import namespace="402ab7a2-908e-4383-b900-85fe65c8d389"/>
    <xsd:import namespace="390e7098-5d36-4d0b-be8e-2bbffbcfcd8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ab7a2-908e-4383-b900-85fe65c8d3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0e7098-5d36-4d0b-be8e-2bbffbcfcd8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3909F4-9356-4484-AA5A-646F82886BBC}">
  <ds:schemaRefs>
    <ds:schemaRef ds:uri="http://purl.org/dc/elements/1.1/"/>
    <ds:schemaRef ds:uri="http://schemas.microsoft.com/office/2006/metadata/properties"/>
    <ds:schemaRef ds:uri="402ab7a2-908e-4383-b900-85fe65c8d38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390e7098-5d36-4d0b-be8e-2bbffbcfcd81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AB2873D-7A54-45C4-8C7E-CAD01AD4E0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534E76-6391-45BF-8E14-D365F8A7A8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2ab7a2-908e-4383-b900-85fe65c8d389"/>
    <ds:schemaRef ds:uri="390e7098-5d36-4d0b-be8e-2bbffbcfcd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8C8E4BA5</Template>
  <TotalTime>1</TotalTime>
  <Pages>3</Pages>
  <Words>415</Words>
  <Characters>2491</Characters>
  <Application>Microsoft Office Word</Application>
  <DocSecurity>4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Matuszewski Mateusz</dc:creator>
  <cp:keywords/>
  <dc:description/>
  <cp:lastModifiedBy>Anna Gwóźdź</cp:lastModifiedBy>
  <cp:revision>2</cp:revision>
  <cp:lastPrinted>2022-10-24T10:37:00Z</cp:lastPrinted>
  <dcterms:created xsi:type="dcterms:W3CDTF">2022-10-28T10:37:00Z</dcterms:created>
  <dcterms:modified xsi:type="dcterms:W3CDTF">2022-10-28T10:37:00Z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0x0101004882D70ABC344F48856CBBA6354B3BEE</vt:lpwstr>
  </property>
</Properties>
</file>