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361" w14:textId="2FBAF82F" w:rsidR="00EE72FC" w:rsidRPr="004B3284" w:rsidRDefault="004B3284" w:rsidP="004B3284">
      <w:pPr>
        <w:spacing w:after="120" w:line="276" w:lineRule="auto"/>
        <w:ind w:left="4248"/>
        <w:jc w:val="right"/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</w:pPr>
      <w:r w:rsidRPr="004B3284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t>Załącznik nr 1 do SWZ</w:t>
      </w:r>
      <w:r w:rsidRPr="004B3284">
        <w:rPr>
          <w:rFonts w:asciiTheme="majorHAnsi" w:eastAsia="Calibri" w:hAnsiTheme="majorHAnsi" w:cs="Tahoma"/>
          <w:b/>
          <w:bCs/>
          <w:color w:val="auto"/>
          <w:spacing w:val="0"/>
          <w:szCs w:val="20"/>
        </w:rPr>
        <w:br/>
        <w:t>PO.271.41.2022</w:t>
      </w:r>
    </w:p>
    <w:p w14:paraId="6790F2AA" w14:textId="77777777" w:rsidR="009514DF" w:rsidRPr="00496BF7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EBA46F7" w14:textId="77777777" w:rsidR="009514DF" w:rsidRPr="00496BF7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0B413817" w14:textId="77777777" w:rsidR="009514DF" w:rsidRPr="00496BF7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60119356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D4E20F0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14:paraId="595250BB" w14:textId="77777777" w:rsidR="009514DF" w:rsidRPr="00496BF7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45F002F4" w14:textId="77777777" w:rsidR="009514DF" w:rsidRPr="00496BF7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</w:p>
    <w:p w14:paraId="23AE2F7F" w14:textId="77777777" w:rsidR="009514DF" w:rsidRPr="00496BF7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C60E158" w14:textId="77777777" w:rsidR="009514DF" w:rsidRPr="00496BF7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BB1CE60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F4717CF" w14:textId="77777777" w:rsidR="009514DF" w:rsidRPr="00496BF7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496BF7" w:rsidRPr="00496BF7" w14:paraId="4CB8DBF3" w14:textId="77777777" w:rsidTr="00EE72FC">
        <w:tc>
          <w:tcPr>
            <w:tcW w:w="631" w:type="dxa"/>
            <w:shd w:val="clear" w:color="auto" w:fill="D9D9D9"/>
          </w:tcPr>
          <w:p w14:paraId="75693F5B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1B07A1F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A49DF09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0EFE4C11" w14:textId="77777777" w:rsidR="009514DF" w:rsidRPr="00496BF7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496BF7" w14:paraId="683247FF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DAE6D2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AD5F58E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2D3A3EC0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E861076" w14:textId="77777777" w:rsidR="009514DF" w:rsidRPr="00496BF7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6C00E643" w14:textId="77777777" w:rsidR="009514DF" w:rsidRPr="00496BF7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8E965E" w14:textId="77777777" w:rsidR="009514DF" w:rsidRPr="00496BF7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496BF7" w:rsidRPr="00496BF7" w14:paraId="589E6C29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6E2B8211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629B200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496BF7" w:rsidRPr="00496BF7" w14:paraId="1447C6B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0A849A5" w14:textId="77777777" w:rsidR="009514DF" w:rsidRPr="00496BF7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496BF7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631E163B" w14:textId="77777777" w:rsidR="009514DF" w:rsidRPr="00496BF7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09F99A0" w14:textId="77777777" w:rsidR="009514DF" w:rsidRPr="00496BF7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03826770" w14:textId="6EE09B1A" w:rsidR="00091065" w:rsidRPr="00496BF7" w:rsidRDefault="009514DF" w:rsidP="00945772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ED6E1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podstawowym bez negocjacji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102DB1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496BF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6CFEB305" w14:textId="4AAEDA7A" w:rsidR="004B3284" w:rsidRPr="005516BE" w:rsidRDefault="004B3284" w:rsidP="004B3284">
      <w:pPr>
        <w:spacing w:before="120" w:after="120" w:line="240" w:lineRule="auto"/>
        <w:jc w:val="center"/>
        <w:rPr>
          <w:b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</w:t>
      </w:r>
      <w:r>
        <w:rPr>
          <w:rFonts w:ascii="Verdana" w:eastAsia="Verdana" w:hAnsi="Verdana" w:cs="Segoe UI"/>
          <w:b/>
          <w:color w:val="auto"/>
          <w:szCs w:val="20"/>
        </w:rPr>
        <w:t xml:space="preserve"> medycznych/weterynaryjnych”</w:t>
      </w:r>
    </w:p>
    <w:p w14:paraId="282B7107" w14:textId="6EB82967" w:rsidR="00496BF7" w:rsidRPr="00496BF7" w:rsidRDefault="00102DB1" w:rsidP="00DF5959">
      <w:pPr>
        <w:spacing w:before="120" w:after="120" w:line="240" w:lineRule="auto"/>
        <w:rPr>
          <w:rFonts w:ascii="Verdana" w:eastAsia="Verdana" w:hAnsi="Verdana" w:cs="Times New Roman"/>
          <w:b/>
          <w:color w:val="auto"/>
        </w:rPr>
      </w:pP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496BF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0F6F7AAA" w14:textId="77777777" w:rsidR="007906BA" w:rsidRPr="00496BF7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42C17378" w14:textId="77777777" w:rsidR="009514DF" w:rsidRPr="00496BF7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14:paraId="1277A6C7" w14:textId="77777777" w:rsidR="009514DF" w:rsidRPr="00496BF7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1345CE27" w14:textId="77777777" w:rsidR="00091065" w:rsidRPr="00496BF7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780267EF" w14:textId="77777777" w:rsidR="00091065" w:rsidRPr="00496BF7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729A7771" w14:textId="65CF5C8C" w:rsidR="009647B2" w:rsidRDefault="00091065" w:rsidP="00CD6540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496BF7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5F1E5946" w14:textId="639B6F37" w:rsidR="00CD6540" w:rsidRPr="004C6724" w:rsidRDefault="00CD6540" w:rsidP="00CD6540">
      <w:pPr>
        <w:suppressAutoHyphens/>
        <w:spacing w:after="0" w:line="240" w:lineRule="auto"/>
        <w:ind w:right="204"/>
        <w:rPr>
          <w:rFonts w:eastAsia="Calibri" w:cs="Times New Roman"/>
          <w:color w:val="auto"/>
          <w:spacing w:val="0"/>
          <w:szCs w:val="20"/>
        </w:rPr>
      </w:pPr>
      <w:r w:rsidRPr="00CD6540">
        <w:rPr>
          <w:rFonts w:eastAsia="Calibri" w:cs="Times New Roman"/>
          <w:color w:val="auto"/>
          <w:spacing w:val="0"/>
          <w:szCs w:val="20"/>
        </w:rPr>
        <w:t xml:space="preserve">w </w:t>
      </w:r>
      <w:r w:rsidRPr="004C6724">
        <w:rPr>
          <w:rFonts w:eastAsia="Calibri" w:cs="Times New Roman"/>
          <w:color w:val="auto"/>
          <w:spacing w:val="0"/>
          <w:szCs w:val="20"/>
        </w:rPr>
        <w:t>tym:</w:t>
      </w:r>
    </w:p>
    <w:p w14:paraId="7C1E171F" w14:textId="0321FFD8" w:rsidR="00CD6540" w:rsidRDefault="00CD6540" w:rsidP="00CD6540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  <w:r w:rsidRPr="004C6724">
        <w:rPr>
          <w:rFonts w:eastAsia="Calibri" w:cs="Times New Roman"/>
          <w:b/>
          <w:color w:val="auto"/>
          <w:spacing w:val="0"/>
          <w:szCs w:val="20"/>
        </w:rPr>
        <w:t>Szczegółowy formularz cenowy</w:t>
      </w:r>
      <w:r w:rsidR="00AA36A5" w:rsidRPr="004C6724">
        <w:rPr>
          <w:rFonts w:eastAsia="Calibri" w:cs="Times New Roman"/>
          <w:b/>
          <w:color w:val="auto"/>
          <w:spacing w:val="0"/>
          <w:szCs w:val="20"/>
        </w:rPr>
        <w:t xml:space="preserve"> (do wypełnienia przez wykonawcę)</w:t>
      </w:r>
      <w:r w:rsidRPr="004C6724">
        <w:rPr>
          <w:rFonts w:eastAsia="Calibri" w:cs="Times New Roman"/>
          <w:b/>
          <w:color w:val="auto"/>
          <w:spacing w:val="0"/>
          <w:szCs w:val="20"/>
        </w:rPr>
        <w:t>:</w:t>
      </w:r>
    </w:p>
    <w:p w14:paraId="58110EEF" w14:textId="77777777" w:rsidR="00243A09" w:rsidRPr="00496BF7" w:rsidRDefault="00243A09" w:rsidP="00243A09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0618F2D8" w14:textId="31004CF8" w:rsidR="0026515B" w:rsidRDefault="0026515B" w:rsidP="00CD6540">
      <w:pPr>
        <w:spacing w:after="200" w:line="276" w:lineRule="auto"/>
        <w:rPr>
          <w:rFonts w:eastAsia="Calibri" w:cs="Times New Roman"/>
          <w:b/>
          <w:color w:val="auto"/>
          <w:spacing w:val="0"/>
          <w:szCs w:val="20"/>
        </w:rPr>
      </w:pPr>
    </w:p>
    <w:p w14:paraId="35DD38FE" w14:textId="77777777" w:rsidR="00617BE8" w:rsidRPr="00496BF7" w:rsidRDefault="00617BE8" w:rsidP="00496BF7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tbl>
      <w:tblPr>
        <w:tblStyle w:val="Tabela-Siatka2"/>
        <w:tblW w:w="10840" w:type="dxa"/>
        <w:tblInd w:w="-1877" w:type="dxa"/>
        <w:tblLook w:val="04A0" w:firstRow="1" w:lastRow="0" w:firstColumn="1" w:lastColumn="0" w:noHBand="0" w:noVBand="1"/>
      </w:tblPr>
      <w:tblGrid>
        <w:gridCol w:w="1276"/>
        <w:gridCol w:w="2269"/>
        <w:gridCol w:w="1275"/>
        <w:gridCol w:w="1276"/>
        <w:gridCol w:w="1276"/>
        <w:gridCol w:w="1701"/>
        <w:gridCol w:w="1767"/>
      </w:tblGrid>
      <w:tr w:rsidR="007F1C7F" w:rsidRPr="00617BE8" w14:paraId="6C412AAF" w14:textId="77777777" w:rsidTr="0083117A">
        <w:trPr>
          <w:trHeight w:val="144"/>
        </w:trPr>
        <w:tc>
          <w:tcPr>
            <w:tcW w:w="1276" w:type="dxa"/>
          </w:tcPr>
          <w:p w14:paraId="1AFFE3D7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Kod</w:t>
            </w:r>
          </w:p>
        </w:tc>
        <w:tc>
          <w:tcPr>
            <w:tcW w:w="2269" w:type="dxa"/>
          </w:tcPr>
          <w:p w14:paraId="65D47AC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75" w:type="dxa"/>
          </w:tcPr>
          <w:p w14:paraId="2377360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ilość </w:t>
            </w: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odpadów tej kategorii 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do wytworzenia w ciągu roku [kg]</w:t>
            </w:r>
          </w:p>
        </w:tc>
        <w:tc>
          <w:tcPr>
            <w:tcW w:w="1276" w:type="dxa"/>
          </w:tcPr>
          <w:p w14:paraId="2F608F8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zł netto za 1 kg odpadów</w:t>
            </w:r>
          </w:p>
        </w:tc>
        <w:tc>
          <w:tcPr>
            <w:tcW w:w="1276" w:type="dxa"/>
          </w:tcPr>
          <w:p w14:paraId="266FC201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701" w:type="dxa"/>
          </w:tcPr>
          <w:p w14:paraId="28727988" w14:textId="77777777" w:rsidR="007F1C7F" w:rsidRPr="00B76195" w:rsidRDefault="007F1C7F" w:rsidP="0083117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netto (zł) tj. iloczyn ilości 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netto za 1 kg odpadów (C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D)</w:t>
            </w:r>
          </w:p>
        </w:tc>
        <w:tc>
          <w:tcPr>
            <w:tcW w:w="1767" w:type="dxa"/>
          </w:tcPr>
          <w:p w14:paraId="4AAD0FB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</w:pP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Wartość całości zamówienia brutto (zł) tj. iloczyn ilości 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 xml:space="preserve">odpadów tej kategorii 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do wytworzenia w ciągu roku oraz ceny jednostkowej brutto za 1 kg odpadów (C</w:t>
            </w:r>
            <w:r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×</w:t>
            </w:r>
            <w:r w:rsidRPr="00617BE8">
              <w:rPr>
                <w:rFonts w:ascii="Tahoma" w:eastAsia="Calibri" w:hAnsi="Tahoma" w:cs="Tahoma"/>
                <w:color w:val="auto"/>
                <w:spacing w:val="0"/>
                <w:sz w:val="18"/>
                <w:szCs w:val="18"/>
              </w:rPr>
              <w:t>E)</w:t>
            </w:r>
          </w:p>
        </w:tc>
      </w:tr>
      <w:tr w:rsidR="007F1C7F" w:rsidRPr="00617BE8" w14:paraId="72BD6543" w14:textId="77777777" w:rsidTr="0083117A">
        <w:trPr>
          <w:trHeight w:val="144"/>
        </w:trPr>
        <w:tc>
          <w:tcPr>
            <w:tcW w:w="1276" w:type="dxa"/>
          </w:tcPr>
          <w:p w14:paraId="1B0F6CCB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69" w:type="dxa"/>
          </w:tcPr>
          <w:p w14:paraId="39CD6CE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5" w:type="dxa"/>
          </w:tcPr>
          <w:p w14:paraId="18D7CCD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76" w:type="dxa"/>
          </w:tcPr>
          <w:p w14:paraId="29DADFD3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6" w:type="dxa"/>
          </w:tcPr>
          <w:p w14:paraId="4CC97B91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01" w:type="dxa"/>
          </w:tcPr>
          <w:p w14:paraId="6896425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767" w:type="dxa"/>
          </w:tcPr>
          <w:p w14:paraId="677AF2B1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G</w:t>
            </w:r>
          </w:p>
        </w:tc>
      </w:tr>
      <w:tr w:rsidR="007F1C7F" w:rsidRPr="00617BE8" w14:paraId="66D21F15" w14:textId="77777777" w:rsidTr="0083117A">
        <w:trPr>
          <w:trHeight w:val="144"/>
        </w:trPr>
        <w:tc>
          <w:tcPr>
            <w:tcW w:w="1276" w:type="dxa"/>
          </w:tcPr>
          <w:p w14:paraId="66E2A9EF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02 03 04</w:t>
            </w:r>
          </w:p>
        </w:tc>
        <w:tc>
          <w:tcPr>
            <w:tcW w:w="2269" w:type="dxa"/>
          </w:tcPr>
          <w:p w14:paraId="209E139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Surowce i produkty nienadające się do spożycia i przetwórstwa</w:t>
            </w:r>
          </w:p>
        </w:tc>
        <w:tc>
          <w:tcPr>
            <w:tcW w:w="1275" w:type="dxa"/>
          </w:tcPr>
          <w:p w14:paraId="6B6137B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0BA2DDAB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21EA48B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C9B1D8B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15C94E6B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3091503B" w14:textId="77777777" w:rsidTr="0083117A">
        <w:trPr>
          <w:trHeight w:val="144"/>
        </w:trPr>
        <w:tc>
          <w:tcPr>
            <w:tcW w:w="1276" w:type="dxa"/>
          </w:tcPr>
          <w:p w14:paraId="25FF5C0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02 05 01</w:t>
            </w:r>
          </w:p>
        </w:tc>
        <w:tc>
          <w:tcPr>
            <w:tcW w:w="2269" w:type="dxa"/>
          </w:tcPr>
          <w:p w14:paraId="5079FB2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Surowce i produkty nieprzydatne do spożycia oraz przetwarzania</w:t>
            </w:r>
          </w:p>
        </w:tc>
        <w:tc>
          <w:tcPr>
            <w:tcW w:w="1275" w:type="dxa"/>
          </w:tcPr>
          <w:p w14:paraId="72A561CE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4DA61D16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8B6BB91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5469D11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1046486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30E2E349" w14:textId="77777777" w:rsidTr="0083117A">
        <w:trPr>
          <w:trHeight w:val="144"/>
        </w:trPr>
        <w:tc>
          <w:tcPr>
            <w:tcW w:w="1276" w:type="dxa"/>
          </w:tcPr>
          <w:p w14:paraId="51BFC252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18 01 01</w:t>
            </w:r>
          </w:p>
        </w:tc>
        <w:tc>
          <w:tcPr>
            <w:tcW w:w="2269" w:type="dxa"/>
          </w:tcPr>
          <w:p w14:paraId="448EAA4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Narzędzia chirurgiczne i zabiegowe oraz ich resztki (z wyłączeniem 18 01 03)</w:t>
            </w:r>
          </w:p>
        </w:tc>
        <w:tc>
          <w:tcPr>
            <w:tcW w:w="1275" w:type="dxa"/>
          </w:tcPr>
          <w:p w14:paraId="3027C54E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00C914CF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D300A03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6FCF37F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611655B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2CCDF80B" w14:textId="77777777" w:rsidTr="0083117A">
        <w:trPr>
          <w:trHeight w:val="144"/>
        </w:trPr>
        <w:tc>
          <w:tcPr>
            <w:tcW w:w="1276" w:type="dxa"/>
          </w:tcPr>
          <w:p w14:paraId="0B363BE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02*</w:t>
            </w:r>
          </w:p>
        </w:tc>
        <w:tc>
          <w:tcPr>
            <w:tcW w:w="2269" w:type="dxa"/>
          </w:tcPr>
          <w:p w14:paraId="3AA46189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Części ciała i organy oraz pojemniki na krew i konserwanty służące do jej</w:t>
            </w:r>
          </w:p>
          <w:p w14:paraId="4F3E9817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przechowywania (z wyłączeniem 18 01 03)</w:t>
            </w:r>
          </w:p>
        </w:tc>
        <w:tc>
          <w:tcPr>
            <w:tcW w:w="1275" w:type="dxa"/>
          </w:tcPr>
          <w:p w14:paraId="2F5D8399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</w:tcPr>
          <w:p w14:paraId="318E44DF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9F4F302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51B5EF5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06169E92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46C6AB71" w14:textId="77777777" w:rsidTr="0083117A">
        <w:trPr>
          <w:trHeight w:val="144"/>
        </w:trPr>
        <w:tc>
          <w:tcPr>
            <w:tcW w:w="1276" w:type="dxa"/>
          </w:tcPr>
          <w:p w14:paraId="74B18FE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2269" w:type="dxa"/>
          </w:tcPr>
          <w:p w14:paraId="5AEA0C1F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pieluchomajtki</w:t>
            </w:r>
            <w:proofErr w:type="spellEnd"/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, podpaski, podkłady), z wyłączeniem 18 01 80 i 18 01 82</w:t>
            </w:r>
          </w:p>
        </w:tc>
        <w:tc>
          <w:tcPr>
            <w:tcW w:w="1275" w:type="dxa"/>
          </w:tcPr>
          <w:p w14:paraId="5FDFE97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C0D2D4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3D416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276" w:type="dxa"/>
          </w:tcPr>
          <w:p w14:paraId="108F314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6062FA0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01F2BC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6DF121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5516CC1B" w14:textId="77777777" w:rsidTr="0083117A">
        <w:trPr>
          <w:trHeight w:val="144"/>
        </w:trPr>
        <w:tc>
          <w:tcPr>
            <w:tcW w:w="1276" w:type="dxa"/>
          </w:tcPr>
          <w:p w14:paraId="4EABDDC6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18 01 04</w:t>
            </w:r>
          </w:p>
        </w:tc>
        <w:tc>
          <w:tcPr>
            <w:tcW w:w="2269" w:type="dxa"/>
          </w:tcPr>
          <w:p w14:paraId="3267D8F6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 niż wymienione w 18 01 03 (np. opatrunki z materiału lub gipsu,</w:t>
            </w:r>
          </w:p>
          <w:p w14:paraId="54FB1BA6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pościel, ubrania jednorazowe, pieluchy)</w:t>
            </w:r>
          </w:p>
        </w:tc>
        <w:tc>
          <w:tcPr>
            <w:tcW w:w="1275" w:type="dxa"/>
          </w:tcPr>
          <w:p w14:paraId="406097AE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54A7C906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3D7CAB7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88898A9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3B555E7E" w14:textId="77777777" w:rsidR="007F1C7F" w:rsidRPr="00617BE8" w:rsidRDefault="007F1C7F" w:rsidP="0083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62403FED" w14:textId="77777777" w:rsidTr="0083117A">
        <w:trPr>
          <w:trHeight w:val="144"/>
        </w:trPr>
        <w:tc>
          <w:tcPr>
            <w:tcW w:w="1276" w:type="dxa"/>
          </w:tcPr>
          <w:p w14:paraId="66A11AD2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06*</w:t>
            </w:r>
          </w:p>
        </w:tc>
        <w:tc>
          <w:tcPr>
            <w:tcW w:w="2269" w:type="dxa"/>
          </w:tcPr>
          <w:p w14:paraId="4D8EE386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1275" w:type="dxa"/>
          </w:tcPr>
          <w:p w14:paraId="7DBB617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</w:tcPr>
          <w:p w14:paraId="189737F9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C4B1D33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8AC343F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315D4581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1DBC7078" w14:textId="77777777" w:rsidTr="0083117A">
        <w:trPr>
          <w:trHeight w:val="144"/>
        </w:trPr>
        <w:tc>
          <w:tcPr>
            <w:tcW w:w="1276" w:type="dxa"/>
          </w:tcPr>
          <w:p w14:paraId="55E14DA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2269" w:type="dxa"/>
          </w:tcPr>
          <w:p w14:paraId="3F6DB2E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inne niż wymienione w 18 01 06</w:t>
            </w:r>
          </w:p>
        </w:tc>
        <w:tc>
          <w:tcPr>
            <w:tcW w:w="1275" w:type="dxa"/>
          </w:tcPr>
          <w:p w14:paraId="6E740AB9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74CC42C1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B29E783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1A3811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289CAD9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3A5449BD" w14:textId="77777777" w:rsidTr="0083117A">
        <w:trPr>
          <w:trHeight w:val="144"/>
        </w:trPr>
        <w:tc>
          <w:tcPr>
            <w:tcW w:w="1276" w:type="dxa"/>
          </w:tcPr>
          <w:p w14:paraId="613373A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2269" w:type="dxa"/>
          </w:tcPr>
          <w:p w14:paraId="0DE983A6" w14:textId="77777777" w:rsidR="007F1C7F" w:rsidRPr="00B76195" w:rsidRDefault="007F1C7F" w:rsidP="0083117A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Leki inne niż wymienione w 18 01 08</w:t>
            </w:r>
          </w:p>
        </w:tc>
        <w:tc>
          <w:tcPr>
            <w:tcW w:w="1275" w:type="dxa"/>
          </w:tcPr>
          <w:p w14:paraId="526C3BF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1D444EB7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608C84DE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9D20FF2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ABA5B7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New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6F0C0519" w14:textId="77777777" w:rsidTr="0083117A">
        <w:trPr>
          <w:trHeight w:val="144"/>
        </w:trPr>
        <w:tc>
          <w:tcPr>
            <w:tcW w:w="1276" w:type="dxa"/>
          </w:tcPr>
          <w:p w14:paraId="4E9D9926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18 02 01</w:t>
            </w:r>
          </w:p>
        </w:tc>
        <w:tc>
          <w:tcPr>
            <w:tcW w:w="2269" w:type="dxa"/>
          </w:tcPr>
          <w:p w14:paraId="0F09173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Narzędzia chirurgiczne i zabiegowe oraz ich 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resztki (z wyłączeniem 18 02 02)</w:t>
            </w:r>
          </w:p>
        </w:tc>
        <w:tc>
          <w:tcPr>
            <w:tcW w:w="1275" w:type="dxa"/>
          </w:tcPr>
          <w:p w14:paraId="6ACBFBE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276" w:type="dxa"/>
          </w:tcPr>
          <w:p w14:paraId="2E8BE13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74B4D59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EE337C9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DDFD57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2038A894" w14:textId="77777777" w:rsidTr="0083117A">
        <w:trPr>
          <w:trHeight w:val="144"/>
        </w:trPr>
        <w:tc>
          <w:tcPr>
            <w:tcW w:w="1276" w:type="dxa"/>
          </w:tcPr>
          <w:p w14:paraId="3B2C810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02*</w:t>
            </w:r>
          </w:p>
        </w:tc>
        <w:tc>
          <w:tcPr>
            <w:tcW w:w="2269" w:type="dxa"/>
          </w:tcPr>
          <w:p w14:paraId="355DACA6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1275" w:type="dxa"/>
          </w:tcPr>
          <w:p w14:paraId="65B5395D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7466958D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6</w:t>
            </w:r>
            <w:r w:rsidRPr="003D4167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76" w:type="dxa"/>
          </w:tcPr>
          <w:p w14:paraId="1E842A3A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F54AB0B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E3292C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75357E3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5E549879" w14:textId="77777777" w:rsidTr="0083117A">
        <w:trPr>
          <w:trHeight w:val="144"/>
        </w:trPr>
        <w:tc>
          <w:tcPr>
            <w:tcW w:w="1276" w:type="dxa"/>
          </w:tcPr>
          <w:p w14:paraId="38A7F51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18 02 03</w:t>
            </w:r>
          </w:p>
        </w:tc>
        <w:tc>
          <w:tcPr>
            <w:tcW w:w="2269" w:type="dxa"/>
          </w:tcPr>
          <w:p w14:paraId="1E71ECC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Inne odpady niż wymienione w 18 02 02</w:t>
            </w:r>
          </w:p>
        </w:tc>
        <w:tc>
          <w:tcPr>
            <w:tcW w:w="1275" w:type="dxa"/>
          </w:tcPr>
          <w:p w14:paraId="1394CF4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EE0B9D9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1E46989E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559B6A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DBFC7B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315D2B5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5D29B4AF" w14:textId="77777777" w:rsidTr="0083117A">
        <w:trPr>
          <w:trHeight w:val="144"/>
        </w:trPr>
        <w:tc>
          <w:tcPr>
            <w:tcW w:w="1276" w:type="dxa"/>
          </w:tcPr>
          <w:p w14:paraId="6E6A3B1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05*</w:t>
            </w:r>
          </w:p>
        </w:tc>
        <w:tc>
          <w:tcPr>
            <w:tcW w:w="2269" w:type="dxa"/>
          </w:tcPr>
          <w:p w14:paraId="7C68BE3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1275" w:type="dxa"/>
          </w:tcPr>
          <w:p w14:paraId="5956F38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77C8E232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09A90CC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4B1CD07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64138D89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69DA1FBF" w14:textId="77777777" w:rsidTr="0083117A">
        <w:trPr>
          <w:trHeight w:val="144"/>
        </w:trPr>
        <w:tc>
          <w:tcPr>
            <w:tcW w:w="1276" w:type="dxa"/>
          </w:tcPr>
          <w:p w14:paraId="24057757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18 02 06</w:t>
            </w:r>
          </w:p>
        </w:tc>
        <w:tc>
          <w:tcPr>
            <w:tcW w:w="2269" w:type="dxa"/>
          </w:tcPr>
          <w:p w14:paraId="00C00F5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Chemikalia, w tym odczynniki chemiczne, inne niż wymienione w 18 02 05</w:t>
            </w:r>
          </w:p>
        </w:tc>
        <w:tc>
          <w:tcPr>
            <w:tcW w:w="1275" w:type="dxa"/>
          </w:tcPr>
          <w:p w14:paraId="6318273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0A5107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</w:tcPr>
          <w:p w14:paraId="4775A65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077AE373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0745AB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AC8F133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7A916632" w14:textId="77777777" w:rsidTr="0083117A">
        <w:trPr>
          <w:trHeight w:val="144"/>
        </w:trPr>
        <w:tc>
          <w:tcPr>
            <w:tcW w:w="3545" w:type="dxa"/>
            <w:gridSpan w:val="2"/>
          </w:tcPr>
          <w:p w14:paraId="7000C3A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275" w:type="dxa"/>
          </w:tcPr>
          <w:p w14:paraId="685E61F0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>48</w:t>
            </w:r>
            <w:r w:rsidRPr="00617BE8"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  <w:t xml:space="preserve"> odbiory</w:t>
            </w:r>
          </w:p>
        </w:tc>
        <w:tc>
          <w:tcPr>
            <w:tcW w:w="1276" w:type="dxa"/>
          </w:tcPr>
          <w:p w14:paraId="07E01BAB" w14:textId="77777777" w:rsidR="007F1C7F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B921CAE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6F63037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488FEA4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569DB0B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7F1C7F" w:rsidRPr="00617BE8" w14:paraId="71F8C856" w14:textId="77777777" w:rsidTr="0083117A">
        <w:trPr>
          <w:trHeight w:val="144"/>
        </w:trPr>
        <w:tc>
          <w:tcPr>
            <w:tcW w:w="7372" w:type="dxa"/>
            <w:gridSpan w:val="5"/>
          </w:tcPr>
          <w:p w14:paraId="370A86D3" w14:textId="77777777" w:rsidR="007F1C7F" w:rsidRPr="00542412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</w:pPr>
            <w:r w:rsidRPr="00617BE8">
              <w:rPr>
                <w:rFonts w:ascii="Tahoma" w:eastAsia="Times New Roman" w:hAnsi="Tahoma" w:cs="Tahoma"/>
                <w:b/>
                <w:color w:val="auto"/>
                <w:spacing w:val="0"/>
                <w:szCs w:val="20"/>
                <w:lang w:eastAsia="pl-PL"/>
              </w:rPr>
              <w:t>Łączna wartość:</w:t>
            </w:r>
          </w:p>
          <w:p w14:paraId="29E30D78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6886CA5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</w:tcPr>
          <w:p w14:paraId="3ABCA453" w14:textId="77777777" w:rsidR="007F1C7F" w:rsidRPr="00617BE8" w:rsidRDefault="007F1C7F" w:rsidP="008311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6C417F0A" w14:textId="77777777" w:rsidR="00B17D98" w:rsidRPr="00496BF7" w:rsidRDefault="00B17D98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48BE06E9" w14:textId="77777777" w:rsidR="009514DF" w:rsidRPr="00496BF7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496BF7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6641E969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wykonam/y zamówienie w terminie wskazanym w</w:t>
      </w:r>
      <w:r>
        <w:t> </w:t>
      </w:r>
      <w:r w:rsidRPr="00B51E91">
        <w:rPr>
          <w:lang w:val="x-none"/>
        </w:rPr>
        <w:t>SWZ.</w:t>
      </w:r>
    </w:p>
    <w:p w14:paraId="09A45F7A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01EF883E" w14:textId="0838DDEA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>
        <w:t>3</w:t>
      </w:r>
      <w:r w:rsidRPr="00B51E91">
        <w:rPr>
          <w:lang w:val="x-none"/>
        </w:rPr>
        <w:t xml:space="preserve"> do SWZ).</w:t>
      </w:r>
    </w:p>
    <w:p w14:paraId="5D4A597C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0857D546" w14:textId="77777777" w:rsidR="00ED6E1F" w:rsidRPr="00B51E91" w:rsidRDefault="00ED6E1F" w:rsidP="00ED6E1F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2C9DA623" w14:textId="77777777" w:rsidR="00ED6E1F" w:rsidRPr="00B51E91" w:rsidRDefault="00ED6E1F" w:rsidP="00ED6E1F">
      <w:pPr>
        <w:numPr>
          <w:ilvl w:val="0"/>
          <w:numId w:val="18"/>
        </w:numPr>
        <w:spacing w:after="0" w:line="276" w:lineRule="auto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ED6E1F" w:rsidRPr="00B51E91" w14:paraId="614FEABB" w14:textId="77777777" w:rsidTr="00E35103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6009" w14:textId="77777777" w:rsidR="00ED6E1F" w:rsidRPr="00B51E91" w:rsidRDefault="00ED6E1F" w:rsidP="00E35103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1282" w14:textId="77777777" w:rsidR="00ED6E1F" w:rsidRPr="00B51E91" w:rsidRDefault="00ED6E1F" w:rsidP="00E35103"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2EBE0" w14:textId="77777777" w:rsidR="00ED6E1F" w:rsidRPr="00B51E91" w:rsidRDefault="00ED6E1F" w:rsidP="00E35103">
            <w:r w:rsidRPr="00B51E91">
              <w:t>Firma (nazwa) podwykonawcy</w:t>
            </w:r>
          </w:p>
        </w:tc>
      </w:tr>
      <w:tr w:rsidR="00ED6E1F" w:rsidRPr="00B51E91" w14:paraId="772DF4F2" w14:textId="77777777" w:rsidTr="00E35103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F999" w14:textId="77777777" w:rsidR="00ED6E1F" w:rsidRPr="00B51E91" w:rsidRDefault="00ED6E1F" w:rsidP="00E35103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517B" w14:textId="77777777" w:rsidR="00ED6E1F" w:rsidRPr="00B51E91" w:rsidRDefault="00ED6E1F" w:rsidP="00E35103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8891" w14:textId="77777777" w:rsidR="00ED6E1F" w:rsidRPr="00B51E91" w:rsidRDefault="00ED6E1F" w:rsidP="00E35103"/>
        </w:tc>
      </w:tr>
    </w:tbl>
    <w:p w14:paraId="391AD2B0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>
        <w:rPr>
          <w:lang w:val="x-none"/>
        </w:rPr>
        <w:t>tkie koszty wykonania zamówienia</w:t>
      </w:r>
      <w:r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55117DA2" w14:textId="669691C0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</w:t>
      </w:r>
      <w:r>
        <w:t>3</w:t>
      </w:r>
      <w:r w:rsidRPr="00B51E91">
        <w:rPr>
          <w:lang w:val="x-none"/>
        </w:rPr>
        <w:t xml:space="preserve"> do SWZ) i akceptujemy jego treść.</w:t>
      </w:r>
    </w:p>
    <w:p w14:paraId="1B0D8592" w14:textId="77777777" w:rsidR="00ED6E1F" w:rsidRPr="00B51E91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70CA0415" w14:textId="77777777" w:rsidR="00ED6E1F" w:rsidRPr="00A8361D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110B95DD" w14:textId="77777777" w:rsidR="00ED6E1F" w:rsidRPr="000C64E2" w:rsidRDefault="00ED6E1F" w:rsidP="00ED6E1F">
      <w:pPr>
        <w:numPr>
          <w:ilvl w:val="1"/>
          <w:numId w:val="14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0480F90F" w14:textId="77777777" w:rsidR="00ED6E1F" w:rsidRPr="000C64E2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ED6E1F" w:rsidRPr="000C64E2" w14:paraId="5DED9FE4" w14:textId="77777777" w:rsidTr="00E35103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F69A6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4DDCC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DA270" w14:textId="77777777" w:rsidR="00ED6E1F" w:rsidRPr="000C64E2" w:rsidRDefault="00ED6E1F" w:rsidP="00E35103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ED6E1F" w:rsidRPr="000C64E2" w14:paraId="148ABEAC" w14:textId="77777777" w:rsidTr="00E351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1BDBC1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CA1A22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596BD6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ED6E1F" w:rsidRPr="000C64E2" w14:paraId="345FE1BF" w14:textId="77777777" w:rsidTr="00E3510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17C5E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CD83E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90C846" w14:textId="77777777" w:rsidR="00ED6E1F" w:rsidRPr="000C64E2" w:rsidRDefault="00ED6E1F" w:rsidP="00E35103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5D643EB1" w14:textId="77777777" w:rsidR="00ED6E1F" w:rsidRPr="00A603D5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69C5F220" w14:textId="77777777" w:rsidR="00ED6E1F" w:rsidRPr="000C64E2" w:rsidRDefault="00ED6E1F" w:rsidP="00ED6E1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69E6B00E" w14:textId="77777777" w:rsidR="00ED6E1F" w:rsidRPr="000C64E2" w:rsidRDefault="00ED6E1F" w:rsidP="00ED6E1F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1FD01A5" w14:textId="77777777" w:rsidR="00ED6E1F" w:rsidRPr="000C64E2" w:rsidRDefault="00ED6E1F" w:rsidP="00ED6E1F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234FABE" w14:textId="77777777" w:rsidR="00ED6E1F" w:rsidRPr="00B51E91" w:rsidRDefault="00ED6E1F" w:rsidP="00ED6E1F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</w:t>
      </w:r>
      <w:r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75844920" w14:textId="77777777" w:rsidR="00ED6E1F" w:rsidRPr="00B51E91" w:rsidRDefault="00ED6E1F" w:rsidP="00ED6E1F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6EF64570" w14:textId="77777777" w:rsidR="00ED6E1F" w:rsidRPr="00B51E91" w:rsidRDefault="00ED6E1F" w:rsidP="00ED6E1F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8D2BA6B" w14:textId="77777777" w:rsidR="00ED6E1F" w:rsidRPr="00B51E91" w:rsidRDefault="00ED6E1F" w:rsidP="00ED6E1F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74687E4" w14:textId="77777777" w:rsidR="00ED6E1F" w:rsidRPr="00B51E91" w:rsidRDefault="00ED6E1F" w:rsidP="00ED6E1F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77D81AC1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388751A7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3A54511B" w14:textId="77777777" w:rsidR="00ED6E1F" w:rsidRPr="00B51E91" w:rsidRDefault="00ED6E1F" w:rsidP="00ED6E1F">
      <w:pPr>
        <w:numPr>
          <w:ilvl w:val="0"/>
          <w:numId w:val="19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FB83FB1" w14:textId="77777777" w:rsidR="00ED6E1F" w:rsidRDefault="00ED6E1F" w:rsidP="00ED6E1F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6A703CB2" w14:textId="77777777" w:rsidR="00ED6E1F" w:rsidRDefault="00ED6E1F" w:rsidP="00ED6E1F">
      <w:pPr>
        <w:spacing w:after="0"/>
        <w:ind w:left="567"/>
      </w:pPr>
      <w:r w:rsidRPr="00B51E91">
        <w:t>……………………………………………………………………</w:t>
      </w:r>
      <w:r>
        <w:t xml:space="preserve">. </w:t>
      </w:r>
    </w:p>
    <w:p w14:paraId="6ED558DF" w14:textId="77777777" w:rsidR="00ED6E1F" w:rsidRDefault="00ED6E1F" w:rsidP="00ED6E1F">
      <w:pPr>
        <w:spacing w:after="0"/>
        <w:ind w:left="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4F70" wp14:editId="0D025EAC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053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" strokeweight=".5pt">
                <v:stroke joinstyle="miter"/>
              </v:line>
            </w:pict>
          </mc:Fallback>
        </mc:AlternateContent>
      </w:r>
    </w:p>
    <w:p w14:paraId="09BF458C" w14:textId="77777777" w:rsidR="00ED6E1F" w:rsidRPr="00CB2800" w:rsidRDefault="00ED6E1F" w:rsidP="00ED6E1F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09DBB9F2" w14:textId="77777777" w:rsidR="00ED6E1F" w:rsidRPr="0061527B" w:rsidRDefault="00ED6E1F" w:rsidP="00ED6E1F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4EDA9F0D" w14:textId="77777777" w:rsidR="00490B8B" w:rsidRPr="00490B8B" w:rsidRDefault="00490B8B" w:rsidP="00490B8B">
      <w:pPr>
        <w:spacing w:after="0" w:line="240" w:lineRule="auto"/>
        <w:ind w:left="284"/>
        <w:rPr>
          <w:rFonts w:asciiTheme="majorHAnsi" w:hAnsiTheme="majorHAnsi"/>
          <w:color w:val="auto"/>
          <w:sz w:val="16"/>
          <w:szCs w:val="16"/>
        </w:rPr>
      </w:pPr>
    </w:p>
    <w:p w14:paraId="34149568" w14:textId="77777777" w:rsidR="00490B8B" w:rsidRPr="00490B8B" w:rsidRDefault="00490B8B" w:rsidP="00490B8B">
      <w:pPr>
        <w:spacing w:after="0" w:line="240" w:lineRule="auto"/>
        <w:ind w:left="284"/>
        <w:rPr>
          <w:rFonts w:asciiTheme="majorHAnsi" w:hAnsiTheme="majorHAnsi"/>
          <w:b/>
          <w:bCs/>
          <w:color w:val="FF0000"/>
          <w:sz w:val="16"/>
          <w:szCs w:val="16"/>
        </w:rPr>
      </w:pPr>
      <w:r w:rsidRPr="00490B8B">
        <w:rPr>
          <w:rFonts w:asciiTheme="majorHAnsi" w:hAnsiTheme="majorHAnsi"/>
          <w:b/>
          <w:bCs/>
          <w:color w:val="FF0000"/>
          <w:sz w:val="16"/>
          <w:szCs w:val="16"/>
        </w:rPr>
        <w:t>Oferta winna zostać sporządzona, pod rygorem nieważności w formie elektronicznej lub w postaci elektronicznej opatrzonej podpisem zaufanym lub podpisem osobistym.</w:t>
      </w:r>
    </w:p>
    <w:p w14:paraId="6DDC037A" w14:textId="2B2FDD1A" w:rsidR="00ED7972" w:rsidRPr="00496BF7" w:rsidRDefault="00ED7972" w:rsidP="00B76195">
      <w:pPr>
        <w:spacing w:after="0" w:line="240" w:lineRule="auto"/>
        <w:ind w:left="284"/>
        <w:rPr>
          <w:rFonts w:asciiTheme="majorHAnsi" w:hAnsiTheme="majorHAnsi"/>
          <w:color w:val="auto"/>
          <w:sz w:val="16"/>
          <w:szCs w:val="16"/>
        </w:rPr>
      </w:pPr>
    </w:p>
    <w:sectPr w:rsidR="00ED7972" w:rsidRPr="00496BF7" w:rsidSect="00095F25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D45" w14:textId="77777777" w:rsidR="00A264FD" w:rsidRDefault="00A264FD" w:rsidP="006747BD">
      <w:pPr>
        <w:spacing w:after="0" w:line="240" w:lineRule="auto"/>
      </w:pPr>
      <w:r>
        <w:separator/>
      </w:r>
    </w:p>
  </w:endnote>
  <w:endnote w:type="continuationSeparator" w:id="0">
    <w:p w14:paraId="43F801EC" w14:textId="77777777" w:rsidR="00A264FD" w:rsidRDefault="00A264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54BBD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745ED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C83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33F4DF3" wp14:editId="7E9E13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154A1DE" wp14:editId="76D276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2DF8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3A7281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EBA14EE" w14:textId="3AE47501" w:rsidR="00A4666C" w:rsidRPr="005D5B42" w:rsidRDefault="007E08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</w:t>
                          </w:r>
                          <w:r w:rsidR="0045751A"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lang w:val="en-US"/>
                            </w:rPr>
                            <w:t>cz.gov</w:t>
                          </w:r>
                          <w:r w:rsidR="00A4666C" w:rsidRPr="005D5B4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6A773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3C1E41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5873AA" w14:textId="691E38B7" w:rsidR="00DA52A1" w:rsidRPr="00ED7972" w:rsidRDefault="007E08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A1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DE2DF8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3A7281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EBA14EE" w14:textId="3AE47501" w:rsidR="00A4666C" w:rsidRPr="005D5B42" w:rsidRDefault="007E08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</w:t>
                    </w:r>
                    <w:r w:rsidR="0045751A">
                      <w:rPr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>cz.gov</w:t>
                    </w:r>
                    <w:r w:rsidR="00A4666C" w:rsidRPr="005D5B42">
                      <w:rPr>
                        <w:lang w:val="en-US"/>
                      </w:rPr>
                      <w:t xml:space="preserve">.pl | NIP: 894 314 05 23, REGON: </w:t>
                    </w:r>
                    <w:r w:rsidR="006A773F">
                      <w:rPr>
                        <w:lang w:val="en-US"/>
                      </w:rPr>
                      <w:t>386585168</w:t>
                    </w:r>
                  </w:p>
                  <w:p w14:paraId="23C1E41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5873AA" w14:textId="691E38B7" w:rsidR="00DA52A1" w:rsidRPr="00ED7972" w:rsidRDefault="007E08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C0AEF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F4B3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F4B3C">
              <w:rPr>
                <w:noProof/>
              </w:rPr>
              <w:t>9</w:t>
            </w:r>
            <w:r w:rsidRPr="00D40690">
              <w:fldChar w:fldCharType="end"/>
            </w:r>
          </w:p>
        </w:sdtContent>
      </w:sdt>
    </w:sdtContent>
  </w:sdt>
  <w:p w14:paraId="62042D2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F268906" wp14:editId="64638BF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FE3676" wp14:editId="087C26A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188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C57EE7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463E694" w14:textId="59322300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7E081D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D5B42">
                            <w:rPr>
                              <w:lang w:val="en-US"/>
                            </w:rPr>
                            <w:t>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</w:t>
                          </w:r>
                          <w:r w:rsidR="006A773F"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791A11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F931" w14:textId="3583D0F5" w:rsidR="004F5805" w:rsidRPr="00ED7972" w:rsidRDefault="007E08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36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881885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C57EE7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463E694" w14:textId="59322300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7E081D">
                      <w:rPr>
                        <w:lang w:val="en-US"/>
                      </w:rPr>
                      <w:t>port.lukasiewicz.gov</w:t>
                    </w:r>
                    <w:r w:rsidR="005D102F" w:rsidRPr="005D5B42">
                      <w:rPr>
                        <w:lang w:val="en-US"/>
                      </w:rPr>
                      <w:t>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</w:t>
                    </w:r>
                    <w:r w:rsidR="006A773F">
                      <w:rPr>
                        <w:lang w:val="en-US"/>
                      </w:rPr>
                      <w:t xml:space="preserve"> 386585168</w:t>
                    </w:r>
                  </w:p>
                  <w:p w14:paraId="6791A11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F931" w14:textId="3583D0F5" w:rsidR="004F5805" w:rsidRPr="00ED7972" w:rsidRDefault="007E08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DA36" w14:textId="77777777" w:rsidR="00A264FD" w:rsidRDefault="00A264FD" w:rsidP="006747BD">
      <w:pPr>
        <w:spacing w:after="0" w:line="240" w:lineRule="auto"/>
      </w:pPr>
      <w:r>
        <w:separator/>
      </w:r>
    </w:p>
  </w:footnote>
  <w:footnote w:type="continuationSeparator" w:id="0">
    <w:p w14:paraId="5AAF4301" w14:textId="77777777" w:rsidR="00A264FD" w:rsidRDefault="00A264F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D5A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31D9BB7" wp14:editId="21EB68F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82DA3"/>
    <w:multiLevelType w:val="hybridMultilevel"/>
    <w:tmpl w:val="EC66C4B2"/>
    <w:lvl w:ilvl="0" w:tplc="8E7CD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86873665">
    <w:abstractNumId w:val="9"/>
  </w:num>
  <w:num w:numId="2" w16cid:durableId="251624617">
    <w:abstractNumId w:val="8"/>
  </w:num>
  <w:num w:numId="3" w16cid:durableId="1560553511">
    <w:abstractNumId w:val="3"/>
  </w:num>
  <w:num w:numId="4" w16cid:durableId="1107387992">
    <w:abstractNumId w:val="2"/>
  </w:num>
  <w:num w:numId="5" w16cid:durableId="733355513">
    <w:abstractNumId w:val="1"/>
  </w:num>
  <w:num w:numId="6" w16cid:durableId="45876722">
    <w:abstractNumId w:val="0"/>
  </w:num>
  <w:num w:numId="7" w16cid:durableId="2135323320">
    <w:abstractNumId w:val="7"/>
  </w:num>
  <w:num w:numId="8" w16cid:durableId="2053922094">
    <w:abstractNumId w:val="6"/>
  </w:num>
  <w:num w:numId="9" w16cid:durableId="168105734">
    <w:abstractNumId w:val="5"/>
  </w:num>
  <w:num w:numId="10" w16cid:durableId="1745714081">
    <w:abstractNumId w:val="4"/>
  </w:num>
  <w:num w:numId="11" w16cid:durableId="412894594">
    <w:abstractNumId w:val="18"/>
  </w:num>
  <w:num w:numId="12" w16cid:durableId="1271739441">
    <w:abstractNumId w:val="16"/>
  </w:num>
  <w:num w:numId="13" w16cid:durableId="1069616624">
    <w:abstractNumId w:val="14"/>
  </w:num>
  <w:num w:numId="14" w16cid:durableId="1441099093">
    <w:abstractNumId w:val="11"/>
  </w:num>
  <w:num w:numId="15" w16cid:durableId="203105262">
    <w:abstractNumId w:val="12"/>
  </w:num>
  <w:num w:numId="16" w16cid:durableId="1431045694">
    <w:abstractNumId w:val="17"/>
  </w:num>
  <w:num w:numId="17" w16cid:durableId="1588728561">
    <w:abstractNumId w:val="13"/>
  </w:num>
  <w:num w:numId="18" w16cid:durableId="783034840">
    <w:abstractNumId w:val="15"/>
  </w:num>
  <w:num w:numId="19" w16cid:durableId="706175065">
    <w:abstractNumId w:val="10"/>
  </w:num>
  <w:num w:numId="20" w16cid:durableId="323048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27D"/>
    <w:rsid w:val="00036813"/>
    <w:rsid w:val="00040615"/>
    <w:rsid w:val="00070438"/>
    <w:rsid w:val="00077647"/>
    <w:rsid w:val="00082798"/>
    <w:rsid w:val="00091065"/>
    <w:rsid w:val="00095F25"/>
    <w:rsid w:val="000C68A9"/>
    <w:rsid w:val="000E116D"/>
    <w:rsid w:val="00102DB1"/>
    <w:rsid w:val="0010669A"/>
    <w:rsid w:val="001109C4"/>
    <w:rsid w:val="00134929"/>
    <w:rsid w:val="001355D3"/>
    <w:rsid w:val="001433D4"/>
    <w:rsid w:val="001665E2"/>
    <w:rsid w:val="001773F3"/>
    <w:rsid w:val="001A0BD2"/>
    <w:rsid w:val="00217349"/>
    <w:rsid w:val="00231524"/>
    <w:rsid w:val="00243A09"/>
    <w:rsid w:val="0026515B"/>
    <w:rsid w:val="00286311"/>
    <w:rsid w:val="002B1454"/>
    <w:rsid w:val="002B77CC"/>
    <w:rsid w:val="002D2C54"/>
    <w:rsid w:val="002D48BE"/>
    <w:rsid w:val="002F4540"/>
    <w:rsid w:val="002F6B90"/>
    <w:rsid w:val="00335F9F"/>
    <w:rsid w:val="00343281"/>
    <w:rsid w:val="00344F7F"/>
    <w:rsid w:val="00346C00"/>
    <w:rsid w:val="00354A18"/>
    <w:rsid w:val="003628CE"/>
    <w:rsid w:val="00366FBC"/>
    <w:rsid w:val="0037539A"/>
    <w:rsid w:val="00377E8C"/>
    <w:rsid w:val="003A7C69"/>
    <w:rsid w:val="003C2731"/>
    <w:rsid w:val="003C4938"/>
    <w:rsid w:val="003C59DB"/>
    <w:rsid w:val="003D4167"/>
    <w:rsid w:val="003D5B2D"/>
    <w:rsid w:val="003E1B4C"/>
    <w:rsid w:val="003F4BA3"/>
    <w:rsid w:val="0045751A"/>
    <w:rsid w:val="00473BDA"/>
    <w:rsid w:val="00490B8B"/>
    <w:rsid w:val="00491C0C"/>
    <w:rsid w:val="00496BF7"/>
    <w:rsid w:val="004B3284"/>
    <w:rsid w:val="004C6724"/>
    <w:rsid w:val="004F2A88"/>
    <w:rsid w:val="004F5805"/>
    <w:rsid w:val="00504736"/>
    <w:rsid w:val="00522187"/>
    <w:rsid w:val="00526CDD"/>
    <w:rsid w:val="00542412"/>
    <w:rsid w:val="0056552A"/>
    <w:rsid w:val="0057455F"/>
    <w:rsid w:val="0059315F"/>
    <w:rsid w:val="005A63BC"/>
    <w:rsid w:val="005A6813"/>
    <w:rsid w:val="005D102F"/>
    <w:rsid w:val="005D1495"/>
    <w:rsid w:val="005D5B42"/>
    <w:rsid w:val="005F0A14"/>
    <w:rsid w:val="005F1B59"/>
    <w:rsid w:val="00617BE8"/>
    <w:rsid w:val="00652318"/>
    <w:rsid w:val="00656CDB"/>
    <w:rsid w:val="00664084"/>
    <w:rsid w:val="00664F0F"/>
    <w:rsid w:val="006747BD"/>
    <w:rsid w:val="00676FFB"/>
    <w:rsid w:val="006919BD"/>
    <w:rsid w:val="00693AB7"/>
    <w:rsid w:val="006A3B83"/>
    <w:rsid w:val="006A773F"/>
    <w:rsid w:val="006D6DE5"/>
    <w:rsid w:val="006E5990"/>
    <w:rsid w:val="006F645A"/>
    <w:rsid w:val="007042A7"/>
    <w:rsid w:val="00722CEE"/>
    <w:rsid w:val="00751499"/>
    <w:rsid w:val="007523C8"/>
    <w:rsid w:val="007728C3"/>
    <w:rsid w:val="00775E81"/>
    <w:rsid w:val="0077658F"/>
    <w:rsid w:val="007906BA"/>
    <w:rsid w:val="007A6505"/>
    <w:rsid w:val="007E081D"/>
    <w:rsid w:val="007F0FD5"/>
    <w:rsid w:val="007F1C7F"/>
    <w:rsid w:val="00805DF6"/>
    <w:rsid w:val="00821F16"/>
    <w:rsid w:val="008368C0"/>
    <w:rsid w:val="008432A5"/>
    <w:rsid w:val="0084396A"/>
    <w:rsid w:val="008505D1"/>
    <w:rsid w:val="00854B7B"/>
    <w:rsid w:val="00862750"/>
    <w:rsid w:val="00893E9A"/>
    <w:rsid w:val="008A6D9C"/>
    <w:rsid w:val="008B278C"/>
    <w:rsid w:val="008B70F2"/>
    <w:rsid w:val="008B79DD"/>
    <w:rsid w:val="008C1729"/>
    <w:rsid w:val="008C75DD"/>
    <w:rsid w:val="008F027B"/>
    <w:rsid w:val="008F209D"/>
    <w:rsid w:val="00944ECA"/>
    <w:rsid w:val="00945772"/>
    <w:rsid w:val="009514DF"/>
    <w:rsid w:val="00954023"/>
    <w:rsid w:val="00961DC2"/>
    <w:rsid w:val="0096240E"/>
    <w:rsid w:val="009647B2"/>
    <w:rsid w:val="009717F9"/>
    <w:rsid w:val="00972AB5"/>
    <w:rsid w:val="00982710"/>
    <w:rsid w:val="009B54D9"/>
    <w:rsid w:val="009C28D9"/>
    <w:rsid w:val="009D1CCD"/>
    <w:rsid w:val="009D4C4D"/>
    <w:rsid w:val="009F7E69"/>
    <w:rsid w:val="00A12B2F"/>
    <w:rsid w:val="00A264FD"/>
    <w:rsid w:val="00A36F46"/>
    <w:rsid w:val="00A4666C"/>
    <w:rsid w:val="00A52C29"/>
    <w:rsid w:val="00A647BD"/>
    <w:rsid w:val="00A70A78"/>
    <w:rsid w:val="00A745ED"/>
    <w:rsid w:val="00A7755A"/>
    <w:rsid w:val="00A80C96"/>
    <w:rsid w:val="00A82584"/>
    <w:rsid w:val="00AA36A5"/>
    <w:rsid w:val="00AA46C8"/>
    <w:rsid w:val="00B17D98"/>
    <w:rsid w:val="00B20AA2"/>
    <w:rsid w:val="00B61F8A"/>
    <w:rsid w:val="00B76195"/>
    <w:rsid w:val="00B8176A"/>
    <w:rsid w:val="00BD61BD"/>
    <w:rsid w:val="00BE3BE4"/>
    <w:rsid w:val="00BF7CA6"/>
    <w:rsid w:val="00C7247E"/>
    <w:rsid w:val="00C736D5"/>
    <w:rsid w:val="00C813D9"/>
    <w:rsid w:val="00C921B3"/>
    <w:rsid w:val="00CD6540"/>
    <w:rsid w:val="00CF4B3C"/>
    <w:rsid w:val="00D005B3"/>
    <w:rsid w:val="00D034D4"/>
    <w:rsid w:val="00D06D36"/>
    <w:rsid w:val="00D40690"/>
    <w:rsid w:val="00D75D2C"/>
    <w:rsid w:val="00D870AA"/>
    <w:rsid w:val="00DA52A1"/>
    <w:rsid w:val="00DB3C9C"/>
    <w:rsid w:val="00DE305C"/>
    <w:rsid w:val="00DF5959"/>
    <w:rsid w:val="00E17F2E"/>
    <w:rsid w:val="00E75CD2"/>
    <w:rsid w:val="00E92C90"/>
    <w:rsid w:val="00ED6E1F"/>
    <w:rsid w:val="00ED7972"/>
    <w:rsid w:val="00EE493C"/>
    <w:rsid w:val="00EE72FC"/>
    <w:rsid w:val="00EF2840"/>
    <w:rsid w:val="00EF2CFE"/>
    <w:rsid w:val="00F142FE"/>
    <w:rsid w:val="00F5418C"/>
    <w:rsid w:val="00FB3B8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462F"/>
  <w15:docId w15:val="{6A8D1A37-5D07-4AE2-9E21-42CC564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2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4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02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02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023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ED6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20AA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2E6C-004C-48E4-9497-FFBDBB44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5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7</cp:revision>
  <cp:lastPrinted>2020-07-03T08:14:00Z</cp:lastPrinted>
  <dcterms:created xsi:type="dcterms:W3CDTF">2021-11-30T06:10:00Z</dcterms:created>
  <dcterms:modified xsi:type="dcterms:W3CDTF">2022-08-23T08:59:00Z</dcterms:modified>
</cp:coreProperties>
</file>