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A7" w:rsidRPr="000D688D" w:rsidRDefault="00922725" w:rsidP="00646DA7">
      <w:pPr>
        <w:spacing w:after="0" w:line="276" w:lineRule="auto"/>
        <w:ind w:left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7</w:t>
      </w: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Pr="00982279" w:rsidRDefault="00485430" w:rsidP="00485430">
      <w:pPr>
        <w:spacing w:line="240" w:lineRule="exact"/>
        <w:rPr>
          <w:bCs/>
          <w:szCs w:val="20"/>
        </w:rPr>
      </w:pPr>
      <w:r w:rsidRPr="00982279">
        <w:rPr>
          <w:szCs w:val="20"/>
        </w:rPr>
        <w:t xml:space="preserve">Sygnatura zamówienia </w:t>
      </w:r>
      <w:r>
        <w:rPr>
          <w:b/>
          <w:szCs w:val="20"/>
        </w:rPr>
        <w:t>ZP/0</w:t>
      </w:r>
      <w:r w:rsidR="00922725">
        <w:rPr>
          <w:b/>
          <w:szCs w:val="20"/>
        </w:rPr>
        <w:t>1</w:t>
      </w:r>
      <w:r w:rsidR="00297139">
        <w:rPr>
          <w:b/>
          <w:szCs w:val="20"/>
        </w:rPr>
        <w:t>3</w:t>
      </w:r>
      <w:bookmarkStart w:id="0" w:name="_GoBack"/>
      <w:bookmarkEnd w:id="0"/>
      <w:r>
        <w:rPr>
          <w:b/>
          <w:szCs w:val="20"/>
        </w:rPr>
        <w:t>/21</w:t>
      </w:r>
    </w:p>
    <w:p w:rsidR="00485430" w:rsidRPr="002D198C" w:rsidRDefault="00485430" w:rsidP="00485430">
      <w:pPr>
        <w:widowControl w:val="0"/>
        <w:adjustRightInd w:val="0"/>
        <w:spacing w:line="360" w:lineRule="atLeast"/>
        <w:ind w:right="-6"/>
        <w:jc w:val="center"/>
        <w:textAlignment w:val="baseline"/>
        <w:rPr>
          <w:rFonts w:eastAsia="Times New Roman" w:cs="Calibri"/>
          <w:b/>
          <w:bCs/>
          <w:sz w:val="24"/>
        </w:rPr>
      </w:pPr>
      <w:r w:rsidRPr="002D198C">
        <w:rPr>
          <w:rFonts w:eastAsia="Times New Roman" w:cs="Calibri"/>
          <w:b/>
          <w:bCs/>
          <w:sz w:val="24"/>
        </w:rPr>
        <w:t xml:space="preserve">Wykaz wykonanych/wykonywanych </w:t>
      </w:r>
      <w:r>
        <w:rPr>
          <w:rFonts w:eastAsia="Times New Roman" w:cs="Calibri"/>
          <w:b/>
          <w:bCs/>
          <w:sz w:val="24"/>
        </w:rPr>
        <w:t>usług</w:t>
      </w:r>
      <w:r w:rsidRPr="002D198C">
        <w:rPr>
          <w:rFonts w:eastAsia="Times New Roman" w:cs="Calibri"/>
          <w:b/>
          <w:bCs/>
          <w:sz w:val="24"/>
        </w:rPr>
        <w:br/>
      </w:r>
    </w:p>
    <w:p w:rsidR="00485430" w:rsidRPr="00982279" w:rsidRDefault="00485430" w:rsidP="00922725">
      <w:pPr>
        <w:spacing w:line="240" w:lineRule="exact"/>
        <w:rPr>
          <w:bCs/>
          <w:szCs w:val="20"/>
        </w:rPr>
      </w:pPr>
      <w:r w:rsidRPr="00982279">
        <w:rPr>
          <w:bCs/>
          <w:szCs w:val="20"/>
        </w:rPr>
        <w:t xml:space="preserve">  (zgodnie z warunkami </w:t>
      </w:r>
      <w:r w:rsidR="00904DAD">
        <w:rPr>
          <w:bCs/>
          <w:szCs w:val="20"/>
        </w:rPr>
        <w:t xml:space="preserve">udziału </w:t>
      </w:r>
      <w:r w:rsidRPr="00982279">
        <w:rPr>
          <w:bCs/>
          <w:szCs w:val="20"/>
        </w:rPr>
        <w:t>zawartymi</w:t>
      </w:r>
      <w:r w:rsidR="00904DAD">
        <w:rPr>
          <w:bCs/>
          <w:szCs w:val="20"/>
        </w:rPr>
        <w:t xml:space="preserve"> w ogłoszeniu </w:t>
      </w:r>
      <w:r w:rsidRPr="00982279">
        <w:rPr>
          <w:bCs/>
          <w:szCs w:val="20"/>
        </w:rPr>
        <w:t xml:space="preserve"> </w:t>
      </w:r>
      <w:r w:rsidR="00922725">
        <w:rPr>
          <w:bCs/>
          <w:szCs w:val="20"/>
        </w:rPr>
        <w:t>pkt II – Wykonawca p</w:t>
      </w:r>
      <w:r w:rsidR="00922725" w:rsidRPr="00922725">
        <w:rPr>
          <w:rFonts w:eastAsia="Times New Roman" w:cstheme="minorHAnsi"/>
          <w:lang w:eastAsia="pl-PL"/>
        </w:rPr>
        <w:t>osiada  doświadczenie polegające na należytym wykonaniu w okresie ostatnich trzech lat przed upływem terminu składania ofert, a jeżeli okres prowadzenia działalności jest krótszy - w tym okresie co najmniej dwóch zamówień polegających na pełnieniu przez okres ciągły minimum 12 miesięcy stałej konserwacji i napraw systemu wentylacji i klimatyzacji obiektu użyteczności publicznej, o wartości minimum 50 000 zł netto każda. Przez obiekt użyteczności publicznej Zamawiający rozumie budynek użyteczności publicznej w myśl zapisów § 3 pkt 6 rozporządzenia Ministra Infrastruktury z dnia 12 kwietnia 2002 r. w sprawie warunków technicznych, jakim powinny odpowiadać budynki i ich usytuowanie (Dz. U. z 2002 r. Nr 75, poz. 690 ze zm.),</w:t>
      </w:r>
      <w:r w:rsidR="00B17A9B">
        <w:rPr>
          <w:bCs/>
          <w:szCs w:val="20"/>
        </w:rPr>
        <w:t>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4"/>
        <w:gridCol w:w="1415"/>
        <w:gridCol w:w="1319"/>
        <w:gridCol w:w="1838"/>
        <w:gridCol w:w="2009"/>
      </w:tblGrid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Lp.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Przedmiot zamówienia </w:t>
            </w:r>
          </w:p>
          <w:p w:rsidR="00485430" w:rsidRPr="002D198C" w:rsidRDefault="00485430" w:rsidP="00904DA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Cs/>
                <w:sz w:val="16"/>
                <w:szCs w:val="16"/>
              </w:rPr>
            </w:pPr>
            <w:r w:rsidRPr="002D198C">
              <w:rPr>
                <w:rFonts w:eastAsia="Times New Roman" w:cs="Calibri"/>
                <w:bCs/>
                <w:sz w:val="16"/>
                <w:szCs w:val="16"/>
              </w:rPr>
              <w:t>(opisać szcz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t xml:space="preserve">egółowo – zgodnie 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br/>
              <w:t>z  warunkami udziału</w:t>
            </w:r>
            <w:r w:rsidRPr="002D198C">
              <w:rPr>
                <w:rFonts w:eastAsia="Times New Roman" w:cs="Calibri"/>
                <w:bCs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Termin </w:t>
            </w:r>
            <w:r w:rsidR="00B17A9B">
              <w:rPr>
                <w:rFonts w:eastAsia="Times New Roman" w:cs="Calibri"/>
                <w:b/>
                <w:bCs/>
                <w:szCs w:val="20"/>
              </w:rPr>
              <w:t xml:space="preserve">(okres)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t>realizacji zamówienia</w:t>
            </w: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Wartość brutto zamówienia</w:t>
            </w: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Nazwa i adres zamawiającego</w:t>
            </w: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Tel. kontaktowy do Zamawiającego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br/>
            </w: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620070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sz w:val="24"/>
              </w:rPr>
            </w:pPr>
          </w:p>
        </w:tc>
      </w:tr>
    </w:tbl>
    <w:p w:rsidR="00904DAD" w:rsidRDefault="00904DAD" w:rsidP="00B47011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904DAD" w:rsidSect="000D688D">
      <w:pgSz w:w="16838" w:h="11906" w:orient="landscape"/>
      <w:pgMar w:top="993" w:right="1387" w:bottom="1560" w:left="993" w:header="709" w:footer="1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8151" w16cex:dateUtc="2021-03-17T12:23:00Z"/>
  <w16cex:commentExtensible w16cex:durableId="23FC86DA" w16cex:dateUtc="2021-03-17T12:47:00Z"/>
  <w16cex:commentExtensible w16cex:durableId="23FC8301" w16cex:dateUtc="2021-03-17T12:30:00Z"/>
  <w16cex:commentExtensible w16cex:durableId="23FC830B" w16cex:dateUtc="2021-03-17T12:30:00Z"/>
  <w16cex:commentExtensible w16cex:durableId="23FC38FF" w16cex:dateUtc="2021-03-17T07:14:00Z"/>
  <w16cex:commentExtensible w16cex:durableId="23FC833B" w16cex:dateUtc="2021-03-17T12:31:00Z"/>
  <w16cex:commentExtensible w16cex:durableId="23FC3968" w16cex:dateUtc="2021-03-17T07:16:00Z"/>
  <w16cex:commentExtensible w16cex:durableId="23FC82BC" w16cex:dateUtc="2021-03-1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28B34" w16cid:durableId="23FC802B"/>
  <w16cid:commentId w16cid:paraId="70528F0F" w16cid:durableId="23FC8151"/>
  <w16cid:commentId w16cid:paraId="6770D302" w16cid:durableId="23FB257B"/>
  <w16cid:commentId w16cid:paraId="435CF015" w16cid:durableId="23FC802D"/>
  <w16cid:commentId w16cid:paraId="1D25F7FB" w16cid:durableId="23FC86DA"/>
  <w16cid:commentId w16cid:paraId="3FB8F81F" w16cid:durableId="23FC802E"/>
  <w16cid:commentId w16cid:paraId="403B3520" w16cid:durableId="23FC8301"/>
  <w16cid:commentId w16cid:paraId="3FB0CB7C" w16cid:durableId="23FC802F"/>
  <w16cid:commentId w16cid:paraId="79BF1B0E" w16cid:durableId="23FC830B"/>
  <w16cid:commentId w16cid:paraId="106D2FDB" w16cid:durableId="23FC38FF"/>
  <w16cid:commentId w16cid:paraId="06D72048" w16cid:durableId="23FC8031"/>
  <w16cid:commentId w16cid:paraId="041FD8E9" w16cid:durableId="23FC833B"/>
  <w16cid:commentId w16cid:paraId="17C467A5" w16cid:durableId="23FC3968"/>
  <w16cid:commentId w16cid:paraId="63D3AE1D" w16cid:durableId="23FC8033"/>
  <w16cid:commentId w16cid:paraId="38537BC6" w16cid:durableId="23FC82BC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30" w:rsidRDefault="00485430" w:rsidP="0094317C">
      <w:pPr>
        <w:spacing w:after="0" w:line="240" w:lineRule="auto"/>
      </w:pPr>
      <w:r>
        <w:separator/>
      </w:r>
    </w:p>
  </w:endnote>
  <w:end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30" w:rsidRDefault="00485430" w:rsidP="0094317C">
      <w:pPr>
        <w:spacing w:after="0" w:line="240" w:lineRule="auto"/>
      </w:pPr>
      <w:r>
        <w:separator/>
      </w:r>
    </w:p>
  </w:footnote>
  <w:foot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AE"/>
    <w:multiLevelType w:val="hybridMultilevel"/>
    <w:tmpl w:val="6FCA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2"/>
  </w:num>
  <w:num w:numId="4">
    <w:abstractNumId w:val="20"/>
  </w:num>
  <w:num w:numId="5">
    <w:abstractNumId w:val="33"/>
  </w:num>
  <w:num w:numId="6">
    <w:abstractNumId w:val="9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4"/>
  </w:num>
  <w:num w:numId="16">
    <w:abstractNumId w:val="17"/>
  </w:num>
  <w:num w:numId="17">
    <w:abstractNumId w:val="12"/>
  </w:num>
  <w:num w:numId="18">
    <w:abstractNumId w:val="44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6"/>
  </w:num>
  <w:num w:numId="33">
    <w:abstractNumId w:val="41"/>
  </w:num>
  <w:num w:numId="34">
    <w:abstractNumId w:val="10"/>
  </w:num>
  <w:num w:numId="35">
    <w:abstractNumId w:val="27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3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  <w:num w:numId="45">
    <w:abstractNumId w:val="3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63D88"/>
    <w:rsid w:val="00073C1B"/>
    <w:rsid w:val="00094152"/>
    <w:rsid w:val="000958B7"/>
    <w:rsid w:val="0009661F"/>
    <w:rsid w:val="000B47FC"/>
    <w:rsid w:val="000B5DBB"/>
    <w:rsid w:val="000B7097"/>
    <w:rsid w:val="000D688D"/>
    <w:rsid w:val="000E2BDD"/>
    <w:rsid w:val="000E7F96"/>
    <w:rsid w:val="00105D08"/>
    <w:rsid w:val="0011693C"/>
    <w:rsid w:val="00131A65"/>
    <w:rsid w:val="0014507A"/>
    <w:rsid w:val="00165B96"/>
    <w:rsid w:val="00175EBE"/>
    <w:rsid w:val="00181AF4"/>
    <w:rsid w:val="001B1176"/>
    <w:rsid w:val="001B4985"/>
    <w:rsid w:val="001C0999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139"/>
    <w:rsid w:val="00297261"/>
    <w:rsid w:val="002A37FB"/>
    <w:rsid w:val="002A73EB"/>
    <w:rsid w:val="002B1DEE"/>
    <w:rsid w:val="002D4B9D"/>
    <w:rsid w:val="002D75E7"/>
    <w:rsid w:val="002E4C50"/>
    <w:rsid w:val="002F3A4F"/>
    <w:rsid w:val="002F3FAB"/>
    <w:rsid w:val="002F74E9"/>
    <w:rsid w:val="003027BC"/>
    <w:rsid w:val="00311DA2"/>
    <w:rsid w:val="003574AC"/>
    <w:rsid w:val="00383A20"/>
    <w:rsid w:val="00383DAA"/>
    <w:rsid w:val="00384E69"/>
    <w:rsid w:val="00392317"/>
    <w:rsid w:val="003B43CE"/>
    <w:rsid w:val="003C3FF6"/>
    <w:rsid w:val="003C47C9"/>
    <w:rsid w:val="003C5489"/>
    <w:rsid w:val="003F2D0B"/>
    <w:rsid w:val="003F36F1"/>
    <w:rsid w:val="003F4B5C"/>
    <w:rsid w:val="004125EF"/>
    <w:rsid w:val="00427D62"/>
    <w:rsid w:val="0045095B"/>
    <w:rsid w:val="00455471"/>
    <w:rsid w:val="004619D7"/>
    <w:rsid w:val="0046365C"/>
    <w:rsid w:val="00463D21"/>
    <w:rsid w:val="0047790C"/>
    <w:rsid w:val="00482F0A"/>
    <w:rsid w:val="00485430"/>
    <w:rsid w:val="004969D9"/>
    <w:rsid w:val="004B0E7D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20070"/>
    <w:rsid w:val="006352B6"/>
    <w:rsid w:val="00635330"/>
    <w:rsid w:val="006357D7"/>
    <w:rsid w:val="00641806"/>
    <w:rsid w:val="00642936"/>
    <w:rsid w:val="00644123"/>
    <w:rsid w:val="00646DA7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C1CBA"/>
    <w:rsid w:val="006D0022"/>
    <w:rsid w:val="006D0C69"/>
    <w:rsid w:val="006D6A09"/>
    <w:rsid w:val="006E388B"/>
    <w:rsid w:val="006E5A7F"/>
    <w:rsid w:val="006F77BA"/>
    <w:rsid w:val="0072223A"/>
    <w:rsid w:val="007343B0"/>
    <w:rsid w:val="00736310"/>
    <w:rsid w:val="00737C1C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E6E92"/>
    <w:rsid w:val="007F0F8A"/>
    <w:rsid w:val="007F2BA5"/>
    <w:rsid w:val="007F7E55"/>
    <w:rsid w:val="008045D8"/>
    <w:rsid w:val="00815BA3"/>
    <w:rsid w:val="00822869"/>
    <w:rsid w:val="00827983"/>
    <w:rsid w:val="00842C8D"/>
    <w:rsid w:val="0084605A"/>
    <w:rsid w:val="008506DF"/>
    <w:rsid w:val="00852A40"/>
    <w:rsid w:val="00852EF0"/>
    <w:rsid w:val="0086641D"/>
    <w:rsid w:val="008669FB"/>
    <w:rsid w:val="00894F17"/>
    <w:rsid w:val="008972BF"/>
    <w:rsid w:val="008A27B2"/>
    <w:rsid w:val="008B5A81"/>
    <w:rsid w:val="008D4A1C"/>
    <w:rsid w:val="008F2EE3"/>
    <w:rsid w:val="00904DAD"/>
    <w:rsid w:val="0091291D"/>
    <w:rsid w:val="009144DA"/>
    <w:rsid w:val="00916FF4"/>
    <w:rsid w:val="00917DE9"/>
    <w:rsid w:val="00922725"/>
    <w:rsid w:val="00932EC4"/>
    <w:rsid w:val="009347C6"/>
    <w:rsid w:val="0093620D"/>
    <w:rsid w:val="0094317C"/>
    <w:rsid w:val="00943BC6"/>
    <w:rsid w:val="009477DE"/>
    <w:rsid w:val="0095119C"/>
    <w:rsid w:val="00953093"/>
    <w:rsid w:val="00956F07"/>
    <w:rsid w:val="00961237"/>
    <w:rsid w:val="00973E64"/>
    <w:rsid w:val="00975F26"/>
    <w:rsid w:val="00991D90"/>
    <w:rsid w:val="00993577"/>
    <w:rsid w:val="00996565"/>
    <w:rsid w:val="009E01AE"/>
    <w:rsid w:val="00A045E4"/>
    <w:rsid w:val="00A36B0B"/>
    <w:rsid w:val="00A45223"/>
    <w:rsid w:val="00A471F7"/>
    <w:rsid w:val="00A52B34"/>
    <w:rsid w:val="00A82BDC"/>
    <w:rsid w:val="00AC7750"/>
    <w:rsid w:val="00AD055A"/>
    <w:rsid w:val="00AD2837"/>
    <w:rsid w:val="00AE6600"/>
    <w:rsid w:val="00AF0289"/>
    <w:rsid w:val="00B064D6"/>
    <w:rsid w:val="00B17A9B"/>
    <w:rsid w:val="00B203A6"/>
    <w:rsid w:val="00B22054"/>
    <w:rsid w:val="00B34251"/>
    <w:rsid w:val="00B358B4"/>
    <w:rsid w:val="00B36888"/>
    <w:rsid w:val="00B47011"/>
    <w:rsid w:val="00B479B6"/>
    <w:rsid w:val="00B5045A"/>
    <w:rsid w:val="00B64A0B"/>
    <w:rsid w:val="00B652F4"/>
    <w:rsid w:val="00B945D9"/>
    <w:rsid w:val="00B963FC"/>
    <w:rsid w:val="00BD0242"/>
    <w:rsid w:val="00BE5BD9"/>
    <w:rsid w:val="00BF76C8"/>
    <w:rsid w:val="00C112A7"/>
    <w:rsid w:val="00C312C5"/>
    <w:rsid w:val="00C5435F"/>
    <w:rsid w:val="00C55DC7"/>
    <w:rsid w:val="00C76D42"/>
    <w:rsid w:val="00C94438"/>
    <w:rsid w:val="00CC39B6"/>
    <w:rsid w:val="00CD3A81"/>
    <w:rsid w:val="00CF4AA2"/>
    <w:rsid w:val="00D01068"/>
    <w:rsid w:val="00D026F6"/>
    <w:rsid w:val="00D0673B"/>
    <w:rsid w:val="00D12A56"/>
    <w:rsid w:val="00D1303D"/>
    <w:rsid w:val="00D153ED"/>
    <w:rsid w:val="00D165EC"/>
    <w:rsid w:val="00D51FE4"/>
    <w:rsid w:val="00D77261"/>
    <w:rsid w:val="00D84CB0"/>
    <w:rsid w:val="00D878D1"/>
    <w:rsid w:val="00DA31F9"/>
    <w:rsid w:val="00DB3EEF"/>
    <w:rsid w:val="00DD2326"/>
    <w:rsid w:val="00E01471"/>
    <w:rsid w:val="00E05DD5"/>
    <w:rsid w:val="00E20D27"/>
    <w:rsid w:val="00E31728"/>
    <w:rsid w:val="00E533B2"/>
    <w:rsid w:val="00E707F1"/>
    <w:rsid w:val="00E76220"/>
    <w:rsid w:val="00E808E0"/>
    <w:rsid w:val="00E80B59"/>
    <w:rsid w:val="00EA51C0"/>
    <w:rsid w:val="00EB47FB"/>
    <w:rsid w:val="00EC5F80"/>
    <w:rsid w:val="00EC72A3"/>
    <w:rsid w:val="00EF418F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4232793-1DD7-471C-B8F0-D42B77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8E4D-CCFD-4A3E-8118-F86D1F1B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CA81AA95</Template>
  <TotalTime>64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Rutkowska;Tomasz Lulka</dc:creator>
  <cp:lastModifiedBy>Paweł Lembicz</cp:lastModifiedBy>
  <cp:revision>20</cp:revision>
  <cp:lastPrinted>2021-01-25T08:07:00Z</cp:lastPrinted>
  <dcterms:created xsi:type="dcterms:W3CDTF">2021-03-17T13:17:00Z</dcterms:created>
  <dcterms:modified xsi:type="dcterms:W3CDTF">2021-05-27T09:11:00Z</dcterms:modified>
</cp:coreProperties>
</file>