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EE71" w14:textId="2F942EB5" w:rsidR="00185392" w:rsidRPr="00185392" w:rsidRDefault="00414446" w:rsidP="00D04D15">
      <w:pPr>
        <w:spacing w:after="0" w:line="259" w:lineRule="auto"/>
        <w:ind w:left="4820" w:firstLine="567"/>
        <w:jc w:val="right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 xml:space="preserve"> </w:t>
      </w:r>
      <w:bookmarkStart w:id="0" w:name="_Hlk72229849"/>
      <w:r w:rsidR="00417286">
        <w:rPr>
          <w:rFonts w:ascii="Verdana" w:eastAsia="Calibri" w:hAnsi="Verdana" w:cs="Arial"/>
          <w:b/>
          <w:color w:val="auto"/>
          <w:spacing w:val="0"/>
          <w:szCs w:val="20"/>
        </w:rPr>
        <w:t xml:space="preserve">Załącznik nr </w:t>
      </w:r>
      <w:r w:rsidR="00223761">
        <w:rPr>
          <w:rFonts w:ascii="Verdana" w:eastAsia="Calibri" w:hAnsi="Verdana" w:cs="Arial"/>
          <w:b/>
          <w:color w:val="auto"/>
          <w:spacing w:val="0"/>
          <w:szCs w:val="20"/>
        </w:rPr>
        <w:t>7</w:t>
      </w:r>
      <w:r w:rsidR="00185392" w:rsidRPr="00185392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="00185392" w:rsidRPr="00185392">
        <w:rPr>
          <w:rFonts w:ascii="Verdana" w:eastAsia="Calibri" w:hAnsi="Verdana" w:cs="Arial"/>
          <w:b/>
          <w:color w:val="auto"/>
          <w:spacing w:val="0"/>
          <w:szCs w:val="20"/>
        </w:rPr>
        <w:t>do SWZ</w:t>
      </w:r>
    </w:p>
    <w:p w14:paraId="177F4B68" w14:textId="77105860" w:rsidR="00185392" w:rsidRPr="00185392" w:rsidRDefault="00185392" w:rsidP="003E11C5">
      <w:pPr>
        <w:spacing w:after="0" w:line="259" w:lineRule="auto"/>
        <w:ind w:left="3540" w:firstLine="2130"/>
        <w:jc w:val="righ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851958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</w:t>
      </w:r>
      <w:r w:rsidR="00AC43A4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6</w:t>
      </w:r>
      <w:r w:rsidR="00223761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3</w:t>
      </w:r>
      <w:r w:rsidRPr="00185392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</w:t>
      </w:r>
      <w:r w:rsidR="00233B1B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1</w:t>
      </w:r>
    </w:p>
    <w:bookmarkEnd w:id="0"/>
    <w:p w14:paraId="02F0E177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6E064375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0156C650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27F0BCFE" w14:textId="5975C434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60D7A4DC" w14:textId="1123C67A" w:rsidR="00185392" w:rsidRPr="00185392" w:rsidRDefault="00185392" w:rsidP="00AC43A4">
      <w:pPr>
        <w:spacing w:after="0" w:line="240" w:lineRule="auto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4BDC73EC" w14:textId="77777777" w:rsidR="00185392" w:rsidRPr="00185392" w:rsidRDefault="00185392" w:rsidP="00AC43A4">
      <w:pPr>
        <w:spacing w:after="0" w:line="240" w:lineRule="auto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63580311" w14:textId="149E1A40" w:rsidR="002367B2" w:rsidRPr="002367B2" w:rsidRDefault="002367B2" w:rsidP="002367B2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 xml:space="preserve">WYKAZ </w:t>
      </w:r>
      <w:r w:rsidR="00C60B82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DOSTAW</w:t>
      </w:r>
    </w:p>
    <w:p w14:paraId="740BC6BB" w14:textId="77777777" w:rsidR="002367B2" w:rsidRPr="002367B2" w:rsidRDefault="002367B2" w:rsidP="004E4284">
      <w:pPr>
        <w:spacing w:after="0" w:line="240" w:lineRule="auto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14:paraId="17566C27" w14:textId="5056BA1D" w:rsidR="002367B2" w:rsidRDefault="002367B2" w:rsidP="004E4284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Składając ofertę w postępowaniu o udzielenie zamówienia publicznego na wykonanie zamówienia pn.:</w:t>
      </w:r>
      <w:r w:rsidR="004E4284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</w:t>
      </w:r>
      <w:r w:rsidR="00855ADA" w:rsidRPr="00C035DC">
        <w:rPr>
          <w:b/>
        </w:rPr>
        <w:t>„</w:t>
      </w:r>
      <w:r w:rsidR="00223761" w:rsidRPr="00223761">
        <w:rPr>
          <w:b/>
        </w:rPr>
        <w:t xml:space="preserve">Dostawa sprzętu komputerowego </w:t>
      </w:r>
      <w:r w:rsidR="003D5258">
        <w:rPr>
          <w:b/>
        </w:rPr>
        <w:t>z</w:t>
      </w:r>
      <w:r w:rsidR="00223761" w:rsidRPr="00223761">
        <w:rPr>
          <w:b/>
        </w:rPr>
        <w:t xml:space="preserve"> oprogramowaniem dla Łukasiewicz </w:t>
      </w:r>
      <w:r w:rsidR="003E11C5">
        <w:rPr>
          <w:b/>
        </w:rPr>
        <w:t>–</w:t>
      </w:r>
      <w:r w:rsidR="00223761" w:rsidRPr="00223761">
        <w:rPr>
          <w:b/>
        </w:rPr>
        <w:t xml:space="preserve"> PORT</w:t>
      </w:r>
      <w:r w:rsidR="003E11C5">
        <w:rPr>
          <w:b/>
        </w:rPr>
        <w:t xml:space="preserve"> w zakresie części 1</w:t>
      </w:r>
      <w:r w:rsidR="00DF2AD6">
        <w:rPr>
          <w:b/>
        </w:rPr>
        <w:t>”</w:t>
      </w:r>
      <w:r w:rsidR="00223761">
        <w:rPr>
          <w:b/>
        </w:rPr>
        <w:t xml:space="preserve"> </w:t>
      </w: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na potwierdzenie spełnienia warunku posiadania zdolności technicznej lub zawodowej opisanego przez Zamawiającego, oświadczam, że reprezentowana przeze mnie firma wykonała</w:t>
      </w:r>
      <w:r w:rsidR="005D73D0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</w:t>
      </w:r>
      <w:r w:rsidR="00FB20FD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w ciągu ostatnich trzech</w:t>
      </w: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lat (przed upływem terminu składania ofert), następujące zamówienia: </w:t>
      </w:r>
    </w:p>
    <w:p w14:paraId="350BE72B" w14:textId="77777777" w:rsidR="00AC43A4" w:rsidRDefault="00AC43A4" w:rsidP="00AC43A4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697FBF2D" w14:textId="77777777" w:rsidR="002367B2" w:rsidRPr="002367B2" w:rsidRDefault="002367B2" w:rsidP="002367B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tbl>
      <w:tblPr>
        <w:tblW w:w="14821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28"/>
        <w:gridCol w:w="2577"/>
        <w:gridCol w:w="3305"/>
        <w:gridCol w:w="2724"/>
        <w:gridCol w:w="2139"/>
        <w:gridCol w:w="1690"/>
        <w:gridCol w:w="1658"/>
      </w:tblGrid>
      <w:tr w:rsidR="00635E44" w:rsidRPr="002367B2" w14:paraId="43032B8A" w14:textId="77777777" w:rsidTr="003E11C5">
        <w:trPr>
          <w:trHeight w:val="404"/>
        </w:trPr>
        <w:tc>
          <w:tcPr>
            <w:tcW w:w="728" w:type="dxa"/>
            <w:vMerge w:val="restart"/>
            <w:vAlign w:val="center"/>
          </w:tcPr>
          <w:p w14:paraId="64D6053A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0FDD202A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  <w:p w14:paraId="019360C9" w14:textId="6BCD1AD9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577" w:type="dxa"/>
            <w:vMerge w:val="restart"/>
            <w:vAlign w:val="center"/>
          </w:tcPr>
          <w:p w14:paraId="1606220E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Nazwa zamówienia</w:t>
            </w:r>
          </w:p>
          <w:p w14:paraId="0DF4A2EA" w14:textId="368BF4DD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3305" w:type="dxa"/>
            <w:vMerge w:val="restart"/>
            <w:vAlign w:val="center"/>
          </w:tcPr>
          <w:p w14:paraId="7D1A9EB5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Przedmiot zamówienia </w:t>
            </w:r>
          </w:p>
          <w:p w14:paraId="04ADFDA4" w14:textId="13C7439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(szczegółowy opis </w:t>
            </w:r>
            <w:r w:rsidR="003E11C5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dostawy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z któr</w:t>
            </w:r>
            <w:r w:rsidR="003E11C5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ych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 będzie wynikało spełnienie warunku opisanego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br/>
              <w:t xml:space="preserve">w SWZ pkt </w:t>
            </w:r>
            <w:r w:rsidR="003E11C5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5.2.4)</w:t>
            </w:r>
          </w:p>
          <w:p w14:paraId="014777D6" w14:textId="323D89D8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2724" w:type="dxa"/>
            <w:vMerge w:val="restart"/>
            <w:vAlign w:val="center"/>
          </w:tcPr>
          <w:p w14:paraId="68C5DD8E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Nazwa podmiotu (Zamawiającego)</w:t>
            </w:r>
          </w:p>
          <w:p w14:paraId="2DCD022B" w14:textId="7DDDE8D9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2139" w:type="dxa"/>
            <w:vMerge w:val="restart"/>
            <w:vAlign w:val="center"/>
          </w:tcPr>
          <w:p w14:paraId="2CD8F2A8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Wartość </w:t>
            </w:r>
          </w:p>
          <w:p w14:paraId="1E1932DE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zamówienia</w:t>
            </w:r>
          </w:p>
          <w:p w14:paraId="19E1DD81" w14:textId="453AD4AD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3348" w:type="dxa"/>
            <w:gridSpan w:val="2"/>
          </w:tcPr>
          <w:p w14:paraId="08FB5E1E" w14:textId="77777777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Termin</w:t>
            </w:r>
          </w:p>
          <w:p w14:paraId="2E56623B" w14:textId="20235D36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wykonania </w:t>
            </w:r>
            <w:r w:rsidRPr="00635E4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br/>
            </w:r>
          </w:p>
        </w:tc>
      </w:tr>
      <w:tr w:rsidR="00635E44" w:rsidRPr="002367B2" w14:paraId="7EC2839B" w14:textId="77777777" w:rsidTr="003E11C5">
        <w:trPr>
          <w:trHeight w:val="258"/>
        </w:trPr>
        <w:tc>
          <w:tcPr>
            <w:tcW w:w="728" w:type="dxa"/>
            <w:vMerge/>
          </w:tcPr>
          <w:p w14:paraId="6BAA34DE" w14:textId="221161AE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577" w:type="dxa"/>
            <w:vMerge/>
          </w:tcPr>
          <w:p w14:paraId="7BBB282C" w14:textId="27DAF56D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305" w:type="dxa"/>
            <w:vMerge/>
          </w:tcPr>
          <w:p w14:paraId="5601262E" w14:textId="2888017E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724" w:type="dxa"/>
            <w:vMerge/>
          </w:tcPr>
          <w:p w14:paraId="052298D8" w14:textId="168AE026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139" w:type="dxa"/>
            <w:vMerge/>
          </w:tcPr>
          <w:p w14:paraId="1B4E39B0" w14:textId="547B6D33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0" w:type="dxa"/>
          </w:tcPr>
          <w:p w14:paraId="7236D4D4" w14:textId="1F1ADBC8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>początek (data)</w:t>
            </w: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ab/>
            </w:r>
          </w:p>
        </w:tc>
        <w:tc>
          <w:tcPr>
            <w:tcW w:w="1658" w:type="dxa"/>
          </w:tcPr>
          <w:p w14:paraId="2307D6A7" w14:textId="75AE2433" w:rsidR="00635E44" w:rsidRPr="00635E44" w:rsidRDefault="00635E44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635E44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pl-PL"/>
              </w:rPr>
              <w:t>zakończenie (data)</w:t>
            </w:r>
          </w:p>
        </w:tc>
      </w:tr>
      <w:tr w:rsidR="00635E44" w:rsidRPr="002367B2" w14:paraId="09DD0BA9" w14:textId="77777777" w:rsidTr="003E11C5">
        <w:trPr>
          <w:trHeight w:val="383"/>
        </w:trPr>
        <w:tc>
          <w:tcPr>
            <w:tcW w:w="728" w:type="dxa"/>
          </w:tcPr>
          <w:p w14:paraId="073FC155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577" w:type="dxa"/>
          </w:tcPr>
          <w:p w14:paraId="33E87C46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78F44B37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4EF66940" w14:textId="77777777" w:rsidR="00635E44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5E30A838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305" w:type="dxa"/>
          </w:tcPr>
          <w:p w14:paraId="0BB262BC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724" w:type="dxa"/>
          </w:tcPr>
          <w:p w14:paraId="55827979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139" w:type="dxa"/>
          </w:tcPr>
          <w:p w14:paraId="097AF31F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0" w:type="dxa"/>
          </w:tcPr>
          <w:p w14:paraId="3B331B6E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58" w:type="dxa"/>
          </w:tcPr>
          <w:p w14:paraId="4CCDAFC6" w14:textId="42831E6D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635E44" w:rsidRPr="002367B2" w14:paraId="037436AE" w14:textId="77777777" w:rsidTr="003E11C5">
        <w:trPr>
          <w:trHeight w:val="399"/>
        </w:trPr>
        <w:tc>
          <w:tcPr>
            <w:tcW w:w="728" w:type="dxa"/>
          </w:tcPr>
          <w:p w14:paraId="001505E0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577" w:type="dxa"/>
          </w:tcPr>
          <w:p w14:paraId="418F0DAF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280CCBF8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0DF99E99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3C45FB38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305" w:type="dxa"/>
          </w:tcPr>
          <w:p w14:paraId="63C3708D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724" w:type="dxa"/>
          </w:tcPr>
          <w:p w14:paraId="5BC1CFED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139" w:type="dxa"/>
          </w:tcPr>
          <w:p w14:paraId="355296DB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0" w:type="dxa"/>
          </w:tcPr>
          <w:p w14:paraId="4EE72CB0" w14:textId="77777777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58" w:type="dxa"/>
          </w:tcPr>
          <w:p w14:paraId="3C722EA5" w14:textId="5179F635" w:rsidR="00635E44" w:rsidRPr="002367B2" w:rsidRDefault="00635E44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398030DC" w14:textId="77777777" w:rsidR="00635E44" w:rsidRDefault="00635E44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7C32D6DC" w14:textId="43C40039" w:rsidR="009136D3" w:rsidRDefault="009136D3" w:rsidP="00AC43A4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0F8DE1CC" w14:textId="7E754947" w:rsidR="00223761" w:rsidRDefault="00223761" w:rsidP="00AC43A4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74892792" w14:textId="77777777" w:rsidR="00223761" w:rsidRDefault="00223761" w:rsidP="00AC43A4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sectPr w:rsidR="00223761" w:rsidSect="003E1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993" w:right="1135" w:bottom="1021" w:left="2155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3532" w14:textId="77777777" w:rsidR="003F40A2" w:rsidRDefault="003F40A2" w:rsidP="006747BD">
      <w:pPr>
        <w:spacing w:after="0" w:line="240" w:lineRule="auto"/>
      </w:pPr>
      <w:r>
        <w:separator/>
      </w:r>
    </w:p>
  </w:endnote>
  <w:endnote w:type="continuationSeparator" w:id="0">
    <w:p w14:paraId="622A12D6" w14:textId="77777777" w:rsidR="003F40A2" w:rsidRDefault="003F40A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C656" w14:textId="77777777" w:rsidR="0069190B" w:rsidRDefault="006919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4B0AB63" w14:textId="77777777" w:rsidR="00CF01C2" w:rsidRDefault="00CF01C2">
            <w:pPr>
              <w:pStyle w:val="Stopka"/>
            </w:pPr>
          </w:p>
          <w:p w14:paraId="18ABDFD1" w14:textId="1CE43BD3" w:rsidR="002C5CFA" w:rsidRDefault="002C5CFA">
            <w:pPr>
              <w:pStyle w:val="Stopka"/>
            </w:pPr>
          </w:p>
          <w:p w14:paraId="14B60927" w14:textId="77777777" w:rsidR="002C5CFA" w:rsidRDefault="002C5CFA">
            <w:pPr>
              <w:pStyle w:val="Stopka"/>
            </w:pPr>
          </w:p>
          <w:p w14:paraId="2689E7C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B3360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B3360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8E53A8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228EC6A" wp14:editId="1702513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EF34383" wp14:editId="6571D4D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FE937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36D37B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0004E3D" w14:textId="77777777" w:rsidR="00A4666C" w:rsidRPr="00CF0A7C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F0A7C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66C6484F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D0E9D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3438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AFE937E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36D37BD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0004E3D" w14:textId="77777777" w:rsidR="00A4666C" w:rsidRPr="00CF0A7C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F0A7C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66C6484F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D0E9D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057A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CEA81" w14:textId="77777777" w:rsidR="003F40A2" w:rsidRDefault="003F40A2" w:rsidP="006747BD">
      <w:pPr>
        <w:spacing w:after="0" w:line="240" w:lineRule="auto"/>
      </w:pPr>
      <w:r>
        <w:separator/>
      </w:r>
    </w:p>
  </w:footnote>
  <w:footnote w:type="continuationSeparator" w:id="0">
    <w:p w14:paraId="4BE8772F" w14:textId="77777777" w:rsidR="003F40A2" w:rsidRDefault="003F40A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B24A" w14:textId="77777777" w:rsidR="0069190B" w:rsidRDefault="006919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4659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5A936816" wp14:editId="640CEF2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95C9" w14:textId="77777777" w:rsidR="0069190B" w:rsidRDefault="006919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7"/>
  </w:num>
  <w:num w:numId="13">
    <w:abstractNumId w:val="15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289D"/>
    <w:rsid w:val="00070438"/>
    <w:rsid w:val="0007346F"/>
    <w:rsid w:val="00077647"/>
    <w:rsid w:val="000C64E2"/>
    <w:rsid w:val="000D2F0F"/>
    <w:rsid w:val="001128F1"/>
    <w:rsid w:val="00134929"/>
    <w:rsid w:val="00151B24"/>
    <w:rsid w:val="00185392"/>
    <w:rsid w:val="001A0BD2"/>
    <w:rsid w:val="001A64E2"/>
    <w:rsid w:val="001F3873"/>
    <w:rsid w:val="00223761"/>
    <w:rsid w:val="00231524"/>
    <w:rsid w:val="00233B1B"/>
    <w:rsid w:val="002367B2"/>
    <w:rsid w:val="00263FD5"/>
    <w:rsid w:val="002C5CFA"/>
    <w:rsid w:val="002D48BE"/>
    <w:rsid w:val="002D75D2"/>
    <w:rsid w:val="002F4540"/>
    <w:rsid w:val="00301D35"/>
    <w:rsid w:val="003317CA"/>
    <w:rsid w:val="00335F9F"/>
    <w:rsid w:val="00346C00"/>
    <w:rsid w:val="00354A18"/>
    <w:rsid w:val="003701A4"/>
    <w:rsid w:val="00374029"/>
    <w:rsid w:val="003945FD"/>
    <w:rsid w:val="003D5258"/>
    <w:rsid w:val="003E11C5"/>
    <w:rsid w:val="003F40A2"/>
    <w:rsid w:val="003F4BA3"/>
    <w:rsid w:val="00407AEB"/>
    <w:rsid w:val="004125B7"/>
    <w:rsid w:val="00414446"/>
    <w:rsid w:val="00417286"/>
    <w:rsid w:val="00421C47"/>
    <w:rsid w:val="00450D5F"/>
    <w:rsid w:val="004807AE"/>
    <w:rsid w:val="004A5FC3"/>
    <w:rsid w:val="004E4284"/>
    <w:rsid w:val="004F5805"/>
    <w:rsid w:val="00526CDD"/>
    <w:rsid w:val="005D102F"/>
    <w:rsid w:val="005D11B1"/>
    <w:rsid w:val="005D1495"/>
    <w:rsid w:val="005D3229"/>
    <w:rsid w:val="005D73D0"/>
    <w:rsid w:val="005E65BB"/>
    <w:rsid w:val="00613EBD"/>
    <w:rsid w:val="00635E44"/>
    <w:rsid w:val="006747BD"/>
    <w:rsid w:val="0069190B"/>
    <w:rsid w:val="006919BD"/>
    <w:rsid w:val="006A682D"/>
    <w:rsid w:val="006D6DE5"/>
    <w:rsid w:val="006E5990"/>
    <w:rsid w:val="006F645A"/>
    <w:rsid w:val="00724A24"/>
    <w:rsid w:val="00764305"/>
    <w:rsid w:val="00791C1D"/>
    <w:rsid w:val="00805DF6"/>
    <w:rsid w:val="00821F16"/>
    <w:rsid w:val="008368C0"/>
    <w:rsid w:val="0084396A"/>
    <w:rsid w:val="008442CF"/>
    <w:rsid w:val="00851958"/>
    <w:rsid w:val="00854B7B"/>
    <w:rsid w:val="00855ADA"/>
    <w:rsid w:val="00875AFC"/>
    <w:rsid w:val="008C1729"/>
    <w:rsid w:val="008C75DD"/>
    <w:rsid w:val="008F027B"/>
    <w:rsid w:val="008F0B16"/>
    <w:rsid w:val="008F209D"/>
    <w:rsid w:val="009136D3"/>
    <w:rsid w:val="00986419"/>
    <w:rsid w:val="0099379C"/>
    <w:rsid w:val="009D3889"/>
    <w:rsid w:val="009D4C4D"/>
    <w:rsid w:val="00A34C6C"/>
    <w:rsid w:val="00A36F46"/>
    <w:rsid w:val="00A4666C"/>
    <w:rsid w:val="00A52C29"/>
    <w:rsid w:val="00A603D5"/>
    <w:rsid w:val="00A94BB2"/>
    <w:rsid w:val="00AB43CB"/>
    <w:rsid w:val="00AB65BA"/>
    <w:rsid w:val="00AC43A4"/>
    <w:rsid w:val="00AF641B"/>
    <w:rsid w:val="00B46F48"/>
    <w:rsid w:val="00B61F8A"/>
    <w:rsid w:val="00BB3360"/>
    <w:rsid w:val="00C42CDF"/>
    <w:rsid w:val="00C51060"/>
    <w:rsid w:val="00C60B82"/>
    <w:rsid w:val="00C63A27"/>
    <w:rsid w:val="00C67A46"/>
    <w:rsid w:val="00C736D5"/>
    <w:rsid w:val="00C74207"/>
    <w:rsid w:val="00CB560C"/>
    <w:rsid w:val="00CF01C2"/>
    <w:rsid w:val="00CF0A7C"/>
    <w:rsid w:val="00CF41F1"/>
    <w:rsid w:val="00D005B3"/>
    <w:rsid w:val="00D04D15"/>
    <w:rsid w:val="00D06D36"/>
    <w:rsid w:val="00D250A8"/>
    <w:rsid w:val="00D40690"/>
    <w:rsid w:val="00D60D7F"/>
    <w:rsid w:val="00DA52A1"/>
    <w:rsid w:val="00DB0AFD"/>
    <w:rsid w:val="00DB2A17"/>
    <w:rsid w:val="00DD1F9B"/>
    <w:rsid w:val="00DF2AD6"/>
    <w:rsid w:val="00ED7972"/>
    <w:rsid w:val="00EE493C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56F39B"/>
  <w15:docId w15:val="{E07A456C-4C2A-4886-B45D-6C156E02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3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3D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3D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3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3D0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AC43A4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E20F1-6F9B-475C-8BD2-AE012CD5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9</cp:revision>
  <cp:lastPrinted>2020-07-02T06:14:00Z</cp:lastPrinted>
  <dcterms:created xsi:type="dcterms:W3CDTF">2021-08-13T08:59:00Z</dcterms:created>
  <dcterms:modified xsi:type="dcterms:W3CDTF">2021-12-14T07:31:00Z</dcterms:modified>
</cp:coreProperties>
</file>